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4F2A" w:rsidRPr="00491E2B" w:rsidRDefault="004205A5" w:rsidP="003B04B9">
      <w:pPr>
        <w:spacing w:line="240" w:lineRule="auto"/>
        <w:ind w:left="720" w:firstLine="720"/>
        <w:rPr>
          <w:rFonts w:ascii="Mangal" w:hAnsi="Mangal" w:cs="Mangal" w:hint="eastAsia"/>
          <w:b/>
          <w:smallCaps/>
          <w:sz w:val="24"/>
          <w:szCs w:val="24"/>
        </w:rPr>
      </w:pPr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2557EF">
        <w:rPr>
          <w:rFonts w:ascii="Mangal" w:hAnsi="Mangal" w:cs="Mangal"/>
          <w:b/>
          <w:smallCaps/>
          <w:sz w:val="24"/>
          <w:szCs w:val="24"/>
        </w:rPr>
        <w:t>4</w:t>
      </w:r>
      <w:r w:rsidR="002557EF">
        <w:rPr>
          <w:rFonts w:ascii="Mangal" w:hAnsi="Mangal" w:cs="Mangal"/>
          <w:b/>
          <w:smallCaps/>
          <w:sz w:val="24"/>
          <w:szCs w:val="24"/>
        </w:rPr>
        <w:tab/>
      </w:r>
      <w:r w:rsidR="002557EF">
        <w:rPr>
          <w:rFonts w:ascii="Mangal" w:hAnsi="Mangal" w:cs="Mangal"/>
          <w:b/>
          <w:smallCaps/>
          <w:sz w:val="24"/>
          <w:szCs w:val="24"/>
        </w:rPr>
        <w:tab/>
      </w:r>
      <w:r w:rsidR="002557EF">
        <w:rPr>
          <w:rFonts w:ascii="Mangal" w:hAnsi="Mangal" w:cs="Mangal"/>
          <w:b/>
          <w:smallCaps/>
          <w:sz w:val="24"/>
          <w:szCs w:val="24"/>
        </w:rPr>
        <w:tab/>
      </w:r>
      <w:r w:rsidR="002557EF">
        <w:rPr>
          <w:rFonts w:ascii="Mangal" w:hAnsi="Mangal" w:cs="Mangal"/>
          <w:b/>
          <w:smallCaps/>
          <w:sz w:val="24"/>
          <w:szCs w:val="24"/>
        </w:rPr>
        <w:tab/>
        <w:t>DYDDIAD: 3</w:t>
      </w:r>
      <w:r w:rsidR="00BE1516">
        <w:rPr>
          <w:rFonts w:ascii="Mangal" w:hAnsi="Mangal" w:cs="Mangal"/>
          <w:b/>
          <w:smallCaps/>
          <w:sz w:val="24"/>
          <w:szCs w:val="24"/>
        </w:rPr>
        <w:t xml:space="preserve"> Gorffennaf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 xml:space="preserve"> 2014</w:t>
      </w:r>
    </w:p>
    <w:p w:rsidR="00DC3D23" w:rsidRPr="00491E2B" w:rsidRDefault="00DC3D23" w:rsidP="003B04B9">
      <w:pPr>
        <w:spacing w:line="240" w:lineRule="auto"/>
        <w:rPr>
          <w:rFonts w:ascii="Mangal" w:hAnsi="Mangal" w:cs="Mangal" w:hint="eastAsia"/>
          <w:b/>
          <w:sz w:val="32"/>
          <w:szCs w:val="32"/>
        </w:rPr>
        <w:sectPr w:rsidR="00DC3D23" w:rsidRPr="00491E2B" w:rsidSect="0081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Arddull</w:t>
      </w:r>
    </w:p>
    <w:p w:rsidR="00757CF7" w:rsidRDefault="00757CF7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6637F0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="00757CF7">
        <w:rPr>
          <w:rFonts w:ascii="Arial" w:hAnsi="Arial" w:cs="Arial"/>
          <w:b/>
          <w:sz w:val="28"/>
          <w:szCs w:val="28"/>
        </w:rPr>
        <w:t xml:space="preserve">nwau cwmnïau </w:t>
      </w:r>
    </w:p>
    <w:p w:rsidR="002439AE" w:rsidRDefault="00757CF7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914BEA">
        <w:rPr>
          <w:rFonts w:ascii="Arial" w:hAnsi="Arial" w:cs="Arial"/>
          <w:sz w:val="24"/>
          <w:szCs w:val="24"/>
        </w:rPr>
        <w:t>Byddwch yn ofalus gydag enwau</w:t>
      </w:r>
      <w:r w:rsidR="006637F0">
        <w:rPr>
          <w:rFonts w:ascii="Arial" w:hAnsi="Arial" w:cs="Arial"/>
          <w:sz w:val="24"/>
          <w:szCs w:val="24"/>
        </w:rPr>
        <w:t xml:space="preserve"> c</w:t>
      </w:r>
      <w:r w:rsidR="00914BEA">
        <w:rPr>
          <w:rFonts w:ascii="Arial" w:hAnsi="Arial" w:cs="Arial"/>
          <w:sz w:val="24"/>
          <w:szCs w:val="24"/>
        </w:rPr>
        <w:t xml:space="preserve">wmnïau. Nid mater o gyfieithu yw hi ond darganfod beth yw’r enw a gofrestrwyd neu’r enw a arddelir gan y cwmni. </w:t>
      </w:r>
    </w:p>
    <w:p w:rsidR="002439AE" w:rsidRDefault="002439AE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39AE" w:rsidRDefault="00ED146C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Rhaid i gwmnïau </w:t>
      </w:r>
      <w:r w:rsidR="00445DE8">
        <w:rPr>
          <w:rFonts w:ascii="Arial" w:hAnsi="Arial" w:cs="Arial"/>
          <w:sz w:val="24"/>
          <w:szCs w:val="24"/>
        </w:rPr>
        <w:t xml:space="preserve">gofrestru eu henwau yn </w:t>
      </w:r>
      <w:proofErr w:type="spellStart"/>
      <w:r w:rsidR="00445DE8">
        <w:rPr>
          <w:rFonts w:ascii="Arial" w:hAnsi="Arial" w:cs="Arial"/>
          <w:sz w:val="24"/>
          <w:szCs w:val="24"/>
        </w:rPr>
        <w:t>Nhŷ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Cwmnïau. Er bod modd cofrestru enw cwmni yn Gymraeg neu yn </w:t>
      </w:r>
      <w:r w:rsidR="00914BEA">
        <w:rPr>
          <w:rFonts w:ascii="Arial" w:hAnsi="Arial" w:cs="Arial"/>
          <w:sz w:val="24"/>
          <w:szCs w:val="24"/>
        </w:rPr>
        <w:t>Saesneg,</w:t>
      </w:r>
      <w:r>
        <w:rPr>
          <w:rFonts w:ascii="Arial" w:hAnsi="Arial" w:cs="Arial"/>
          <w:sz w:val="24"/>
          <w:szCs w:val="24"/>
        </w:rPr>
        <w:t xml:space="preserve"> ni chaniateir cofrestru enw cwmni yn ddwyieithog. </w:t>
      </w:r>
      <w:r w:rsidR="00757CF7">
        <w:rPr>
          <w:rFonts w:ascii="Arial" w:hAnsi="Arial" w:cs="Arial"/>
          <w:sz w:val="24"/>
          <w:szCs w:val="24"/>
        </w:rPr>
        <w:t xml:space="preserve">Mae </w:t>
      </w:r>
      <w:r w:rsidR="00757CF7">
        <w:rPr>
          <w:rFonts w:ascii="Arial" w:hAnsi="Arial" w:cs="Arial"/>
          <w:i/>
          <w:sz w:val="24"/>
          <w:szCs w:val="24"/>
        </w:rPr>
        <w:t xml:space="preserve">Ltd, </w:t>
      </w:r>
      <w:proofErr w:type="spellStart"/>
      <w:r w:rsidR="00757CF7">
        <w:rPr>
          <w:rFonts w:ascii="Arial" w:hAnsi="Arial" w:cs="Arial"/>
          <w:i/>
          <w:sz w:val="24"/>
          <w:szCs w:val="24"/>
        </w:rPr>
        <w:t>plc</w:t>
      </w:r>
      <w:proofErr w:type="spellEnd"/>
      <w:r w:rsidR="00757CF7">
        <w:rPr>
          <w:rFonts w:ascii="Arial" w:hAnsi="Arial" w:cs="Arial"/>
          <w:sz w:val="24"/>
          <w:szCs w:val="24"/>
        </w:rPr>
        <w:t xml:space="preserve"> </w:t>
      </w:r>
      <w:r w:rsidR="00445DE8">
        <w:rPr>
          <w:rFonts w:ascii="Arial" w:hAnsi="Arial" w:cs="Arial"/>
          <w:sz w:val="24"/>
          <w:szCs w:val="24"/>
        </w:rPr>
        <w:t xml:space="preserve">neu </w:t>
      </w:r>
      <w:r w:rsidR="00445DE8" w:rsidRPr="00A5729F">
        <w:rPr>
          <w:rFonts w:ascii="Arial" w:hAnsi="Arial" w:cs="Arial"/>
          <w:i/>
          <w:sz w:val="24"/>
          <w:szCs w:val="24"/>
        </w:rPr>
        <w:t>Cyf</w:t>
      </w:r>
      <w:r w:rsidR="00445DE8">
        <w:rPr>
          <w:rFonts w:ascii="Arial" w:hAnsi="Arial" w:cs="Arial"/>
          <w:sz w:val="24"/>
          <w:szCs w:val="24"/>
        </w:rPr>
        <w:t xml:space="preserve">., </w:t>
      </w:r>
      <w:r w:rsidR="00445DE8" w:rsidRPr="00A5729F">
        <w:rPr>
          <w:rFonts w:ascii="Arial" w:hAnsi="Arial" w:cs="Arial"/>
          <w:i/>
          <w:sz w:val="24"/>
          <w:szCs w:val="24"/>
        </w:rPr>
        <w:t>ccc</w:t>
      </w:r>
      <w:r w:rsidR="00445DE8">
        <w:rPr>
          <w:rFonts w:ascii="Arial" w:hAnsi="Arial" w:cs="Arial"/>
          <w:sz w:val="24"/>
          <w:szCs w:val="24"/>
        </w:rPr>
        <w:t xml:space="preserve"> </w:t>
      </w:r>
      <w:r w:rsidR="00757CF7">
        <w:rPr>
          <w:rFonts w:ascii="Arial" w:hAnsi="Arial" w:cs="Arial"/>
          <w:sz w:val="24"/>
          <w:szCs w:val="24"/>
        </w:rPr>
        <w:t>a byrfoddau tebyg</w:t>
      </w:r>
      <w:r w:rsidR="00445DE8">
        <w:rPr>
          <w:rFonts w:ascii="Arial" w:hAnsi="Arial" w:cs="Arial"/>
          <w:sz w:val="24"/>
          <w:szCs w:val="24"/>
        </w:rPr>
        <w:t xml:space="preserve"> yn rhan o’r enw cofrestredig</w:t>
      </w:r>
      <w:r w:rsidR="00757C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Er enghraifft, </w:t>
      </w:r>
      <w:r w:rsidRPr="00A5729F">
        <w:rPr>
          <w:rFonts w:ascii="Arial" w:hAnsi="Arial" w:cs="Arial"/>
          <w:i/>
          <w:sz w:val="24"/>
          <w:szCs w:val="24"/>
        </w:rPr>
        <w:t xml:space="preserve">Sain (Recordiau) Cyf. </w:t>
      </w:r>
      <w:r>
        <w:rPr>
          <w:rFonts w:ascii="Arial" w:hAnsi="Arial" w:cs="Arial"/>
          <w:sz w:val="24"/>
          <w:szCs w:val="24"/>
        </w:rPr>
        <w:t xml:space="preserve">yw enw’r cwmni a </w:t>
      </w:r>
      <w:proofErr w:type="spellStart"/>
      <w:r>
        <w:rPr>
          <w:rFonts w:ascii="Arial" w:hAnsi="Arial" w:cs="Arial"/>
          <w:sz w:val="24"/>
          <w:szCs w:val="24"/>
        </w:rPr>
        <w:t>dyna’r</w:t>
      </w:r>
      <w:proofErr w:type="spellEnd"/>
      <w:r>
        <w:rPr>
          <w:rFonts w:ascii="Arial" w:hAnsi="Arial" w:cs="Arial"/>
          <w:sz w:val="24"/>
          <w:szCs w:val="24"/>
        </w:rPr>
        <w:t xml:space="preserve"> enw y dylid ei ddefnyddio mewn testunau Cymraeg a Saesneg fel ei gilydd.</w:t>
      </w:r>
      <w:r w:rsidR="00757CF7">
        <w:rPr>
          <w:rFonts w:ascii="Arial" w:hAnsi="Arial" w:cs="Arial"/>
          <w:sz w:val="24"/>
          <w:szCs w:val="24"/>
        </w:rPr>
        <w:t xml:space="preserve"> </w:t>
      </w:r>
    </w:p>
    <w:p w:rsidR="002439AE" w:rsidRDefault="002439AE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914BEA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 mae cwmnïau yn gallu cofrestru o dan un enw, ac o dan rai cyfyngiadau, fasnachu o dan enw arall</w:t>
      </w:r>
      <w:r w:rsidR="002439AE">
        <w:rPr>
          <w:rFonts w:ascii="Arial" w:hAnsi="Arial" w:cs="Arial"/>
          <w:sz w:val="24"/>
          <w:szCs w:val="24"/>
        </w:rPr>
        <w:t xml:space="preserve"> (“enw busnes”)</w:t>
      </w:r>
      <w:r>
        <w:rPr>
          <w:rFonts w:ascii="Arial" w:hAnsi="Arial" w:cs="Arial"/>
          <w:sz w:val="24"/>
          <w:szCs w:val="24"/>
        </w:rPr>
        <w:t>. Ni chaniateir masnachu o dan enw cofrestredig arall na defnyddio rhai geiriau “sensitif”</w:t>
      </w:r>
      <w:r w:rsidR="00A5729F">
        <w:rPr>
          <w:rFonts w:ascii="Arial" w:hAnsi="Arial" w:cs="Arial"/>
          <w:sz w:val="24"/>
          <w:szCs w:val="24"/>
        </w:rPr>
        <w:t xml:space="preserve"> (ee</w:t>
      </w:r>
      <w:r w:rsidR="002439AE">
        <w:rPr>
          <w:rFonts w:ascii="Arial" w:hAnsi="Arial" w:cs="Arial"/>
          <w:sz w:val="24"/>
          <w:szCs w:val="24"/>
        </w:rPr>
        <w:t xml:space="preserve"> </w:t>
      </w:r>
      <w:r w:rsidR="00445DE8" w:rsidRPr="00A5729F">
        <w:rPr>
          <w:rFonts w:ascii="Arial" w:hAnsi="Arial" w:cs="Arial"/>
          <w:i/>
          <w:sz w:val="24"/>
          <w:szCs w:val="24"/>
        </w:rPr>
        <w:t>Llywodraeth</w:t>
      </w:r>
      <w:r w:rsidR="002439AE" w:rsidRPr="00A5729F">
        <w:rPr>
          <w:rFonts w:ascii="Arial" w:hAnsi="Arial" w:cs="Arial"/>
          <w:i/>
          <w:sz w:val="24"/>
          <w:szCs w:val="24"/>
        </w:rPr>
        <w:t xml:space="preserve"> </w:t>
      </w:r>
      <w:r w:rsidR="002439AE">
        <w:rPr>
          <w:rFonts w:ascii="Arial" w:hAnsi="Arial" w:cs="Arial"/>
          <w:sz w:val="24"/>
          <w:szCs w:val="24"/>
        </w:rPr>
        <w:t>– heb ganiatâd Llywodraeth Cymru)</w:t>
      </w:r>
      <w:r>
        <w:rPr>
          <w:rFonts w:ascii="Arial" w:hAnsi="Arial" w:cs="Arial"/>
          <w:sz w:val="24"/>
          <w:szCs w:val="24"/>
        </w:rPr>
        <w:t xml:space="preserve"> fel rhan o enw </w:t>
      </w:r>
      <w:r w:rsidR="002439AE">
        <w:rPr>
          <w:rFonts w:ascii="Arial" w:hAnsi="Arial" w:cs="Arial"/>
          <w:sz w:val="24"/>
          <w:szCs w:val="24"/>
        </w:rPr>
        <w:t>busnes</w:t>
      </w:r>
      <w:r w:rsidR="00445DE8">
        <w:rPr>
          <w:rFonts w:ascii="Arial" w:hAnsi="Arial" w:cs="Arial"/>
          <w:sz w:val="24"/>
          <w:szCs w:val="24"/>
        </w:rPr>
        <w:t>.</w:t>
      </w:r>
      <w:r w:rsidR="002439AE">
        <w:rPr>
          <w:rFonts w:ascii="Arial" w:hAnsi="Arial" w:cs="Arial"/>
          <w:sz w:val="24"/>
          <w:szCs w:val="24"/>
        </w:rPr>
        <w:t xml:space="preserve"> </w:t>
      </w:r>
      <w:r w:rsidR="00445DE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yw’r cwmni’n masnachu o dan enw arall, rhaid i</w:t>
      </w:r>
      <w:r w:rsidR="00445DE8">
        <w:rPr>
          <w:rFonts w:ascii="Arial" w:hAnsi="Arial" w:cs="Arial"/>
          <w:sz w:val="24"/>
          <w:szCs w:val="24"/>
        </w:rPr>
        <w:t>ddo ddatgan hynny a’r enw cofrestredig yn gyhoeddus. Y</w:t>
      </w:r>
      <w:r>
        <w:rPr>
          <w:rFonts w:ascii="Arial" w:hAnsi="Arial" w:cs="Arial"/>
          <w:sz w:val="24"/>
          <w:szCs w:val="24"/>
        </w:rPr>
        <w:t xml:space="preserve">n y sefyllfa hon byddai’n bosibl cofrestru cwmni o dan enw Saesneg </w:t>
      </w:r>
      <w:r w:rsidR="00A5729F">
        <w:rPr>
          <w:rFonts w:ascii="Arial" w:hAnsi="Arial" w:cs="Arial"/>
          <w:sz w:val="24"/>
          <w:szCs w:val="24"/>
        </w:rPr>
        <w:t>(ee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45C5">
        <w:rPr>
          <w:rFonts w:ascii="Arial" w:hAnsi="Arial" w:cs="Arial"/>
          <w:i/>
          <w:sz w:val="24"/>
          <w:szCs w:val="24"/>
        </w:rPr>
        <w:t>M</w:t>
      </w:r>
      <w:r w:rsidR="006A4CFB">
        <w:rPr>
          <w:rFonts w:ascii="Arial" w:hAnsi="Arial" w:cs="Arial"/>
          <w:i/>
          <w:sz w:val="24"/>
          <w:szCs w:val="24"/>
        </w:rPr>
        <w:t>air’s</w:t>
      </w:r>
      <w:proofErr w:type="spellEnd"/>
      <w:r w:rsidR="006A4CFB">
        <w:rPr>
          <w:rFonts w:ascii="Arial" w:hAnsi="Arial" w:cs="Arial"/>
          <w:i/>
          <w:sz w:val="24"/>
          <w:szCs w:val="24"/>
        </w:rPr>
        <w:t xml:space="preserve"> Cakes and </w:t>
      </w:r>
      <w:proofErr w:type="spellStart"/>
      <w:r w:rsidR="006A4CFB">
        <w:rPr>
          <w:rFonts w:ascii="Arial" w:hAnsi="Arial" w:cs="Arial"/>
          <w:i/>
          <w:sz w:val="24"/>
          <w:szCs w:val="24"/>
        </w:rPr>
        <w:t>Biscuits</w:t>
      </w:r>
      <w:proofErr w:type="spellEnd"/>
      <w:r w:rsidR="006A4CFB">
        <w:rPr>
          <w:rFonts w:ascii="Arial" w:hAnsi="Arial" w:cs="Arial"/>
          <w:i/>
          <w:sz w:val="24"/>
          <w:szCs w:val="24"/>
        </w:rPr>
        <w:t xml:space="preserve"> Ltd</w:t>
      </w:r>
      <w:r>
        <w:rPr>
          <w:rFonts w:ascii="Arial" w:hAnsi="Arial" w:cs="Arial"/>
          <w:sz w:val="24"/>
          <w:szCs w:val="24"/>
        </w:rPr>
        <w:t>) ond masnachu</w:t>
      </w:r>
      <w:r w:rsidR="002439AE">
        <w:rPr>
          <w:rFonts w:ascii="Arial" w:hAnsi="Arial" w:cs="Arial"/>
          <w:sz w:val="24"/>
          <w:szCs w:val="24"/>
        </w:rPr>
        <w:t xml:space="preserve"> o ddydd i ddydd</w:t>
      </w:r>
      <w:r>
        <w:rPr>
          <w:rFonts w:ascii="Arial" w:hAnsi="Arial" w:cs="Arial"/>
          <w:sz w:val="24"/>
          <w:szCs w:val="24"/>
        </w:rPr>
        <w:t xml:space="preserve"> o dan enw Cymraeg </w:t>
      </w:r>
      <w:r w:rsidR="00A5729F">
        <w:rPr>
          <w:rFonts w:ascii="Arial" w:hAnsi="Arial" w:cs="Arial"/>
          <w:sz w:val="24"/>
          <w:szCs w:val="24"/>
        </w:rPr>
        <w:t xml:space="preserve"> (ee</w:t>
      </w:r>
      <w:r>
        <w:rPr>
          <w:rFonts w:ascii="Arial" w:hAnsi="Arial" w:cs="Arial"/>
          <w:sz w:val="24"/>
          <w:szCs w:val="24"/>
        </w:rPr>
        <w:t xml:space="preserve"> </w:t>
      </w:r>
      <w:r w:rsidRPr="00A5729F">
        <w:rPr>
          <w:rFonts w:ascii="Arial" w:hAnsi="Arial" w:cs="Arial"/>
          <w:i/>
          <w:sz w:val="24"/>
          <w:szCs w:val="24"/>
        </w:rPr>
        <w:t>Teisennau Mair</w:t>
      </w:r>
      <w:r>
        <w:rPr>
          <w:rFonts w:ascii="Arial" w:hAnsi="Arial" w:cs="Arial"/>
          <w:sz w:val="24"/>
          <w:szCs w:val="24"/>
        </w:rPr>
        <w:t>).</w:t>
      </w:r>
      <w:r w:rsidR="00A57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Mae’n bosibl y gall gwefan y cwmni roi arweiniad ichi ar enwau </w:t>
      </w:r>
      <w:r w:rsidR="002439AE">
        <w:rPr>
          <w:rFonts w:ascii="Arial" w:hAnsi="Arial" w:cs="Arial"/>
          <w:sz w:val="24"/>
          <w:szCs w:val="24"/>
        </w:rPr>
        <w:t xml:space="preserve">a gofrestrwyd neu’r enwau </w:t>
      </w:r>
      <w:r w:rsidR="00445DE8">
        <w:rPr>
          <w:rFonts w:ascii="Arial" w:hAnsi="Arial" w:cs="Arial"/>
          <w:sz w:val="24"/>
          <w:szCs w:val="24"/>
        </w:rPr>
        <w:t xml:space="preserve">busnes </w:t>
      </w:r>
      <w:r>
        <w:rPr>
          <w:rFonts w:ascii="Arial" w:hAnsi="Arial" w:cs="Arial"/>
          <w:sz w:val="24"/>
          <w:szCs w:val="24"/>
        </w:rPr>
        <w:t xml:space="preserve">ond os dewch ar draws cyfieithiad mewn ffynhonnell arall, peidiwch </w:t>
      </w:r>
      <w:proofErr w:type="spellStart"/>
      <w:r>
        <w:rPr>
          <w:rFonts w:ascii="Arial" w:hAnsi="Arial" w:cs="Arial"/>
          <w:sz w:val="24"/>
          <w:szCs w:val="24"/>
        </w:rPr>
        <w:t>â’i</w:t>
      </w:r>
      <w:proofErr w:type="spellEnd"/>
      <w:r>
        <w:rPr>
          <w:rFonts w:ascii="Arial" w:hAnsi="Arial" w:cs="Arial"/>
          <w:sz w:val="24"/>
          <w:szCs w:val="24"/>
        </w:rPr>
        <w:t xml:space="preserve"> ddefnyddio oni bai bod prawf bod y cwmni wedi cofrestru’</w:t>
      </w:r>
      <w:r w:rsidR="00445DE8">
        <w:rPr>
          <w:rFonts w:ascii="Arial" w:hAnsi="Arial" w:cs="Arial"/>
          <w:sz w:val="24"/>
          <w:szCs w:val="24"/>
        </w:rPr>
        <w:t xml:space="preserve">r ffurf honno yn </w:t>
      </w:r>
      <w:proofErr w:type="spellStart"/>
      <w:r w:rsidR="00445DE8">
        <w:rPr>
          <w:rFonts w:ascii="Arial" w:hAnsi="Arial" w:cs="Arial"/>
          <w:sz w:val="24"/>
          <w:szCs w:val="24"/>
        </w:rPr>
        <w:t>Nhŷ</w:t>
      </w:r>
      <w:r>
        <w:rPr>
          <w:rFonts w:ascii="Arial" w:hAnsi="Arial" w:cs="Arial"/>
          <w:sz w:val="24"/>
          <w:szCs w:val="24"/>
        </w:rPr>
        <w:t>’r</w:t>
      </w:r>
      <w:proofErr w:type="spellEnd"/>
      <w:r>
        <w:rPr>
          <w:rFonts w:ascii="Arial" w:hAnsi="Arial" w:cs="Arial"/>
          <w:sz w:val="24"/>
          <w:szCs w:val="24"/>
        </w:rPr>
        <w:t xml:space="preserve"> Cwmnïau</w:t>
      </w:r>
      <w:r w:rsidR="002439AE">
        <w:rPr>
          <w:rFonts w:ascii="Arial" w:hAnsi="Arial" w:cs="Arial"/>
          <w:sz w:val="24"/>
          <w:szCs w:val="24"/>
        </w:rPr>
        <w:t xml:space="preserve"> neu yn ei arddel fel enw </w:t>
      </w:r>
      <w:r w:rsidR="00445DE8">
        <w:rPr>
          <w:rFonts w:ascii="Arial" w:hAnsi="Arial" w:cs="Arial"/>
          <w:sz w:val="24"/>
          <w:szCs w:val="24"/>
        </w:rPr>
        <w:t>busnes.</w:t>
      </w:r>
    </w:p>
    <w:p w:rsidR="00A5729F" w:rsidRDefault="00A5729F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5729F" w:rsidRDefault="00A5729F" w:rsidP="003B0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Gallwch weld enwau cofrestredig busnesau drwy ddilyn y ddolen hon:  </w:t>
      </w:r>
      <w:hyperlink r:id="rId15" w:history="1">
        <w:r w:rsidRPr="00AE546C">
          <w:rPr>
            <w:rStyle w:val="Hyperddolen"/>
            <w:rFonts w:ascii="Arial" w:hAnsi="Arial" w:cs="Arial"/>
            <w:sz w:val="24"/>
            <w:szCs w:val="24"/>
          </w:rPr>
          <w:t>http://wck2.companieshouse.gov.uk//wcframe?name=accessCompanyInfo</w:t>
        </w:r>
      </w:hyperlink>
      <w:r>
        <w:rPr>
          <w:rFonts w:ascii="Arial" w:hAnsi="Arial" w:cs="Arial"/>
          <w:sz w:val="24"/>
          <w:szCs w:val="24"/>
        </w:rPr>
        <w:t xml:space="preserve">. Nid yw’r rhan hon o wefan </w:t>
      </w:r>
      <w:proofErr w:type="spellStart"/>
      <w:r>
        <w:rPr>
          <w:rFonts w:ascii="Arial" w:hAnsi="Arial" w:cs="Arial"/>
          <w:sz w:val="24"/>
          <w:szCs w:val="24"/>
        </w:rPr>
        <w:t>Tŷ’r</w:t>
      </w:r>
      <w:proofErr w:type="spellEnd"/>
      <w:r>
        <w:rPr>
          <w:rFonts w:ascii="Arial" w:hAnsi="Arial" w:cs="Arial"/>
          <w:sz w:val="24"/>
          <w:szCs w:val="24"/>
        </w:rPr>
        <w:t xml:space="preserve"> Cwmnïau ar gael yn Gymraeg.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76FD" w:rsidRDefault="00F276FD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Gramadeg ac orgraff</w:t>
      </w: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276FD" w:rsidRPr="00F276FD" w:rsidRDefault="00F276FD" w:rsidP="003B04B9">
      <w:pPr>
        <w:spacing w:line="240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a</w:t>
      </w:r>
      <w:r w:rsidRPr="00F276FD">
        <w:rPr>
          <w:rFonts w:ascii="Arial" w:hAnsi="Arial" w:cs="Arial"/>
          <w:b/>
          <w:i/>
          <w:sz w:val="28"/>
          <w:szCs w:val="28"/>
        </w:rPr>
        <w:t>gree</w:t>
      </w:r>
      <w:proofErr w:type="spellEnd"/>
    </w:p>
    <w:p w:rsidR="00F276FD" w:rsidRPr="00F276FD" w:rsidRDefault="00F276FD" w:rsidP="003B04B9">
      <w:pPr>
        <w:spacing w:line="240" w:lineRule="auto"/>
        <w:rPr>
          <w:rFonts w:ascii="Arial" w:hAnsi="Arial" w:cs="Arial"/>
          <w:sz w:val="24"/>
          <w:szCs w:val="24"/>
        </w:rPr>
      </w:pPr>
      <w:r w:rsidRPr="00F276FD">
        <w:rPr>
          <w:rFonts w:ascii="Arial" w:hAnsi="Arial" w:cs="Arial"/>
          <w:sz w:val="24"/>
          <w:szCs w:val="24"/>
        </w:rPr>
        <w:t xml:space="preserve">Sylwch fod gwahanol arddodiaid Saesneg yn rhoi gwahanol arlliwiau i ystyr yr ymadrodd pan fyddant yn dilyn y ferf </w:t>
      </w:r>
      <w:proofErr w:type="spellStart"/>
      <w:r w:rsidRPr="00F276FD">
        <w:rPr>
          <w:rFonts w:ascii="Arial" w:hAnsi="Arial" w:cs="Arial"/>
          <w:i/>
          <w:sz w:val="24"/>
          <w:szCs w:val="24"/>
        </w:rPr>
        <w:t>agree</w:t>
      </w:r>
      <w:proofErr w:type="spellEnd"/>
      <w:r w:rsidRPr="00F276FD">
        <w:rPr>
          <w:rFonts w:ascii="Arial" w:hAnsi="Arial" w:cs="Arial"/>
          <w:sz w:val="24"/>
          <w:szCs w:val="24"/>
        </w:rPr>
        <w:t>.</w:t>
      </w:r>
    </w:p>
    <w:p w:rsidR="00F276FD" w:rsidRPr="00F276FD" w:rsidRDefault="00F276FD" w:rsidP="003B04B9">
      <w:pPr>
        <w:spacing w:line="240" w:lineRule="auto"/>
        <w:rPr>
          <w:rFonts w:ascii="Arial" w:hAnsi="Arial" w:cs="Arial"/>
          <w:sz w:val="24"/>
          <w:szCs w:val="24"/>
        </w:rPr>
      </w:pPr>
      <w:r w:rsidRPr="00F276FD">
        <w:rPr>
          <w:rFonts w:ascii="Arial" w:hAnsi="Arial" w:cs="Arial"/>
          <w:sz w:val="24"/>
          <w:szCs w:val="24"/>
        </w:rPr>
        <w:t>‘Cytuno’, wrth gwrs, yw prif ystyr y gair ‘</w:t>
      </w:r>
      <w:proofErr w:type="spellStart"/>
      <w:r w:rsidRPr="00F276FD">
        <w:rPr>
          <w:rFonts w:ascii="Arial" w:hAnsi="Arial" w:cs="Arial"/>
          <w:sz w:val="24"/>
          <w:szCs w:val="24"/>
        </w:rPr>
        <w:t>agree</w:t>
      </w:r>
      <w:proofErr w:type="spellEnd"/>
      <w:r w:rsidRPr="00F276FD">
        <w:rPr>
          <w:rFonts w:ascii="Arial" w:hAnsi="Arial" w:cs="Arial"/>
          <w:sz w:val="24"/>
          <w:szCs w:val="24"/>
        </w:rPr>
        <w:t>’, ond gwyliwch pa arddodiad sydd rhyngddo a gwrthrych y frawddeg.</w:t>
      </w:r>
    </w:p>
    <w:p w:rsidR="00F276FD" w:rsidRPr="00F276FD" w:rsidRDefault="00F276FD" w:rsidP="003B04B9">
      <w:pPr>
        <w:spacing w:line="240" w:lineRule="auto"/>
        <w:rPr>
          <w:rFonts w:ascii="Arial" w:hAnsi="Arial" w:cs="Arial"/>
          <w:sz w:val="24"/>
          <w:szCs w:val="24"/>
        </w:rPr>
      </w:pPr>
      <w:r w:rsidRPr="00F276FD">
        <w:rPr>
          <w:rFonts w:ascii="Arial" w:hAnsi="Arial" w:cs="Arial"/>
          <w:sz w:val="24"/>
          <w:szCs w:val="24"/>
        </w:rPr>
        <w:t xml:space="preserve">Enghreifftiau yn unig sydd isod, er mwyn rhoi syniad ichi o’r gwahanol ystyron sy’n bosibl i’r ferf </w:t>
      </w:r>
      <w:proofErr w:type="spellStart"/>
      <w:r w:rsidRPr="00F276FD">
        <w:rPr>
          <w:rFonts w:ascii="Arial" w:hAnsi="Arial" w:cs="Arial"/>
          <w:i/>
          <w:sz w:val="24"/>
          <w:szCs w:val="24"/>
        </w:rPr>
        <w:t>agree</w:t>
      </w:r>
      <w:proofErr w:type="spellEnd"/>
      <w:r w:rsidRPr="00F276FD">
        <w:rPr>
          <w:rFonts w:ascii="Arial" w:hAnsi="Arial" w:cs="Arial"/>
          <w:sz w:val="24"/>
          <w:szCs w:val="24"/>
        </w:rPr>
        <w:t>. Dydy’r rhestr ddim yn hollgynhwysol ac efallai bod ffyrdd eraill o fynegi’r un cysyniad yn Gymraeg.</w:t>
      </w: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F276FD" w:rsidTr="00F276FD">
        <w:tc>
          <w:tcPr>
            <w:tcW w:w="2840" w:type="dxa"/>
          </w:tcPr>
          <w:p w:rsidR="00F276FD" w:rsidRPr="00F276FD" w:rsidRDefault="00F276FD" w:rsidP="003B04B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b/>
                <w:i/>
                <w:sz w:val="24"/>
                <w:szCs w:val="24"/>
              </w:rPr>
              <w:t>on</w:t>
            </w:r>
            <w:proofErr w:type="spellEnd"/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(=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reach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agreement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concerning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The Welsh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Ministers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on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strategy</w:t>
            </w:r>
            <w:proofErr w:type="spellEnd"/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Bydd Gweinidogion Cymru yn cytuno </w:t>
            </w:r>
            <w:r w:rsidRPr="00F276FD">
              <w:rPr>
                <w:rFonts w:ascii="Arial" w:hAnsi="Arial" w:cs="Arial"/>
                <w:i/>
                <w:sz w:val="24"/>
                <w:szCs w:val="24"/>
              </w:rPr>
              <w:t>ar</w:t>
            </w:r>
            <w:r w:rsidRPr="00F276FD">
              <w:rPr>
                <w:rFonts w:ascii="Arial" w:hAnsi="Arial" w:cs="Arial"/>
                <w:sz w:val="24"/>
                <w:szCs w:val="24"/>
              </w:rPr>
              <w:t xml:space="preserve"> strategaeth</w:t>
            </w:r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FD" w:rsidTr="00F276FD">
        <w:tc>
          <w:tcPr>
            <w:tcW w:w="2840" w:type="dxa"/>
          </w:tcPr>
          <w:p w:rsidR="00F276FD" w:rsidRPr="00F276FD" w:rsidRDefault="00F276FD" w:rsidP="003B04B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F276FD">
              <w:rPr>
                <w:rFonts w:ascii="Arial" w:hAnsi="Arial" w:cs="Arial"/>
                <w:b/>
                <w:i/>
                <w:sz w:val="24"/>
                <w:szCs w:val="24"/>
              </w:rPr>
              <w:t>to</w:t>
            </w:r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(=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accede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give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consent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76FD">
              <w:rPr>
                <w:rFonts w:ascii="Arial" w:hAnsi="Arial" w:cs="Arial"/>
                <w:i/>
                <w:sz w:val="24"/>
                <w:szCs w:val="24"/>
              </w:rPr>
              <w:t>to</w:t>
            </w:r>
            <w:r w:rsidRPr="00F276FD">
              <w:rPr>
                <w:rFonts w:ascii="Arial" w:hAnsi="Arial" w:cs="Arial"/>
                <w:sz w:val="24"/>
                <w:szCs w:val="24"/>
              </w:rPr>
              <w:t xml:space="preserve"> the grant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Rydym yn cytuno </w:t>
            </w:r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i’r </w:t>
            </w:r>
            <w:r w:rsidRPr="00F276FD">
              <w:rPr>
                <w:rFonts w:ascii="Arial" w:hAnsi="Arial" w:cs="Arial"/>
                <w:sz w:val="24"/>
                <w:szCs w:val="24"/>
              </w:rPr>
              <w:t xml:space="preserve"> grant</w:t>
            </w:r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6FD" w:rsidTr="00F276FD">
        <w:tc>
          <w:tcPr>
            <w:tcW w:w="2840" w:type="dxa"/>
          </w:tcPr>
          <w:p w:rsidR="00F276FD" w:rsidRPr="00F276FD" w:rsidRDefault="00F276FD" w:rsidP="003B04B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b/>
                <w:i/>
                <w:sz w:val="24"/>
                <w:szCs w:val="24"/>
              </w:rPr>
              <w:t>with</w:t>
            </w:r>
            <w:proofErr w:type="spellEnd"/>
          </w:p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(=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concur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We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agree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276FD">
              <w:rPr>
                <w:rFonts w:ascii="Arial" w:hAnsi="Arial" w:cs="Arial"/>
                <w:i/>
                <w:sz w:val="24"/>
                <w:szCs w:val="24"/>
              </w:rPr>
              <w:t>with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proposal</w:t>
            </w:r>
            <w:proofErr w:type="spellEnd"/>
          </w:p>
        </w:tc>
        <w:tc>
          <w:tcPr>
            <w:tcW w:w="2841" w:type="dxa"/>
          </w:tcPr>
          <w:p w:rsidR="00F276FD" w:rsidRPr="00F276FD" w:rsidRDefault="00F276FD" w:rsidP="003B04B9">
            <w:pPr>
              <w:rPr>
                <w:rFonts w:ascii="Arial" w:hAnsi="Arial" w:cs="Arial"/>
                <w:sz w:val="24"/>
                <w:szCs w:val="24"/>
              </w:rPr>
            </w:pPr>
            <w:r w:rsidRPr="00F276FD">
              <w:rPr>
                <w:rFonts w:ascii="Arial" w:hAnsi="Arial" w:cs="Arial"/>
                <w:sz w:val="24"/>
                <w:szCs w:val="24"/>
              </w:rPr>
              <w:t xml:space="preserve">Rydym yn cytuno </w:t>
            </w:r>
            <w:proofErr w:type="spellStart"/>
            <w:r w:rsidRPr="00F276FD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Pr="00F276FD">
              <w:rPr>
                <w:rFonts w:ascii="Arial" w:hAnsi="Arial" w:cs="Arial"/>
                <w:sz w:val="24"/>
                <w:szCs w:val="24"/>
              </w:rPr>
              <w:t xml:space="preserve"> cynnig</w:t>
            </w:r>
          </w:p>
        </w:tc>
      </w:tr>
    </w:tbl>
    <w:p w:rsidR="003B04B9" w:rsidRDefault="003B04B9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5729F" w:rsidRDefault="00A5729F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Terminoleg</w:t>
      </w:r>
    </w:p>
    <w:p w:rsidR="003E0767" w:rsidRDefault="003B04B9" w:rsidP="003B04B9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proofErr w:type="spellStart"/>
      <w:r w:rsidR="003E0767">
        <w:rPr>
          <w:rFonts w:ascii="Arial" w:hAnsi="Arial" w:cs="Arial"/>
          <w:b/>
          <w:sz w:val="32"/>
          <w:szCs w:val="32"/>
        </w:rPr>
        <w:t>TermCymru</w:t>
      </w:r>
      <w:proofErr w:type="spellEnd"/>
      <w:r w:rsidR="003E0767">
        <w:rPr>
          <w:rFonts w:ascii="Arial" w:hAnsi="Arial" w:cs="Arial"/>
          <w:b/>
          <w:sz w:val="32"/>
          <w:szCs w:val="32"/>
        </w:rPr>
        <w:t>: y diweddaraf</w:t>
      </w:r>
    </w:p>
    <w:p w:rsidR="003E0767" w:rsidRDefault="003E076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 y Panel Safoni Termau yn cwrdd bob dydd Mawrth i safoni termau newydd sy’n codi o’n gwaith.  Ymhlith y termau a safonwyd gan y panel ar 1 Gorffennaf y mae</w:t>
      </w:r>
    </w:p>
    <w:p w:rsidR="003E0767" w:rsidRDefault="003E0767" w:rsidP="003B04B9">
      <w:pPr>
        <w:pStyle w:val="ParagraffRhestr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Senior </w:t>
      </w:r>
      <w:proofErr w:type="spellStart"/>
      <w:r>
        <w:rPr>
          <w:rFonts w:ascii="Arial" w:hAnsi="Arial" w:cs="Arial"/>
          <w:i/>
          <w:sz w:val="24"/>
          <w:szCs w:val="24"/>
        </w:rPr>
        <w:t>Open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Championship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i/>
          <w:sz w:val="24"/>
          <w:szCs w:val="24"/>
        </w:rPr>
        <w:t>Pencampwriaeth Agored Golffwyr Hŷn</w:t>
      </w:r>
    </w:p>
    <w:p w:rsidR="003E0767" w:rsidRDefault="003E0767" w:rsidP="003B04B9">
      <w:pPr>
        <w:pStyle w:val="ParagraffRhestr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profit </w:t>
      </w:r>
      <w:proofErr w:type="spellStart"/>
      <w:r>
        <w:rPr>
          <w:rFonts w:ascii="Arial" w:hAnsi="Arial" w:cs="Arial"/>
          <w:i/>
          <w:sz w:val="24"/>
          <w:szCs w:val="24"/>
        </w:rPr>
        <w:t>margin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>
        <w:rPr>
          <w:rFonts w:ascii="Arial" w:hAnsi="Arial" w:cs="Arial"/>
          <w:i/>
          <w:sz w:val="24"/>
          <w:szCs w:val="24"/>
        </w:rPr>
        <w:t>maint yr elw</w:t>
      </w:r>
    </w:p>
    <w:p w:rsidR="003E0767" w:rsidRDefault="003E0767" w:rsidP="003B04B9">
      <w:pPr>
        <w:pStyle w:val="ParagraffRhestr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platooning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i/>
          <w:sz w:val="24"/>
          <w:szCs w:val="24"/>
        </w:rPr>
        <w:t>traffic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proofErr w:type="spellStart"/>
      <w:r>
        <w:rPr>
          <w:rFonts w:ascii="Arial" w:hAnsi="Arial" w:cs="Arial"/>
          <w:i/>
          <w:sz w:val="24"/>
          <w:szCs w:val="24"/>
        </w:rPr>
        <w:t>platwnio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traffig</w:t>
      </w:r>
    </w:p>
    <w:p w:rsidR="003E0767" w:rsidRDefault="003E076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0767" w:rsidRDefault="003E076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Byddant yn ymddangos </w:t>
      </w:r>
      <w:r w:rsidR="006A4CFB">
        <w:rPr>
          <w:rFonts w:ascii="Arial" w:hAnsi="Arial" w:cs="Arial"/>
          <w:sz w:val="24"/>
          <w:szCs w:val="24"/>
        </w:rPr>
        <w:t>yn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CFB">
        <w:rPr>
          <w:rFonts w:ascii="Arial" w:hAnsi="Arial" w:cs="Arial"/>
          <w:sz w:val="24"/>
          <w:szCs w:val="24"/>
        </w:rPr>
        <w:t>TermCymru</w:t>
      </w:r>
      <w:proofErr w:type="spellEnd"/>
      <w:r w:rsidR="006A4C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yn y man.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Defnyddio </w:t>
      </w:r>
      <w:proofErr w:type="spellStart"/>
      <w:r>
        <w:rPr>
          <w:rFonts w:ascii="Arial" w:hAnsi="Arial" w:cs="Arial"/>
          <w:b/>
          <w:sz w:val="28"/>
          <w:szCs w:val="28"/>
        </w:rPr>
        <w:t>TermCymru</w:t>
      </w:r>
      <w:proofErr w:type="spellEnd"/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Weithiau </w:t>
      </w:r>
      <w:r w:rsidR="003E0767">
        <w:rPr>
          <w:rFonts w:ascii="Arial" w:hAnsi="Arial" w:cs="Arial"/>
          <w:sz w:val="24"/>
          <w:szCs w:val="24"/>
        </w:rPr>
        <w:t>bydd</w:t>
      </w:r>
      <w:r>
        <w:rPr>
          <w:rFonts w:ascii="Arial" w:hAnsi="Arial" w:cs="Arial"/>
          <w:sz w:val="24"/>
          <w:szCs w:val="24"/>
        </w:rPr>
        <w:t xml:space="preserve"> rhywun yn edrych y</w:t>
      </w:r>
      <w:r w:rsidR="006A4CFB">
        <w:rPr>
          <w:rFonts w:ascii="Arial" w:hAnsi="Arial" w:cs="Arial"/>
          <w:sz w:val="24"/>
          <w:szCs w:val="24"/>
        </w:rPr>
        <w:t xml:space="preserve">n frysiog am derm yn </w:t>
      </w:r>
      <w:proofErr w:type="spellStart"/>
      <w:r w:rsidR="006A4CFB">
        <w:rPr>
          <w:rFonts w:ascii="Arial" w:hAnsi="Arial" w:cs="Arial"/>
          <w:sz w:val="24"/>
          <w:szCs w:val="24"/>
        </w:rPr>
        <w:t>TermCymru</w:t>
      </w:r>
      <w:proofErr w:type="spellEnd"/>
      <w:r>
        <w:rPr>
          <w:rFonts w:ascii="Arial" w:hAnsi="Arial" w:cs="Arial"/>
          <w:sz w:val="24"/>
          <w:szCs w:val="24"/>
        </w:rPr>
        <w:t xml:space="preserve">, gweld y </w:t>
      </w:r>
      <w:proofErr w:type="spellStart"/>
      <w:r>
        <w:rPr>
          <w:rFonts w:ascii="Arial" w:hAnsi="Arial" w:cs="Arial"/>
          <w:sz w:val="24"/>
          <w:szCs w:val="24"/>
        </w:rPr>
        <w:t>dangosair</w:t>
      </w:r>
      <w:proofErr w:type="spellEnd"/>
      <w:r>
        <w:rPr>
          <w:rFonts w:ascii="Arial" w:hAnsi="Arial" w:cs="Arial"/>
          <w:sz w:val="24"/>
          <w:szCs w:val="24"/>
        </w:rPr>
        <w:t xml:space="preserve"> a defnyddio’r term heb ystyriaeth bellach</w:t>
      </w:r>
      <w:r w:rsidR="003E0767">
        <w:rPr>
          <w:rFonts w:ascii="Arial" w:hAnsi="Arial" w:cs="Arial"/>
          <w:sz w:val="24"/>
          <w:szCs w:val="24"/>
        </w:rPr>
        <w:t>. Ond, mae’n werth c</w:t>
      </w:r>
      <w:r>
        <w:rPr>
          <w:rFonts w:ascii="Arial" w:hAnsi="Arial" w:cs="Arial"/>
          <w:sz w:val="24"/>
          <w:szCs w:val="24"/>
        </w:rPr>
        <w:t>licio</w:t>
      </w:r>
      <w:r w:rsidR="003E0767">
        <w:rPr>
          <w:rFonts w:ascii="Arial" w:hAnsi="Arial" w:cs="Arial"/>
          <w:sz w:val="24"/>
          <w:szCs w:val="24"/>
        </w:rPr>
        <w:t xml:space="preserve">, bob tro, </w:t>
      </w:r>
      <w:r>
        <w:rPr>
          <w:rFonts w:ascii="Arial" w:hAnsi="Arial" w:cs="Arial"/>
          <w:sz w:val="24"/>
          <w:szCs w:val="24"/>
        </w:rPr>
        <w:t xml:space="preserve"> ar </w:t>
      </w:r>
      <w:r>
        <w:rPr>
          <w:rFonts w:ascii="Arial" w:hAnsi="Arial" w:cs="Arial"/>
          <w:i/>
          <w:sz w:val="24"/>
          <w:szCs w:val="24"/>
        </w:rPr>
        <w:t xml:space="preserve">Mwy o fanylion, </w:t>
      </w:r>
      <w:r>
        <w:rPr>
          <w:rFonts w:ascii="Arial" w:hAnsi="Arial" w:cs="Arial"/>
          <w:sz w:val="24"/>
          <w:szCs w:val="24"/>
        </w:rPr>
        <w:t xml:space="preserve">er mwyn gweld y manylion llawn.  </w:t>
      </w:r>
      <w:r w:rsidR="003E0767">
        <w:rPr>
          <w:rFonts w:ascii="Arial" w:hAnsi="Arial" w:cs="Arial"/>
          <w:sz w:val="24"/>
          <w:szCs w:val="24"/>
        </w:rPr>
        <w:t>Yno, f</w:t>
      </w:r>
      <w:r>
        <w:rPr>
          <w:rFonts w:ascii="Arial" w:hAnsi="Arial" w:cs="Arial"/>
          <w:sz w:val="24"/>
          <w:szCs w:val="24"/>
        </w:rPr>
        <w:t>e welwch y statws, sy’n dangos a yw’r term wedi’i safoni’n llwyr ai peidio ac weithiau fe welwch dd</w:t>
      </w:r>
      <w:r w:rsidR="003E076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fyniad neu nodyn yn y cyd-destun sy’n rhoi mwy o wybodaeth am y term.  Er enghraifft, wrth roi </w:t>
      </w:r>
      <w:proofErr w:type="spellStart"/>
      <w:r>
        <w:rPr>
          <w:rFonts w:ascii="Arial" w:hAnsi="Arial" w:cs="Arial"/>
          <w:i/>
          <w:sz w:val="24"/>
          <w:szCs w:val="24"/>
        </w:rPr>
        <w:t>vulnerable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6A4CFB">
        <w:rPr>
          <w:rFonts w:ascii="Arial" w:hAnsi="Arial" w:cs="Arial"/>
          <w:sz w:val="24"/>
          <w:szCs w:val="24"/>
        </w:rPr>
        <w:t>erm</w:t>
      </w:r>
      <w:r>
        <w:rPr>
          <w:rFonts w:ascii="Arial" w:hAnsi="Arial" w:cs="Arial"/>
          <w:sz w:val="24"/>
          <w:szCs w:val="24"/>
        </w:rPr>
        <w:t>C</w:t>
      </w:r>
      <w:r w:rsidR="006A4CFB">
        <w:rPr>
          <w:rFonts w:ascii="Arial" w:hAnsi="Arial" w:cs="Arial"/>
          <w:sz w:val="24"/>
          <w:szCs w:val="24"/>
        </w:rPr>
        <w:t>ymru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E0767">
        <w:rPr>
          <w:rFonts w:ascii="Arial" w:hAnsi="Arial" w:cs="Arial"/>
          <w:sz w:val="24"/>
          <w:szCs w:val="24"/>
        </w:rPr>
        <w:t>bydd</w:t>
      </w:r>
      <w:r>
        <w:rPr>
          <w:rFonts w:ascii="Arial" w:hAnsi="Arial" w:cs="Arial"/>
          <w:sz w:val="24"/>
          <w:szCs w:val="24"/>
        </w:rPr>
        <w:t xml:space="preserve"> sawl term yn ymddangos – </w:t>
      </w:r>
      <w:r w:rsidR="006A4CFB">
        <w:rPr>
          <w:rFonts w:ascii="Arial" w:hAnsi="Arial" w:cs="Arial"/>
          <w:i/>
          <w:sz w:val="24"/>
          <w:szCs w:val="24"/>
        </w:rPr>
        <w:t>hyglwyf, agored i niwe</w:t>
      </w:r>
      <w:r>
        <w:rPr>
          <w:rFonts w:ascii="Arial" w:hAnsi="Arial" w:cs="Arial"/>
          <w:i/>
          <w:sz w:val="24"/>
          <w:szCs w:val="24"/>
        </w:rPr>
        <w:t>d, dan fygythiad</w:t>
      </w:r>
      <w:r>
        <w:rPr>
          <w:rFonts w:ascii="Arial" w:hAnsi="Arial" w:cs="Arial"/>
          <w:sz w:val="24"/>
          <w:szCs w:val="24"/>
        </w:rPr>
        <w:t xml:space="preserve"> – rhaid felly edrych a</w:t>
      </w:r>
      <w:r w:rsidR="003E076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y nodiadau yn y cofnod i weld ym mha </w:t>
      </w:r>
      <w:r w:rsidR="00F276F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gyd-destun</w:t>
      </w:r>
      <w:r w:rsidR="00AE2045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</w:t>
      </w:r>
      <w:r w:rsidR="003E076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mae’r </w:t>
      </w:r>
      <w:r w:rsidR="00AE2045">
        <w:rPr>
          <w:rFonts w:ascii="Arial" w:hAnsi="Arial" w:cs="Arial"/>
          <w:sz w:val="24"/>
          <w:szCs w:val="24"/>
        </w:rPr>
        <w:t>gwahanol d</w:t>
      </w:r>
      <w:r>
        <w:rPr>
          <w:rFonts w:ascii="Arial" w:hAnsi="Arial" w:cs="Arial"/>
          <w:sz w:val="24"/>
          <w:szCs w:val="24"/>
        </w:rPr>
        <w:t>erm</w:t>
      </w:r>
      <w:r w:rsidR="00AE2045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yn briodol.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 i gloi...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Ffynonellau allweddol</w:t>
      </w:r>
    </w:p>
    <w:p w:rsidR="00757CF7" w:rsidRDefault="00757CF7" w:rsidP="003B04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57CF7" w:rsidRDefault="00757CF7" w:rsidP="003B04B9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Geiriadur Prifysgol Cymru Ar Lein</w:t>
      </w:r>
    </w:p>
    <w:p w:rsidR="00757CF7" w:rsidRPr="003B04B9" w:rsidRDefault="00757CF7" w:rsidP="003B04B9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Yn y Senedd ddydd Iau 26 Mehefin, lansiodd Prif Weinidog Cymru Eiriadur Prifysgol Cymru Ar Lein: </w:t>
      </w:r>
      <w:hyperlink r:id="rId16" w:history="1">
        <w:r>
          <w:rPr>
            <w:rStyle w:val="Hyperddolen"/>
            <w:rFonts w:ascii="Arial" w:hAnsi="Arial" w:cs="Arial"/>
            <w:color w:val="000000" w:themeColor="text1"/>
            <w:sz w:val="24"/>
            <w:szCs w:val="24"/>
          </w:rPr>
          <w:t>www.geiriadur.ac.uk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. Bydd hwn yn adnodd gwych i gyfieithwyr a phawb sy’n defnyddio’r Gymraeg.</w:t>
      </w:r>
    </w:p>
    <w:p w:rsidR="003B04B9" w:rsidRDefault="003B04B9" w:rsidP="003B04B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57CF7" w:rsidRDefault="00F276FD" w:rsidP="003B04B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legislation.gov.uk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37F0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Rheolir y wefan ddwyieithog hon gan yr Archifau Gwladol ar ran Llywodraeth EM. Mae cyhoeddi holl ddeddfwriaeth y Deyrnas Unedig yn rhan ganolog o gylch gorchwyl Llyfrfa Ei Mawrhydi (HMSO), sy’n rhan o’r Archifau Gwladol.  Cyhoeddir y fersiynau gwreiddiol (fel y’u deddfwyd)</w:t>
      </w:r>
      <w:r w:rsidR="00C552C8">
        <w:rPr>
          <w:rFonts w:ascii="Arial" w:hAnsi="Arial" w:cs="Arial"/>
          <w:sz w:val="24"/>
          <w:szCs w:val="24"/>
        </w:rPr>
        <w:t>ond nid yw pob diwygiad i’r ddeddfwriaeth ers iddi gael ei gwneud neu ei phasio yn cael ei nodi</w:t>
      </w:r>
      <w:r>
        <w:rPr>
          <w:rFonts w:ascii="Arial" w:hAnsi="Arial" w:cs="Arial"/>
          <w:sz w:val="24"/>
          <w:szCs w:val="24"/>
        </w:rPr>
        <w:t xml:space="preserve">. </w:t>
      </w:r>
      <w:r w:rsidR="006637F0">
        <w:rPr>
          <w:rFonts w:ascii="Arial" w:hAnsi="Arial" w:cs="Arial"/>
          <w:sz w:val="24"/>
          <w:szCs w:val="24"/>
        </w:rPr>
        <w:t>Yn anffodus, nid oes unrhyw ffynhonnell yn dangos y ffurf ddiwygiedig lawn ar bob darn o ddeddfwriaeth Gymraeg. Mae gwefannau masnachol yn dangos y testunau Saesneg yn unig.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7F0" w:rsidRDefault="006637F0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y wefan mae </w:t>
      </w:r>
      <w:r w:rsidR="00C552C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heoliadau</w:t>
      </w:r>
      <w:r w:rsidR="00C552C8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C552C8">
        <w:rPr>
          <w:rFonts w:ascii="Arial" w:hAnsi="Arial" w:cs="Arial"/>
          <w:sz w:val="24"/>
          <w:szCs w:val="24"/>
        </w:rPr>
        <w:t>Gorchmynion Gweinidogion Cymru a M</w:t>
      </w:r>
      <w:r>
        <w:rPr>
          <w:rFonts w:ascii="Arial" w:hAnsi="Arial" w:cs="Arial"/>
          <w:sz w:val="24"/>
          <w:szCs w:val="24"/>
        </w:rPr>
        <w:t xml:space="preserve">esurau a </w:t>
      </w:r>
      <w:r w:rsidR="00C552C8">
        <w:rPr>
          <w:rFonts w:ascii="Arial" w:hAnsi="Arial" w:cs="Arial"/>
          <w:sz w:val="24"/>
          <w:szCs w:val="24"/>
        </w:rPr>
        <w:t xml:space="preserve">Deddfau </w:t>
      </w:r>
      <w:r>
        <w:rPr>
          <w:rFonts w:ascii="Arial" w:hAnsi="Arial" w:cs="Arial"/>
          <w:sz w:val="24"/>
          <w:szCs w:val="24"/>
        </w:rPr>
        <w:t xml:space="preserve">Cynulliad Cenedlaethol Cymru.  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DE8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yw’r ddeddfwriaeth wedi’i llunio’n ddwyieithog,</w:t>
      </w:r>
      <w:r w:rsidR="00C552C8">
        <w:rPr>
          <w:rFonts w:ascii="Arial" w:hAnsi="Arial" w:cs="Arial"/>
          <w:sz w:val="24"/>
          <w:szCs w:val="24"/>
        </w:rPr>
        <w:t xml:space="preserve"> fel y mae’r rhan fwyaf o ddeddfwriaeth Cymru,</w:t>
      </w:r>
      <w:r>
        <w:rPr>
          <w:rFonts w:ascii="Arial" w:hAnsi="Arial" w:cs="Arial"/>
          <w:sz w:val="24"/>
          <w:szCs w:val="24"/>
        </w:rPr>
        <w:t xml:space="preserve"> mae ar gael </w:t>
      </w:r>
      <w:r w:rsidR="00C552C8">
        <w:rPr>
          <w:rFonts w:ascii="Arial" w:hAnsi="Arial" w:cs="Arial"/>
          <w:sz w:val="24"/>
          <w:szCs w:val="24"/>
        </w:rPr>
        <w:t xml:space="preserve">ar y wefan </w:t>
      </w:r>
      <w:r>
        <w:rPr>
          <w:rFonts w:ascii="Arial" w:hAnsi="Arial" w:cs="Arial"/>
          <w:sz w:val="24"/>
          <w:szCs w:val="24"/>
        </w:rPr>
        <w:t xml:space="preserve">yn y ddwy iaith.  Mae modd chwilio’r wefan yn Gymraeg a </w:t>
      </w:r>
      <w:r w:rsidR="00C552C8">
        <w:rPr>
          <w:rFonts w:ascii="Arial" w:hAnsi="Arial" w:cs="Arial"/>
          <w:sz w:val="24"/>
          <w:szCs w:val="24"/>
        </w:rPr>
        <w:t xml:space="preserve">Saesneg. </w:t>
      </w:r>
    </w:p>
    <w:p w:rsidR="00445DE8" w:rsidRDefault="00445DE8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52C8" w:rsidRDefault="00C552C8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</w:t>
      </w:r>
      <w:r w:rsidR="00445DE8">
        <w:rPr>
          <w:rFonts w:ascii="Arial" w:hAnsi="Arial" w:cs="Arial"/>
          <w:sz w:val="24"/>
          <w:szCs w:val="24"/>
        </w:rPr>
        <w:t xml:space="preserve">’r  wefan </w:t>
      </w:r>
      <w:r>
        <w:rPr>
          <w:rFonts w:ascii="Arial" w:hAnsi="Arial" w:cs="Arial"/>
          <w:sz w:val="24"/>
          <w:szCs w:val="24"/>
        </w:rPr>
        <w:t>yn ddefnyddiol:</w:t>
      </w:r>
    </w:p>
    <w:p w:rsidR="00C552C8" w:rsidRDefault="00C552C8" w:rsidP="00A5729F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ydych yn cyfieithu testun sy’n cyfeirio at ddeddfwriaeth ddwyieithog a’ch bod am sicrhau eich bod yn dyfynnu’n gywir neu’n cadw  cysondeb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ddeddfwriaeth</w:t>
      </w:r>
    </w:p>
    <w:p w:rsidR="00C552C8" w:rsidRDefault="00C552C8" w:rsidP="00A5729F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729F">
        <w:rPr>
          <w:rFonts w:ascii="Arial" w:hAnsi="Arial" w:cs="Arial"/>
          <w:sz w:val="24"/>
          <w:szCs w:val="24"/>
        </w:rPr>
        <w:t>os ydych eisiau gwybod a oes rhyw air neu ymadrodd Cymraeg wedi ei ddefnyddio mewn deddfwriaeth ac ym mha gyd-destun</w:t>
      </w:r>
      <w:r>
        <w:rPr>
          <w:rFonts w:ascii="Arial" w:hAnsi="Arial" w:cs="Arial"/>
          <w:sz w:val="24"/>
          <w:szCs w:val="24"/>
        </w:rPr>
        <w:t>; neu</w:t>
      </w:r>
    </w:p>
    <w:p w:rsidR="00C552C8" w:rsidRDefault="00C552C8" w:rsidP="00A5729F">
      <w:pPr>
        <w:pStyle w:val="ParagraffRhestr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5729F">
        <w:rPr>
          <w:rFonts w:ascii="Arial" w:hAnsi="Arial" w:cs="Arial"/>
          <w:sz w:val="24"/>
          <w:szCs w:val="24"/>
        </w:rPr>
        <w:t xml:space="preserve">neu os ydych am weld pa eiriau Cymraeg sy’n cyfateb i eiriau Saesneg mewn deddfwriaeth. </w:t>
      </w:r>
    </w:p>
    <w:p w:rsidR="00445DE8" w:rsidRDefault="00445DE8" w:rsidP="00A5729F">
      <w:pPr>
        <w:pStyle w:val="ParagraffRhestr"/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Pr="00A5729F" w:rsidRDefault="00C552C8" w:rsidP="00C552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29F">
        <w:rPr>
          <w:rFonts w:ascii="Arial" w:hAnsi="Arial" w:cs="Arial"/>
          <w:sz w:val="24"/>
          <w:szCs w:val="24"/>
        </w:rPr>
        <w:t xml:space="preserve">Cofiwch ddefnyddio ‘chwiliad uwch’ i chwilio am bethau Cymraeg, nid yw’r ‘chwiliad sylfaenol’ yn gweithio yn Gymraeg. </w:t>
      </w:r>
      <w:r w:rsidR="00757CF7" w:rsidRPr="00A5729F">
        <w:rPr>
          <w:rFonts w:ascii="Arial" w:hAnsi="Arial" w:cs="Arial"/>
          <w:sz w:val="24"/>
          <w:szCs w:val="24"/>
        </w:rPr>
        <w:t xml:space="preserve"> </w:t>
      </w:r>
      <w:r w:rsidRPr="00A5729F">
        <w:rPr>
          <w:rFonts w:ascii="Arial" w:hAnsi="Arial" w:cs="Arial"/>
          <w:sz w:val="24"/>
          <w:szCs w:val="24"/>
        </w:rPr>
        <w:t>O</w:t>
      </w:r>
      <w:r w:rsidR="00A5729F">
        <w:rPr>
          <w:rFonts w:ascii="Arial" w:hAnsi="Arial" w:cs="Arial"/>
          <w:sz w:val="24"/>
          <w:szCs w:val="24"/>
        </w:rPr>
        <w:t xml:space="preserve"> </w:t>
      </w:r>
      <w:r w:rsidR="00757CF7" w:rsidRPr="00A5729F">
        <w:rPr>
          <w:rFonts w:ascii="Arial" w:hAnsi="Arial" w:cs="Arial"/>
          <w:sz w:val="24"/>
          <w:szCs w:val="24"/>
        </w:rPr>
        <w:t xml:space="preserve">ddewis gweld yr </w:t>
      </w:r>
      <w:proofErr w:type="spellStart"/>
      <w:r w:rsidR="00757CF7" w:rsidRPr="00A5729F">
        <w:rPr>
          <w:rFonts w:ascii="Arial" w:hAnsi="Arial" w:cs="Arial"/>
          <w:i/>
          <w:sz w:val="24"/>
          <w:szCs w:val="24"/>
        </w:rPr>
        <w:t>Original</w:t>
      </w:r>
      <w:proofErr w:type="spellEnd"/>
      <w:r w:rsidR="00757CF7" w:rsidRPr="00A5729F">
        <w:rPr>
          <w:rFonts w:ascii="Arial" w:hAnsi="Arial" w:cs="Arial"/>
          <w:i/>
          <w:sz w:val="24"/>
          <w:szCs w:val="24"/>
        </w:rPr>
        <w:t xml:space="preserve"> Print PDF</w:t>
      </w:r>
      <w:r w:rsidR="00757CF7" w:rsidRPr="00A5729F">
        <w:rPr>
          <w:rFonts w:ascii="Arial" w:hAnsi="Arial" w:cs="Arial"/>
          <w:sz w:val="24"/>
          <w:szCs w:val="24"/>
        </w:rPr>
        <w:t xml:space="preserve"> mae’n bosibl gweld y Gymraeg a’r Sa</w:t>
      </w:r>
      <w:bookmarkStart w:id="0" w:name="_GoBack"/>
      <w:bookmarkEnd w:id="0"/>
      <w:r w:rsidR="00757CF7" w:rsidRPr="00A5729F">
        <w:rPr>
          <w:rFonts w:ascii="Arial" w:hAnsi="Arial" w:cs="Arial"/>
          <w:sz w:val="24"/>
          <w:szCs w:val="24"/>
        </w:rPr>
        <w:t>esneg ochr yn ochr - a chwilio’r ddogfen, wrth gwrs.</w:t>
      </w:r>
    </w:p>
    <w:p w:rsidR="00F276FD" w:rsidRDefault="00F276FD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Noder: ceir teitlau cwrteisi Cymraeg i sawl deddf uniaith Saesneg </w:t>
      </w:r>
      <w:r w:rsidR="006A4CFB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6A4CFB">
        <w:rPr>
          <w:rFonts w:ascii="Arial" w:hAnsi="Arial" w:cs="Arial"/>
          <w:sz w:val="24"/>
          <w:szCs w:val="24"/>
        </w:rPr>
        <w:t>TermCymru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26536A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BF3965">
        <w:rPr>
          <w:rFonts w:ascii="Arial" w:hAnsi="Arial" w:cs="Arial"/>
          <w:sz w:val="24"/>
          <w:szCs w:val="24"/>
        </w:rPr>
        <w:t>ydych yn amau a yw</w:t>
      </w:r>
      <w:r w:rsidR="00C552C8">
        <w:rPr>
          <w:rFonts w:ascii="Arial" w:hAnsi="Arial" w:cs="Arial"/>
          <w:sz w:val="24"/>
          <w:szCs w:val="24"/>
        </w:rPr>
        <w:t xml:space="preserve"> </w:t>
      </w:r>
      <w:r w:rsidR="00757CF7">
        <w:rPr>
          <w:rFonts w:ascii="Arial" w:hAnsi="Arial" w:cs="Arial"/>
          <w:sz w:val="24"/>
          <w:szCs w:val="24"/>
        </w:rPr>
        <w:t>awdur wedi dyfynnu</w:t>
      </w:r>
      <w:r w:rsidR="00A5729F">
        <w:rPr>
          <w:rFonts w:ascii="Arial" w:hAnsi="Arial" w:cs="Arial"/>
          <w:sz w:val="24"/>
          <w:szCs w:val="24"/>
        </w:rPr>
        <w:t xml:space="preserve"> </w:t>
      </w:r>
      <w:r w:rsidR="00757CF7">
        <w:rPr>
          <w:rFonts w:ascii="Arial" w:hAnsi="Arial" w:cs="Arial"/>
          <w:sz w:val="24"/>
          <w:szCs w:val="24"/>
        </w:rPr>
        <w:t xml:space="preserve">teitl </w:t>
      </w:r>
      <w:r w:rsidR="00C552C8">
        <w:rPr>
          <w:rFonts w:ascii="Arial" w:hAnsi="Arial" w:cs="Arial"/>
          <w:sz w:val="24"/>
          <w:szCs w:val="24"/>
        </w:rPr>
        <w:t>deddfwriaeth yn g</w:t>
      </w:r>
      <w:r w:rsidR="00757CF7">
        <w:rPr>
          <w:rFonts w:ascii="Arial" w:hAnsi="Arial" w:cs="Arial"/>
          <w:sz w:val="24"/>
          <w:szCs w:val="24"/>
        </w:rPr>
        <w:t>ywir, mae’n werth gwirio</w:t>
      </w:r>
      <w:r w:rsidR="00C552C8">
        <w:rPr>
          <w:rFonts w:ascii="Arial" w:hAnsi="Arial" w:cs="Arial"/>
          <w:sz w:val="24"/>
          <w:szCs w:val="24"/>
        </w:rPr>
        <w:t xml:space="preserve">’r teitl </w:t>
      </w:r>
      <w:r w:rsidR="00757CF7">
        <w:rPr>
          <w:rFonts w:ascii="Arial" w:hAnsi="Arial" w:cs="Arial"/>
          <w:sz w:val="24"/>
          <w:szCs w:val="24"/>
        </w:rPr>
        <w:t xml:space="preserve"> ar y wefan hon.</w:t>
      </w:r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7CF7" w:rsidRDefault="00BF3965" w:rsidP="003B04B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757CF7">
          <w:rPr>
            <w:rStyle w:val="Hyperddolen"/>
            <w:rFonts w:ascii="Arial" w:hAnsi="Arial" w:cs="Arial"/>
            <w:sz w:val="24"/>
            <w:szCs w:val="24"/>
          </w:rPr>
          <w:t>http://www.legislation.gov.uk/</w:t>
        </w:r>
      </w:hyperlink>
    </w:p>
    <w:p w:rsidR="00757CF7" w:rsidRDefault="00757CF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C37" w:rsidRPr="00CB4DF8" w:rsidRDefault="00812C37" w:rsidP="003B04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12C37" w:rsidRPr="00CB4DF8" w:rsidSect="00817DB5">
      <w:headerReference w:type="even" r:id="rId18"/>
      <w:headerReference w:type="default" r:id="rId19"/>
      <w:headerReference w:type="firs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499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3E72DE" wp14:editId="05C98425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3FC"/>
    <w:multiLevelType w:val="hybridMultilevel"/>
    <w:tmpl w:val="9CF856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51F0A"/>
    <w:multiLevelType w:val="hybridMultilevel"/>
    <w:tmpl w:val="0AF0E2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F8B"/>
    <w:multiLevelType w:val="hybridMultilevel"/>
    <w:tmpl w:val="00A411E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58AF"/>
    <w:multiLevelType w:val="hybridMultilevel"/>
    <w:tmpl w:val="F69A155E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5734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15E42"/>
    <w:rsid w:val="00026777"/>
    <w:rsid w:val="00032E96"/>
    <w:rsid w:val="0003605E"/>
    <w:rsid w:val="000430FE"/>
    <w:rsid w:val="0004704F"/>
    <w:rsid w:val="000475B4"/>
    <w:rsid w:val="000573A5"/>
    <w:rsid w:val="000668A1"/>
    <w:rsid w:val="0007286D"/>
    <w:rsid w:val="00072889"/>
    <w:rsid w:val="00096C8D"/>
    <w:rsid w:val="000A35F8"/>
    <w:rsid w:val="000A3757"/>
    <w:rsid w:val="000B0AE2"/>
    <w:rsid w:val="000B36FF"/>
    <w:rsid w:val="000C2CB3"/>
    <w:rsid w:val="000C3796"/>
    <w:rsid w:val="000E2734"/>
    <w:rsid w:val="000E29D6"/>
    <w:rsid w:val="000E77C2"/>
    <w:rsid w:val="000F178C"/>
    <w:rsid w:val="000F7973"/>
    <w:rsid w:val="00104686"/>
    <w:rsid w:val="001223EE"/>
    <w:rsid w:val="00125F72"/>
    <w:rsid w:val="00126C90"/>
    <w:rsid w:val="0014497E"/>
    <w:rsid w:val="00152587"/>
    <w:rsid w:val="00153C51"/>
    <w:rsid w:val="00166014"/>
    <w:rsid w:val="00186C17"/>
    <w:rsid w:val="00197B62"/>
    <w:rsid w:val="001B7447"/>
    <w:rsid w:val="001C4830"/>
    <w:rsid w:val="001C6D31"/>
    <w:rsid w:val="001D67F0"/>
    <w:rsid w:val="001E0673"/>
    <w:rsid w:val="001E0D23"/>
    <w:rsid w:val="001E4CA3"/>
    <w:rsid w:val="001F3933"/>
    <w:rsid w:val="00200C64"/>
    <w:rsid w:val="00201785"/>
    <w:rsid w:val="00203169"/>
    <w:rsid w:val="00226F00"/>
    <w:rsid w:val="00227371"/>
    <w:rsid w:val="002439AE"/>
    <w:rsid w:val="002557EF"/>
    <w:rsid w:val="002566B7"/>
    <w:rsid w:val="00257C0B"/>
    <w:rsid w:val="0026536A"/>
    <w:rsid w:val="00281EC7"/>
    <w:rsid w:val="002831A9"/>
    <w:rsid w:val="002832B8"/>
    <w:rsid w:val="00284E02"/>
    <w:rsid w:val="00290107"/>
    <w:rsid w:val="0029027D"/>
    <w:rsid w:val="00290C21"/>
    <w:rsid w:val="00291F49"/>
    <w:rsid w:val="002B14FD"/>
    <w:rsid w:val="002B214A"/>
    <w:rsid w:val="002D5646"/>
    <w:rsid w:val="002E061E"/>
    <w:rsid w:val="0030250F"/>
    <w:rsid w:val="00305806"/>
    <w:rsid w:val="003139F3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45C5"/>
    <w:rsid w:val="003973FB"/>
    <w:rsid w:val="003A1DF8"/>
    <w:rsid w:val="003A617E"/>
    <w:rsid w:val="003B04B9"/>
    <w:rsid w:val="003C6F50"/>
    <w:rsid w:val="003D70B2"/>
    <w:rsid w:val="003E0767"/>
    <w:rsid w:val="003E1CCD"/>
    <w:rsid w:val="003F5EE4"/>
    <w:rsid w:val="00402174"/>
    <w:rsid w:val="004055F7"/>
    <w:rsid w:val="004061FA"/>
    <w:rsid w:val="00413A4A"/>
    <w:rsid w:val="00416100"/>
    <w:rsid w:val="004205A5"/>
    <w:rsid w:val="00420CDF"/>
    <w:rsid w:val="00435DCD"/>
    <w:rsid w:val="00444950"/>
    <w:rsid w:val="00445DE8"/>
    <w:rsid w:val="004463BE"/>
    <w:rsid w:val="00452EA4"/>
    <w:rsid w:val="0045327F"/>
    <w:rsid w:val="0046215B"/>
    <w:rsid w:val="00463CB6"/>
    <w:rsid w:val="00472C8B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C2D"/>
    <w:rsid w:val="004F7A75"/>
    <w:rsid w:val="005135F9"/>
    <w:rsid w:val="005217CE"/>
    <w:rsid w:val="005226B2"/>
    <w:rsid w:val="00532783"/>
    <w:rsid w:val="00537D8C"/>
    <w:rsid w:val="00541E64"/>
    <w:rsid w:val="00553737"/>
    <w:rsid w:val="00560836"/>
    <w:rsid w:val="00580BA0"/>
    <w:rsid w:val="00583039"/>
    <w:rsid w:val="00594923"/>
    <w:rsid w:val="00596FC6"/>
    <w:rsid w:val="00597D17"/>
    <w:rsid w:val="005A48BF"/>
    <w:rsid w:val="005A6E8B"/>
    <w:rsid w:val="005B288C"/>
    <w:rsid w:val="005B6024"/>
    <w:rsid w:val="005C68D3"/>
    <w:rsid w:val="005C727E"/>
    <w:rsid w:val="005D3B42"/>
    <w:rsid w:val="005D46E3"/>
    <w:rsid w:val="006009F2"/>
    <w:rsid w:val="00607B57"/>
    <w:rsid w:val="0061167D"/>
    <w:rsid w:val="00624482"/>
    <w:rsid w:val="00627E3C"/>
    <w:rsid w:val="006321D7"/>
    <w:rsid w:val="0063496D"/>
    <w:rsid w:val="00634DCE"/>
    <w:rsid w:val="006368DE"/>
    <w:rsid w:val="006416CE"/>
    <w:rsid w:val="006637F0"/>
    <w:rsid w:val="0068300B"/>
    <w:rsid w:val="0068464E"/>
    <w:rsid w:val="00684B0D"/>
    <w:rsid w:val="0068607F"/>
    <w:rsid w:val="006A0F92"/>
    <w:rsid w:val="006A4CFB"/>
    <w:rsid w:val="006B338B"/>
    <w:rsid w:val="006B6A1B"/>
    <w:rsid w:val="006D3CDA"/>
    <w:rsid w:val="006E1CA9"/>
    <w:rsid w:val="006F057E"/>
    <w:rsid w:val="00713FD6"/>
    <w:rsid w:val="007227CE"/>
    <w:rsid w:val="007317DA"/>
    <w:rsid w:val="0074480A"/>
    <w:rsid w:val="00753241"/>
    <w:rsid w:val="00757CF7"/>
    <w:rsid w:val="00765FDC"/>
    <w:rsid w:val="00777D9F"/>
    <w:rsid w:val="00783D15"/>
    <w:rsid w:val="00785E62"/>
    <w:rsid w:val="00793A86"/>
    <w:rsid w:val="00797A3B"/>
    <w:rsid w:val="007A1EBF"/>
    <w:rsid w:val="007B3D57"/>
    <w:rsid w:val="007B699B"/>
    <w:rsid w:val="007C59B3"/>
    <w:rsid w:val="007F6190"/>
    <w:rsid w:val="00803144"/>
    <w:rsid w:val="00803276"/>
    <w:rsid w:val="00807F96"/>
    <w:rsid w:val="00812C37"/>
    <w:rsid w:val="00817DB5"/>
    <w:rsid w:val="00841ABA"/>
    <w:rsid w:val="00841D27"/>
    <w:rsid w:val="00844A61"/>
    <w:rsid w:val="0085665C"/>
    <w:rsid w:val="00856DE1"/>
    <w:rsid w:val="008773C8"/>
    <w:rsid w:val="0088573A"/>
    <w:rsid w:val="008A2004"/>
    <w:rsid w:val="008A6FF1"/>
    <w:rsid w:val="008B442A"/>
    <w:rsid w:val="008C482D"/>
    <w:rsid w:val="008C651D"/>
    <w:rsid w:val="008D1572"/>
    <w:rsid w:val="008F3CEA"/>
    <w:rsid w:val="008F7C88"/>
    <w:rsid w:val="009110B4"/>
    <w:rsid w:val="009148F6"/>
    <w:rsid w:val="00914BEA"/>
    <w:rsid w:val="00921A21"/>
    <w:rsid w:val="00926013"/>
    <w:rsid w:val="00941297"/>
    <w:rsid w:val="009434ED"/>
    <w:rsid w:val="00945E2B"/>
    <w:rsid w:val="00951A00"/>
    <w:rsid w:val="00973173"/>
    <w:rsid w:val="009A3354"/>
    <w:rsid w:val="009A38C6"/>
    <w:rsid w:val="009C25BC"/>
    <w:rsid w:val="009D311D"/>
    <w:rsid w:val="009D5481"/>
    <w:rsid w:val="009E2138"/>
    <w:rsid w:val="009F4D74"/>
    <w:rsid w:val="00A0254A"/>
    <w:rsid w:val="00A02569"/>
    <w:rsid w:val="00A02D58"/>
    <w:rsid w:val="00A05E51"/>
    <w:rsid w:val="00A10F5E"/>
    <w:rsid w:val="00A12A74"/>
    <w:rsid w:val="00A201E7"/>
    <w:rsid w:val="00A453EC"/>
    <w:rsid w:val="00A466C8"/>
    <w:rsid w:val="00A55B22"/>
    <w:rsid w:val="00A55CD0"/>
    <w:rsid w:val="00A5729F"/>
    <w:rsid w:val="00A93076"/>
    <w:rsid w:val="00AA4319"/>
    <w:rsid w:val="00AB2478"/>
    <w:rsid w:val="00AB55D2"/>
    <w:rsid w:val="00AC3774"/>
    <w:rsid w:val="00AC655E"/>
    <w:rsid w:val="00AC73C3"/>
    <w:rsid w:val="00AE18DD"/>
    <w:rsid w:val="00AE2045"/>
    <w:rsid w:val="00AE2A0D"/>
    <w:rsid w:val="00AF1805"/>
    <w:rsid w:val="00AF304D"/>
    <w:rsid w:val="00B00E56"/>
    <w:rsid w:val="00B03CC3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850E3"/>
    <w:rsid w:val="00B91D80"/>
    <w:rsid w:val="00B924A8"/>
    <w:rsid w:val="00BB6192"/>
    <w:rsid w:val="00BE1516"/>
    <w:rsid w:val="00BE2BC6"/>
    <w:rsid w:val="00BF3965"/>
    <w:rsid w:val="00C121A4"/>
    <w:rsid w:val="00C2142A"/>
    <w:rsid w:val="00C35843"/>
    <w:rsid w:val="00C36F3B"/>
    <w:rsid w:val="00C518F5"/>
    <w:rsid w:val="00C552C8"/>
    <w:rsid w:val="00C56EF6"/>
    <w:rsid w:val="00C57234"/>
    <w:rsid w:val="00C6108C"/>
    <w:rsid w:val="00C63108"/>
    <w:rsid w:val="00C74247"/>
    <w:rsid w:val="00C94A26"/>
    <w:rsid w:val="00CA3A84"/>
    <w:rsid w:val="00CA5596"/>
    <w:rsid w:val="00CB4DF8"/>
    <w:rsid w:val="00CD4576"/>
    <w:rsid w:val="00CE2E0E"/>
    <w:rsid w:val="00CE3671"/>
    <w:rsid w:val="00CF58D9"/>
    <w:rsid w:val="00D06541"/>
    <w:rsid w:val="00D31C42"/>
    <w:rsid w:val="00D33B82"/>
    <w:rsid w:val="00D53AE5"/>
    <w:rsid w:val="00D60A10"/>
    <w:rsid w:val="00D61400"/>
    <w:rsid w:val="00D67385"/>
    <w:rsid w:val="00D7536F"/>
    <w:rsid w:val="00D83D09"/>
    <w:rsid w:val="00D84956"/>
    <w:rsid w:val="00D84BA0"/>
    <w:rsid w:val="00D85528"/>
    <w:rsid w:val="00D90FFA"/>
    <w:rsid w:val="00D91758"/>
    <w:rsid w:val="00D93F22"/>
    <w:rsid w:val="00DA4ECB"/>
    <w:rsid w:val="00DB219D"/>
    <w:rsid w:val="00DC0D05"/>
    <w:rsid w:val="00DC228D"/>
    <w:rsid w:val="00DC3D23"/>
    <w:rsid w:val="00DE18C0"/>
    <w:rsid w:val="00E077E5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46F1"/>
    <w:rsid w:val="00E66230"/>
    <w:rsid w:val="00E67C0F"/>
    <w:rsid w:val="00EA2A76"/>
    <w:rsid w:val="00EB0080"/>
    <w:rsid w:val="00EB13E0"/>
    <w:rsid w:val="00EB201D"/>
    <w:rsid w:val="00EB63F9"/>
    <w:rsid w:val="00EB6E74"/>
    <w:rsid w:val="00EB7C04"/>
    <w:rsid w:val="00ED0A8D"/>
    <w:rsid w:val="00ED146C"/>
    <w:rsid w:val="00ED2DBD"/>
    <w:rsid w:val="00F001E9"/>
    <w:rsid w:val="00F00FB3"/>
    <w:rsid w:val="00F17545"/>
    <w:rsid w:val="00F20ED0"/>
    <w:rsid w:val="00F25E7C"/>
    <w:rsid w:val="00F276DF"/>
    <w:rsid w:val="00F276FD"/>
    <w:rsid w:val="00F30A24"/>
    <w:rsid w:val="00F44CB8"/>
    <w:rsid w:val="00F53670"/>
    <w:rsid w:val="00F537B2"/>
    <w:rsid w:val="00F600D0"/>
    <w:rsid w:val="00F6199E"/>
    <w:rsid w:val="00F75C11"/>
    <w:rsid w:val="00F81D2E"/>
    <w:rsid w:val="00F8613E"/>
    <w:rsid w:val="00F93E7E"/>
    <w:rsid w:val="00F96139"/>
    <w:rsid w:val="00FA4490"/>
    <w:rsid w:val="00FC1BC1"/>
    <w:rsid w:val="00FC33EC"/>
    <w:rsid w:val="00FD2D9F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gov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eiriadur.ac.uk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ck2.companieshouse.gov.uk//wcframe?name=accessCompanyInfo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14B7-47FB-4C39-A55B-C699251C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E82DDE9F</Template>
  <TotalTime>255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Evans, Gwenan</cp:lastModifiedBy>
  <cp:revision>22</cp:revision>
  <cp:lastPrinted>2014-06-24T09:44:00Z</cp:lastPrinted>
  <dcterms:created xsi:type="dcterms:W3CDTF">2014-06-30T09:05:00Z</dcterms:created>
  <dcterms:modified xsi:type="dcterms:W3CDTF">2019-08-02T10:59:00Z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