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75" w:rsidRPr="009457CC" w:rsidRDefault="007061C1" w:rsidP="004E7875">
      <w:pPr>
        <w:keepNext/>
        <w:keepLines/>
        <w:spacing w:before="120" w:after="120"/>
        <w:outlineLvl w:val="2"/>
        <w:rPr>
          <w:rFonts w:eastAsiaTheme="majorEastAsia" w:cstheme="majorBidi"/>
          <w:b/>
          <w:bCs/>
          <w:color w:val="4F81BD" w:themeColor="accent1"/>
          <w:sz w:val="28"/>
          <w:szCs w:val="28"/>
          <w:lang w:val="cy-GB"/>
        </w:rPr>
      </w:pPr>
      <w:bookmarkStart w:id="0" w:name="_Toc423615634"/>
      <w:bookmarkStart w:id="1" w:name="_Toc442887840"/>
      <w:bookmarkStart w:id="2" w:name="_GoBack"/>
      <w:bookmarkEnd w:id="2"/>
      <w:r>
        <w:rPr>
          <w:rFonts w:eastAsiaTheme="majorEastAsia" w:cstheme="majorBidi"/>
          <w:b/>
          <w:bCs/>
          <w:color w:val="4F81BD" w:themeColor="accent1"/>
          <w:lang w:val="cy-GB"/>
        </w:rPr>
        <w:t>Canllaw ar gyfer C</w:t>
      </w:r>
      <w:r w:rsidR="009457CC" w:rsidRPr="009457CC">
        <w:rPr>
          <w:rFonts w:eastAsiaTheme="majorEastAsia" w:cstheme="majorBidi"/>
          <w:b/>
          <w:bCs/>
          <w:color w:val="4F81BD" w:themeColor="accent1"/>
          <w:lang w:val="cy-GB"/>
        </w:rPr>
        <w:t xml:space="preserve">adarnhad o Gymhwysedd Dysgwr </w:t>
      </w:r>
      <w:r w:rsidR="004E7875" w:rsidRPr="009457CC">
        <w:rPr>
          <w:rFonts w:eastAsiaTheme="majorEastAsia" w:cstheme="majorBidi"/>
          <w:b/>
          <w:bCs/>
          <w:color w:val="4F81BD" w:themeColor="accent1"/>
          <w:sz w:val="28"/>
          <w:szCs w:val="28"/>
          <w:lang w:val="cy-GB"/>
        </w:rPr>
        <w:t xml:space="preserve">– </w:t>
      </w:r>
      <w:bookmarkEnd w:id="0"/>
      <w:bookmarkEnd w:id="1"/>
      <w:r w:rsidR="009457CC" w:rsidRPr="009457CC">
        <w:rPr>
          <w:rFonts w:eastAsiaTheme="majorEastAsia" w:cstheme="majorBidi"/>
          <w:b/>
          <w:bCs/>
          <w:color w:val="4F81BD" w:themeColor="accent1"/>
          <w:sz w:val="28"/>
          <w:szCs w:val="28"/>
          <w:lang w:val="cy-GB"/>
        </w:rPr>
        <w:t>Hyfforddiaethau</w:t>
      </w:r>
    </w:p>
    <w:p w:rsidR="00477D4C" w:rsidRPr="004F4FB0" w:rsidRDefault="00477D4C" w:rsidP="00477D4C">
      <w:pPr>
        <w:rPr>
          <w:rFonts w:cs="Arial"/>
          <w:sz w:val="16"/>
          <w:szCs w:val="16"/>
          <w:lang w:val="cy-GB"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3262"/>
        <w:gridCol w:w="2767"/>
      </w:tblGrid>
      <w:tr w:rsidR="009457CC" w:rsidRPr="009457CC" w:rsidTr="009457CC">
        <w:trPr>
          <w:trHeight w:val="454"/>
        </w:trPr>
        <w:tc>
          <w:tcPr>
            <w:tcW w:w="2385" w:type="dxa"/>
          </w:tcPr>
          <w:p w:rsidR="009457CC" w:rsidRPr="006D7577" w:rsidRDefault="009457CC" w:rsidP="009457CC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>
              <w:rPr>
                <w:rFonts w:cs="Arial"/>
                <w:b/>
                <w:sz w:val="21"/>
                <w:szCs w:val="21"/>
                <w:lang w:val="cy-GB" w:eastAsia="en-US"/>
              </w:rPr>
              <w:t>Enw’r Darparwr</w:t>
            </w:r>
            <w:r w:rsidRPr="006D7577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9457CC" w:rsidRPr="006D7577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57CC" w:rsidRPr="009457CC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  <w:r w:rsidRPr="009457CC">
              <w:rPr>
                <w:rFonts w:eastAsia="SimSun" w:cs="Arial"/>
                <w:b/>
                <w:bCs/>
                <w:noProof/>
                <w:color w:val="548DD4" w:themeColor="text2" w:themeTint="99"/>
                <w:sz w:val="48"/>
                <w:szCs w:val="48"/>
              </w:rPr>
              <w:drawing>
                <wp:inline distT="0" distB="0" distL="0" distR="0" wp14:anchorId="0E8B49C9" wp14:editId="109A5939">
                  <wp:extent cx="1620000" cy="1216800"/>
                  <wp:effectExtent l="0" t="0" r="0" b="2540"/>
                  <wp:docPr id="2" name="Picture 2" descr="C:\Users\Browningl1\AppData\Local\Microsoft\Windows\Temporary Internet Files\Content.Outlook\G3ZCOYPD\ESF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owningl1\AppData\Local\Microsoft\Windows\Temporary Internet Files\Content.Outlook\G3ZCOYPD\ESF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7CC" w:rsidRPr="009457CC" w:rsidTr="009457CC">
        <w:trPr>
          <w:trHeight w:val="454"/>
        </w:trPr>
        <w:tc>
          <w:tcPr>
            <w:tcW w:w="2385" w:type="dxa"/>
          </w:tcPr>
          <w:p w:rsidR="009457CC" w:rsidRPr="006D7577" w:rsidRDefault="009457CC" w:rsidP="009457CC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>
              <w:rPr>
                <w:rFonts w:cs="Arial"/>
                <w:b/>
                <w:sz w:val="21"/>
                <w:szCs w:val="21"/>
                <w:lang w:val="cy-GB" w:eastAsia="en-US"/>
              </w:rPr>
              <w:t>Enw’r Dysgwr</w:t>
            </w:r>
            <w:r w:rsidRPr="006D7577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9457CC" w:rsidRPr="006D7577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nil"/>
            </w:tcBorders>
          </w:tcPr>
          <w:p w:rsidR="009457CC" w:rsidRPr="009457CC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</w:tr>
      <w:tr w:rsidR="009457CC" w:rsidRPr="009457CC" w:rsidTr="009457CC">
        <w:trPr>
          <w:trHeight w:val="454"/>
        </w:trPr>
        <w:tc>
          <w:tcPr>
            <w:tcW w:w="2385" w:type="dxa"/>
          </w:tcPr>
          <w:p w:rsidR="009457CC" w:rsidRPr="006D7577" w:rsidRDefault="009457CC" w:rsidP="009457CC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>
              <w:rPr>
                <w:rFonts w:cs="Arial"/>
                <w:b/>
                <w:sz w:val="21"/>
                <w:szCs w:val="21"/>
                <w:lang w:val="cy-GB" w:eastAsia="en-US"/>
              </w:rPr>
              <w:t>Dyddiad Geni</w:t>
            </w:r>
            <w:r w:rsidRPr="006D7577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9457CC" w:rsidRPr="006D7577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nil"/>
            </w:tcBorders>
          </w:tcPr>
          <w:p w:rsidR="009457CC" w:rsidRPr="009457CC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</w:tr>
      <w:tr w:rsidR="009457CC" w:rsidRPr="009457CC" w:rsidTr="009457CC">
        <w:trPr>
          <w:trHeight w:val="454"/>
        </w:trPr>
        <w:tc>
          <w:tcPr>
            <w:tcW w:w="2385" w:type="dxa"/>
          </w:tcPr>
          <w:p w:rsidR="009457CC" w:rsidRPr="006D7577" w:rsidRDefault="009457CC" w:rsidP="009457CC">
            <w:pPr>
              <w:rPr>
                <w:rFonts w:cs="Arial"/>
                <w:b/>
                <w:sz w:val="21"/>
                <w:szCs w:val="21"/>
                <w:lang w:val="cy-GB" w:eastAsia="en-US"/>
              </w:rPr>
            </w:pPr>
            <w:r>
              <w:rPr>
                <w:rFonts w:cs="Arial"/>
                <w:b/>
                <w:sz w:val="21"/>
                <w:szCs w:val="21"/>
                <w:lang w:val="cy-GB" w:eastAsia="en-US"/>
              </w:rPr>
              <w:t>Dyddiad y rhagwelir y bydd yn dechrau</w:t>
            </w:r>
            <w:r w:rsidRPr="006D7577">
              <w:rPr>
                <w:rFonts w:cs="Arial"/>
                <w:b/>
                <w:sz w:val="21"/>
                <w:szCs w:val="21"/>
                <w:lang w:val="cy-GB" w:eastAsia="en-US"/>
              </w:rPr>
              <w:t>: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9457CC" w:rsidRPr="006D7577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457CC" w:rsidRPr="009457CC" w:rsidRDefault="009457CC" w:rsidP="009457CC">
            <w:pPr>
              <w:jc w:val="right"/>
              <w:rPr>
                <w:rFonts w:cs="Arial"/>
                <w:b/>
                <w:sz w:val="21"/>
                <w:szCs w:val="21"/>
                <w:lang w:val="cy-GB" w:eastAsia="en-US"/>
              </w:rPr>
            </w:pPr>
          </w:p>
        </w:tc>
      </w:tr>
    </w:tbl>
    <w:p w:rsidR="00477D4C" w:rsidRPr="004F4FB0" w:rsidRDefault="00477D4C" w:rsidP="00477D4C">
      <w:pPr>
        <w:ind w:right="-22"/>
        <w:jc w:val="both"/>
        <w:rPr>
          <w:rFonts w:eastAsia="SimSun" w:cs="Arial"/>
          <w:b/>
          <w:bCs/>
          <w:sz w:val="16"/>
          <w:szCs w:val="16"/>
          <w:lang w:val="cy-GB" w:eastAsia="zh-CN"/>
        </w:rPr>
      </w:pPr>
    </w:p>
    <w:p w:rsidR="0068621F" w:rsidRPr="009457CC" w:rsidRDefault="009457CC" w:rsidP="0068621F">
      <w:pPr>
        <w:rPr>
          <w:rFonts w:cs="Arial"/>
          <w:i/>
          <w:sz w:val="20"/>
          <w:szCs w:val="20"/>
          <w:lang w:val="cy-GB" w:eastAsia="en-US"/>
        </w:rPr>
      </w:pPr>
      <w:r>
        <w:rPr>
          <w:rFonts w:cs="Arial"/>
          <w:b/>
          <w:sz w:val="20"/>
          <w:szCs w:val="20"/>
          <w:lang w:val="cy-GB" w:eastAsia="en-US"/>
        </w:rPr>
        <w:t>Rhaglen Ddysgu</w:t>
      </w:r>
      <w:r w:rsidRPr="006D7577">
        <w:rPr>
          <w:rFonts w:cs="Arial"/>
          <w:b/>
          <w:sz w:val="20"/>
          <w:szCs w:val="20"/>
          <w:lang w:val="cy-GB" w:eastAsia="en-US"/>
        </w:rPr>
        <w:t xml:space="preserve"> </w:t>
      </w:r>
      <w:r>
        <w:rPr>
          <w:rFonts w:cs="Arial"/>
          <w:i/>
          <w:sz w:val="20"/>
          <w:szCs w:val="20"/>
          <w:lang w:val="cy-GB" w:eastAsia="en-US"/>
        </w:rPr>
        <w:t>(ticiwch)</w:t>
      </w:r>
    </w:p>
    <w:p w:rsidR="0068621F" w:rsidRPr="004F4FB0" w:rsidRDefault="0068621F" w:rsidP="0068621F">
      <w:pPr>
        <w:rPr>
          <w:rFonts w:cs="Arial"/>
          <w:i/>
          <w:sz w:val="16"/>
          <w:szCs w:val="16"/>
          <w:lang w:val="cy-GB" w:eastAsia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41"/>
        <w:gridCol w:w="869"/>
        <w:gridCol w:w="396"/>
        <w:gridCol w:w="1540"/>
        <w:gridCol w:w="899"/>
        <w:gridCol w:w="425"/>
        <w:gridCol w:w="1560"/>
        <w:gridCol w:w="850"/>
      </w:tblGrid>
      <w:tr w:rsidR="0068621F" w:rsidRPr="009457CC" w:rsidTr="009457CC">
        <w:tc>
          <w:tcPr>
            <w:tcW w:w="1541" w:type="dxa"/>
          </w:tcPr>
          <w:p w:rsidR="0068621F" w:rsidRPr="009457CC" w:rsidRDefault="00FC601D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Ymrwymiad Prentisiaeth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621F" w:rsidRPr="009457CC" w:rsidRDefault="0068621F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21F" w:rsidRPr="009457CC" w:rsidRDefault="0068621F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68621F" w:rsidRPr="009457CC" w:rsidRDefault="009457CC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Lef</w:t>
            </w:r>
            <w:r w:rsidR="0068621F" w:rsidRPr="009457CC">
              <w:rPr>
                <w:rFonts w:cs="Arial"/>
                <w:sz w:val="20"/>
                <w:szCs w:val="20"/>
                <w:lang w:val="cy-GB" w:eastAsia="en-US"/>
              </w:rPr>
              <w:t>el 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8621F" w:rsidRPr="009457CC" w:rsidRDefault="0068621F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21F" w:rsidRPr="009457CC" w:rsidRDefault="0068621F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621F" w:rsidRPr="009457CC" w:rsidRDefault="00936D08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Pont at Waith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21F" w:rsidRPr="009457CC" w:rsidRDefault="0068621F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:rsidR="0068621F" w:rsidRPr="004F4FB0" w:rsidRDefault="0068621F" w:rsidP="00477D4C">
      <w:pPr>
        <w:ind w:right="-22"/>
        <w:jc w:val="both"/>
        <w:rPr>
          <w:rFonts w:eastAsia="SimSun" w:cs="Arial"/>
          <w:b/>
          <w:bCs/>
          <w:sz w:val="16"/>
          <w:szCs w:val="16"/>
          <w:lang w:val="cy-GB" w:eastAsia="zh-CN"/>
        </w:rPr>
      </w:pPr>
    </w:p>
    <w:p w:rsidR="00477D4C" w:rsidRPr="009457CC" w:rsidRDefault="00FC601D" w:rsidP="00477D4C">
      <w:pPr>
        <w:ind w:right="-22"/>
        <w:jc w:val="both"/>
        <w:rPr>
          <w:rFonts w:eastAsia="SimSun" w:cs="Arial"/>
          <w:bCs/>
          <w:sz w:val="22"/>
          <w:lang w:val="cy-GB" w:eastAsia="zh-CN"/>
        </w:rPr>
      </w:pPr>
      <w:r>
        <w:rPr>
          <w:rFonts w:eastAsia="SimSun" w:cs="Arial"/>
          <w:bCs/>
          <w:sz w:val="22"/>
          <w:lang w:val="cy-GB" w:eastAsia="zh-CN"/>
        </w:rPr>
        <w:t>Ar gyfer</w:t>
      </w:r>
      <w:r w:rsidR="00477D4C" w:rsidRPr="009457CC">
        <w:rPr>
          <w:rFonts w:eastAsia="SimSun" w:cs="Arial"/>
          <w:bCs/>
          <w:sz w:val="22"/>
          <w:lang w:val="cy-GB" w:eastAsia="zh-CN"/>
        </w:rPr>
        <w:t xml:space="preserve"> </w:t>
      </w:r>
      <w:r>
        <w:rPr>
          <w:rFonts w:eastAsia="SimSun" w:cs="Arial"/>
          <w:bCs/>
          <w:i/>
          <w:sz w:val="22"/>
          <w:lang w:val="cy-GB" w:eastAsia="zh-CN"/>
        </w:rPr>
        <w:t>Ymrwymiad a Lefel 1</w:t>
      </w:r>
      <w:r w:rsidR="00477D4C" w:rsidRPr="009457CC">
        <w:rPr>
          <w:rFonts w:eastAsia="SimSun" w:cs="Arial"/>
          <w:bCs/>
          <w:sz w:val="22"/>
          <w:lang w:val="cy-GB" w:eastAsia="zh-CN"/>
        </w:rPr>
        <w:t xml:space="preserve"> – </w:t>
      </w:r>
      <w:r>
        <w:rPr>
          <w:rFonts w:eastAsia="SimSun" w:cs="Arial"/>
          <w:bCs/>
          <w:sz w:val="22"/>
          <w:lang w:val="cy-GB" w:eastAsia="zh-CN"/>
        </w:rPr>
        <w:t>cwblhewch adrannau A a</w:t>
      </w:r>
      <w:r w:rsidR="00477D4C" w:rsidRPr="009457CC">
        <w:rPr>
          <w:rFonts w:eastAsia="SimSun" w:cs="Arial"/>
          <w:bCs/>
          <w:sz w:val="22"/>
          <w:lang w:val="cy-GB" w:eastAsia="zh-CN"/>
        </w:rPr>
        <w:t xml:space="preserve"> C.  </w:t>
      </w:r>
      <w:r>
        <w:rPr>
          <w:rFonts w:eastAsia="SimSun" w:cs="Arial"/>
          <w:bCs/>
          <w:sz w:val="22"/>
          <w:lang w:val="cy-GB" w:eastAsia="zh-CN"/>
        </w:rPr>
        <w:t>Ar gyfer</w:t>
      </w:r>
      <w:r w:rsidR="00477D4C" w:rsidRPr="009457CC">
        <w:rPr>
          <w:rFonts w:eastAsia="SimSun" w:cs="Arial"/>
          <w:bCs/>
          <w:sz w:val="22"/>
          <w:lang w:val="cy-GB" w:eastAsia="zh-CN"/>
        </w:rPr>
        <w:t xml:space="preserve"> </w:t>
      </w:r>
      <w:r>
        <w:rPr>
          <w:rFonts w:eastAsia="SimSun" w:cs="Arial"/>
          <w:bCs/>
          <w:i/>
          <w:sz w:val="22"/>
          <w:lang w:val="cy-GB" w:eastAsia="zh-CN"/>
        </w:rPr>
        <w:t>Pont at Waith,</w:t>
      </w:r>
      <w:r w:rsidR="00477D4C" w:rsidRPr="009457CC">
        <w:rPr>
          <w:rFonts w:eastAsia="SimSun" w:cs="Arial"/>
          <w:bCs/>
          <w:sz w:val="22"/>
          <w:lang w:val="cy-GB" w:eastAsia="zh-CN"/>
        </w:rPr>
        <w:t xml:space="preserve"> </w:t>
      </w:r>
      <w:r>
        <w:rPr>
          <w:rFonts w:eastAsia="SimSun" w:cs="Arial"/>
          <w:bCs/>
          <w:sz w:val="22"/>
          <w:lang w:val="cy-GB" w:eastAsia="zh-CN"/>
        </w:rPr>
        <w:t>cwblhewch adrannau A, B a</w:t>
      </w:r>
      <w:r w:rsidR="00477D4C" w:rsidRPr="009457CC">
        <w:rPr>
          <w:rFonts w:eastAsia="SimSun" w:cs="Arial"/>
          <w:bCs/>
          <w:sz w:val="22"/>
          <w:lang w:val="cy-GB" w:eastAsia="zh-CN"/>
        </w:rPr>
        <w:t xml:space="preserve"> C.</w:t>
      </w:r>
    </w:p>
    <w:p w:rsidR="004E7875" w:rsidRPr="004F4FB0" w:rsidRDefault="004E7875" w:rsidP="004E7875">
      <w:pPr>
        <w:ind w:right="-22"/>
        <w:jc w:val="both"/>
        <w:rPr>
          <w:rFonts w:eastAsia="SimSun" w:cs="Arial"/>
          <w:bCs/>
          <w:sz w:val="16"/>
          <w:szCs w:val="16"/>
          <w:lang w:val="cy-GB" w:eastAsia="zh-CN"/>
        </w:rPr>
      </w:pPr>
    </w:p>
    <w:p w:rsidR="004E7875" w:rsidRDefault="009457CC" w:rsidP="004E7875">
      <w:pPr>
        <w:ind w:right="-22"/>
        <w:jc w:val="both"/>
        <w:rPr>
          <w:rFonts w:eastAsia="SimSun" w:cs="Arial"/>
          <w:bCs/>
          <w:sz w:val="22"/>
          <w:lang w:val="cy-GB" w:eastAsia="zh-CN"/>
        </w:rPr>
      </w:pPr>
      <w:r>
        <w:rPr>
          <w:rFonts w:eastAsia="SimSun" w:cs="Arial"/>
          <w:bCs/>
          <w:sz w:val="22"/>
          <w:lang w:val="cy-GB" w:eastAsia="zh-CN"/>
        </w:rPr>
        <w:t>Atebwch y cwestiynau isod</w:t>
      </w:r>
    </w:p>
    <w:p w:rsidR="00FC601D" w:rsidRPr="00FC601D" w:rsidRDefault="00FC601D" w:rsidP="004E7875">
      <w:pPr>
        <w:ind w:right="-22"/>
        <w:jc w:val="both"/>
        <w:rPr>
          <w:rFonts w:eastAsia="SimSun" w:cs="Arial"/>
          <w:bCs/>
          <w:sz w:val="16"/>
          <w:szCs w:val="16"/>
          <w:lang w:val="cy-GB"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1011"/>
        <w:gridCol w:w="992"/>
      </w:tblGrid>
      <w:tr w:rsidR="009457CC" w:rsidRPr="009457CC" w:rsidTr="00477D4C"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7CC" w:rsidRPr="009457CC" w:rsidRDefault="009457CC" w:rsidP="009457CC">
            <w:pPr>
              <w:ind w:right="-22"/>
              <w:jc w:val="both"/>
              <w:rPr>
                <w:rFonts w:eastAsia="SimSun" w:cs="Arial"/>
                <w:b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/>
                <w:bCs/>
                <w:sz w:val="22"/>
                <w:lang w:val="cy-GB" w:eastAsia="zh-CN"/>
              </w:rPr>
              <w:t>ADRAN</w:t>
            </w:r>
            <w:r w:rsidRPr="009457CC">
              <w:rPr>
                <w:rFonts w:eastAsia="SimSun" w:cs="Arial"/>
                <w:b/>
                <w:bCs/>
                <w:sz w:val="22"/>
                <w:lang w:val="cy-GB" w:eastAsia="zh-CN"/>
              </w:rPr>
              <w:t xml:space="preserve"> A – </w:t>
            </w:r>
            <w:r>
              <w:rPr>
                <w:rFonts w:eastAsia="SimSun" w:cs="Arial"/>
                <w:b/>
                <w:bCs/>
                <w:sz w:val="22"/>
                <w:lang w:val="cy-GB" w:eastAsia="zh-CN"/>
              </w:rPr>
              <w:t>i’w gwblhau gan y dysgwr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7CC" w:rsidRPr="006D7577" w:rsidRDefault="009457CC" w:rsidP="009457CC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7CC" w:rsidRPr="006D7577" w:rsidRDefault="009457CC" w:rsidP="009457CC">
            <w:pPr>
              <w:jc w:val="center"/>
              <w:rPr>
                <w:rFonts w:cs="Arial"/>
                <w:b/>
                <w:sz w:val="20"/>
                <w:szCs w:val="20"/>
                <w:lang w:val="cy-GB" w:eastAsia="en-US"/>
              </w:rPr>
            </w:pPr>
            <w:r>
              <w:rPr>
                <w:rFonts w:ascii="MS Gothic" w:eastAsia="MS Gothic" w:hAnsi="MS Gothic" w:cs="MS Gothic" w:hint="eastAsia"/>
              </w:rPr>
              <w:t>✖</w:t>
            </w:r>
          </w:p>
        </w:tc>
      </w:tr>
      <w:tr w:rsidR="0068621F" w:rsidRPr="009457CC" w:rsidTr="00477D4C">
        <w:tc>
          <w:tcPr>
            <w:tcW w:w="7069" w:type="dxa"/>
            <w:tcBorders>
              <w:top w:val="single" w:sz="4" w:space="0" w:color="auto"/>
            </w:tcBorders>
            <w:shd w:val="clear" w:color="auto" w:fill="auto"/>
          </w:tcPr>
          <w:p w:rsidR="0068621F" w:rsidRPr="009457CC" w:rsidRDefault="009457CC" w:rsidP="0068621F">
            <w:pPr>
              <w:numPr>
                <w:ilvl w:val="0"/>
                <w:numId w:val="4"/>
              </w:numPr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A oes gennych chi’r hawl i fyw a gweithio yn y Deyrnas Unedig?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68621F" w:rsidRPr="009457CC" w:rsidRDefault="0068621F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8621F" w:rsidRPr="009457CC" w:rsidRDefault="0068621F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tcBorders>
              <w:top w:val="single" w:sz="4" w:space="0" w:color="auto"/>
            </w:tcBorders>
            <w:shd w:val="clear" w:color="auto" w:fill="auto"/>
          </w:tcPr>
          <w:p w:rsidR="004E7875" w:rsidRPr="009457CC" w:rsidRDefault="00FC601D" w:rsidP="00FC601D">
            <w:pPr>
              <w:numPr>
                <w:ilvl w:val="0"/>
                <w:numId w:val="4"/>
              </w:numPr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lang w:val="cy-GB" w:eastAsia="zh-CN"/>
              </w:rPr>
              <w:t xml:space="preserve">A ydych chi o dan </w:t>
            </w:r>
            <w:r w:rsidR="004E7875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19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oed ar y dyddiad dechrau a ragwelir?</w:t>
            </w:r>
            <w:r w:rsidR="00477D4C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9457CC" w:rsidP="0068621F">
            <w:pPr>
              <w:numPr>
                <w:ilvl w:val="0"/>
                <w:numId w:val="4"/>
              </w:numPr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A ydych yn preswylio yng Nghymru fel arfer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9457CC" w:rsidP="00513A0F">
            <w:pPr>
              <w:numPr>
                <w:ilvl w:val="0"/>
                <w:numId w:val="4"/>
              </w:numPr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A ydych chi mewn addysg uwch llawn amser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FC601D" w:rsidP="00FC601D">
            <w:pPr>
              <w:numPr>
                <w:ilvl w:val="0"/>
                <w:numId w:val="4"/>
              </w:numPr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lang w:val="cy-GB" w:eastAsia="zh-CN"/>
              </w:rPr>
              <w:t xml:space="preserve">A ydych chi’n mynychu chweched dosbarth mewn ysgol neu goleg  yn llawn amser fel disgybl/myfyriwr </w:t>
            </w:r>
            <w:r>
              <w:rPr>
                <w:rFonts w:eastAsia="SimSun" w:cs="Arial"/>
                <w:b/>
                <w:bCs/>
                <w:sz w:val="22"/>
                <w:lang w:val="cy-GB" w:eastAsia="zh-CN"/>
              </w:rPr>
              <w:t>neu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 xml:space="preserve"> ydych chi’n bwriadu gwneud hynny?</w:t>
            </w:r>
            <w:r w:rsid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9457CC" w:rsidP="009457CC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A ydych chi’n wladolyn tramor anghymwys?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9457CC" w:rsidP="00513A0F">
            <w:pPr>
              <w:numPr>
                <w:ilvl w:val="0"/>
                <w:numId w:val="4"/>
              </w:numPr>
              <w:tabs>
                <w:tab w:val="num" w:pos="851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A ydych chi wedi’ch cadw yn y ddalfa neu wedi’ch remandio yn y ddalfa?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9457CC" w:rsidP="00513A0F">
            <w:pPr>
              <w:numPr>
                <w:ilvl w:val="0"/>
                <w:numId w:val="4"/>
              </w:numPr>
              <w:tabs>
                <w:tab w:val="num" w:pos="851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A ydych chi’n derbyn Grant Dysgu’r Cynulliad neu Lwfans Cynhaliaeth Addysg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9457CC" w:rsidP="00513A0F">
            <w:pPr>
              <w:numPr>
                <w:ilvl w:val="0"/>
                <w:numId w:val="4"/>
              </w:numPr>
              <w:tabs>
                <w:tab w:val="num" w:pos="851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 w:rsidRPr="006D7577">
              <w:rPr>
                <w:rFonts w:cs="Arial"/>
                <w:sz w:val="20"/>
                <w:szCs w:val="20"/>
                <w:lang w:val="cy-GB" w:eastAsia="en-US"/>
              </w:rPr>
              <w:t>A</w:t>
            </w:r>
            <w:r>
              <w:rPr>
                <w:rFonts w:cs="Arial"/>
                <w:sz w:val="20"/>
                <w:szCs w:val="20"/>
                <w:lang w:val="cy-GB" w:eastAsia="en-US"/>
              </w:rPr>
              <w:t xml:space="preserve"> ydych chi’n cymryd rhan mewn unrhyw raglenni cyflogaeth neu fenter eraill a ariennir yn uniongyrchol gan Lywodraeth y Deyrnas Unedig neu Weinidogion Cymru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9457CC" w:rsidP="00513A0F">
            <w:pPr>
              <w:numPr>
                <w:ilvl w:val="0"/>
                <w:numId w:val="4"/>
              </w:numPr>
              <w:tabs>
                <w:tab w:val="num" w:pos="851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 w:rsidRPr="006D7577">
              <w:rPr>
                <w:rFonts w:cs="Arial"/>
                <w:sz w:val="20"/>
                <w:szCs w:val="20"/>
                <w:lang w:val="cy-GB" w:eastAsia="en-US"/>
              </w:rPr>
              <w:t>A</w:t>
            </w:r>
            <w:r>
              <w:rPr>
                <w:rFonts w:cs="Arial"/>
                <w:sz w:val="20"/>
                <w:szCs w:val="20"/>
                <w:lang w:val="cy-GB" w:eastAsia="en-US"/>
              </w:rPr>
              <w:t xml:space="preserve"> ydych chi’n cymryd rhan mewn unrhyw raglen dysgu galwedigaethol arall a ariennir gan Lywodraeth y Deyrnas Unedig neu Weinidogion Cymru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>?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9457CC" w:rsidRPr="006D7577" w:rsidRDefault="009457CC" w:rsidP="009457CC">
            <w:pPr>
              <w:numPr>
                <w:ilvl w:val="0"/>
                <w:numId w:val="7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 w:rsidRPr="006D7577">
              <w:rPr>
                <w:rFonts w:cs="Arial"/>
                <w:sz w:val="20"/>
                <w:szCs w:val="20"/>
                <w:lang w:val="cy-GB" w:eastAsia="en-US"/>
              </w:rPr>
              <w:t>A</w:t>
            </w:r>
            <w:r>
              <w:rPr>
                <w:rFonts w:cs="Arial"/>
                <w:sz w:val="20"/>
                <w:szCs w:val="20"/>
                <w:lang w:val="cy-GB" w:eastAsia="en-US"/>
              </w:rPr>
              <w:t xml:space="preserve"> ydych chi’n cymryd rhan mewn unrhyw raglen gyflogaeth neu fenter neu unrhyw raglen dysgu galwedigaethol arall a ariennir gan yr Undeb Ewropeaidd, neu unrhyw fath arall o gynllun a ariennir gan yr Undeb Ewropeaidd (heblaw am rai a ganiateir o dan reoliadau cyllido Cronfa Gymdeithasol Ewrop)?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4E7875" w:rsidRPr="009457CC" w:rsidRDefault="009457CC" w:rsidP="009457CC">
            <w:pPr>
              <w:pStyle w:val="ListParagraph"/>
              <w:tabs>
                <w:tab w:val="num" w:pos="851"/>
              </w:tabs>
              <w:ind w:left="360"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cs="Arial"/>
                <w:sz w:val="16"/>
                <w:szCs w:val="16"/>
                <w:lang w:val="cy-GB" w:eastAsia="en-US"/>
              </w:rPr>
              <w:t>(am fwy o wybodaeth, gweler Pennod 3   o ‘Arweiniad i’r Arian Ewropeaidd’)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4E7875" w:rsidP="00513A0F">
            <w:pPr>
              <w:numPr>
                <w:ilvl w:val="0"/>
                <w:numId w:val="4"/>
              </w:numPr>
              <w:tabs>
                <w:tab w:val="num" w:pos="851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 w:rsidRPr="009457CC">
              <w:rPr>
                <w:rFonts w:eastAsia="SimSun" w:cs="Arial"/>
                <w:bCs/>
                <w:sz w:val="22"/>
                <w:lang w:val="cy-GB" w:eastAsia="zh-CN"/>
              </w:rPr>
              <w:t>A</w:t>
            </w:r>
            <w:r w:rsidR="004F4FB0">
              <w:rPr>
                <w:rFonts w:eastAsia="SimSun" w:cs="Arial"/>
                <w:bCs/>
                <w:sz w:val="22"/>
                <w:lang w:val="cy-GB" w:eastAsia="zh-CN"/>
              </w:rPr>
              <w:t xml:space="preserve"> ydych chi’n cael eich cyfarwyddo i fynychu Rhaglen Waith yr Adran Gwaith a Phensiynau</w:t>
            </w:r>
            <w:r w:rsidRPr="009457CC">
              <w:rPr>
                <w:rFonts w:eastAsia="SimSun" w:cs="Arial"/>
                <w:bCs/>
                <w:sz w:val="22"/>
                <w:lang w:val="cy-GB" w:eastAsia="zh-CN"/>
              </w:rPr>
              <w:t>?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477D4C">
        <w:tc>
          <w:tcPr>
            <w:tcW w:w="7069" w:type="dxa"/>
            <w:shd w:val="clear" w:color="auto" w:fill="auto"/>
          </w:tcPr>
          <w:p w:rsidR="004E7875" w:rsidRPr="009457CC" w:rsidRDefault="004E7875" w:rsidP="004F4FB0">
            <w:pPr>
              <w:numPr>
                <w:ilvl w:val="0"/>
                <w:numId w:val="4"/>
              </w:numPr>
              <w:tabs>
                <w:tab w:val="num" w:pos="851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 w:rsidRPr="009457CC">
              <w:rPr>
                <w:rFonts w:eastAsia="SimSun" w:cs="Arial"/>
                <w:bCs/>
                <w:sz w:val="22"/>
                <w:lang w:val="cy-GB" w:eastAsia="zh-CN"/>
              </w:rPr>
              <w:t>A</w:t>
            </w:r>
            <w:r w:rsidR="004F4FB0">
              <w:rPr>
                <w:rFonts w:eastAsia="SimSun" w:cs="Arial"/>
                <w:bCs/>
                <w:sz w:val="22"/>
                <w:lang w:val="cy-GB" w:eastAsia="zh-CN"/>
              </w:rPr>
              <w:t xml:space="preserve"> ydych wedi’ch cofrestru i geisio gwaith gyda’r Ganolfan Byd Gwaith neu’r  Adran Gwaith a Phensiynau</w:t>
            </w:r>
            <w:r w:rsidRPr="009457CC">
              <w:rPr>
                <w:rFonts w:eastAsia="SimSun" w:cs="Arial"/>
                <w:bCs/>
                <w:sz w:val="22"/>
                <w:lang w:val="cy-GB" w:eastAsia="zh-CN"/>
              </w:rPr>
              <w:t>?</w:t>
            </w:r>
          </w:p>
        </w:tc>
        <w:tc>
          <w:tcPr>
            <w:tcW w:w="1011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</w:tbl>
    <w:p w:rsidR="004E7875" w:rsidRPr="004F4FB0" w:rsidRDefault="004E7875" w:rsidP="004E7875">
      <w:pPr>
        <w:ind w:right="-22"/>
        <w:jc w:val="both"/>
        <w:rPr>
          <w:rFonts w:eastAsia="SimSun" w:cs="Arial"/>
          <w:b/>
          <w:bCs/>
          <w:sz w:val="16"/>
          <w:szCs w:val="16"/>
          <w:lang w:val="cy-GB" w:eastAsia="zh-CN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8621F" w:rsidRPr="009457CC" w:rsidTr="009457CC"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:rsidR="003B171B" w:rsidRPr="006D7577" w:rsidRDefault="003B171B" w:rsidP="003B171B">
            <w:pPr>
              <w:numPr>
                <w:ilvl w:val="0"/>
                <w:numId w:val="7"/>
              </w:numPr>
              <w:tabs>
                <w:tab w:val="num" w:pos="851"/>
              </w:tabs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 xml:space="preserve">Nodwch fanylion y cymhwyster uchaf sydd gennych os gwelwch yn dda: </w:t>
            </w:r>
          </w:p>
          <w:p w:rsidR="0068621F" w:rsidRPr="009457CC" w:rsidRDefault="0068621F" w:rsidP="009457CC">
            <w:pPr>
              <w:rPr>
                <w:rFonts w:eastAsia="SimSun" w:cs="Arial"/>
                <w:bCs/>
                <w:sz w:val="22"/>
                <w:lang w:val="cy-GB" w:eastAsia="zh-CN"/>
              </w:rPr>
            </w:pPr>
          </w:p>
          <w:p w:rsidR="0068621F" w:rsidRPr="009457CC" w:rsidRDefault="0068621F" w:rsidP="009457CC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:rsidR="00CE7453" w:rsidRPr="009457CC" w:rsidRDefault="00CE7453" w:rsidP="004E7875">
      <w:pPr>
        <w:ind w:right="-22"/>
        <w:jc w:val="both"/>
        <w:rPr>
          <w:rFonts w:eastAsia="SimSun" w:cs="Arial"/>
          <w:b/>
          <w:bCs/>
          <w:sz w:val="22"/>
          <w:lang w:val="cy-GB" w:eastAsia="zh-CN"/>
        </w:rPr>
      </w:pPr>
    </w:p>
    <w:p w:rsidR="004E7875" w:rsidRPr="009457CC" w:rsidRDefault="003B171B" w:rsidP="00CE7453">
      <w:pPr>
        <w:pStyle w:val="Footer"/>
        <w:rPr>
          <w:rFonts w:eastAsia="SimSun" w:cs="Arial"/>
          <w:b/>
          <w:bCs/>
          <w:sz w:val="22"/>
          <w:lang w:val="cy-GB" w:eastAsia="zh-CN"/>
        </w:rPr>
      </w:pPr>
      <w:r>
        <w:rPr>
          <w:rFonts w:cs="Arial"/>
          <w:sz w:val="20"/>
          <w:szCs w:val="20"/>
          <w:lang w:val="cy-GB" w:eastAsia="en-US"/>
        </w:rPr>
        <w:lastRenderedPageBreak/>
        <w:t xml:space="preserve">Rhaid casglu tystiolaeth gywir i brofi cymhwysedd cyn gynted â phosib ar ôl dechrau ar y rhaglen – gweler adran </w:t>
      </w:r>
      <w:r w:rsidR="00A55E6D" w:rsidRPr="009457CC">
        <w:rPr>
          <w:rFonts w:cs="Arial"/>
          <w:sz w:val="20"/>
          <w:szCs w:val="20"/>
          <w:lang w:val="cy-GB" w:eastAsia="en-US"/>
        </w:rPr>
        <w:t>C.</w:t>
      </w:r>
      <w:r w:rsidR="004E7875" w:rsidRPr="009457CC">
        <w:rPr>
          <w:rFonts w:eastAsia="SimSun" w:cs="Arial"/>
          <w:b/>
          <w:bCs/>
          <w:sz w:val="22"/>
          <w:lang w:val="cy-GB" w:eastAsia="zh-CN"/>
        </w:rPr>
        <w:br w:type="page"/>
      </w:r>
    </w:p>
    <w:p w:rsidR="00477D4C" w:rsidRPr="009457CC" w:rsidRDefault="00477D4C" w:rsidP="00477D4C">
      <w:pPr>
        <w:rPr>
          <w:rFonts w:cs="Arial"/>
          <w:b/>
          <w:sz w:val="22"/>
          <w:szCs w:val="22"/>
          <w:lang w:val="cy-GB" w:eastAsia="en-US"/>
        </w:rPr>
      </w:pPr>
      <w:r w:rsidRPr="009457CC">
        <w:rPr>
          <w:rFonts w:cs="Arial"/>
          <w:b/>
          <w:sz w:val="22"/>
          <w:szCs w:val="22"/>
          <w:lang w:val="cy-GB" w:eastAsia="en-US"/>
        </w:rPr>
        <w:lastRenderedPageBreak/>
        <w:t>D</w:t>
      </w:r>
      <w:r w:rsidR="003B171B">
        <w:rPr>
          <w:rFonts w:cs="Arial"/>
          <w:b/>
          <w:sz w:val="22"/>
          <w:szCs w:val="22"/>
          <w:lang w:val="cy-GB" w:eastAsia="en-US"/>
        </w:rPr>
        <w:t>atganiadau</w:t>
      </w:r>
    </w:p>
    <w:p w:rsidR="00477D4C" w:rsidRPr="009457CC" w:rsidRDefault="00477D4C" w:rsidP="00477D4C">
      <w:pPr>
        <w:rPr>
          <w:rFonts w:cs="Arial"/>
          <w:sz w:val="22"/>
          <w:szCs w:val="22"/>
          <w:lang w:val="cy-GB"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477D4C" w:rsidRPr="009457CC" w:rsidTr="00AA5813">
        <w:tc>
          <w:tcPr>
            <w:tcW w:w="9039" w:type="dxa"/>
            <w:shd w:val="clear" w:color="auto" w:fill="auto"/>
          </w:tcPr>
          <w:p w:rsidR="00477D4C" w:rsidRPr="009457CC" w:rsidRDefault="00477D4C" w:rsidP="009457CC">
            <w:pPr>
              <w:rPr>
                <w:rFonts w:cs="Arial"/>
                <w:b/>
                <w:sz w:val="22"/>
                <w:szCs w:val="22"/>
                <w:lang w:val="cy-GB" w:eastAsia="en-US"/>
              </w:rPr>
            </w:pPr>
            <w:r w:rsidRPr="009457CC">
              <w:rPr>
                <w:rFonts w:cs="Arial"/>
                <w:b/>
                <w:sz w:val="22"/>
                <w:szCs w:val="22"/>
                <w:lang w:val="cy-GB" w:eastAsia="en-US"/>
              </w:rPr>
              <w:t>LEARNER</w:t>
            </w:r>
          </w:p>
          <w:p w:rsidR="00477D4C" w:rsidRPr="009457CC" w:rsidRDefault="00477D4C" w:rsidP="009457CC">
            <w:pPr>
              <w:rPr>
                <w:rFonts w:cs="Arial"/>
                <w:sz w:val="22"/>
                <w:szCs w:val="22"/>
                <w:lang w:val="cy-GB" w:eastAsia="en-US"/>
              </w:rPr>
            </w:pPr>
          </w:p>
          <w:p w:rsidR="00477D4C" w:rsidRPr="009457CC" w:rsidRDefault="00F00D47" w:rsidP="009457CC">
            <w:pPr>
              <w:rPr>
                <w:rFonts w:cs="Arial"/>
                <w:sz w:val="22"/>
                <w:szCs w:val="22"/>
                <w:lang w:val="cy-GB" w:eastAsia="en-US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Cadarnhaf fod yr wybodaeth yr wyf wedi ei nodi uchod yn gywir a fy mod yn gymwys i ddechrau fy rhaglen ddysgu. Hefyd, cadarnhaf nad wyf yn ymwybodol o unrhyw faterion a fyddai’n fy atal rhag cwblhau’r rhaglen.</w:t>
            </w:r>
          </w:p>
          <w:p w:rsidR="00477D4C" w:rsidRPr="009457CC" w:rsidRDefault="00477D4C" w:rsidP="009457CC">
            <w:pPr>
              <w:rPr>
                <w:rFonts w:cs="Arial"/>
                <w:sz w:val="22"/>
                <w:szCs w:val="22"/>
                <w:lang w:val="cy-GB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432"/>
              <w:gridCol w:w="1112"/>
              <w:gridCol w:w="992"/>
              <w:gridCol w:w="992"/>
              <w:gridCol w:w="1798"/>
            </w:tblGrid>
            <w:tr w:rsidR="00477D4C" w:rsidRPr="009457CC" w:rsidTr="00F00D47">
              <w:tc>
                <w:tcPr>
                  <w:tcW w:w="1276" w:type="dxa"/>
                  <w:vAlign w:val="bottom"/>
                </w:tcPr>
                <w:p w:rsidR="00477D4C" w:rsidRPr="009457CC" w:rsidRDefault="00F00D47" w:rsidP="009457C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Llofnod</w:t>
                  </w:r>
                  <w:r w:rsidR="00477D4C"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:</w:t>
                  </w:r>
                </w:p>
              </w:tc>
              <w:tc>
                <w:tcPr>
                  <w:tcW w:w="2432" w:type="dxa"/>
                  <w:tcBorders>
                    <w:bottom w:val="single" w:sz="4" w:space="0" w:color="auto"/>
                  </w:tcBorders>
                  <w:vAlign w:val="bottom"/>
                </w:tcPr>
                <w:p w:rsidR="00477D4C" w:rsidRPr="009457CC" w:rsidRDefault="00477D4C" w:rsidP="009457C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</w:p>
              </w:tc>
              <w:tc>
                <w:tcPr>
                  <w:tcW w:w="1112" w:type="dxa"/>
                  <w:vAlign w:val="bottom"/>
                </w:tcPr>
                <w:p w:rsidR="00477D4C" w:rsidRPr="009457CC" w:rsidRDefault="00F00D47" w:rsidP="009457C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Dyddiad</w:t>
                  </w:r>
                  <w:r w:rsidR="00477D4C"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77D4C" w:rsidRPr="009457CC" w:rsidRDefault="00477D4C" w:rsidP="009457C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477D4C" w:rsidRPr="009457CC" w:rsidRDefault="00F00D47" w:rsidP="00F00D47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Enw</w:t>
                  </w:r>
                  <w:r w:rsidR="00477D4C"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: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</w:tcPr>
                <w:p w:rsidR="00477D4C" w:rsidRPr="009457CC" w:rsidRDefault="00477D4C" w:rsidP="009457C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</w:p>
              </w:tc>
            </w:tr>
            <w:tr w:rsidR="00477D4C" w:rsidRPr="009457CC" w:rsidTr="00F00D47">
              <w:tc>
                <w:tcPr>
                  <w:tcW w:w="5812" w:type="dxa"/>
                  <w:gridSpan w:val="4"/>
                  <w:vAlign w:val="bottom"/>
                </w:tcPr>
                <w:p w:rsidR="00477D4C" w:rsidRPr="009457CC" w:rsidRDefault="00477D4C" w:rsidP="00F00D47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</w:t>
                  </w:r>
                  <w:r w:rsidR="00F00D47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I’w lofnodi a’i ddyddio gan y dysgwr</w:t>
                  </w: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  <w:tc>
                <w:tcPr>
                  <w:tcW w:w="2790" w:type="dxa"/>
                  <w:gridSpan w:val="2"/>
                  <w:vAlign w:val="bottom"/>
                </w:tcPr>
                <w:p w:rsidR="00477D4C" w:rsidRPr="009457CC" w:rsidRDefault="00F00D47" w:rsidP="009457CC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(Printiwch</w:t>
                  </w:r>
                  <w:r w:rsidR="00477D4C"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</w:tr>
          </w:tbl>
          <w:p w:rsidR="00477D4C" w:rsidRPr="009457CC" w:rsidRDefault="00477D4C" w:rsidP="009457CC">
            <w:pPr>
              <w:rPr>
                <w:rFonts w:cs="Arial"/>
                <w:sz w:val="22"/>
                <w:szCs w:val="22"/>
                <w:lang w:val="cy-GB" w:eastAsia="en-US"/>
              </w:rPr>
            </w:pPr>
          </w:p>
        </w:tc>
      </w:tr>
    </w:tbl>
    <w:p w:rsidR="004F4FB0" w:rsidRPr="006D7577" w:rsidRDefault="004F4FB0" w:rsidP="004F4FB0">
      <w:pPr>
        <w:rPr>
          <w:rFonts w:cs="Arial"/>
          <w:sz w:val="20"/>
          <w:szCs w:val="20"/>
          <w:lang w:val="cy-GB"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F4FB0" w:rsidRPr="006D7577" w:rsidTr="00B60370">
        <w:tc>
          <w:tcPr>
            <w:tcW w:w="9039" w:type="dxa"/>
            <w:shd w:val="clear" w:color="auto" w:fill="auto"/>
          </w:tcPr>
          <w:p w:rsidR="004F4FB0" w:rsidRPr="006D7577" w:rsidRDefault="004F4FB0" w:rsidP="00B60370">
            <w:pPr>
              <w:rPr>
                <w:rFonts w:eastAsia="SimSun" w:cs="Arial"/>
                <w:b/>
                <w:sz w:val="20"/>
                <w:szCs w:val="20"/>
                <w:lang w:val="cy-GB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cy-GB"/>
              </w:rPr>
              <w:t>I’W GWBLHAU GAN Y DYSGWR OS YW EI GYMHWYSEDD AR GYFER Y RHAGLEN WEDI’I GADARNHAU CYN Y DYDDIAD DECHRAU:</w:t>
            </w:r>
          </w:p>
          <w:p w:rsidR="004F4FB0" w:rsidRPr="006D7577" w:rsidRDefault="004F4FB0" w:rsidP="00B60370">
            <w:pPr>
              <w:rPr>
                <w:rFonts w:eastAsia="SimSun" w:cs="Arial"/>
                <w:sz w:val="20"/>
                <w:szCs w:val="20"/>
                <w:lang w:val="cy-GB" w:eastAsia="en-US"/>
              </w:rPr>
            </w:pPr>
            <w:r>
              <w:rPr>
                <w:rFonts w:eastAsia="SimSun" w:cs="Arial"/>
                <w:b/>
                <w:sz w:val="20"/>
                <w:szCs w:val="20"/>
                <w:lang w:val="cy-GB" w:eastAsia="en-US"/>
              </w:rPr>
              <w:t>Dysgwr</w:t>
            </w:r>
            <w:r w:rsidRPr="006D7577">
              <w:rPr>
                <w:rFonts w:eastAsia="SimSun" w:cs="Arial"/>
                <w:b/>
                <w:sz w:val="20"/>
                <w:szCs w:val="20"/>
                <w:lang w:val="cy-GB" w:eastAsia="en-US"/>
              </w:rPr>
              <w:t>:</w:t>
            </w:r>
            <w:r w:rsidRPr="006D7577">
              <w:rPr>
                <w:rFonts w:eastAsia="SimSun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  <w:lang w:val="cy-GB" w:eastAsia="en-US"/>
              </w:rPr>
              <w:t>Cadarnhaf nad oes unrhyw newid wedi bod o ran y wybodaeth a ddarparwyd gennyf yn Adran A.</w:t>
            </w:r>
          </w:p>
          <w:p w:rsidR="004F4FB0" w:rsidRPr="007E0679" w:rsidRDefault="004F4FB0" w:rsidP="00B60370">
            <w:pPr>
              <w:rPr>
                <w:rFonts w:eastAsia="SimSun" w:cs="Arial"/>
                <w:sz w:val="16"/>
                <w:szCs w:val="16"/>
                <w:lang w:val="cy-GB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2580"/>
              <w:gridCol w:w="1006"/>
              <w:gridCol w:w="1010"/>
              <w:gridCol w:w="1258"/>
              <w:gridCol w:w="1798"/>
            </w:tblGrid>
            <w:tr w:rsidR="004F4FB0" w:rsidRPr="006D7577" w:rsidTr="00B60370">
              <w:tc>
                <w:tcPr>
                  <w:tcW w:w="1128" w:type="dxa"/>
                  <w:vAlign w:val="bottom"/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Llofnod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2580" w:type="dxa"/>
                  <w:tcBorders>
                    <w:bottom w:val="single" w:sz="4" w:space="0" w:color="auto"/>
                  </w:tcBorders>
                  <w:vAlign w:val="bottom"/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006" w:type="dxa"/>
                  <w:vAlign w:val="bottom"/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Dyddiad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258" w:type="dxa"/>
                  <w:vAlign w:val="bottom"/>
                </w:tcPr>
                <w:p w:rsidR="004F4FB0" w:rsidRPr="006D7577" w:rsidRDefault="004F4FB0" w:rsidP="00B60370">
                  <w:pPr>
                    <w:rPr>
                      <w:rFonts w:cs="Arial"/>
                      <w:sz w:val="16"/>
                      <w:szCs w:val="16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Enw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  <w:tr w:rsidR="004F4FB0" w:rsidRPr="006D7577" w:rsidTr="00B60370">
              <w:tc>
                <w:tcPr>
                  <w:tcW w:w="5724" w:type="dxa"/>
                  <w:gridSpan w:val="4"/>
                  <w:vAlign w:val="bottom"/>
                </w:tcPr>
                <w:p w:rsidR="004F4FB0" w:rsidRPr="009457CC" w:rsidRDefault="004F4FB0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</w:t>
                  </w: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I’w lofnodi a’i ddyddio gan y dysgwr</w:t>
                  </w: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  <w:tc>
                <w:tcPr>
                  <w:tcW w:w="3056" w:type="dxa"/>
                  <w:gridSpan w:val="2"/>
                  <w:vAlign w:val="bottom"/>
                </w:tcPr>
                <w:p w:rsidR="004F4FB0" w:rsidRPr="009457CC" w:rsidRDefault="004F4FB0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(Printiwch</w:t>
                  </w: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</w:tr>
          </w:tbl>
          <w:p w:rsidR="004F4FB0" w:rsidRPr="006D7577" w:rsidRDefault="004F4FB0" w:rsidP="00B60370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</w:tc>
      </w:tr>
    </w:tbl>
    <w:p w:rsidR="00513A0F" w:rsidRPr="009457CC" w:rsidRDefault="00513A0F" w:rsidP="004E7875">
      <w:pPr>
        <w:ind w:right="-22"/>
        <w:jc w:val="both"/>
        <w:rPr>
          <w:rFonts w:eastAsia="SimSun" w:cs="Arial"/>
          <w:b/>
          <w:bCs/>
          <w:sz w:val="22"/>
          <w:szCs w:val="22"/>
          <w:lang w:val="cy-GB" w:eastAsia="zh-CN"/>
        </w:rPr>
      </w:pPr>
    </w:p>
    <w:p w:rsidR="0053163E" w:rsidRPr="009457CC" w:rsidRDefault="00FF0660" w:rsidP="0053163E">
      <w:pPr>
        <w:ind w:right="-22"/>
        <w:jc w:val="both"/>
        <w:rPr>
          <w:rFonts w:eastAsia="SimSun" w:cs="Arial"/>
          <w:bCs/>
          <w:sz w:val="22"/>
          <w:szCs w:val="22"/>
          <w:lang w:val="cy-GB" w:eastAsia="zh-CN"/>
        </w:rPr>
      </w:pPr>
      <w:bookmarkStart w:id="3" w:name="cysill"/>
      <w:bookmarkEnd w:id="3"/>
      <w:r>
        <w:rPr>
          <w:rFonts w:eastAsia="SimSun" w:cs="Arial"/>
          <w:b/>
          <w:bCs/>
          <w:sz w:val="22"/>
          <w:szCs w:val="22"/>
          <w:lang w:val="cy-GB" w:eastAsia="zh-CN"/>
        </w:rPr>
        <w:t>Pont at Waith yn unig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134"/>
        <w:gridCol w:w="1134"/>
      </w:tblGrid>
      <w:tr w:rsidR="0053163E" w:rsidRPr="009457CC" w:rsidTr="00AA5813">
        <w:tc>
          <w:tcPr>
            <w:tcW w:w="6805" w:type="dxa"/>
            <w:shd w:val="clear" w:color="auto" w:fill="auto"/>
          </w:tcPr>
          <w:p w:rsidR="0053163E" w:rsidRPr="009457CC" w:rsidRDefault="00FF0660" w:rsidP="00FF0660">
            <w:pPr>
              <w:ind w:right="-22"/>
              <w:jc w:val="both"/>
              <w:rPr>
                <w:rFonts w:eastAsia="SimSun" w:cs="Arial"/>
                <w:b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/>
                <w:bCs/>
                <w:sz w:val="22"/>
                <w:lang w:val="cy-GB" w:eastAsia="zh-CN"/>
              </w:rPr>
              <w:t xml:space="preserve">ADRAN </w:t>
            </w:r>
            <w:r w:rsidR="0053163E" w:rsidRPr="009457CC">
              <w:rPr>
                <w:rFonts w:eastAsia="SimSun" w:cs="Arial"/>
                <w:b/>
                <w:bCs/>
                <w:sz w:val="22"/>
                <w:lang w:val="cy-GB" w:eastAsia="zh-CN"/>
              </w:rPr>
              <w:t xml:space="preserve">B – </w:t>
            </w:r>
            <w:r>
              <w:rPr>
                <w:rFonts w:eastAsia="SimSun" w:cs="Arial"/>
                <w:b/>
                <w:bCs/>
                <w:sz w:val="22"/>
                <w:lang w:val="cy-GB" w:eastAsia="zh-CN"/>
              </w:rPr>
              <w:t>i’w gwblhau gan ddarparwr yr hyfforddiant</w:t>
            </w:r>
          </w:p>
        </w:tc>
        <w:tc>
          <w:tcPr>
            <w:tcW w:w="1134" w:type="dxa"/>
            <w:shd w:val="clear" w:color="auto" w:fill="auto"/>
          </w:tcPr>
          <w:p w:rsidR="0053163E" w:rsidRPr="009457CC" w:rsidRDefault="00FF0660" w:rsidP="00AA5813">
            <w:pPr>
              <w:ind w:right="-22"/>
              <w:jc w:val="center"/>
              <w:rPr>
                <w:rFonts w:eastAsia="SimSun" w:cs="Arial"/>
                <w:b/>
                <w:bCs/>
                <w:sz w:val="22"/>
                <w:lang w:val="cy-GB" w:eastAsia="zh-CN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1134" w:type="dxa"/>
            <w:shd w:val="clear" w:color="auto" w:fill="auto"/>
          </w:tcPr>
          <w:p w:rsidR="0053163E" w:rsidRPr="009457CC" w:rsidRDefault="00FF0660" w:rsidP="00AA5813">
            <w:pPr>
              <w:ind w:right="-22"/>
              <w:jc w:val="center"/>
              <w:rPr>
                <w:rFonts w:eastAsia="SimSun" w:cs="Arial"/>
                <w:b/>
                <w:bCs/>
                <w:sz w:val="22"/>
                <w:lang w:val="cy-GB" w:eastAsia="zh-CN"/>
              </w:rPr>
            </w:pPr>
            <w:r>
              <w:rPr>
                <w:rFonts w:ascii="MS Gothic" w:eastAsia="MS Gothic" w:hAnsi="MS Gothic" w:cs="MS Gothic" w:hint="eastAsia"/>
              </w:rPr>
              <w:t>✖</w:t>
            </w:r>
          </w:p>
        </w:tc>
      </w:tr>
      <w:tr w:rsidR="0053163E" w:rsidRPr="009457CC" w:rsidTr="00AA5813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53163E" w:rsidRPr="009457CC" w:rsidRDefault="00FF0660" w:rsidP="002D3301">
            <w:pPr>
              <w:numPr>
                <w:ilvl w:val="0"/>
                <w:numId w:val="5"/>
              </w:numPr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szCs w:val="22"/>
                <w:lang w:val="cy-GB" w:eastAsia="zh-CN"/>
              </w:rPr>
              <w:t xml:space="preserve">Asesir bod y dysgwr yn ymroddedig yn alwedigaethol, </w:t>
            </w:r>
            <w:r w:rsidR="002D3301">
              <w:rPr>
                <w:rFonts w:eastAsia="SimSun" w:cs="Arial"/>
                <w:bCs/>
                <w:sz w:val="22"/>
                <w:szCs w:val="22"/>
                <w:lang w:val="cy-GB" w:eastAsia="zh-CN"/>
              </w:rPr>
              <w:t>ei fod</w:t>
            </w:r>
            <w:r>
              <w:rPr>
                <w:rFonts w:eastAsia="SimSun" w:cs="Arial"/>
                <w:bCs/>
                <w:sz w:val="22"/>
                <w:szCs w:val="22"/>
                <w:lang w:val="cy-GB" w:eastAsia="zh-CN"/>
              </w:rPr>
              <w:t xml:space="preserve"> wedi cwblhau rhaglen ymrwymiad dysgu </w:t>
            </w:r>
            <w:r w:rsidR="002D3301">
              <w:rPr>
                <w:rFonts w:eastAsia="SimSun" w:cs="Arial"/>
                <w:bCs/>
                <w:sz w:val="22"/>
                <w:szCs w:val="22"/>
                <w:lang w:val="cy-GB" w:eastAsia="zh-CN"/>
              </w:rPr>
              <w:t xml:space="preserve">ac asesir fod ei ddysgu yn uwch na Lefel 1 </w:t>
            </w:r>
            <w:r w:rsidR="002D3301">
              <w:rPr>
                <w:rFonts w:eastAsia="SimSun" w:cs="Arial"/>
                <w:b/>
                <w:bCs/>
                <w:sz w:val="22"/>
                <w:szCs w:val="22"/>
                <w:lang w:val="cy-GB" w:eastAsia="zh-CN"/>
              </w:rPr>
              <w:t>NEU</w:t>
            </w:r>
          </w:p>
        </w:tc>
        <w:tc>
          <w:tcPr>
            <w:tcW w:w="1134" w:type="dxa"/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53163E" w:rsidRPr="009457CC" w:rsidTr="00AA581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63E" w:rsidRPr="009457CC" w:rsidRDefault="002D3301" w:rsidP="002D3301">
            <w:pPr>
              <w:numPr>
                <w:ilvl w:val="0"/>
                <w:numId w:val="5"/>
              </w:numPr>
              <w:ind w:right="-22"/>
              <w:rPr>
                <w:rFonts w:eastAsia="SimSun" w:cs="Arial"/>
                <w:bCs/>
                <w:sz w:val="22"/>
                <w:szCs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szCs w:val="22"/>
                <w:lang w:val="cy-GB" w:eastAsia="zh-CN"/>
              </w:rPr>
              <w:t xml:space="preserve">Asesir bod y dysgwr yn ymroddedig yn alwedigaethol, ei fod wedi cwblhau rhaglen Hyfforddiaeth Lefel 1 a’i fod wedi cael y canlynol i gyd </w:t>
            </w:r>
            <w:r>
              <w:rPr>
                <w:rFonts w:eastAsia="SimSun" w:cs="Arial"/>
                <w:bCs/>
                <w:i/>
                <w:sz w:val="22"/>
                <w:szCs w:val="22"/>
                <w:lang w:val="cy-GB" w:eastAsia="zh-CN"/>
              </w:rPr>
              <w:t>o leiaf</w:t>
            </w:r>
            <w:r w:rsidR="0053163E" w:rsidRPr="009457CC">
              <w:rPr>
                <w:rFonts w:eastAsia="SimSun" w:cs="Arial"/>
                <w:bCs/>
                <w:sz w:val="22"/>
                <w:szCs w:val="22"/>
                <w:lang w:val="cy-GB" w:eastAsia="zh-CN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53163E" w:rsidRPr="009457CC" w:rsidTr="00AA5813"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63E" w:rsidRPr="009457CC" w:rsidRDefault="002D3301" w:rsidP="002D330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lang w:val="cy-GB" w:eastAsia="zh-CN"/>
              </w:rPr>
              <w:t>Cymhwyster (neu unedau) y Fframwaith Cymwysterau a Chredydau sydd gyfwerth â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‘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Thystysgrif’ o leiaf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(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sef o leiaf 13 credyd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)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a hwnnw’n gymhwyster sy’n profi cymwyseddau galwedigaethol ar lefel 1; 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53163E" w:rsidRPr="009457CC" w:rsidTr="00AA5813"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301" w:rsidRDefault="002D3301" w:rsidP="002D3301">
            <w:pPr>
              <w:pStyle w:val="ListParagraph"/>
              <w:ind w:left="1080" w:right="-22"/>
              <w:rPr>
                <w:rFonts w:eastAsia="SimSun" w:cs="Arial"/>
                <w:bCs/>
                <w:sz w:val="22"/>
                <w:lang w:val="cy-GB" w:eastAsia="zh-CN"/>
              </w:rPr>
            </w:pPr>
          </w:p>
          <w:p w:rsidR="002D3301" w:rsidRDefault="002D3301" w:rsidP="002D330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lang w:val="cy-GB" w:eastAsia="zh-CN"/>
              </w:rPr>
              <w:t xml:space="preserve">Cymwysterau lefel 1 Sgiliau Hanfodol Cymru ym maes 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Cyfathrebu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,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Cymhwyso Rhif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a Thechnoleg Gwybodaeth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>;</w:t>
            </w:r>
          </w:p>
          <w:p w:rsidR="0053163E" w:rsidRPr="009457CC" w:rsidRDefault="0053163E" w:rsidP="002D3301">
            <w:pPr>
              <w:pStyle w:val="ListParagraph"/>
              <w:ind w:left="1080" w:right="-22"/>
              <w:rPr>
                <w:rFonts w:eastAsia="SimSun" w:cs="Arial"/>
                <w:bCs/>
                <w:sz w:val="22"/>
                <w:lang w:val="cy-GB" w:eastAsia="zh-CN"/>
              </w:rPr>
            </w:pPr>
            <w:r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53163E" w:rsidRPr="009457CC" w:rsidTr="00AA5813"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3E" w:rsidRPr="009457CC" w:rsidRDefault="002D3301" w:rsidP="002D330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lang w:val="cy-GB" w:eastAsia="zh-CN"/>
              </w:rPr>
              <w:t>Cymhwyster Lefel 1 Sgiliau Hanfodol Ehangach ym maes Gweithio gydag Eraill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,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Gwella’ch Dysgu Eich Hun,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Perfformiad a Datrys Problemau</w:t>
            </w:r>
            <w:r w:rsidR="0053163E" w:rsidRPr="009457CC">
              <w:rPr>
                <w:rFonts w:eastAsia="SimSun" w:cs="Arial"/>
                <w:bCs/>
                <w:sz w:val="22"/>
                <w:lang w:val="cy-GB" w:eastAsia="zh-C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3163E" w:rsidRPr="009457CC" w:rsidRDefault="0053163E" w:rsidP="009457CC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</w:tbl>
    <w:p w:rsidR="0053163E" w:rsidRPr="009457CC" w:rsidRDefault="0053163E" w:rsidP="0053163E">
      <w:pPr>
        <w:ind w:right="-22"/>
        <w:jc w:val="both"/>
        <w:rPr>
          <w:rFonts w:eastAsia="SimSun" w:cs="Arial"/>
          <w:bCs/>
          <w:sz w:val="22"/>
          <w:szCs w:val="22"/>
          <w:lang w:val="cy-GB" w:eastAsia="zh-CN"/>
        </w:rPr>
      </w:pPr>
    </w:p>
    <w:p w:rsidR="00513A0F" w:rsidRPr="009457CC" w:rsidRDefault="00513A0F">
      <w:pPr>
        <w:rPr>
          <w:rFonts w:eastAsia="SimSun" w:cs="Arial"/>
          <w:b/>
          <w:bCs/>
          <w:sz w:val="22"/>
          <w:szCs w:val="22"/>
          <w:lang w:val="cy-GB" w:eastAsia="zh-CN"/>
        </w:rPr>
      </w:pPr>
      <w:r w:rsidRPr="009457CC">
        <w:rPr>
          <w:rFonts w:eastAsia="SimSun" w:cs="Arial"/>
          <w:b/>
          <w:bCs/>
          <w:sz w:val="22"/>
          <w:szCs w:val="22"/>
          <w:lang w:val="cy-GB" w:eastAsia="zh-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E7875" w:rsidRPr="009457CC" w:rsidTr="0053163E">
        <w:tc>
          <w:tcPr>
            <w:tcW w:w="852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  <w:r w:rsidRPr="009457CC">
              <w:rPr>
                <w:rFonts w:eastAsia="SimSun" w:cs="Arial"/>
                <w:bCs/>
                <w:sz w:val="22"/>
                <w:szCs w:val="22"/>
                <w:lang w:val="cy-GB" w:eastAsia="zh-CN"/>
              </w:rPr>
              <w:lastRenderedPageBreak/>
              <w:br w:type="page"/>
            </w:r>
            <w:r w:rsidR="004F4FB0">
              <w:rPr>
                <w:rFonts w:eastAsia="SimSun" w:cs="Arial"/>
                <w:b/>
                <w:bCs/>
                <w:sz w:val="22"/>
                <w:szCs w:val="22"/>
                <w:lang w:val="cy-GB" w:eastAsia="zh-CN"/>
              </w:rPr>
              <w:t>ADRAN C</w:t>
            </w:r>
            <w:r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</w:t>
            </w:r>
          </w:p>
          <w:p w:rsidR="00A55E6D" w:rsidRPr="009457CC" w:rsidRDefault="004F4FB0" w:rsidP="00A55E6D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/>
                <w:bCs/>
                <w:sz w:val="22"/>
                <w:lang w:val="cy-GB" w:eastAsia="zh-CN"/>
              </w:rPr>
              <w:t>AT DDEFNYDD Y DARPARWR YN UNIG</w:t>
            </w:r>
            <w:r w:rsidR="00A55E6D" w:rsidRPr="009457CC">
              <w:rPr>
                <w:rFonts w:eastAsia="SimSun" w:cs="Arial"/>
                <w:b/>
                <w:bCs/>
                <w:sz w:val="22"/>
                <w:lang w:val="cy-GB" w:eastAsia="zh-CN"/>
              </w:rPr>
              <w:t>:</w:t>
            </w:r>
          </w:p>
        </w:tc>
      </w:tr>
      <w:tr w:rsidR="00A55E6D" w:rsidRPr="009457CC" w:rsidTr="0053163E">
        <w:tc>
          <w:tcPr>
            <w:tcW w:w="8522" w:type="dxa"/>
            <w:shd w:val="clear" w:color="auto" w:fill="auto"/>
          </w:tcPr>
          <w:p w:rsidR="004F4FB0" w:rsidRDefault="004F4FB0" w:rsidP="004F4FB0">
            <w:p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Rhaid i ddarparwyr sicrhau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>:</w:t>
            </w:r>
          </w:p>
          <w:p w:rsidR="004F4FB0" w:rsidRPr="007E0679" w:rsidRDefault="004F4FB0" w:rsidP="004F4FB0">
            <w:pPr>
              <w:rPr>
                <w:rFonts w:cs="Arial"/>
                <w:sz w:val="16"/>
                <w:szCs w:val="16"/>
                <w:lang w:val="cy-GB" w:eastAsia="en-US"/>
              </w:rPr>
            </w:pPr>
          </w:p>
          <w:p w:rsidR="004F4FB0" w:rsidRPr="006D7577" w:rsidRDefault="004F4FB0" w:rsidP="004F4FB0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eu bod yn dilyn y dull  a nodir gan WEFO o ran tystiolaeth</w:t>
            </w:r>
          </w:p>
          <w:p w:rsidR="004F4FB0" w:rsidRPr="006D7577" w:rsidRDefault="004F4FB0" w:rsidP="004F4FB0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eu bod yn cydymffurfio â’r gofynion cymhwysedd a thystiolaeth a bennir gan WEFO ac ym Manyleb y Rhaglen</w:t>
            </w:r>
            <w:r w:rsidRPr="006D7577">
              <w:rPr>
                <w:rFonts w:ascii="Calibri" w:hAnsi="Calibri" w:cs="Calibri"/>
                <w:lang w:val="cy-GB"/>
              </w:rPr>
              <w:t>.</w:t>
            </w:r>
          </w:p>
          <w:p w:rsidR="00A55E6D" w:rsidRPr="009457CC" w:rsidRDefault="00A55E6D" w:rsidP="004E7875">
            <w:pPr>
              <w:ind w:right="-22"/>
              <w:jc w:val="both"/>
              <w:rPr>
                <w:rFonts w:eastAsia="SimSun" w:cs="Arial"/>
                <w:bCs/>
                <w:sz w:val="22"/>
                <w:szCs w:val="22"/>
                <w:lang w:val="cy-GB" w:eastAsia="zh-CN"/>
              </w:rPr>
            </w:pPr>
          </w:p>
        </w:tc>
      </w:tr>
      <w:tr w:rsidR="004E7875" w:rsidRPr="009457CC" w:rsidTr="0053163E">
        <w:tc>
          <w:tcPr>
            <w:tcW w:w="8522" w:type="dxa"/>
            <w:shd w:val="clear" w:color="auto" w:fill="auto"/>
          </w:tcPr>
          <w:p w:rsidR="004F4FB0" w:rsidRPr="006D7577" w:rsidRDefault="004F4FB0" w:rsidP="004F4FB0">
            <w:p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>Cadarnhaf, yn seiliedig ar yr wybodaeth a roddir uchod,  bod y dysgwr</w:t>
            </w:r>
            <w:r w:rsidRPr="006D7577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5244"/>
              <w:gridCol w:w="1134"/>
            </w:tblGrid>
            <w:tr w:rsidR="004F4FB0" w:rsidRPr="006D7577" w:rsidTr="00B60370"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Ticiwch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 xml:space="preserve"> </w:t>
                  </w:r>
                </w:p>
              </w:tc>
            </w:tr>
            <w:tr w:rsidR="004F4FB0" w:rsidRPr="006D7577" w:rsidTr="00B60370">
              <w:tc>
                <w:tcPr>
                  <w:tcW w:w="5244" w:type="dxa"/>
                  <w:tcBorders>
                    <w:top w:val="single" w:sz="4" w:space="0" w:color="auto"/>
                  </w:tcBorders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yn gymwys a bod y dystiolaeth gywir wedi’i chasglu, yn unol â dull WEFA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  <w:tr w:rsidR="004F4FB0" w:rsidRPr="006D7577" w:rsidTr="00B60370">
              <w:tc>
                <w:tcPr>
                  <w:tcW w:w="5244" w:type="dxa"/>
                </w:tcPr>
                <w:p w:rsidR="004F4FB0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yn anghymwys</w:t>
                  </w:r>
                </w:p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134" w:type="dxa"/>
                </w:tcPr>
                <w:p w:rsidR="004F4FB0" w:rsidRPr="006D7577" w:rsidRDefault="004F4FB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</w:tbl>
          <w:p w:rsidR="004F4FB0" w:rsidRPr="006D7577" w:rsidRDefault="004F4FB0" w:rsidP="004F4FB0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  <w:p w:rsidR="004F4FB0" w:rsidRPr="006D7577" w:rsidRDefault="004F4FB0" w:rsidP="004F4FB0">
            <w:p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ac felly y gall ddechrau ar raglen Dysgu Seiliedig ar Waith a ariennir.</w:t>
            </w:r>
          </w:p>
          <w:p w:rsidR="00A55E6D" w:rsidRPr="009457CC" w:rsidRDefault="00A55E6D" w:rsidP="00513A0F">
            <w:pPr>
              <w:rPr>
                <w:rFonts w:cs="Arial"/>
                <w:sz w:val="22"/>
                <w:szCs w:val="22"/>
                <w:lang w:val="cy-GB" w:eastAsia="en-US"/>
              </w:rPr>
            </w:pPr>
          </w:p>
          <w:p w:rsidR="00A55E6D" w:rsidRPr="004F4FB0" w:rsidRDefault="004F4FB0" w:rsidP="00A55E6D">
            <w:pPr>
              <w:rPr>
                <w:rFonts w:cs="Arial"/>
                <w:sz w:val="20"/>
                <w:szCs w:val="20"/>
                <w:lang w:val="cy-GB" w:eastAsia="en-US"/>
              </w:rPr>
            </w:pPr>
            <w:r>
              <w:rPr>
                <w:rFonts w:cs="Arial"/>
                <w:sz w:val="20"/>
                <w:szCs w:val="20"/>
                <w:lang w:val="cy-GB" w:eastAsia="en-US"/>
              </w:rPr>
              <w:t xml:space="preserve">Cadarnhaf fod y dystiolaeth ganlynol wedi’i chasglu </w:t>
            </w:r>
            <w:r w:rsidRPr="004F4FB0">
              <w:rPr>
                <w:rFonts w:cs="Arial"/>
                <w:i/>
                <w:sz w:val="20"/>
                <w:szCs w:val="20"/>
                <w:lang w:val="cy-GB" w:eastAsia="en-US"/>
              </w:rPr>
              <w:t>(ticiwch pan gaiff y dystiolaeth ei chasglu</w:t>
            </w:r>
            <w:r>
              <w:rPr>
                <w:rFonts w:cs="Arial"/>
                <w:i/>
                <w:sz w:val="20"/>
                <w:szCs w:val="20"/>
                <w:lang w:val="cy-GB" w:eastAsia="en-US"/>
              </w:rPr>
              <w:t>)</w:t>
            </w:r>
            <w:r>
              <w:rPr>
                <w:rFonts w:cs="Arial"/>
                <w:sz w:val="20"/>
                <w:szCs w:val="20"/>
                <w:lang w:val="cy-GB" w:eastAsia="en-US"/>
              </w:rPr>
              <w:t>:</w:t>
            </w:r>
          </w:p>
          <w:p w:rsidR="00A55E6D" w:rsidRPr="009457CC" w:rsidRDefault="00A55E6D" w:rsidP="00A55E6D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454"/>
              <w:gridCol w:w="454"/>
              <w:gridCol w:w="472"/>
              <w:gridCol w:w="454"/>
              <w:gridCol w:w="455"/>
              <w:gridCol w:w="473"/>
              <w:gridCol w:w="455"/>
              <w:gridCol w:w="455"/>
              <w:gridCol w:w="473"/>
              <w:gridCol w:w="456"/>
              <w:gridCol w:w="456"/>
              <w:gridCol w:w="474"/>
              <w:gridCol w:w="456"/>
              <w:gridCol w:w="456"/>
              <w:gridCol w:w="474"/>
              <w:gridCol w:w="456"/>
              <w:gridCol w:w="456"/>
            </w:tblGrid>
            <w:tr w:rsidR="00A55E6D" w:rsidRPr="009457CC" w:rsidTr="009457CC">
              <w:tc>
                <w:tcPr>
                  <w:tcW w:w="473" w:type="dxa"/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C1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C2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C3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C4</w:t>
                  </w:r>
                </w:p>
              </w:tc>
              <w:tc>
                <w:tcPr>
                  <w:tcW w:w="474" w:type="dxa"/>
                  <w:tcBorders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C5</w:t>
                  </w:r>
                </w:p>
              </w:tc>
              <w:tc>
                <w:tcPr>
                  <w:tcW w:w="474" w:type="dxa"/>
                  <w:tcBorders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C6</w:t>
                  </w:r>
                </w:p>
              </w:tc>
              <w:tc>
                <w:tcPr>
                  <w:tcW w:w="474" w:type="dxa"/>
                  <w:tcBorders>
                    <w:right w:val="single" w:sz="4" w:space="0" w:color="auto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55E6D" w:rsidRPr="009457CC" w:rsidRDefault="00A55E6D" w:rsidP="009457CC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</w:tbl>
          <w:p w:rsidR="00513A0F" w:rsidRPr="009457CC" w:rsidRDefault="00513A0F" w:rsidP="00513A0F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  <w:p w:rsidR="00A55E6D" w:rsidRPr="009457CC" w:rsidRDefault="00A55E6D" w:rsidP="00513A0F">
            <w:pPr>
              <w:rPr>
                <w:rFonts w:cs="Arial"/>
                <w:sz w:val="20"/>
                <w:szCs w:val="20"/>
                <w:lang w:val="cy-GB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2133"/>
              <w:gridCol w:w="1136"/>
              <w:gridCol w:w="966"/>
              <w:gridCol w:w="806"/>
              <w:gridCol w:w="2137"/>
            </w:tblGrid>
            <w:tr w:rsidR="00FF0660" w:rsidRPr="009457CC" w:rsidTr="00513A0F">
              <w:tc>
                <w:tcPr>
                  <w:tcW w:w="1128" w:type="dxa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Llofnod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2133" w:type="dxa"/>
                  <w:tcBorders>
                    <w:bottom w:val="single" w:sz="4" w:space="0" w:color="auto"/>
                  </w:tcBorders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1136" w:type="dxa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Dyddiad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16"/>
                      <w:szCs w:val="16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Enw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2137" w:type="dxa"/>
                  <w:tcBorders>
                    <w:bottom w:val="single" w:sz="4" w:space="0" w:color="auto"/>
                  </w:tcBorders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  <w:tr w:rsidR="00FF0660" w:rsidRPr="009457CC" w:rsidTr="00513A0F">
              <w:tc>
                <w:tcPr>
                  <w:tcW w:w="5363" w:type="dxa"/>
                  <w:gridSpan w:val="4"/>
                  <w:vAlign w:val="bottom"/>
                </w:tcPr>
                <w:p w:rsidR="00FF0660" w:rsidRPr="009457CC" w:rsidRDefault="00FF0660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</w:t>
                  </w: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I’w lofnodi a’i ddyddio gan y dysgwr</w:t>
                  </w: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  <w:tc>
                <w:tcPr>
                  <w:tcW w:w="2943" w:type="dxa"/>
                  <w:gridSpan w:val="2"/>
                  <w:vAlign w:val="bottom"/>
                </w:tcPr>
                <w:p w:rsidR="00FF0660" w:rsidRPr="009457CC" w:rsidRDefault="00FF0660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(Printiwch</w:t>
                  </w: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</w:tr>
          </w:tbl>
          <w:p w:rsidR="004E7875" w:rsidRPr="009457CC" w:rsidRDefault="004E7875" w:rsidP="00513A0F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  <w:tr w:rsidR="004E7875" w:rsidRPr="009457CC" w:rsidTr="0053163E">
        <w:tc>
          <w:tcPr>
            <w:tcW w:w="8522" w:type="dxa"/>
            <w:shd w:val="clear" w:color="auto" w:fill="auto"/>
          </w:tcPr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  <w:p w:rsidR="004E7875" w:rsidRPr="009457CC" w:rsidRDefault="00FF0660" w:rsidP="00513A0F">
            <w:pPr>
              <w:ind w:right="-22"/>
              <w:rPr>
                <w:rFonts w:eastAsia="SimSun" w:cs="Arial"/>
                <w:bCs/>
                <w:sz w:val="22"/>
                <w:lang w:val="cy-GB" w:eastAsia="zh-CN"/>
              </w:rPr>
            </w:pPr>
            <w:r>
              <w:rPr>
                <w:rFonts w:eastAsia="SimSun" w:cs="Arial"/>
                <w:bCs/>
                <w:sz w:val="22"/>
                <w:lang w:val="cy-GB" w:eastAsia="zh-CN"/>
              </w:rPr>
              <w:t xml:space="preserve">Cadarnhaf fy mod wedi gwirio’r wybodaeth a ddarparwyd ac fy mod yn meddu ar ffurflen gais Atgyfeiriad </w:t>
            </w:r>
            <w:r w:rsidR="004E7875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Dewis Gyrfa /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Atgyfeiriad Lef</w:t>
            </w:r>
            <w:r w:rsidR="004E7875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el 1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i gefnogi cymhwysedd y dysgwr hwn</w:t>
            </w:r>
            <w:r w:rsidR="004E7875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.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NEU</w:t>
            </w:r>
            <w:r w:rsidR="004E7875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 –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>os yw’n dod yn uniongyrchol</w:t>
            </w:r>
            <w:r w:rsidR="004E7875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, </w:t>
            </w:r>
            <w:r>
              <w:rPr>
                <w:rFonts w:eastAsia="SimSun" w:cs="Arial"/>
                <w:bCs/>
                <w:sz w:val="22"/>
                <w:lang w:val="cy-GB" w:eastAsia="zh-CN"/>
              </w:rPr>
              <w:t xml:space="preserve">eich bod wedi dweud wrth hysbysu </w:t>
            </w:r>
            <w:r w:rsidR="004E7875" w:rsidRPr="009457CC">
              <w:rPr>
                <w:rFonts w:eastAsia="SimSun" w:cs="Arial"/>
                <w:bCs/>
                <w:sz w:val="22"/>
                <w:lang w:val="cy-GB" w:eastAsia="zh-CN"/>
              </w:rPr>
              <w:t xml:space="preserve">Dewis Gyrfa.  </w:t>
            </w:r>
          </w:p>
          <w:p w:rsidR="00513A0F" w:rsidRPr="009457CC" w:rsidRDefault="00513A0F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2071"/>
              <w:gridCol w:w="1006"/>
              <w:gridCol w:w="1105"/>
              <w:gridCol w:w="851"/>
              <w:gridCol w:w="2152"/>
            </w:tblGrid>
            <w:tr w:rsidR="00FF0660" w:rsidRPr="009457CC" w:rsidTr="00513A0F">
              <w:tc>
                <w:tcPr>
                  <w:tcW w:w="1128" w:type="dxa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Llofnod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2133" w:type="dxa"/>
                  <w:tcBorders>
                    <w:bottom w:val="single" w:sz="4" w:space="0" w:color="auto"/>
                  </w:tcBorders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Dyddiad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FF0660" w:rsidRPr="006D7577" w:rsidRDefault="00FF0660" w:rsidP="00B60370">
                  <w:pPr>
                    <w:rPr>
                      <w:rFonts w:cs="Arial"/>
                      <w:sz w:val="16"/>
                      <w:szCs w:val="16"/>
                      <w:lang w:val="cy-GB"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Enw</w:t>
                  </w:r>
                  <w:r w:rsidRPr="006D7577">
                    <w:rPr>
                      <w:rFonts w:cs="Arial"/>
                      <w:sz w:val="20"/>
                      <w:szCs w:val="20"/>
                      <w:lang w:val="cy-GB" w:eastAsia="en-US"/>
                    </w:rPr>
                    <w:t>: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</w:tcPr>
                <w:p w:rsidR="00FF0660" w:rsidRPr="006D7577" w:rsidRDefault="00FF0660" w:rsidP="00B60370">
                  <w:pPr>
                    <w:rPr>
                      <w:rFonts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  <w:tr w:rsidR="00FF0660" w:rsidRPr="009457CC" w:rsidTr="00FF0660">
              <w:trPr>
                <w:trHeight w:val="327"/>
              </w:trPr>
              <w:tc>
                <w:tcPr>
                  <w:tcW w:w="5245" w:type="dxa"/>
                  <w:gridSpan w:val="4"/>
                  <w:vAlign w:val="bottom"/>
                </w:tcPr>
                <w:p w:rsidR="00FF0660" w:rsidRPr="009457CC" w:rsidRDefault="00FF0660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</w:t>
                  </w: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I’w lofnodi a’i ddyddio gan y dysgwr</w:t>
                  </w: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  <w:tc>
                <w:tcPr>
                  <w:tcW w:w="3061" w:type="dxa"/>
                  <w:gridSpan w:val="2"/>
                  <w:vAlign w:val="bottom"/>
                </w:tcPr>
                <w:p w:rsidR="00FF0660" w:rsidRPr="009457CC" w:rsidRDefault="00FF0660" w:rsidP="00B60370">
                  <w:pPr>
                    <w:rPr>
                      <w:rFonts w:cs="Arial"/>
                      <w:sz w:val="22"/>
                      <w:szCs w:val="22"/>
                      <w:lang w:val="cy-GB"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(Printiwch</w:t>
                  </w:r>
                  <w:r w:rsidRPr="009457CC">
                    <w:rPr>
                      <w:rFonts w:cs="Arial"/>
                      <w:sz w:val="22"/>
                      <w:szCs w:val="22"/>
                      <w:lang w:val="cy-GB" w:eastAsia="en-US"/>
                    </w:rPr>
                    <w:t>)</w:t>
                  </w:r>
                </w:p>
              </w:tc>
            </w:tr>
          </w:tbl>
          <w:p w:rsidR="004E7875" w:rsidRPr="009457CC" w:rsidRDefault="004E7875" w:rsidP="004E7875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  <w:p w:rsidR="004E7875" w:rsidRPr="009457CC" w:rsidRDefault="004E7875" w:rsidP="00513A0F">
            <w:pPr>
              <w:ind w:right="-22"/>
              <w:jc w:val="both"/>
              <w:rPr>
                <w:rFonts w:eastAsia="SimSun" w:cs="Arial"/>
                <w:bCs/>
                <w:sz w:val="22"/>
                <w:lang w:val="cy-GB" w:eastAsia="zh-CN"/>
              </w:rPr>
            </w:pPr>
          </w:p>
        </w:tc>
      </w:tr>
    </w:tbl>
    <w:p w:rsidR="004E7875" w:rsidRPr="009457CC" w:rsidRDefault="004E7875" w:rsidP="004E7875">
      <w:pPr>
        <w:ind w:right="-22"/>
        <w:jc w:val="both"/>
        <w:rPr>
          <w:rFonts w:eastAsia="SimSun" w:cs="Arial"/>
          <w:bCs/>
          <w:sz w:val="22"/>
          <w:lang w:val="cy-GB" w:eastAsia="zh-CN"/>
        </w:rPr>
      </w:pPr>
    </w:p>
    <w:p w:rsidR="00F57C8E" w:rsidRPr="009457CC" w:rsidRDefault="00F57C8E" w:rsidP="00AA5813">
      <w:pPr>
        <w:rPr>
          <w:lang w:val="cy-GB" w:eastAsia="en-US"/>
        </w:rPr>
      </w:pPr>
    </w:p>
    <w:sectPr w:rsidR="00F57C8E" w:rsidRPr="00945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8" w:rsidRDefault="00C97F08" w:rsidP="00477D4C">
      <w:r>
        <w:separator/>
      </w:r>
    </w:p>
  </w:endnote>
  <w:endnote w:type="continuationSeparator" w:id="0">
    <w:p w:rsidR="00C97F08" w:rsidRDefault="00C97F08" w:rsidP="0047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8" w:rsidRDefault="00C97F08" w:rsidP="00477D4C">
      <w:r>
        <w:separator/>
      </w:r>
    </w:p>
  </w:footnote>
  <w:footnote w:type="continuationSeparator" w:id="0">
    <w:p w:rsidR="00C97F08" w:rsidRDefault="00C97F08" w:rsidP="0047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7DD"/>
    <w:multiLevelType w:val="hybridMultilevel"/>
    <w:tmpl w:val="86E68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A5BCB"/>
    <w:multiLevelType w:val="hybridMultilevel"/>
    <w:tmpl w:val="739CA6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31A40"/>
    <w:multiLevelType w:val="hybridMultilevel"/>
    <w:tmpl w:val="6EFACE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85F16"/>
    <w:multiLevelType w:val="hybridMultilevel"/>
    <w:tmpl w:val="17184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D5773"/>
    <w:multiLevelType w:val="hybridMultilevel"/>
    <w:tmpl w:val="5AC2353E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5193385"/>
    <w:multiLevelType w:val="hybridMultilevel"/>
    <w:tmpl w:val="B17A495E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397" w:hanging="340"/>
      </w:pPr>
      <w:rPr>
        <w:rFonts w:ascii="Symbol" w:hAnsi="Symbol" w:hint="default"/>
      </w:rPr>
    </w:lvl>
    <w:lvl w:ilvl="1" w:tplc="8DF0C88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 w:tplc="B9A8EF3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5D2B"/>
    <w:multiLevelType w:val="hybridMultilevel"/>
    <w:tmpl w:val="F6F24B9E"/>
    <w:lvl w:ilvl="0" w:tplc="8DF0C88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5"/>
    <w:rsid w:val="00051698"/>
    <w:rsid w:val="000769DF"/>
    <w:rsid w:val="000A79B8"/>
    <w:rsid w:val="000B3BD4"/>
    <w:rsid w:val="001A5682"/>
    <w:rsid w:val="002D3301"/>
    <w:rsid w:val="0035482D"/>
    <w:rsid w:val="003B171B"/>
    <w:rsid w:val="00477D4C"/>
    <w:rsid w:val="004E7875"/>
    <w:rsid w:val="004F4FB0"/>
    <w:rsid w:val="00513A0F"/>
    <w:rsid w:val="0053163E"/>
    <w:rsid w:val="00614F1C"/>
    <w:rsid w:val="0068621F"/>
    <w:rsid w:val="006C02E7"/>
    <w:rsid w:val="006F6070"/>
    <w:rsid w:val="007061C1"/>
    <w:rsid w:val="007509FB"/>
    <w:rsid w:val="007E1019"/>
    <w:rsid w:val="008C28FD"/>
    <w:rsid w:val="00903C43"/>
    <w:rsid w:val="00936D08"/>
    <w:rsid w:val="009457CC"/>
    <w:rsid w:val="009460D2"/>
    <w:rsid w:val="00A360BA"/>
    <w:rsid w:val="00A55E6D"/>
    <w:rsid w:val="00A67FEE"/>
    <w:rsid w:val="00AA2181"/>
    <w:rsid w:val="00AA5813"/>
    <w:rsid w:val="00B02996"/>
    <w:rsid w:val="00B0736B"/>
    <w:rsid w:val="00C906EC"/>
    <w:rsid w:val="00C97F08"/>
    <w:rsid w:val="00CE7453"/>
    <w:rsid w:val="00D57B6F"/>
    <w:rsid w:val="00DF5B4D"/>
    <w:rsid w:val="00E217F4"/>
    <w:rsid w:val="00EF756A"/>
    <w:rsid w:val="00F00D47"/>
    <w:rsid w:val="00F57C8E"/>
    <w:rsid w:val="00FC601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D4C"/>
    <w:pPr>
      <w:ind w:left="720"/>
      <w:contextualSpacing/>
    </w:pPr>
  </w:style>
  <w:style w:type="paragraph" w:styleId="Header">
    <w:name w:val="header"/>
    <w:basedOn w:val="Normal"/>
    <w:link w:val="HeaderChar"/>
    <w:rsid w:val="00477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7D4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77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7D4C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B02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9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2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99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55E6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D4C"/>
    <w:pPr>
      <w:ind w:left="720"/>
      <w:contextualSpacing/>
    </w:pPr>
  </w:style>
  <w:style w:type="paragraph" w:styleId="Header">
    <w:name w:val="header"/>
    <w:basedOn w:val="Normal"/>
    <w:link w:val="HeaderChar"/>
    <w:rsid w:val="00477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7D4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77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7D4C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B02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9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2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99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55E6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71638B57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Lianne (DfES - FEAD)</dc:creator>
  <cp:lastModifiedBy>Perry, Tylee (EPS - Digital and Strategic Comms)</cp:lastModifiedBy>
  <cp:revision>2</cp:revision>
  <cp:lastPrinted>2016-02-25T15:03:00Z</cp:lastPrinted>
  <dcterms:created xsi:type="dcterms:W3CDTF">2018-03-06T13:10:00Z</dcterms:created>
  <dcterms:modified xsi:type="dcterms:W3CDTF">2018-03-06T13:10:00Z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A13413606</vt:lpwstr>
  </property>
  <property fmtid="{D5CDD505-2E9C-101B-9397-08002B2CF9AE}" pid="4" name="Objective-Title">
    <vt:lpwstr>Version 1.5 - confirmation of learner eligibility traineeships</vt:lpwstr>
  </property>
  <property fmtid="{D5CDD505-2E9C-101B-9397-08002B2CF9AE}" pid="5" name="Objective-Comment">
    <vt:lpwstr/>
  </property>
  <property fmtid="{D5CDD505-2E9C-101B-9397-08002B2CF9AE}" pid="6" name="Objective-CreationStamp">
    <vt:filetime>2016-02-25T08:05:40Z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2016-03-14T14:40:01Z</vt:filetime>
  </property>
  <property fmtid="{D5CDD505-2E9C-101B-9397-08002B2CF9AE}" pid="11" name="Objective-Owner">
    <vt:lpwstr>Browning, Lianne (ESNR-SHELL -Further Education &amp; Apprenticeships)</vt:lpwstr>
  </property>
  <property fmtid="{D5CDD505-2E9C-101B-9397-08002B2CF9AE}" pid="12" name="Objective-Path">
    <vt:lpwstr>Objective Global Folder:Corporate File Plan:WORKING WITH STAKEHOLDERS:Working with Stakeholders - Third Sector Organisations:Working with Stakeholders - Third Sector - Further Education, including Sixth Form Colleges - EU Funded:Work Based Learning Traini</vt:lpwstr>
  </property>
  <property fmtid="{D5CDD505-2E9C-101B-9397-08002B2CF9AE}" pid="13" name="Objective-Parent">
    <vt:lpwstr>2015-16 - Specification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qA1187374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