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5ED1" w14:textId="47FE11FE" w:rsidR="00E62973" w:rsidRDefault="005E0A65" w:rsidP="00F004E2">
      <w:pPr>
        <w:tabs>
          <w:tab w:val="left" w:pos="11340"/>
        </w:tabs>
        <w:ind w:left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0A08" wp14:editId="69834999">
                <wp:simplePos x="0" y="0"/>
                <wp:positionH relativeFrom="column">
                  <wp:posOffset>568035</wp:posOffset>
                </wp:positionH>
                <wp:positionV relativeFrom="paragraph">
                  <wp:posOffset>5805055</wp:posOffset>
                </wp:positionV>
                <wp:extent cx="6490855" cy="2299854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55" cy="2299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E6AE4" w14:textId="77777777" w:rsidR="005E0A65" w:rsidRDefault="005E0A65" w:rsidP="00E62973">
                            <w:pP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3C341241" w14:textId="014D5937" w:rsidR="006832A3" w:rsidRPr="005E0A65" w:rsidRDefault="005E0A65" w:rsidP="005E0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EMFF MESUR IV.4: ERTHYGL 69 – PROSESU CYNHYRCHION PYSGODFEYDD A DYFRAMAETH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.75pt;margin-top:457.1pt;width:511.1pt;height:1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" filled="f" stroked="f">
                <v:textbox>
                  <w:txbxContent>
                    <w:p w14:paraId="69FE6AE4" w14:textId="77777777" w:rsidR="005E0A65" w:rsidRDefault="005E0A65" w:rsidP="00E62973">
                      <w:pP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</w:pPr>
                    </w:p>
                    <w:p w14:paraId="3C341241" w14:textId="014D5937" w:rsidR="006832A3" w:rsidRPr="005E0A65" w:rsidRDefault="005E0A65" w:rsidP="005E0A6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>EMFF MESUR IV.4: ERTHYGL 69 – PROSESU CYNHYRCHION PYSGODFEYDD A DYFRAMAETH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3E66" wp14:editId="2879F6D1">
                <wp:simplePos x="0" y="0"/>
                <wp:positionH relativeFrom="column">
                  <wp:posOffset>568036</wp:posOffset>
                </wp:positionH>
                <wp:positionV relativeFrom="paragraph">
                  <wp:posOffset>3886199</wp:posOffset>
                </wp:positionV>
                <wp:extent cx="6414135" cy="22375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2237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7982B" w14:textId="77777777" w:rsidR="005E0A65" w:rsidRDefault="005E0A65" w:rsidP="00D653E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18074A89" w14:textId="77777777" w:rsidR="00D653E7" w:rsidRPr="005E0A65" w:rsidRDefault="00D653E7" w:rsidP="005E0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Llywodraeth</w:t>
                            </w:r>
                            <w:proofErr w:type="spellEnd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Cymru</w:t>
                            </w:r>
                            <w:proofErr w:type="spellEnd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proofErr w:type="spellStart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Cronfa’r</w:t>
                            </w:r>
                            <w:proofErr w:type="spellEnd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Môr</w:t>
                            </w:r>
                            <w:proofErr w:type="spellEnd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A </w:t>
                            </w:r>
                            <w:proofErr w:type="spellStart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Physgodfeydd</w:t>
                            </w:r>
                            <w:proofErr w:type="spellEnd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Ewrop</w:t>
                            </w:r>
                            <w:proofErr w:type="spellEnd"/>
                            <w:r w:rsidRPr="005E0A6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2014-2020</w:t>
                            </w:r>
                          </w:p>
                          <w:p w14:paraId="4F10F9DF" w14:textId="35F27130" w:rsidR="006832A3" w:rsidRPr="005E0A65" w:rsidRDefault="006832A3" w:rsidP="00E6297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.75pt;margin-top:306pt;width:505.0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vwrgIAAKs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" filled="f" stroked="f">
                <v:textbox>
                  <w:txbxContent>
                    <w:p w14:paraId="6ED7982B" w14:textId="77777777" w:rsidR="005E0A65" w:rsidRDefault="005E0A65" w:rsidP="00D653E7">
                      <w:pPr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18074A89" w14:textId="77777777" w:rsidR="00D653E7" w:rsidRPr="005E0A65" w:rsidRDefault="00D653E7" w:rsidP="005E0A6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</w:pPr>
                      <w:proofErr w:type="spellStart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Llywodraeth</w:t>
                      </w:r>
                      <w:proofErr w:type="spellEnd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Cymru</w:t>
                      </w:r>
                      <w:proofErr w:type="spellEnd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– </w:t>
                      </w:r>
                      <w:proofErr w:type="spellStart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Cronfa’r</w:t>
                      </w:r>
                      <w:proofErr w:type="spellEnd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Môr</w:t>
                      </w:r>
                      <w:proofErr w:type="spellEnd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A </w:t>
                      </w:r>
                      <w:proofErr w:type="spellStart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Physgodfeydd</w:t>
                      </w:r>
                      <w:proofErr w:type="spellEnd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Ewrop</w:t>
                      </w:r>
                      <w:proofErr w:type="spellEnd"/>
                      <w:r w:rsidRPr="005E0A6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2014-2020</w:t>
                      </w:r>
                    </w:p>
                    <w:p w14:paraId="4F10F9DF" w14:textId="35F27130" w:rsidR="006832A3" w:rsidRPr="005E0A65" w:rsidRDefault="006832A3" w:rsidP="00E62973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E7" w:rsidRPr="00B13DD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A319BF3" wp14:editId="3912F891">
            <wp:simplePos x="0" y="0"/>
            <wp:positionH relativeFrom="column">
              <wp:posOffset>0</wp:posOffset>
            </wp:positionH>
            <wp:positionV relativeFrom="paragraph">
              <wp:posOffset>23751</wp:posOffset>
            </wp:positionV>
            <wp:extent cx="7552706" cy="10682319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28 artwork templ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2798" wp14:editId="79052665">
                <wp:simplePos x="0" y="0"/>
                <wp:positionH relativeFrom="column">
                  <wp:posOffset>570230</wp:posOffset>
                </wp:positionH>
                <wp:positionV relativeFrom="paragraph">
                  <wp:posOffset>9202420</wp:posOffset>
                </wp:positionV>
                <wp:extent cx="6700520" cy="9690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84B1" w14:textId="77777777" w:rsidR="00F004E2" w:rsidRDefault="00F004E2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BA3193E" w14:textId="77777777" w:rsidR="00DE62A3" w:rsidRDefault="00DE62A3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1E40CE" w14:textId="52B44E8B" w:rsidR="00F004E2" w:rsidRDefault="00F004E2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7F78A65" w14:textId="78B1C19E" w:rsidR="00F004E2" w:rsidRPr="00ED28E5" w:rsidRDefault="00F004E2" w:rsidP="004A1236">
                            <w:pPr>
                              <w:jc w:val="right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432FDFD" wp14:editId="487CA345">
                                  <wp:extent cx="292100" cy="114300"/>
                                  <wp:effectExtent l="0" t="0" r="12700" b="1270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© </w:t>
                            </w:r>
                            <w:proofErr w:type="spellStart"/>
                            <w:r w:rsidR="006879C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Hawlfraint</w:t>
                            </w:r>
                            <w:proofErr w:type="spellEnd"/>
                            <w:r w:rsidR="006879C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6879C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Goron</w:t>
                            </w:r>
                            <w:proofErr w:type="spellEnd"/>
                            <w:r w:rsidR="00B13D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879C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ISBN </w:t>
                            </w:r>
                            <w:proofErr w:type="spellStart"/>
                            <w:r w:rsidR="006879C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digidol</w:t>
                            </w:r>
                            <w:proofErr w:type="spellEnd"/>
                            <w:r w:rsidR="004A3E0C" w:rsidRPr="00B13D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1825" w:rsidRPr="00361825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978-1-78859-864-4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4.9pt;margin-top:724.6pt;width:527.6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ZXqgIAAKo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" filled="f" stroked="f">
                <v:textbox>
                  <w:txbxContent>
                    <w:p w14:paraId="20FB84B1" w14:textId="77777777" w:rsidR="00F004E2" w:rsidRDefault="00F004E2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0BA3193E" w14:textId="77777777" w:rsidR="00DE62A3" w:rsidRDefault="00DE62A3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6C1E40CE" w14:textId="52B44E8B" w:rsidR="00F004E2" w:rsidRDefault="00F004E2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37F78A65" w14:textId="78B1C19E" w:rsidR="00F004E2" w:rsidRPr="00ED28E5" w:rsidRDefault="00F004E2" w:rsidP="004A1236">
                      <w:pPr>
                        <w:jc w:val="right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7432FDFD" wp14:editId="487CA345">
                            <wp:extent cx="292100" cy="114300"/>
                            <wp:effectExtent l="0" t="0" r="12700" b="1270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BFBFBF" w:themeColor="background1" w:themeShade="BF"/>
                          <w:sz w:val="22"/>
                          <w:szCs w:val="22"/>
                        </w:rPr>
                        <w:t xml:space="preserve">© </w:t>
                      </w:r>
                      <w:proofErr w:type="spellStart"/>
                      <w:r w:rsidR="006879C4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Hawlfraint</w:t>
                      </w:r>
                      <w:proofErr w:type="spellEnd"/>
                      <w:r w:rsidR="006879C4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6879C4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Goron</w:t>
                      </w:r>
                      <w:proofErr w:type="spellEnd"/>
                      <w:r w:rsidR="00B13DD7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     </w:t>
                      </w:r>
                      <w:r w:rsidR="006879C4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ISBN </w:t>
                      </w:r>
                      <w:proofErr w:type="spellStart"/>
                      <w:r w:rsidR="006879C4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digidol</w:t>
                      </w:r>
                      <w:proofErr w:type="spellEnd"/>
                      <w:r w:rsidR="004A3E0C" w:rsidRPr="00B13DD7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</w:t>
                      </w:r>
                      <w:r w:rsidR="00361825" w:rsidRPr="00361825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978-1-78859-864-4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7D23990" w14:textId="0C0E8DC3" w:rsidR="00E62973" w:rsidRDefault="00E62973">
      <w:pPr>
        <w:sectPr w:rsidR="00E62973" w:rsidSect="00B13DD7">
          <w:pgSz w:w="11900" w:h="16840"/>
          <w:pgMar w:top="0" w:right="0" w:bottom="0" w:left="0" w:header="708" w:footer="708" w:gutter="0"/>
          <w:cols w:space="708"/>
          <w:docGrid w:linePitch="360"/>
        </w:sectPr>
      </w:pPr>
    </w:p>
    <w:p w14:paraId="6DDEC37D" w14:textId="77777777" w:rsidR="005E0A65" w:rsidRPr="005E0A65" w:rsidRDefault="005E0A65" w:rsidP="005E0A65">
      <w:pPr>
        <w:rPr>
          <w:rFonts w:ascii="Arial" w:hAnsi="Arial" w:cs="Arial"/>
          <w:lang w:val="en-US"/>
        </w:rPr>
      </w:pPr>
      <w:r w:rsidRPr="005E0A65">
        <w:rPr>
          <w:rFonts w:ascii="Arial" w:hAnsi="Arial" w:cs="Arial"/>
          <w:lang w:val="cy-GB"/>
        </w:rPr>
        <w:lastRenderedPageBreak/>
        <w:t xml:space="preserve">Dywedwch wrthym am eich prosiect prosesu </w:t>
      </w:r>
      <w:proofErr w:type="spellStart"/>
      <w:r w:rsidRPr="005E0A65">
        <w:rPr>
          <w:rFonts w:ascii="Arial" w:hAnsi="Arial" w:cs="Arial"/>
          <w:lang w:val="cy-GB"/>
        </w:rPr>
        <w:t>afraethedig</w:t>
      </w:r>
      <w:proofErr w:type="spellEnd"/>
      <w:r w:rsidRPr="005E0A65">
        <w:rPr>
          <w:rFonts w:ascii="Arial" w:hAnsi="Arial" w:cs="Arial"/>
          <w:lang w:val="cy-GB"/>
        </w:rPr>
        <w:t xml:space="preserve"> trwy lenwi'r ffurflen fer hon</w:t>
      </w:r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a’i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dychwelyd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i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hyperlink r:id="rId11" w:history="1">
        <w:r w:rsidRPr="005E0A65">
          <w:rPr>
            <w:rStyle w:val="Hyperlink"/>
            <w:rFonts w:ascii="Arial" w:hAnsi="Arial" w:cs="Arial"/>
            <w:lang w:val="en-US"/>
          </w:rPr>
          <w:t>SMU@llyw.cymru</w:t>
        </w:r>
      </w:hyperlink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erbyn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dydd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Gwener</w:t>
      </w:r>
      <w:proofErr w:type="spellEnd"/>
      <w:r w:rsidRPr="005E0A65">
        <w:rPr>
          <w:rFonts w:ascii="Arial" w:hAnsi="Arial" w:cs="Arial"/>
          <w:lang w:val="en-US"/>
        </w:rPr>
        <w:t xml:space="preserve"> 15 </w:t>
      </w:r>
      <w:proofErr w:type="spellStart"/>
      <w:r w:rsidRPr="005E0A65">
        <w:rPr>
          <w:rFonts w:ascii="Arial" w:hAnsi="Arial" w:cs="Arial"/>
          <w:lang w:val="en-US"/>
        </w:rPr>
        <w:t>Rhagfyr</w:t>
      </w:r>
      <w:proofErr w:type="spellEnd"/>
      <w:r w:rsidRPr="005E0A65">
        <w:rPr>
          <w:rFonts w:ascii="Arial" w:hAnsi="Arial" w:cs="Arial"/>
          <w:lang w:val="en-US"/>
        </w:rPr>
        <w:t xml:space="preserve">.  </w:t>
      </w:r>
      <w:proofErr w:type="spellStart"/>
      <w:r w:rsidRPr="005E0A65">
        <w:rPr>
          <w:rFonts w:ascii="Arial" w:hAnsi="Arial" w:cs="Arial"/>
          <w:lang w:val="en-US"/>
        </w:rPr>
        <w:t>Byddwn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yn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defnyddio’r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wybodaeth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hon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i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gefnogi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trafodaethau</w:t>
      </w:r>
      <w:proofErr w:type="spellEnd"/>
      <w:r w:rsidRPr="005E0A65">
        <w:rPr>
          <w:rFonts w:ascii="Arial" w:hAnsi="Arial" w:cs="Arial"/>
          <w:lang w:val="en-US"/>
        </w:rPr>
        <w:t xml:space="preserve"> am y </w:t>
      </w:r>
      <w:proofErr w:type="spellStart"/>
      <w:r w:rsidRPr="005E0A65">
        <w:rPr>
          <w:rFonts w:ascii="Arial" w:hAnsi="Arial" w:cs="Arial"/>
          <w:lang w:val="en-US"/>
        </w:rPr>
        <w:t>gwahanol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opsiynau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ar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gyfer</w:t>
      </w:r>
      <w:proofErr w:type="spellEnd"/>
      <w:r w:rsidRPr="005E0A65">
        <w:rPr>
          <w:rFonts w:ascii="Arial" w:hAnsi="Arial" w:cs="Arial"/>
          <w:lang w:val="en-US"/>
        </w:rPr>
        <w:t xml:space="preserve"> </w:t>
      </w:r>
      <w:proofErr w:type="spellStart"/>
      <w:r w:rsidRPr="005E0A65">
        <w:rPr>
          <w:rFonts w:ascii="Arial" w:hAnsi="Arial" w:cs="Arial"/>
          <w:lang w:val="en-US"/>
        </w:rPr>
        <w:t>Mesur</w:t>
      </w:r>
      <w:proofErr w:type="spellEnd"/>
      <w:r w:rsidRPr="005E0A65">
        <w:rPr>
          <w:rFonts w:ascii="Arial" w:hAnsi="Arial" w:cs="Arial"/>
          <w:lang w:val="en-US"/>
        </w:rPr>
        <w:t xml:space="preserve"> IV.4: </w:t>
      </w:r>
      <w:proofErr w:type="spellStart"/>
      <w:r w:rsidRPr="005E0A65">
        <w:rPr>
          <w:rFonts w:ascii="Arial" w:hAnsi="Arial" w:cs="Arial"/>
          <w:lang w:val="en-US"/>
        </w:rPr>
        <w:t>Erthygl</w:t>
      </w:r>
      <w:proofErr w:type="spellEnd"/>
      <w:r w:rsidRPr="005E0A65">
        <w:rPr>
          <w:rFonts w:ascii="Arial" w:hAnsi="Arial" w:cs="Arial"/>
          <w:lang w:val="en-US"/>
        </w:rPr>
        <w:t xml:space="preserve"> 69 </w:t>
      </w:r>
      <w:proofErr w:type="spellStart"/>
      <w:r w:rsidRPr="005E0A65">
        <w:rPr>
          <w:rFonts w:ascii="Arial" w:hAnsi="Arial" w:cs="Arial"/>
          <w:lang w:val="en-US"/>
        </w:rPr>
        <w:t>yn</w:t>
      </w:r>
      <w:proofErr w:type="spellEnd"/>
      <w:r w:rsidRPr="005E0A65">
        <w:rPr>
          <w:rFonts w:ascii="Arial" w:hAnsi="Arial" w:cs="Arial"/>
          <w:lang w:val="en-US"/>
        </w:rPr>
        <w:t xml:space="preserve"> y </w:t>
      </w:r>
      <w:proofErr w:type="spellStart"/>
      <w:r w:rsidRPr="005E0A65">
        <w:rPr>
          <w:rFonts w:ascii="Arial" w:hAnsi="Arial" w:cs="Arial"/>
          <w:lang w:val="en-US"/>
        </w:rPr>
        <w:t>dyfodol</w:t>
      </w:r>
      <w:proofErr w:type="spellEnd"/>
      <w:r w:rsidRPr="005E0A65">
        <w:rPr>
          <w:rFonts w:ascii="Arial" w:hAnsi="Arial" w:cs="Arial"/>
          <w:lang w:val="en-US"/>
        </w:rPr>
        <w:t xml:space="preserve">.  </w:t>
      </w:r>
      <w:proofErr w:type="spellStart"/>
      <w:r w:rsidRPr="005E0A65">
        <w:rPr>
          <w:rFonts w:ascii="Arial" w:hAnsi="Arial" w:cs="Arial"/>
          <w:lang w:val="en-US"/>
        </w:rPr>
        <w:t>Diolch</w:t>
      </w:r>
      <w:proofErr w:type="spellEnd"/>
      <w:r w:rsidRPr="005E0A65">
        <w:rPr>
          <w:rFonts w:ascii="Arial" w:hAnsi="Arial" w:cs="Arial"/>
          <w:lang w:val="en-US"/>
        </w:rPr>
        <w:t>.</w:t>
      </w:r>
    </w:p>
    <w:p w14:paraId="15FE83C8" w14:textId="77777777" w:rsidR="005E0A65" w:rsidRPr="005E0A65" w:rsidRDefault="005E0A65" w:rsidP="005E0A65">
      <w:pPr>
        <w:rPr>
          <w:rFonts w:ascii="Arial" w:hAnsi="Arial" w:cs="Arial"/>
          <w:lang w:val="en-US"/>
        </w:rPr>
      </w:pPr>
    </w:p>
    <w:p w14:paraId="60123C63" w14:textId="77777777" w:rsidR="005E0A65" w:rsidRPr="005E0A65" w:rsidRDefault="005E0A65" w:rsidP="005E0A65">
      <w:pPr>
        <w:numPr>
          <w:ilvl w:val="0"/>
          <w:numId w:val="9"/>
        </w:numPr>
        <w:rPr>
          <w:rFonts w:ascii="Arial" w:hAnsi="Arial" w:cs="Arial"/>
          <w:lang w:val="cy-GB"/>
        </w:rPr>
      </w:pPr>
      <w:bookmarkStart w:id="2" w:name="cysill"/>
      <w:bookmarkEnd w:id="2"/>
      <w:r w:rsidRPr="005E0A65">
        <w:rPr>
          <w:rFonts w:ascii="Arial" w:hAnsi="Arial" w:cs="Arial"/>
          <w:b/>
          <w:lang w:val="cy-GB"/>
        </w:rPr>
        <w:t>Disgrifiad o’r Prosiect Posibl</w:t>
      </w:r>
      <w:r w:rsidRPr="005E0A65">
        <w:rPr>
          <w:rFonts w:ascii="Arial" w:hAnsi="Arial" w:cs="Arial"/>
          <w:lang w:val="cy-GB"/>
        </w:rPr>
        <w:t xml:space="preserve"> (</w:t>
      </w:r>
      <w:r w:rsidRPr="005E0A65">
        <w:rPr>
          <w:rFonts w:ascii="Arial" w:hAnsi="Arial" w:cs="Arial"/>
          <w:b/>
          <w:lang w:val="cy-GB"/>
        </w:rPr>
        <w:t>500 gair ar y mwyaf</w:t>
      </w:r>
      <w:r w:rsidRPr="005E0A65">
        <w:rPr>
          <w:rFonts w:ascii="Arial" w:hAnsi="Arial" w:cs="Arial"/>
          <w:lang w:val="cy-GB"/>
        </w:rPr>
        <w:t>)</w:t>
      </w:r>
    </w:p>
    <w:p w14:paraId="36A38CAA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3B582269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 xml:space="preserve">A wnewch dweud wrthym, yn glir a </w:t>
      </w:r>
      <w:r w:rsidRPr="005E0A65">
        <w:rPr>
          <w:rFonts w:ascii="Arial" w:hAnsi="Arial" w:cs="Arial"/>
          <w:u w:val="single"/>
          <w:lang w:val="cy-GB"/>
        </w:rPr>
        <w:t>chryno</w:t>
      </w:r>
      <w:r w:rsidRPr="005E0A65">
        <w:rPr>
          <w:rFonts w:ascii="Arial" w:hAnsi="Arial" w:cs="Arial"/>
          <w:lang w:val="cy-GB"/>
        </w:rPr>
        <w:t xml:space="preserve"> </w:t>
      </w:r>
    </w:p>
    <w:p w14:paraId="3F2CE904" w14:textId="77777777" w:rsidR="005E0A65" w:rsidRPr="005E0A65" w:rsidRDefault="005E0A65" w:rsidP="005E0A65">
      <w:pPr>
        <w:numPr>
          <w:ilvl w:val="0"/>
          <w:numId w:val="10"/>
        </w:num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 xml:space="preserve">beth yw diben y prosiect arfaethedig; </w:t>
      </w:r>
    </w:p>
    <w:p w14:paraId="38F4143F" w14:textId="77777777" w:rsidR="005E0A65" w:rsidRPr="005E0A65" w:rsidRDefault="005E0A65" w:rsidP="005E0A65">
      <w:pPr>
        <w:numPr>
          <w:ilvl w:val="0"/>
          <w:numId w:val="10"/>
        </w:num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 xml:space="preserve">pa fuddsoddiadau neu weithgareddau y bwriedir eu gwneud e.e. y math o offer i’w brynu; </w:t>
      </w:r>
    </w:p>
    <w:p w14:paraId="06B98DE8" w14:textId="77777777" w:rsidR="005E0A65" w:rsidRPr="005E0A65" w:rsidRDefault="005E0A65" w:rsidP="005E0A65">
      <w:pPr>
        <w:numPr>
          <w:ilvl w:val="0"/>
          <w:numId w:val="10"/>
        </w:num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 xml:space="preserve">yn </w:t>
      </w:r>
      <w:proofErr w:type="spellStart"/>
      <w:r w:rsidRPr="005E0A65">
        <w:rPr>
          <w:rFonts w:ascii="Arial" w:hAnsi="Arial" w:cs="Arial"/>
          <w:lang w:val="cy-GB"/>
        </w:rPr>
        <w:t>fras</w:t>
      </w:r>
      <w:proofErr w:type="spellEnd"/>
      <w:r w:rsidRPr="005E0A65">
        <w:rPr>
          <w:rFonts w:ascii="Arial" w:hAnsi="Arial" w:cs="Arial"/>
          <w:lang w:val="cy-GB"/>
        </w:rPr>
        <w:t>, pam mae angen y buddsoddiad arfaethedig; ac</w:t>
      </w:r>
    </w:p>
    <w:p w14:paraId="1785A8AB" w14:textId="77777777" w:rsidR="005E0A65" w:rsidRPr="005E0A65" w:rsidRDefault="005E0A65" w:rsidP="005E0A65">
      <w:pPr>
        <w:numPr>
          <w:ilvl w:val="0"/>
          <w:numId w:val="10"/>
        </w:num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 xml:space="preserve">yn </w:t>
      </w:r>
      <w:proofErr w:type="spellStart"/>
      <w:r w:rsidRPr="005E0A65">
        <w:rPr>
          <w:rFonts w:ascii="Arial" w:hAnsi="Arial" w:cs="Arial"/>
          <w:lang w:val="cy-GB"/>
        </w:rPr>
        <w:t>fras</w:t>
      </w:r>
      <w:proofErr w:type="spellEnd"/>
      <w:r w:rsidRPr="005E0A65">
        <w:rPr>
          <w:rFonts w:ascii="Arial" w:hAnsi="Arial" w:cs="Arial"/>
          <w:lang w:val="cy-GB"/>
        </w:rPr>
        <w:t xml:space="preserve">, unrhyw allbwn neu ganlyniad yr ydych yn ceisio ei gyflawni. </w:t>
      </w:r>
    </w:p>
    <w:p w14:paraId="7DA4621D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5E0A65" w:rsidRPr="005E0A65" w14:paraId="0ECCFBA6" w14:textId="77777777" w:rsidTr="00FD6DC4">
        <w:trPr>
          <w:trHeight w:val="5810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E301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21956991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7BFFAF19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1AED409B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1AD42ACA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587A4EDD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67305910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44D5A06A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5277E809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5D0D7FD4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69EDCAB2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6285F0F8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477A3FEC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37F314CE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0371F509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45D217B6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27E478DC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02FD5E4D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4D17634C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154944B7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36DDCC64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75F6DCBC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1A7F1248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  <w:r w:rsidRPr="005E0A65">
              <w:rPr>
                <w:rFonts w:ascii="Arial" w:hAnsi="Arial" w:cs="Arial"/>
                <w:lang w:val="cy-GB"/>
              </w:rPr>
              <w:t xml:space="preserve">Amcangyfrif o Gyfanswm Costau'r Prosiect </w:t>
            </w:r>
            <w:r w:rsidRPr="005E0A65">
              <w:rPr>
                <w:rFonts w:ascii="Arial" w:hAnsi="Arial" w:cs="Arial"/>
                <w:lang w:val="cy-GB"/>
              </w:rPr>
              <w:tab/>
            </w:r>
            <w:r w:rsidRPr="005E0A65">
              <w:rPr>
                <w:rFonts w:ascii="Arial" w:hAnsi="Arial" w:cs="Arial"/>
                <w:lang w:val="cy-GB"/>
              </w:rPr>
              <w:tab/>
            </w:r>
            <w:r w:rsidRPr="005E0A65">
              <w:rPr>
                <w:rFonts w:ascii="Arial" w:hAnsi="Arial" w:cs="Arial"/>
                <w:lang w:val="cy-GB"/>
              </w:rPr>
              <w:tab/>
              <w:t>£</w:t>
            </w:r>
            <w:r w:rsidRPr="005E0A65">
              <w:rPr>
                <w:rFonts w:ascii="Arial" w:hAnsi="Arial" w:cs="Arial"/>
                <w:lang w:val="cy-GB"/>
              </w:rPr>
              <w:t> </w:t>
            </w:r>
            <w:r w:rsidRPr="005E0A65">
              <w:rPr>
                <w:rFonts w:ascii="Arial" w:hAnsi="Arial" w:cs="Arial"/>
                <w:lang w:val="cy-GB"/>
              </w:rPr>
              <w:t> </w:t>
            </w:r>
            <w:r w:rsidRPr="005E0A65">
              <w:rPr>
                <w:rFonts w:ascii="Arial" w:hAnsi="Arial" w:cs="Arial"/>
                <w:lang w:val="cy-GB"/>
              </w:rPr>
              <w:t> </w:t>
            </w:r>
            <w:r w:rsidRPr="005E0A65">
              <w:rPr>
                <w:rFonts w:ascii="Arial" w:hAnsi="Arial" w:cs="Arial"/>
                <w:lang w:val="cy-GB"/>
              </w:rPr>
              <w:t> </w:t>
            </w:r>
            <w:r w:rsidRPr="005E0A65">
              <w:rPr>
                <w:rFonts w:ascii="Arial" w:hAnsi="Arial" w:cs="Arial"/>
                <w:lang w:val="cy-GB"/>
              </w:rPr>
              <w:t> </w:t>
            </w:r>
          </w:p>
          <w:p w14:paraId="17ED22E9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7F60F472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458EB545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8DED223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473089D1" w14:textId="77777777" w:rsidR="005E0A65" w:rsidRPr="005E0A65" w:rsidRDefault="005E0A65" w:rsidP="005E0A65">
      <w:pPr>
        <w:numPr>
          <w:ilvl w:val="0"/>
          <w:numId w:val="9"/>
        </w:numPr>
        <w:rPr>
          <w:rFonts w:ascii="Arial" w:hAnsi="Arial" w:cs="Arial"/>
          <w:b/>
          <w:lang w:val="cy-GB"/>
        </w:rPr>
      </w:pPr>
      <w:r w:rsidRPr="005E0A65">
        <w:rPr>
          <w:rFonts w:ascii="Arial" w:hAnsi="Arial" w:cs="Arial"/>
          <w:b/>
          <w:lang w:val="cy-GB"/>
        </w:rPr>
        <w:t xml:space="preserve">Amserlen </w:t>
      </w:r>
    </w:p>
    <w:p w14:paraId="2C23EF7E" w14:textId="77777777" w:rsidR="005E0A65" w:rsidRPr="005E0A65" w:rsidRDefault="005E0A65" w:rsidP="005E0A65">
      <w:pPr>
        <w:rPr>
          <w:rFonts w:ascii="Arial" w:hAnsi="Arial" w:cs="Arial"/>
          <w:b/>
          <w:lang w:val="cy-GB"/>
        </w:rPr>
      </w:pPr>
    </w:p>
    <w:p w14:paraId="79A78312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>Dyddiad Dechrau Tebygol y Prosiect</w:t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ab/>
        <w:t xml:space="preserve">  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</w:p>
    <w:p w14:paraId="2A5C42A0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3074BBFC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>Dyddiad Cwblhau Tebygol y Prosiect</w:t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ab/>
        <w:t xml:space="preserve">  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</w:p>
    <w:p w14:paraId="095C6D72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b/>
          <w:lang w:val="cy-GB"/>
        </w:rPr>
        <w:t>3)</w:t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b/>
          <w:lang w:val="cy-GB"/>
        </w:rPr>
        <w:t>Eich Manylion Cyswllt</w:t>
      </w:r>
    </w:p>
    <w:p w14:paraId="39DF590D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5E0A65" w:rsidRPr="005E0A65" w14:paraId="1550A9F2" w14:textId="77777777" w:rsidTr="00FD6DC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08C3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  <w:r w:rsidRPr="005E0A65">
              <w:rPr>
                <w:rFonts w:ascii="Arial" w:hAnsi="Arial" w:cs="Arial"/>
                <w:lang w:val="cy-GB"/>
              </w:rPr>
              <w:lastRenderedPageBreak/>
              <w:t>Enw’r Cwmni</w:t>
            </w:r>
          </w:p>
          <w:p w14:paraId="5A24EDCA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</w:p>
          <w:p w14:paraId="55C34D20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  <w:r w:rsidRPr="005E0A65">
              <w:rPr>
                <w:rFonts w:ascii="Arial" w:hAnsi="Arial" w:cs="Arial"/>
                <w:lang w:val="cy-GB"/>
              </w:rPr>
              <w:t>Cyfeiriad:</w:t>
            </w:r>
          </w:p>
          <w:p w14:paraId="4072B04C" w14:textId="77777777" w:rsidR="005E0A65" w:rsidRPr="005E0A65" w:rsidRDefault="005E0A65" w:rsidP="005E0A65">
            <w:pPr>
              <w:rPr>
                <w:rFonts w:ascii="Arial" w:hAnsi="Arial" w:cs="Arial"/>
                <w:b/>
                <w:lang w:val="cy-GB"/>
              </w:rPr>
            </w:pPr>
          </w:p>
          <w:p w14:paraId="0AE22E20" w14:textId="77777777" w:rsidR="005E0A65" w:rsidRPr="005E0A65" w:rsidRDefault="005E0A65" w:rsidP="005E0A65">
            <w:pPr>
              <w:rPr>
                <w:rFonts w:ascii="Arial" w:hAnsi="Arial" w:cs="Arial"/>
                <w:b/>
                <w:lang w:val="cy-GB"/>
              </w:rPr>
            </w:pPr>
          </w:p>
          <w:p w14:paraId="2210454A" w14:textId="77777777" w:rsidR="005E0A65" w:rsidRPr="005E0A65" w:rsidRDefault="005E0A65" w:rsidP="005E0A65">
            <w:pPr>
              <w:rPr>
                <w:rFonts w:ascii="Arial" w:hAnsi="Arial" w:cs="Arial"/>
                <w:b/>
                <w:lang w:val="cy-GB"/>
              </w:rPr>
            </w:pPr>
          </w:p>
          <w:p w14:paraId="653EDC2E" w14:textId="77777777" w:rsidR="005E0A65" w:rsidRPr="005E0A65" w:rsidRDefault="005E0A65" w:rsidP="005E0A65">
            <w:pPr>
              <w:rPr>
                <w:rFonts w:ascii="Arial" w:hAnsi="Arial" w:cs="Arial"/>
                <w:b/>
                <w:lang w:val="cy-GB"/>
              </w:rPr>
            </w:pPr>
          </w:p>
          <w:p w14:paraId="3791C8AC" w14:textId="77777777" w:rsidR="005E0A65" w:rsidRPr="005E0A65" w:rsidRDefault="005E0A65" w:rsidP="005E0A65">
            <w:pPr>
              <w:rPr>
                <w:rFonts w:ascii="Arial" w:hAnsi="Arial" w:cs="Arial"/>
                <w:b/>
                <w:lang w:val="cy-GB"/>
              </w:rPr>
            </w:pPr>
          </w:p>
          <w:p w14:paraId="6ECC40E7" w14:textId="77777777" w:rsidR="005E0A65" w:rsidRPr="005E0A65" w:rsidRDefault="005E0A65" w:rsidP="005E0A65">
            <w:pPr>
              <w:rPr>
                <w:rFonts w:ascii="Arial" w:hAnsi="Arial" w:cs="Arial"/>
                <w:b/>
                <w:lang w:val="cy-GB"/>
              </w:rPr>
            </w:pPr>
          </w:p>
          <w:p w14:paraId="2CE2D6A1" w14:textId="77777777" w:rsidR="005E0A65" w:rsidRPr="005E0A65" w:rsidRDefault="005E0A65" w:rsidP="005E0A65">
            <w:pPr>
              <w:rPr>
                <w:rFonts w:ascii="Arial" w:hAnsi="Arial" w:cs="Arial"/>
                <w:lang w:val="cy-GB"/>
              </w:rPr>
            </w:pPr>
            <w:proofErr w:type="spellStart"/>
            <w:r w:rsidRPr="005E0A65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5E0A65">
              <w:rPr>
                <w:rFonts w:ascii="Arial" w:hAnsi="Arial" w:cs="Arial"/>
                <w:lang w:val="cy-GB"/>
              </w:rPr>
              <w:t xml:space="preserve"> post:</w:t>
            </w:r>
          </w:p>
        </w:tc>
      </w:tr>
    </w:tbl>
    <w:p w14:paraId="52945904" w14:textId="77777777" w:rsidR="005E0A65" w:rsidRPr="005E0A65" w:rsidRDefault="005E0A65" w:rsidP="005E0A65">
      <w:pPr>
        <w:rPr>
          <w:rFonts w:ascii="Arial" w:hAnsi="Arial" w:cs="Arial"/>
          <w:b/>
          <w:lang w:val="cy-GB"/>
        </w:rPr>
      </w:pPr>
    </w:p>
    <w:p w14:paraId="2027DFD2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>Enw Cyswllt:</w:t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ab/>
      </w:r>
    </w:p>
    <w:p w14:paraId="34C24E50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1D43106E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 xml:space="preserve">E-bost: </w:t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</w:p>
    <w:p w14:paraId="30DA1CBC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3A8D2ACB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lang w:val="cy-GB"/>
        </w:rPr>
        <w:t>Rhif Ffôn:</w:t>
      </w:r>
      <w:r w:rsidRPr="005E0A65">
        <w:rPr>
          <w:rFonts w:ascii="Arial" w:hAnsi="Arial" w:cs="Arial"/>
          <w:lang w:val="cy-GB"/>
        </w:rPr>
        <w:tab/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> </w:t>
      </w:r>
      <w:r w:rsidRPr="005E0A65">
        <w:rPr>
          <w:rFonts w:ascii="Arial" w:hAnsi="Arial" w:cs="Arial"/>
          <w:lang w:val="cy-GB"/>
        </w:rPr>
        <w:t xml:space="preserve"> </w:t>
      </w:r>
    </w:p>
    <w:p w14:paraId="54AF870F" w14:textId="77777777" w:rsidR="005E0A65" w:rsidRPr="005E0A65" w:rsidRDefault="005E0A65" w:rsidP="005E0A65">
      <w:pPr>
        <w:rPr>
          <w:rFonts w:ascii="Arial" w:hAnsi="Arial" w:cs="Arial"/>
          <w:lang w:val="cy-GB"/>
        </w:rPr>
      </w:pPr>
      <w:r w:rsidRPr="005E0A65">
        <w:rPr>
          <w:rFonts w:ascii="Arial" w:hAnsi="Arial" w:cs="Arial"/>
          <w:i/>
          <w:lang w:val="cy-GB"/>
        </w:rPr>
        <w:t>(gan gynnwys y cod</w:t>
      </w:r>
      <w:r w:rsidRPr="005E0A65">
        <w:rPr>
          <w:rFonts w:ascii="Arial" w:hAnsi="Arial" w:cs="Arial"/>
          <w:lang w:val="cy-GB"/>
        </w:rPr>
        <w:t>)</w:t>
      </w:r>
    </w:p>
    <w:p w14:paraId="6CDD3811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7DBCDA69" w14:textId="77777777" w:rsidR="005E0A65" w:rsidRPr="005E0A65" w:rsidRDefault="005E0A65" w:rsidP="005E0A65">
      <w:pPr>
        <w:rPr>
          <w:rFonts w:ascii="Arial" w:hAnsi="Arial" w:cs="Arial"/>
          <w:lang w:val="cy-GB"/>
        </w:rPr>
      </w:pPr>
    </w:p>
    <w:p w14:paraId="786CC2EE" w14:textId="74D0D325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>
      <w:headerReference w:type="default" r:id="rId12"/>
      <w:footerReference w:type="default" r:id="rId13"/>
      <w:pgSz w:w="11906" w:h="16838"/>
      <w:pgMar w:top="1440" w:right="1440" w:bottom="1440" w:left="144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6832A3" w:rsidRDefault="006832A3" w:rsidP="004C16E5">
      <w:r>
        <w:separator/>
      </w:r>
    </w:p>
  </w:endnote>
  <w:endnote w:type="continuationSeparator" w:id="0">
    <w:p w14:paraId="5F9C5375" w14:textId="77777777" w:rsidR="006832A3" w:rsidRDefault="006832A3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822E" w14:textId="77777777" w:rsidR="00375FAF" w:rsidRDefault="005E0A65">
    <w:pPr>
      <w:tabs>
        <w:tab w:val="center" w:pos="4153"/>
        <w:tab w:val="right" w:pos="8306"/>
      </w:tabs>
    </w:pPr>
    <w:proofErr w:type="spellStart"/>
    <w:r>
      <w:rPr>
        <w:rFonts w:ascii="Arial" w:eastAsia="Times New Roman" w:hAnsi="Arial" w:cs="Arial"/>
        <w:color w:val="808080"/>
        <w:lang w:eastAsia="en-GB"/>
      </w:rPr>
      <w:t>Fersiwn</w:t>
    </w:r>
    <w:proofErr w:type="spellEnd"/>
    <w:r>
      <w:rPr>
        <w:rFonts w:ascii="Arial" w:eastAsia="Times New Roman" w:hAnsi="Arial" w:cs="Arial"/>
        <w:color w:val="808080"/>
        <w:lang w:eastAsia="en-GB"/>
      </w:rPr>
      <w:t xml:space="preserve">: 1 </w:t>
    </w:r>
    <w:r>
      <w:rPr>
        <w:rFonts w:ascii="Arial" w:eastAsia="Times New Roman" w:hAnsi="Arial" w:cs="Arial"/>
        <w:color w:val="808080"/>
        <w:lang w:eastAsia="en-GB"/>
      </w:rPr>
      <w:tab/>
    </w:r>
    <w:proofErr w:type="spellStart"/>
    <w:r>
      <w:rPr>
        <w:rFonts w:ascii="Arial" w:eastAsia="Times New Roman" w:hAnsi="Arial" w:cs="Arial"/>
        <w:color w:val="808080"/>
        <w:lang w:eastAsia="en-GB"/>
      </w:rPr>
      <w:t>Tudalen</w:t>
    </w:r>
    <w:proofErr w:type="spellEnd"/>
    <w:r>
      <w:rPr>
        <w:rFonts w:ascii="Arial" w:eastAsia="Times New Roman" w:hAnsi="Arial" w:cs="Arial"/>
        <w:color w:val="808080"/>
        <w:lang w:eastAsia="en-GB"/>
      </w:rPr>
      <w:t xml:space="preserve"> </w:t>
    </w:r>
    <w:r>
      <w:rPr>
        <w:rFonts w:ascii="Arial" w:eastAsia="Times New Roman" w:hAnsi="Arial" w:cs="Arial"/>
        <w:color w:val="808080"/>
        <w:lang w:eastAsia="en-GB"/>
      </w:rPr>
      <w:fldChar w:fldCharType="begin"/>
    </w:r>
    <w:r>
      <w:rPr>
        <w:rFonts w:ascii="Arial" w:eastAsia="Times New Roman" w:hAnsi="Arial" w:cs="Arial"/>
        <w:color w:val="808080"/>
        <w:lang w:eastAsia="en-GB"/>
      </w:rPr>
      <w:instrText xml:space="preserve"> PAGE </w:instrText>
    </w:r>
    <w:r>
      <w:rPr>
        <w:rFonts w:ascii="Arial" w:eastAsia="Times New Roman" w:hAnsi="Arial" w:cs="Arial"/>
        <w:color w:val="808080"/>
        <w:lang w:eastAsia="en-GB"/>
      </w:rPr>
      <w:fldChar w:fldCharType="separate"/>
    </w:r>
    <w:r w:rsidR="00361825">
      <w:rPr>
        <w:rFonts w:ascii="Arial" w:eastAsia="Times New Roman" w:hAnsi="Arial" w:cs="Arial"/>
        <w:noProof/>
        <w:color w:val="808080"/>
        <w:lang w:eastAsia="en-GB"/>
      </w:rPr>
      <w:t>2</w:t>
    </w:r>
    <w:r>
      <w:rPr>
        <w:rFonts w:ascii="Arial" w:eastAsia="Times New Roman" w:hAnsi="Arial" w:cs="Arial"/>
        <w:color w:val="808080"/>
        <w:lang w:eastAsia="en-GB"/>
      </w:rPr>
      <w:fldChar w:fldCharType="end"/>
    </w:r>
    <w:r>
      <w:rPr>
        <w:rFonts w:ascii="Arial" w:eastAsia="Times New Roman" w:hAnsi="Arial" w:cs="Arial"/>
        <w:color w:val="808080"/>
        <w:lang w:eastAsia="en-GB"/>
      </w:rPr>
      <w:t xml:space="preserve"> o </w:t>
    </w:r>
    <w:r>
      <w:rPr>
        <w:rFonts w:ascii="Arial" w:eastAsia="Times New Roman" w:hAnsi="Arial" w:cs="Arial"/>
        <w:color w:val="808080"/>
        <w:lang w:eastAsia="en-GB"/>
      </w:rPr>
      <w:fldChar w:fldCharType="begin"/>
    </w:r>
    <w:r>
      <w:rPr>
        <w:rFonts w:ascii="Arial" w:eastAsia="Times New Roman" w:hAnsi="Arial" w:cs="Arial"/>
        <w:color w:val="808080"/>
        <w:lang w:eastAsia="en-GB"/>
      </w:rPr>
      <w:instrText xml:space="preserve"> NUMPAGES </w:instrText>
    </w:r>
    <w:r>
      <w:rPr>
        <w:rFonts w:ascii="Arial" w:eastAsia="Times New Roman" w:hAnsi="Arial" w:cs="Arial"/>
        <w:color w:val="808080"/>
        <w:lang w:eastAsia="en-GB"/>
      </w:rPr>
      <w:fldChar w:fldCharType="separate"/>
    </w:r>
    <w:r w:rsidR="00361825">
      <w:rPr>
        <w:rFonts w:ascii="Arial" w:eastAsia="Times New Roman" w:hAnsi="Arial" w:cs="Arial"/>
        <w:noProof/>
        <w:color w:val="808080"/>
        <w:lang w:eastAsia="en-GB"/>
      </w:rPr>
      <w:t>3</w:t>
    </w:r>
    <w:r>
      <w:rPr>
        <w:rFonts w:ascii="Arial" w:eastAsia="Times New Roman" w:hAnsi="Arial" w:cs="Arial"/>
        <w:color w:val="808080"/>
        <w:lang w:eastAsia="en-GB"/>
      </w:rPr>
      <w:fldChar w:fldCharType="end"/>
    </w:r>
    <w:r>
      <w:rPr>
        <w:rFonts w:ascii="Arial" w:eastAsia="Times New Roman" w:hAnsi="Arial" w:cs="Arial"/>
        <w:color w:val="808080"/>
        <w:lang w:eastAsia="en-GB"/>
      </w:rPr>
      <w:tab/>
    </w:r>
  </w:p>
  <w:p w14:paraId="1F5CEF1D" w14:textId="77777777" w:rsidR="00375FAF" w:rsidRDefault="005E0A65">
    <w:pPr>
      <w:tabs>
        <w:tab w:val="center" w:pos="4513"/>
        <w:tab w:val="right" w:pos="9026"/>
      </w:tabs>
      <w:rPr>
        <w:rFonts w:ascii="Arial" w:hAnsi="Arial" w:cs="Arial"/>
        <w:color w:val="808080"/>
      </w:rPr>
    </w:pPr>
    <w:proofErr w:type="spellStart"/>
    <w:r>
      <w:rPr>
        <w:rFonts w:ascii="Arial" w:hAnsi="Arial" w:cs="Arial"/>
        <w:color w:val="808080"/>
      </w:rPr>
      <w:t>Cyhoeddwyd</w:t>
    </w:r>
    <w:proofErr w:type="spellEnd"/>
    <w:r>
      <w:rPr>
        <w:rFonts w:ascii="Arial" w:hAnsi="Arial" w:cs="Arial"/>
        <w:color w:val="808080"/>
      </w:rPr>
      <w:t xml:space="preserve">: </w:t>
    </w:r>
    <w:proofErr w:type="spellStart"/>
    <w:r>
      <w:rPr>
        <w:rFonts w:ascii="Arial" w:hAnsi="Arial" w:cs="Arial"/>
        <w:color w:val="808080"/>
      </w:rPr>
      <w:t>Tachwedd</w:t>
    </w:r>
    <w:proofErr w:type="spellEnd"/>
    <w:r>
      <w:rPr>
        <w:rFonts w:ascii="Arial" w:hAnsi="Arial" w:cs="Arial"/>
        <w:color w:val="808080"/>
      </w:rPr>
      <w:t xml:space="preserve"> 2017</w:t>
    </w:r>
  </w:p>
  <w:p w14:paraId="4B4DF231" w14:textId="77777777" w:rsidR="00375FAF" w:rsidRDefault="005E0A65">
    <w:pPr>
      <w:tabs>
        <w:tab w:val="center" w:pos="4513"/>
        <w:tab w:val="right" w:pos="9026"/>
      </w:tabs>
      <w:rPr>
        <w:rFonts w:ascii="Arial" w:hAnsi="Arial" w:cs="Arial"/>
        <w:color w:val="808080"/>
      </w:rPr>
    </w:pPr>
    <w:proofErr w:type="spellStart"/>
    <w:r>
      <w:rPr>
        <w:rFonts w:ascii="Arial" w:hAnsi="Arial" w:cs="Arial"/>
        <w:color w:val="808080"/>
      </w:rPr>
      <w:t>Cyhoeddwyd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gan</w:t>
    </w:r>
    <w:proofErr w:type="spellEnd"/>
    <w:r>
      <w:rPr>
        <w:rFonts w:ascii="Arial" w:hAnsi="Arial" w:cs="Arial"/>
        <w:color w:val="808080"/>
      </w:rPr>
      <w:t xml:space="preserve">: </w:t>
    </w:r>
    <w:proofErr w:type="spellStart"/>
    <w:r>
      <w:rPr>
        <w:rFonts w:ascii="Arial" w:hAnsi="Arial" w:cs="Arial"/>
        <w:color w:val="808080"/>
      </w:rPr>
      <w:t>Llywodraeth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Cymru</w:t>
    </w:r>
    <w:proofErr w:type="spellEnd"/>
  </w:p>
  <w:p w14:paraId="085126A8" w14:textId="77777777" w:rsidR="00375FAF" w:rsidRDefault="00361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6832A3" w:rsidRDefault="006832A3" w:rsidP="004C16E5">
      <w:r>
        <w:separator/>
      </w:r>
    </w:p>
  </w:footnote>
  <w:footnote w:type="continuationSeparator" w:id="0">
    <w:p w14:paraId="508750E6" w14:textId="77777777" w:rsidR="006832A3" w:rsidRDefault="006832A3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E042" w14:textId="77777777" w:rsidR="00375FAF" w:rsidRDefault="005E0A65">
    <w:pPr>
      <w:tabs>
        <w:tab w:val="center" w:pos="4513"/>
        <w:tab w:val="right" w:pos="9026"/>
      </w:tabs>
    </w:pPr>
    <w:r>
      <w:rPr>
        <w:rFonts w:ascii="Arial" w:eastAsia="Times New Roman" w:hAnsi="Arial" w:cs="Arial"/>
        <w:bCs/>
        <w:color w:val="808080"/>
        <w:lang w:val="cy-GB" w:eastAsia="en-GB"/>
      </w:rPr>
      <w:t xml:space="preserve">Cronfa’r Môr a Physgodfeydd Ewrop </w:t>
    </w:r>
    <w:r>
      <w:rPr>
        <w:rFonts w:ascii="Arial" w:eastAsia="Times New Roman" w:hAnsi="Arial" w:cs="Arial"/>
        <w:color w:val="808080"/>
        <w:lang w:eastAsia="en-GB"/>
      </w:rPr>
      <w:t>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A3"/>
    <w:multiLevelType w:val="hybridMultilevel"/>
    <w:tmpl w:val="1848F3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04F58"/>
    <w:multiLevelType w:val="multilevel"/>
    <w:tmpl w:val="5C4671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F6510"/>
    <w:rsid w:val="00137A85"/>
    <w:rsid w:val="00156964"/>
    <w:rsid w:val="001C29FF"/>
    <w:rsid w:val="001D3211"/>
    <w:rsid w:val="002002D9"/>
    <w:rsid w:val="00224C77"/>
    <w:rsid w:val="00227E64"/>
    <w:rsid w:val="00304EAD"/>
    <w:rsid w:val="00361825"/>
    <w:rsid w:val="003C50A4"/>
    <w:rsid w:val="004209EC"/>
    <w:rsid w:val="00491248"/>
    <w:rsid w:val="004A1236"/>
    <w:rsid w:val="004A3E0C"/>
    <w:rsid w:val="004C16E5"/>
    <w:rsid w:val="005267D0"/>
    <w:rsid w:val="005E0A65"/>
    <w:rsid w:val="006832A3"/>
    <w:rsid w:val="006879C4"/>
    <w:rsid w:val="007323B8"/>
    <w:rsid w:val="0078479B"/>
    <w:rsid w:val="007D7D82"/>
    <w:rsid w:val="00806B99"/>
    <w:rsid w:val="008F7563"/>
    <w:rsid w:val="00B13DD7"/>
    <w:rsid w:val="00D0167F"/>
    <w:rsid w:val="00D653E7"/>
    <w:rsid w:val="00D8021C"/>
    <w:rsid w:val="00DE62A3"/>
    <w:rsid w:val="00E52C3A"/>
    <w:rsid w:val="00E62973"/>
    <w:rsid w:val="00EB766C"/>
    <w:rsid w:val="00ED28E5"/>
    <w:rsid w:val="00F004E2"/>
    <w:rsid w:val="00F602F8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@llyw.cym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F599A-689E-44FF-BECA-CEC167E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9CEF836D</Template>
  <TotalTime>1</TotalTime>
  <Pages>3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Oliver, Nicholas (ESNR-AFM-CAP Planning)</cp:lastModifiedBy>
  <cp:revision>2</cp:revision>
  <dcterms:created xsi:type="dcterms:W3CDTF">2017-11-01T13:13:00Z</dcterms:created>
  <dcterms:modified xsi:type="dcterms:W3CDTF">2017-11-01T13:13:00Z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A19724498</vt:lpwstr>
  </property>
  <property fmtid="{D5CDD505-2E9C-101B-9397-08002B2CF9AE}" pid="4" name="Objective-Title">
    <vt:lpwstr>EMFF Processing Idea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2017-11-01T11:38:07Z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2017-11-01T11:40:14Z</vt:filetime>
  </property>
  <property fmtid="{D5CDD505-2E9C-101B-9397-08002B2CF9AE}" pid="10" name="Objective-ModificationStamp">
    <vt:filetime>2017-11-01T11:40:14Z</vt:filetime>
  </property>
  <property fmtid="{D5CDD505-2E9C-101B-9397-08002B2CF9AE}" pid="11" name="Objective-Owner">
    <vt:lpwstr>Oliver, Nicholas (ESNR - ERA - Rural Development )</vt:lpwstr>
  </property>
  <property fmtid="{D5CDD505-2E9C-101B-9397-08002B2CF9AE}" pid="12" name="Objective-Path">
    <vt:lpwstr>Oliver, Nicholas (ESNR - ERA - Rural Development ):</vt:lpwstr>
  </property>
  <property fmtid="{D5CDD505-2E9C-101B-9397-08002B2CF9AE}" pid="13" name="Objective-Parent">
    <vt:lpwstr>Oliver, Nicholas (ESNR - ERA - Rural Development 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Edited from Template Dialog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