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505"/>
        </w:tabs>
        <w:ind w:right="-22"/>
        <w:jc w:val="both"/>
        <w:rPr>
          <w:rFonts w:eastAsia="SimSun" w:cs="Arial"/>
          <w:b/>
          <w:bCs/>
          <w:sz w:val="44"/>
          <w:szCs w:val="44"/>
        </w:rPr>
      </w:pPr>
      <w:bookmarkStart w:id="0" w:name="_GoBack"/>
      <w:bookmarkEnd w:id="0"/>
      <w:r>
        <w:rPr>
          <w:b/>
          <w:sz w:val="44"/>
        </w:rPr>
        <w:t>Ffurflen: SME4</w:t>
      </w: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505"/>
        </w:tabs>
        <w:ind w:right="-22"/>
        <w:jc w:val="both"/>
        <w:rPr>
          <w:rFonts w:eastAsia="SimSun" w:cs="Arial"/>
          <w:bCs/>
          <w:sz w:val="22"/>
        </w:rPr>
      </w:pPr>
    </w:p>
    <w:p w:rsidR="00130AFF" w:rsidRPr="00130AFF" w:rsidRDefault="00FD4F1D" w:rsidP="00130AFF">
      <w:pPr>
        <w:tabs>
          <w:tab w:val="left" w:pos="550"/>
        </w:tabs>
        <w:ind w:right="-22"/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noProof/>
          <w:color w:val="000000"/>
          <w:sz w:val="44"/>
          <w:szCs w:val="44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5048116B" wp14:editId="77D11148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990725" cy="1464310"/>
            <wp:effectExtent l="0" t="0" r="9525" b="2540"/>
            <wp:wrapNone/>
            <wp:docPr id="2" name="Picture 2" descr="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AFF">
        <w:rPr>
          <w:rFonts w:eastAsia="SimSun" w:cs="Arial"/>
          <w:b/>
          <w:bCs/>
          <w:noProof/>
          <w:color w:val="548DD4" w:themeColor="text2" w:themeTint="99"/>
          <w:sz w:val="48"/>
          <w:szCs w:val="48"/>
          <w:lang w:val="en-GB" w:eastAsia="en-GB" w:bidi="ar-SA"/>
        </w:rPr>
        <w:drawing>
          <wp:inline distT="0" distB="0" distL="0" distR="0" wp14:anchorId="26590AFD" wp14:editId="41074DFF">
            <wp:extent cx="2034092" cy="1528176"/>
            <wp:effectExtent l="0" t="0" r="4445" b="0"/>
            <wp:docPr id="1" name="Picture 1" descr="C:\Users\Browningl1\AppData\Local\Microsoft\Windows\Temporary Internet Files\Content.Outlook\G3ZCOYPD\ESF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owningl1\AppData\Local\Microsoft\Windows\Temporary Internet Files\Content.Outlook\G3ZCOYPD\ESF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49" cy="15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AFF">
        <w:rPr>
          <w:rFonts w:ascii="Times New Roman" w:hAnsi="Times New Roman"/>
          <w:color w:val="000000"/>
        </w:rPr>
        <w:t xml:space="preserve"> 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i/>
          <w:iCs/>
          <w:sz w:val="20"/>
          <w:szCs w:val="20"/>
          <w:u w:val="single"/>
        </w:rPr>
      </w:pPr>
    </w:p>
    <w:p w:rsidR="00130AFF" w:rsidRDefault="00130AFF" w:rsidP="00130AFF">
      <w:pPr>
        <w:ind w:right="-22"/>
        <w:jc w:val="both"/>
        <w:rPr>
          <w:rFonts w:eastAsia="SimSun" w:cs="Arial"/>
          <w:bCs/>
          <w:i/>
          <w:iCs/>
          <w:u w:val="single"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i/>
          <w:iCs/>
          <w:u w:val="single"/>
        </w:rPr>
      </w:pPr>
      <w:r>
        <w:rPr>
          <w:i/>
          <w:u w:val="single"/>
        </w:rPr>
        <w:t>Pwrpas y Ffurflen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</w:rPr>
      </w:pPr>
      <w:r>
        <w:t xml:space="preserve">I sefydlu a yw'r Cyflogwr yn perthyn i'r categori ‘Busnes Bach a Chanolig’ (BBaCh) neu'r categori ‘cwmni mawr’ yn ôl diffiniad yr Undeb Ewropeaidd.   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i/>
          <w:iCs/>
          <w:u w:val="single"/>
        </w:rPr>
      </w:pPr>
      <w:r>
        <w:rPr>
          <w:i/>
          <w:u w:val="single"/>
        </w:rPr>
        <w:t>Defnyddio’r ffurflen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</w:rPr>
      </w:pPr>
      <w:r>
        <w:t xml:space="preserve">Llenwch y ffurflen, ei hanfon ymlaen at y cyflogwr i'w llofnodi, nodi'r dyddiad a’i dychwelyd o fewn 30 diwrnod i ddyddiad dechrau'r dysgwr (neu'r grŵp o ddysgwyr).  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</w:rPr>
      </w:pP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/>
          <w:bCs/>
        </w:rPr>
      </w:pPr>
      <w:bookmarkStart w:id="1" w:name="_Toc423615649"/>
      <w:r>
        <w:rPr>
          <w:b/>
        </w:rPr>
        <w:t>ADRAN 1:</w:t>
      </w:r>
      <w:bookmarkEnd w:id="1"/>
      <w:r>
        <w:rPr>
          <w:b/>
        </w:rPr>
        <w:t xml:space="preserve"> </w:t>
      </w: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/>
          <w:bCs/>
        </w:rPr>
      </w:pPr>
      <w:bookmarkStart w:id="2" w:name="_Toc423615650"/>
      <w:r>
        <w:rPr>
          <w:b/>
        </w:rPr>
        <w:t>Rhaglenni Dysgu Seiliedig ar Waith - Llywodraeth Cymru</w:t>
      </w:r>
      <w:bookmarkEnd w:id="2"/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5918"/>
      </w:tblGrid>
      <w:tr w:rsidR="00130AFF" w:rsidRPr="00130AFF" w:rsidTr="00FD4F1D">
        <w:tc>
          <w:tcPr>
            <w:tcW w:w="3262" w:type="dxa"/>
            <w:shd w:val="clear" w:color="auto" w:fill="auto"/>
          </w:tcPr>
          <w:p w:rsidR="00130AFF" w:rsidRDefault="00130AFF" w:rsidP="00130AFF">
            <w:pPr>
              <w:ind w:right="-22"/>
              <w:jc w:val="both"/>
              <w:rPr>
                <w:sz w:val="22"/>
              </w:rPr>
            </w:pPr>
            <w:r>
              <w:rPr>
                <w:sz w:val="22"/>
              </w:rPr>
              <w:t>Enw'r Darparwr Hyfforddiant</w:t>
            </w:r>
          </w:p>
          <w:p w:rsidR="00FD4F1D" w:rsidRPr="00130AFF" w:rsidRDefault="00FD4F1D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Default="00130AFF" w:rsidP="00130AFF">
            <w:pPr>
              <w:ind w:right="-2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Manylion y Cyflogwr</w:t>
            </w:r>
          </w:p>
          <w:p w:rsidR="00FD4F1D" w:rsidRPr="00130AFF" w:rsidRDefault="00FD4F1D" w:rsidP="00130AFF">
            <w:pPr>
              <w:ind w:right="-22"/>
              <w:jc w:val="both"/>
              <w:rPr>
                <w:rFonts w:eastAsia="SimSun" w:cs="Arial"/>
                <w:b/>
                <w:bCs/>
                <w:sz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  <w:r>
              <w:rPr>
                <w:sz w:val="22"/>
              </w:rPr>
              <w:t>Manylion y Cyflogwr</w:t>
            </w: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  <w:r>
              <w:rPr>
                <w:sz w:val="22"/>
              </w:rPr>
              <w:t>Enw Cyswllt yn Sefydliad y Cyflogwr</w:t>
            </w: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Default="00130AFF" w:rsidP="00130AFF">
            <w:pPr>
              <w:ind w:right="-22"/>
              <w:jc w:val="both"/>
              <w:rPr>
                <w:sz w:val="22"/>
              </w:rPr>
            </w:pPr>
            <w:r>
              <w:rPr>
                <w:sz w:val="22"/>
              </w:rPr>
              <w:t>Swydd y Cyswllt</w:t>
            </w:r>
          </w:p>
          <w:p w:rsidR="00FD4F1D" w:rsidRPr="00130AFF" w:rsidRDefault="00FD4F1D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Default="00130AFF" w:rsidP="00130AFF">
            <w:pPr>
              <w:ind w:right="-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Enw'r Cyflogwr </w:t>
            </w:r>
            <w:r>
              <w:rPr>
                <w:sz w:val="22"/>
                <w:vertAlign w:val="superscript"/>
              </w:rPr>
              <w:footnoteReference w:id="1"/>
            </w:r>
          </w:p>
          <w:p w:rsidR="00FD4F1D" w:rsidRPr="00130AFF" w:rsidRDefault="00FD4F1D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Default="00130AFF" w:rsidP="00130AFF">
            <w:pPr>
              <w:ind w:right="-22"/>
              <w:jc w:val="both"/>
              <w:rPr>
                <w:sz w:val="22"/>
              </w:rPr>
            </w:pPr>
            <w:r>
              <w:rPr>
                <w:sz w:val="22"/>
              </w:rPr>
              <w:t>Cyfeiriad y Cyflogwr</w:t>
            </w:r>
          </w:p>
          <w:p w:rsidR="00FD4F1D" w:rsidRPr="00130AFF" w:rsidRDefault="00FD4F1D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Default="00130AFF" w:rsidP="00130AFF">
            <w:pPr>
              <w:ind w:right="-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Rhif Ffôn:  </w:t>
            </w:r>
          </w:p>
          <w:p w:rsidR="00FD4F1D" w:rsidRPr="00130AFF" w:rsidRDefault="00FD4F1D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  <w:r>
              <w:rPr>
                <w:sz w:val="22"/>
              </w:rPr>
              <w:t xml:space="preserve">Cyfeiriad e-bost y cyswllt 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  <w:r>
              <w:rPr>
                <w:sz w:val="22"/>
              </w:rPr>
              <w:t>yn sefydliad y Cyflogwr</w:t>
            </w: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  <w:tr w:rsidR="00130AFF" w:rsidRPr="00130AFF" w:rsidTr="00FD4F1D">
        <w:tc>
          <w:tcPr>
            <w:tcW w:w="3262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  <w:r>
              <w:rPr>
                <w:sz w:val="22"/>
              </w:rPr>
              <w:t>Dyddiad y dechreuodd y dysgwr/wyr ddysgu</w:t>
            </w:r>
          </w:p>
        </w:tc>
        <w:tc>
          <w:tcPr>
            <w:tcW w:w="5918" w:type="dxa"/>
            <w:shd w:val="clear" w:color="auto" w:fill="auto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2"/>
              </w:rPr>
            </w:pPr>
          </w:p>
        </w:tc>
      </w:tr>
    </w:tbl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sz w:val="22"/>
        </w:rPr>
      </w:pP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/>
          <w:bCs/>
        </w:rPr>
      </w:pPr>
      <w:r>
        <w:br w:type="page"/>
      </w:r>
      <w:r>
        <w:lastRenderedPageBreak/>
        <w:tab/>
      </w: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/>
          <w:bCs/>
        </w:rPr>
      </w:pPr>
      <w:r>
        <w:rPr>
          <w:b/>
        </w:rPr>
        <w:t xml:space="preserve">ADRAN 2: </w:t>
      </w: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/>
          <w:bCs/>
          <w:sz w:val="20"/>
          <w:szCs w:val="20"/>
        </w:rPr>
      </w:pP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Cs/>
          <w:sz w:val="18"/>
          <w:szCs w:val="18"/>
        </w:rPr>
      </w:pPr>
      <w:r>
        <w:rPr>
          <w:sz w:val="18"/>
        </w:rPr>
        <w:t xml:space="preserve">Mae’n rhaid i'r atebion ymwneud â’r cyfnod cyfrifo 12 mis diwethaf h.y. blwyddyn ariannol ddiwethaf y cyfrifon archwiliedig.   </w:t>
      </w: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Cs/>
          <w:sz w:val="18"/>
          <w:szCs w:val="18"/>
        </w:rPr>
      </w:pPr>
    </w:p>
    <w:p w:rsidR="00130AFF" w:rsidRPr="00130AFF" w:rsidRDefault="00130AFF" w:rsidP="00130AFF">
      <w:pPr>
        <w:widowControl w:val="0"/>
        <w:tabs>
          <w:tab w:val="left" w:pos="1080"/>
          <w:tab w:val="left" w:pos="5387"/>
          <w:tab w:val="left" w:pos="6804"/>
          <w:tab w:val="left" w:pos="8688"/>
        </w:tabs>
        <w:ind w:right="-22"/>
        <w:jc w:val="both"/>
        <w:rPr>
          <w:rFonts w:eastAsia="SimSun" w:cs="Arial"/>
          <w:bCs/>
          <w:sz w:val="20"/>
          <w:szCs w:val="20"/>
        </w:rPr>
      </w:pPr>
      <w:r>
        <w:rPr>
          <w:rFonts w:eastAsia="SimSun" w:cs="Arial"/>
          <w:bCs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412D6F" wp14:editId="6978ABCD">
                <wp:simplePos x="0" y="0"/>
                <wp:positionH relativeFrom="column">
                  <wp:posOffset>-66676</wp:posOffset>
                </wp:positionH>
                <wp:positionV relativeFrom="paragraph">
                  <wp:posOffset>65405</wp:posOffset>
                </wp:positionV>
                <wp:extent cx="6296025" cy="2276475"/>
                <wp:effectExtent l="0" t="0" r="28575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-5.25pt;margin-top:5.15pt;width:495.75pt;height:17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8pHwIAAD8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"/>
            </w:pict>
          </mc:Fallback>
        </mc:AlternateConten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i/>
          <w:sz w:val="20"/>
          <w:szCs w:val="20"/>
          <w:u w:val="single"/>
        </w:rPr>
      </w:pPr>
      <w:r>
        <w:rPr>
          <w:b/>
          <w:sz w:val="20"/>
          <w:u w:val="single"/>
        </w:rPr>
        <w:t>RHAN A – NIFER Y GWEITHWYR (* CYFWERTH AG AMSER LLAWN)</w:t>
      </w:r>
      <w:r>
        <w:rPr>
          <w:b/>
          <w:sz w:val="20"/>
        </w:rPr>
        <w:t xml:space="preserve"> 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sz w:val="20"/>
          <w:szCs w:val="20"/>
        </w:rPr>
      </w:pPr>
      <w:r>
        <w:rPr>
          <w:rFonts w:eastAsia="SimSun" w:cs="Arial"/>
          <w:b/>
          <w:bCs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3C551" wp14:editId="6F959934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228600" cy="228600"/>
                <wp:effectExtent l="5715" t="6985" r="13335" b="1206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59" o:spid="_x0000_s1026" style="position:absolute;margin-left:1.2pt;margin-top:8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oi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"/>
            </w:pict>
          </mc:Fallback>
        </mc:AlternateContent>
      </w:r>
    </w:p>
    <w:p w:rsidR="00130AFF" w:rsidRPr="00130AFF" w:rsidRDefault="00130AFF" w:rsidP="00130AFF">
      <w:pPr>
        <w:ind w:left="720" w:right="-22"/>
        <w:jc w:val="both"/>
        <w:rPr>
          <w:rFonts w:eastAsia="SimSun" w:cs="Arial"/>
          <w:b/>
          <w:bCs/>
          <w:sz w:val="20"/>
          <w:szCs w:val="20"/>
        </w:rPr>
      </w:pPr>
      <w:r>
        <w:rPr>
          <w:sz w:val="20"/>
        </w:rPr>
        <w:t xml:space="preserve">0 -1  </w:t>
      </w:r>
      <w:r>
        <w:tab/>
      </w:r>
      <w:r>
        <w:rPr>
          <w:sz w:val="20"/>
        </w:rPr>
        <w:t>– ewch i ran B</w:t>
      </w:r>
      <w:r>
        <w:tab/>
      </w:r>
      <w:r>
        <w:tab/>
      </w:r>
      <w:r>
        <w:tab/>
      </w:r>
      <w:r>
        <w:tab/>
      </w:r>
      <w:r>
        <w:rPr>
          <w:sz w:val="20"/>
        </w:rPr>
        <w:t>(1)</w:t>
      </w:r>
      <w:r>
        <w:tab/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sz w:val="20"/>
          <w:szCs w:val="20"/>
        </w:rPr>
      </w:pPr>
      <w:r>
        <w:rPr>
          <w:rFonts w:eastAsia="SimSun" w:cs="Arial"/>
          <w:b/>
          <w:bCs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3457E" wp14:editId="392DD84D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9525" t="12700" r="9525" b="635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60" o:spid="_x0000_s1026" style="position:absolute;margin-left:0;margin-top:9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T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"/>
            </w:pict>
          </mc:Fallback>
        </mc:AlternateContent>
      </w:r>
    </w:p>
    <w:p w:rsidR="00130AFF" w:rsidRPr="00130AFF" w:rsidRDefault="00130AFF" w:rsidP="00130AFF">
      <w:pPr>
        <w:ind w:left="720" w:right="-22"/>
        <w:jc w:val="both"/>
        <w:rPr>
          <w:rFonts w:eastAsia="SimSun" w:cs="Arial"/>
          <w:b/>
          <w:bCs/>
          <w:sz w:val="20"/>
          <w:szCs w:val="20"/>
        </w:rPr>
      </w:pPr>
      <w:r>
        <w:rPr>
          <w:sz w:val="20"/>
        </w:rPr>
        <w:t xml:space="preserve">2 - 9  </w:t>
      </w:r>
      <w:r>
        <w:t xml:space="preserve">    </w:t>
      </w:r>
      <w:r>
        <w:rPr>
          <w:sz w:val="20"/>
        </w:rPr>
        <w:t>– ewch i ran B</w:t>
      </w:r>
      <w:r>
        <w:tab/>
      </w:r>
      <w:r>
        <w:tab/>
      </w:r>
      <w:r>
        <w:tab/>
      </w:r>
      <w:r>
        <w:tab/>
      </w:r>
      <w:r>
        <w:rPr>
          <w:sz w:val="20"/>
        </w:rPr>
        <w:t>(2)</w:t>
      </w:r>
      <w:r>
        <w:tab/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sz w:val="20"/>
          <w:szCs w:val="20"/>
        </w:rPr>
      </w:pPr>
      <w:r>
        <w:rPr>
          <w:rFonts w:eastAsia="SimSun" w:cs="Arial"/>
          <w:b/>
          <w:bCs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FE089" wp14:editId="77E5A415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9525" t="8890" r="9525" b="1016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61" o:spid="_x0000_s1026" style="position:absolute;margin-left:0;margin-top:10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3dHQ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"/>
            </w:pict>
          </mc:Fallback>
        </mc:AlternateContent>
      </w:r>
    </w:p>
    <w:p w:rsidR="00130AFF" w:rsidRPr="00130AFF" w:rsidRDefault="00130AFF" w:rsidP="00130AFF">
      <w:pPr>
        <w:ind w:left="720" w:right="-22"/>
        <w:jc w:val="both"/>
        <w:rPr>
          <w:rFonts w:eastAsia="SimSun" w:cs="Arial"/>
          <w:b/>
          <w:bCs/>
          <w:sz w:val="20"/>
          <w:szCs w:val="20"/>
        </w:rPr>
      </w:pPr>
      <w:r>
        <w:t xml:space="preserve">10 - 49  </w:t>
      </w:r>
      <w:r>
        <w:rPr>
          <w:sz w:val="20"/>
        </w:rPr>
        <w:t>– ewch i ran B</w:t>
      </w:r>
      <w:r>
        <w:tab/>
      </w:r>
      <w:r>
        <w:tab/>
      </w:r>
      <w:r>
        <w:tab/>
      </w:r>
      <w:r>
        <w:tab/>
      </w:r>
      <w:r>
        <w:rPr>
          <w:sz w:val="20"/>
        </w:rPr>
        <w:t>(3)</w:t>
      </w:r>
      <w:r>
        <w:tab/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sz w:val="20"/>
          <w:szCs w:val="20"/>
        </w:rPr>
      </w:pPr>
      <w:r>
        <w:rPr>
          <w:rFonts w:eastAsia="SimSun" w:cs="Arial"/>
          <w:b/>
          <w:bCs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4C24C" wp14:editId="602EC36F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9525" t="5080" r="9525" b="139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62" o:spid="_x0000_s1026" style="position:absolute;margin-left:0;margin-top:10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vO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UX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"/>
            </w:pict>
          </mc:Fallback>
        </mc:AlternateContent>
      </w:r>
    </w:p>
    <w:p w:rsidR="00130AFF" w:rsidRPr="00130AFF" w:rsidRDefault="00130AFF" w:rsidP="00130AFF">
      <w:pPr>
        <w:ind w:left="720" w:right="-22"/>
        <w:jc w:val="both"/>
        <w:rPr>
          <w:rFonts w:eastAsia="SimSun" w:cs="Arial"/>
          <w:b/>
          <w:bCs/>
          <w:sz w:val="20"/>
          <w:szCs w:val="20"/>
        </w:rPr>
      </w:pPr>
      <w:r>
        <w:t xml:space="preserve">50 - 249  </w:t>
      </w:r>
      <w:r>
        <w:rPr>
          <w:sz w:val="20"/>
        </w:rPr>
        <w:t>– ewch i ran B</w:t>
      </w:r>
      <w:r>
        <w:tab/>
      </w:r>
      <w:r>
        <w:tab/>
      </w:r>
      <w:r>
        <w:tab/>
      </w:r>
      <w:r>
        <w:rPr>
          <w:sz w:val="20"/>
        </w:rPr>
        <w:t>(4)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sz w:val="20"/>
          <w:szCs w:val="20"/>
        </w:rPr>
      </w:pPr>
    </w:p>
    <w:p w:rsidR="00130AFF" w:rsidRPr="00130AFF" w:rsidRDefault="00130AFF" w:rsidP="00130AFF">
      <w:pPr>
        <w:ind w:left="720" w:right="-22"/>
        <w:jc w:val="both"/>
        <w:rPr>
          <w:rFonts w:eastAsia="SimSun" w:cs="Arial"/>
          <w:bCs/>
          <w:sz w:val="20"/>
          <w:szCs w:val="20"/>
        </w:rPr>
      </w:pPr>
      <w:r>
        <w:rPr>
          <w:rFonts w:eastAsia="SimSun" w:cs="Arial"/>
          <w:bCs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C73C1" wp14:editId="61C1ABAC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28600" cy="228600"/>
                <wp:effectExtent l="9525" t="10795" r="9525" b="825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xmlns:o="urn:schemas-microsoft-com:office:office" xmlns:v="urn:schemas-microsoft-com:vml" id="Rectangle 63" o:spid="_x0000_s1026" style="position:absolute;margin-left:0;margin-top:-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nAHg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"/>
            </w:pict>
          </mc:Fallback>
        </mc:AlternateContent>
      </w:r>
      <w:r>
        <w:rPr>
          <w:sz w:val="20"/>
        </w:rPr>
        <w:t>250+  – ewch i ran E</w:t>
      </w:r>
      <w:r>
        <w:tab/>
      </w:r>
      <w:r>
        <w:tab/>
      </w:r>
      <w:r>
        <w:tab/>
      </w:r>
      <w:r>
        <w:tab/>
      </w:r>
      <w:r>
        <w:rPr>
          <w:sz w:val="20"/>
        </w:rPr>
        <w:t>(5)</w:t>
      </w:r>
    </w:p>
    <w:p w:rsidR="00130AFF" w:rsidRPr="00130AFF" w:rsidRDefault="00130AFF" w:rsidP="00130AFF">
      <w:pPr>
        <w:ind w:left="720" w:right="-22"/>
        <w:jc w:val="both"/>
        <w:rPr>
          <w:rFonts w:eastAsia="SimSun" w:cs="Arial"/>
          <w:b/>
          <w:bCs/>
          <w:sz w:val="20"/>
          <w:szCs w:val="20"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i/>
          <w:sz w:val="20"/>
          <w:szCs w:val="20"/>
        </w:rPr>
      </w:pPr>
      <w:r>
        <w:rPr>
          <w:i/>
          <w:sz w:val="20"/>
        </w:rPr>
        <w:t>(DS: Ni ddylai cyflogwyr gyfrif prentisiaid yn y cyfrifiad uchod)</w:t>
      </w:r>
    </w:p>
    <w:p w:rsidR="00130AFF" w:rsidRPr="00130AFF" w:rsidRDefault="00130AFF" w:rsidP="00130AFF">
      <w:pPr>
        <w:ind w:left="-144" w:right="-22"/>
        <w:jc w:val="both"/>
        <w:rPr>
          <w:rFonts w:eastAsia="SimSun" w:cs="Arial"/>
          <w:b/>
          <w:bCs/>
          <w:color w:val="FF0000"/>
          <w:sz w:val="20"/>
          <w:szCs w:val="20"/>
        </w:rPr>
      </w:pPr>
    </w:p>
    <w:p w:rsidR="00130AFF" w:rsidRDefault="00130AFF" w:rsidP="00130AFF">
      <w:pPr>
        <w:ind w:left="-144" w:right="-22"/>
        <w:jc w:val="both"/>
        <w:rPr>
          <w:rFonts w:eastAsia="SimSun" w:cs="Arial"/>
          <w:b/>
          <w:bCs/>
          <w:color w:val="FF0000"/>
          <w:sz w:val="20"/>
          <w:szCs w:val="20"/>
        </w:rPr>
      </w:pPr>
    </w:p>
    <w:p w:rsidR="00FD4F1D" w:rsidRPr="00130AFF" w:rsidRDefault="00FD4F1D" w:rsidP="00130AFF">
      <w:pPr>
        <w:ind w:left="-144" w:right="-22"/>
        <w:jc w:val="both"/>
        <w:rPr>
          <w:rFonts w:eastAsia="SimSun" w:cs="Arial"/>
          <w:b/>
          <w:bCs/>
          <w:color w:val="FF0000"/>
          <w:sz w:val="20"/>
          <w:szCs w:val="20"/>
        </w:rPr>
      </w:pP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130AFF" w:rsidRPr="00130AFF" w:rsidTr="004A21C1">
        <w:trPr>
          <w:trHeight w:val="1704"/>
        </w:trPr>
        <w:tc>
          <w:tcPr>
            <w:tcW w:w="9979" w:type="dxa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  <w:p w:rsidR="00130AFF" w:rsidRPr="00130AFF" w:rsidRDefault="00916948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RHAN B – YM MHERCHNOGAETH FWYAFRIFOL</w:t>
            </w:r>
            <w:r w:rsidR="00130AFF">
              <w:rPr>
                <w:b/>
                <w:sz w:val="20"/>
                <w:u w:val="single"/>
              </w:rPr>
              <w:t xml:space="preserve"> CWMNI MAWR (cyfredol)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</w:rPr>
            </w:pPr>
            <w:r>
              <w:rPr>
                <w:rFonts w:eastAsia="SimSun" w:cs="Arial"/>
                <w:b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3C95D" wp14:editId="06B0D3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228600" cy="228600"/>
                      <wp:effectExtent l="6985" t="13970" r="12065" b="508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64" o:spid="_x0000_s1026" style="position:absolute;margin-left:0;margin-top:5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fp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F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sz w:val="20"/>
              </w:rPr>
              <w:t>Nid yw’r cyflogwr ym mherchnogaeth</w:t>
            </w:r>
            <w:r w:rsidR="00916948">
              <w:rPr>
                <w:sz w:val="20"/>
              </w:rPr>
              <w:t xml:space="preserve"> fwyafrifol</w:t>
            </w:r>
            <w:r>
              <w:rPr>
                <w:sz w:val="20"/>
              </w:rPr>
              <w:t xml:space="preserve"> na dan reolaeth corff nad yw’n BBaCh (h.y. cwmni mawr) - ewch i ran C 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E7964" wp14:editId="6873CB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6985" t="6985" r="12065" b="1206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65" o:spid="_x0000_s1026" style="position:absolute;margin-left:0;margin-top:5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Xn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u+mHN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sz w:val="20"/>
              </w:rPr>
              <w:t>Mae’r cyflogwr ym mherchnogaeth</w:t>
            </w:r>
            <w:r w:rsidR="00916948">
              <w:rPr>
                <w:sz w:val="20"/>
              </w:rPr>
              <w:t xml:space="preserve"> fwyafrifol </w:t>
            </w:r>
            <w:r>
              <w:rPr>
                <w:sz w:val="20"/>
              </w:rPr>
              <w:t>neu dan reolaeth corff nad yw’n BBaCh (h.y. cwmni mawr) - ewch i ran E</w: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</w:p>
          <w:p w:rsidR="00130AFF" w:rsidRPr="00130AFF" w:rsidRDefault="00130AFF" w:rsidP="00130AFF">
            <w:pPr>
              <w:ind w:left="-108" w:right="-22"/>
              <w:jc w:val="both"/>
              <w:rPr>
                <w:rFonts w:eastAsia="SimSun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30AFF" w:rsidRPr="00130AFF" w:rsidTr="004A21C1">
        <w:trPr>
          <w:trHeight w:val="481"/>
        </w:trPr>
        <w:tc>
          <w:tcPr>
            <w:tcW w:w="9979" w:type="dxa"/>
            <w:tcBorders>
              <w:left w:val="nil"/>
              <w:right w:val="nil"/>
            </w:tcBorders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130AFF" w:rsidRPr="00130AFF" w:rsidTr="004A21C1">
        <w:trPr>
          <w:trHeight w:val="1704"/>
        </w:trPr>
        <w:tc>
          <w:tcPr>
            <w:tcW w:w="9979" w:type="dxa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RHAN C – TROSIANT ARIANNOL CWMNI'R CYFLOGWR**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</w:rPr>
            </w:pPr>
            <w:r>
              <w:rPr>
                <w:rFonts w:eastAsia="SimSun" w:cs="Arial"/>
                <w:b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EA1E8" wp14:editId="0CA60E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9525" t="12065" r="9525" b="698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66" o:spid="_x0000_s1026" style="position:absolute;margin-left:0;margin-top:6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P0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Nid yw'r trosiant yn fwy na 50 Miliwn Ewro (£39.5m) - ewch i ran F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FBC0C" wp14:editId="145DFF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9525" t="8255" r="9525" b="1079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67" o:spid="_x0000_s1026" style="position:absolute;margin-left:0;margin-top:6.7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6HgIAAD0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sz w:val="20"/>
              </w:rPr>
              <w:t>Mae'r trosiant yn fwy na 50 Miliwn Ewro (£39.5m) - ewch i ran D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30AFF" w:rsidRPr="00130AFF" w:rsidTr="004A21C1">
        <w:trPr>
          <w:trHeight w:val="541"/>
        </w:trPr>
        <w:tc>
          <w:tcPr>
            <w:tcW w:w="9979" w:type="dxa"/>
            <w:tcBorders>
              <w:left w:val="nil"/>
              <w:right w:val="nil"/>
            </w:tcBorders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130AFF" w:rsidRPr="00130AFF" w:rsidTr="004A21C1">
        <w:trPr>
          <w:trHeight w:val="1704"/>
        </w:trPr>
        <w:tc>
          <w:tcPr>
            <w:tcW w:w="9979" w:type="dxa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RHAN D – GWERTH MANTOLEN CWMNI'R CYFLOGWR (BSV)**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</w:rPr>
            </w:pPr>
            <w:r>
              <w:rPr>
                <w:rFonts w:eastAsia="SimSun" w:cs="Arial"/>
                <w:b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F6888" wp14:editId="36CA0F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6985" t="13335" r="12065" b="571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68" o:spid="_x0000_s1026" style="position:absolute;margin-left:0;margin-top:7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6m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D123B5" wp14:editId="725383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276225</wp:posOffset>
                      </wp:positionV>
                      <wp:extent cx="228600" cy="228600"/>
                      <wp:effectExtent l="6985" t="8255" r="12065" b="1079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69" o:spid="_x0000_s1026" style="position:absolute;margin-left:0;margin-top:21.7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yoHg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"/>
                  </w:pict>
                </mc:Fallback>
              </mc:AlternateContent>
            </w:r>
            <w:r>
              <w:tab/>
            </w:r>
            <w:r>
              <w:rPr>
                <w:sz w:val="20"/>
              </w:rPr>
              <w:t xml:space="preserve">Mae BSV y Cyflogwr yn fwy na 43 Miliwn Ewro (£34m) – ewch i ran E 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NID yw BSV y cyflogwr yn fwy na 43 Miliwn Ewro (£39.5m) - ewch i ran F 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sz w:val="20"/>
                <w:szCs w:val="20"/>
              </w:rPr>
            </w:pP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30AFF" w:rsidRPr="00130AFF" w:rsidTr="004A21C1">
        <w:trPr>
          <w:trHeight w:val="527"/>
        </w:trPr>
        <w:tc>
          <w:tcPr>
            <w:tcW w:w="9979" w:type="dxa"/>
            <w:tcBorders>
              <w:left w:val="nil"/>
              <w:right w:val="nil"/>
            </w:tcBorders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**Blwyddyn ariannol ddiwethaf y cyfrifon archwiliedig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30AFF" w:rsidRPr="00130AFF" w:rsidTr="004A21C1">
        <w:trPr>
          <w:trHeight w:val="1704"/>
        </w:trPr>
        <w:tc>
          <w:tcPr>
            <w:tcW w:w="9979" w:type="dxa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RHAN E – CORFF NAD YW’N BBaCH</w:t>
            </w:r>
            <w:r>
              <w:rPr>
                <w:b/>
                <w:sz w:val="20"/>
              </w:rPr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color w:val="000000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F6761A" wp14:editId="721D87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228600" cy="228600"/>
                      <wp:effectExtent l="0" t="0" r="19050" b="1905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70" o:spid="_x0000_s1026" style="position:absolute;margin-left:0;margin-top:5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2qHQ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"/>
                  </w:pict>
                </mc:Fallback>
              </mc:AlternateContent>
            </w:r>
          </w:p>
          <w:p w:rsidR="00130AFF" w:rsidRPr="00916948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 w:rsidRPr="00916948">
              <w:rPr>
                <w:sz w:val="20"/>
                <w:szCs w:val="20"/>
              </w:rPr>
              <w:t>NID yw'r Cyflogwr yn BBaCh (h.y. mae’n gwmni mawr) ac mae’n Sefydliad Sector Cyhoeddus</w:t>
            </w:r>
            <w:r w:rsidRPr="00916948">
              <w:rPr>
                <w:sz w:val="20"/>
                <w:szCs w:val="20"/>
              </w:rPr>
              <w:tab/>
              <w:t>(3)</w: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color w:val="000000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D4F178" wp14:editId="114080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9525" t="5080" r="9525" b="13970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71" o:spid="_x0000_s1026" style="position:absolute;margin-left:0;margin-top:6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NID yw'r Cyflogwr yn BBaCh (h.y. mae’n gwmni mawr) ac mae’n Sefydliad Sector Preifat</w:t>
            </w:r>
            <w:r>
              <w:tab/>
            </w:r>
            <w:r>
              <w:rPr>
                <w:color w:val="000000"/>
                <w:sz w:val="20"/>
              </w:rPr>
              <w:t>(4)</w: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color w:val="000000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9659D2" wp14:editId="0D00C4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31" o:spid="_x0000_s1026" style="position:absolute;margin-left:0;margin-top:8.9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aYH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NID yw'r Cyflogwr yn BBaCh (h.y. mae’n gwmni mawr) ac mae’n Sefydliad Trydydd Sector</w:t>
            </w:r>
            <w:r>
              <w:tab/>
            </w:r>
            <w:r>
              <w:rPr>
                <w:color w:val="000000"/>
                <w:sz w:val="20"/>
              </w:rPr>
              <w:t>(8)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 xml:space="preserve"> </w:t>
      </w:r>
    </w:p>
    <w:p w:rsidR="00130AFF" w:rsidRPr="00130AFF" w:rsidRDefault="00130AFF" w:rsidP="00130AFF">
      <w:pPr>
        <w:ind w:left="-144" w:right="-22"/>
        <w:jc w:val="both"/>
        <w:rPr>
          <w:rFonts w:eastAsia="SimSun" w:cs="Arial"/>
          <w:b/>
          <w:bCs/>
          <w:color w:val="FF0000"/>
          <w:sz w:val="20"/>
          <w:szCs w:val="20"/>
        </w:rPr>
      </w:pPr>
    </w:p>
    <w:tbl>
      <w:tblPr>
        <w:tblW w:w="9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9"/>
      </w:tblGrid>
      <w:tr w:rsidR="00130AFF" w:rsidRPr="00130AFF" w:rsidTr="004A21C1">
        <w:trPr>
          <w:trHeight w:val="1704"/>
        </w:trPr>
        <w:tc>
          <w:tcPr>
            <w:tcW w:w="9979" w:type="dxa"/>
          </w:tcPr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sz w:val="20"/>
                <w:u w:val="single"/>
              </w:rPr>
              <w:t>RHAN F – BBaCH</w:t>
            </w:r>
            <w:r>
              <w:rPr>
                <w:b/>
                <w:sz w:val="20"/>
              </w:rPr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color w:val="000000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87DBB9" wp14:editId="04054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65405</wp:posOffset>
                      </wp:positionV>
                      <wp:extent cx="228600" cy="22860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34" o:spid="_x0000_s1026" style="position:absolute;margin-left:0;margin-top:5.1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ys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a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"/>
                  </w:pict>
                </mc:Fallback>
              </mc:AlternateContent>
            </w:r>
          </w:p>
          <w:p w:rsidR="00130AFF" w:rsidRPr="00916948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 w:rsidRPr="00916948">
              <w:rPr>
                <w:sz w:val="20"/>
                <w:szCs w:val="20"/>
              </w:rPr>
              <w:t>Mae'r Cyflogwr yn BBaCh ac yn Sefydliad Sector Cyhoeddus</w:t>
            </w:r>
            <w:r w:rsidRPr="00916948">
              <w:rPr>
                <w:sz w:val="20"/>
                <w:szCs w:val="20"/>
              </w:rPr>
              <w:tab/>
              <w:t>(5)</w: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color w:val="000000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41DB44" wp14:editId="4E85B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9525" t="5080" r="9525" b="1397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37" o:spid="_x0000_s1026" style="position:absolute;margin-left:0;margin-top:6.4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Mae'r Cyflogwr yn BBaCh ac yn Sefydliad Sector Preifat</w:t>
            </w:r>
            <w:r>
              <w:tab/>
            </w:r>
            <w:r>
              <w:rPr>
                <w:color w:val="000000"/>
                <w:sz w:val="20"/>
              </w:rPr>
              <w:t>(6)</w: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rFonts w:eastAsia="SimSun" w:cs="Arial"/>
                <w:bCs/>
                <w:noProof/>
                <w:color w:val="000000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B8A91E" wp14:editId="193CC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Rectangle 41" o:spid="_x0000_s1026" style="position:absolute;margin-left:0;margin-top:8.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Xku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"/>
                  </w:pict>
                </mc:Fallback>
              </mc:AlternateContent>
            </w:r>
          </w:p>
          <w:p w:rsidR="00130AFF" w:rsidRPr="00130AFF" w:rsidRDefault="00130AFF" w:rsidP="00130AFF">
            <w:pPr>
              <w:ind w:left="720" w:right="-22"/>
              <w:jc w:val="both"/>
              <w:rPr>
                <w:rFonts w:eastAsia="SimSun" w:cs="Arial"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Mae'r Cyflogwr yn BBaCh ac yn Sefydliad Trydydd Sector</w:t>
            </w:r>
            <w:r>
              <w:tab/>
            </w:r>
            <w:r>
              <w:rPr>
                <w:color w:val="000000"/>
                <w:sz w:val="20"/>
              </w:rPr>
              <w:t>(7)</w:t>
            </w:r>
          </w:p>
          <w:p w:rsidR="00130AFF" w:rsidRPr="00130AFF" w:rsidRDefault="00130AFF" w:rsidP="00130AFF">
            <w:pPr>
              <w:ind w:right="-22"/>
              <w:jc w:val="both"/>
              <w:rPr>
                <w:rFonts w:eastAsia="SimSun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30AFF" w:rsidRPr="00130AFF" w:rsidRDefault="00130AFF" w:rsidP="00130AFF">
      <w:pPr>
        <w:ind w:right="-22"/>
        <w:jc w:val="both"/>
        <w:rPr>
          <w:rFonts w:eastAsia="SimSun" w:cs="Arial"/>
          <w:bCs/>
          <w:i/>
          <w:sz w:val="20"/>
          <w:szCs w:val="20"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i/>
          <w:sz w:val="20"/>
          <w:szCs w:val="20"/>
          <w:u w:val="single"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/>
          <w:bCs/>
          <w:i/>
          <w:sz w:val="20"/>
          <w:szCs w:val="20"/>
        </w:rPr>
      </w:pPr>
      <w:r>
        <w:rPr>
          <w:b/>
          <w:i/>
          <w:sz w:val="20"/>
          <w:u w:val="single"/>
        </w:rPr>
        <w:t>DATGANIAD Y CYFLOGWR am statws BBaCh/Cwmni Mawr</w:t>
      </w:r>
    </w:p>
    <w:p w:rsidR="00130AFF" w:rsidRPr="00130AFF" w:rsidRDefault="00130AFF" w:rsidP="00130AFF">
      <w:pPr>
        <w:tabs>
          <w:tab w:val="left" w:pos="1600"/>
        </w:tabs>
        <w:ind w:right="-22"/>
        <w:jc w:val="both"/>
        <w:rPr>
          <w:rFonts w:eastAsia="SimSun" w:cs="Arial"/>
          <w:b/>
          <w:bCs/>
          <w:i/>
          <w:sz w:val="20"/>
          <w:szCs w:val="20"/>
        </w:rPr>
      </w:pPr>
    </w:p>
    <w:p w:rsidR="00130AFF" w:rsidRPr="00130AFF" w:rsidRDefault="00130AFF" w:rsidP="00130AFF">
      <w:pPr>
        <w:tabs>
          <w:tab w:val="left" w:pos="1600"/>
        </w:tabs>
        <w:ind w:right="-22"/>
        <w:jc w:val="both"/>
        <w:rPr>
          <w:rFonts w:eastAsia="SimSun" w:cs="Arial"/>
          <w:b/>
          <w:bCs/>
          <w:i/>
          <w:sz w:val="20"/>
          <w:szCs w:val="20"/>
        </w:rPr>
      </w:pPr>
      <w:r>
        <w:rPr>
          <w:b/>
          <w:i/>
          <w:sz w:val="20"/>
        </w:rPr>
        <w:t xml:space="preserve">Rwyf yn cadarnhau, hyd eithaf fy ngwybodaeth, bod y wybodaeth rwyf wedi'i rhoi yn y ffurflen hon yn gywir, bod y dysgwr/dysgwyr a ddechreuodd ar y dyddiad uchod yn cael eu cyflogi gan y sefydliad hwn, ac rwyf yn datgan ar fy ngair fod y datganiad hwn a'r atodiadau iddo yn Adrannau 1-2 yn gywir.   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sz w:val="20"/>
          <w:szCs w:val="20"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sz w:val="20"/>
          <w:szCs w:val="20"/>
        </w:rPr>
      </w:pPr>
      <w:r>
        <w:rPr>
          <w:sz w:val="20"/>
        </w:rPr>
        <w:t>Llofnod: … … … … … … … … … … … … … … …. …</w:t>
      </w:r>
      <w:r>
        <w:tab/>
      </w:r>
      <w:r>
        <w:rPr>
          <w:sz w:val="20"/>
        </w:rPr>
        <w:t>Dyddiad: ……………………… … ….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sz w:val="20"/>
          <w:szCs w:val="20"/>
        </w:rPr>
      </w:pPr>
    </w:p>
    <w:p w:rsidR="00130AFF" w:rsidRDefault="00130AFF" w:rsidP="00130AFF">
      <w:pPr>
        <w:ind w:right="-22"/>
        <w:jc w:val="both"/>
        <w:rPr>
          <w:rFonts w:eastAsia="SimSun" w:cs="Arial"/>
          <w:bCs/>
          <w:sz w:val="20"/>
          <w:szCs w:val="20"/>
        </w:rPr>
      </w:pPr>
      <w:r>
        <w:rPr>
          <w:sz w:val="20"/>
        </w:rPr>
        <w:t xml:space="preserve">Printiwch Eich Enw: … … … … … … … … … … … … … … ….  </w:t>
      </w:r>
      <w:r>
        <w:tab/>
      </w:r>
    </w:p>
    <w:p w:rsidR="00130AFF" w:rsidRDefault="00130AFF" w:rsidP="00130AFF">
      <w:pPr>
        <w:ind w:right="-22"/>
        <w:rPr>
          <w:rFonts w:eastAsia="SimSun" w:cs="Arial"/>
          <w:bCs/>
          <w:sz w:val="20"/>
          <w:szCs w:val="20"/>
        </w:rPr>
      </w:pPr>
    </w:p>
    <w:p w:rsidR="00130AFF" w:rsidRPr="00130AFF" w:rsidRDefault="00130AFF" w:rsidP="00130AFF">
      <w:pPr>
        <w:ind w:right="-22"/>
        <w:rPr>
          <w:rFonts w:eastAsia="SimSun" w:cs="Arial"/>
          <w:bCs/>
          <w:sz w:val="20"/>
          <w:szCs w:val="20"/>
        </w:rPr>
      </w:pPr>
      <w:r>
        <w:rPr>
          <w:sz w:val="20"/>
        </w:rPr>
        <w:t>Swydd rydych yn ei dal (rhaid cael awdurdod uwch i gadarnhau'r wybodaeth hon):…………………… ……………………… … ….</w:t>
      </w: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sz w:val="20"/>
          <w:szCs w:val="20"/>
        </w:rPr>
      </w:pPr>
    </w:p>
    <w:p w:rsidR="00130AFF" w:rsidRPr="00130AFF" w:rsidRDefault="00130AFF" w:rsidP="00130AFF">
      <w:pPr>
        <w:ind w:right="-22"/>
        <w:jc w:val="both"/>
        <w:rPr>
          <w:rFonts w:eastAsia="SimSun" w:cs="Arial"/>
          <w:bCs/>
          <w:i/>
          <w:sz w:val="20"/>
          <w:szCs w:val="20"/>
        </w:rPr>
      </w:pPr>
      <w:r>
        <w:rPr>
          <w:i/>
          <w:sz w:val="20"/>
        </w:rPr>
        <w:t xml:space="preserve">Mae geiriad y datganiad dwys uchod yn dilyn fformat a ragnodwyd gan yr Undeb Ewropeaidd a derbynnir statws BBaCh cyn gynted ag y bydd y cyflogwr wedi'i lofnodi.  Mae'r gyfradd gyfnewid Ewro/Sterling (£) a nodwyd yma fel canllaw yn seiliedig ar y cyfraddau oedd yn gyffredin ym mis Gorffennaf 2014. O bryd i'w gilydd mae'r Undeb Ewropeaidd yn diwygio gwerth yr Ewro yn y ffurflen hon.  Cewch wybod os bydd hyn yn digwydd.  Bydd y gyfradd gyfnewid o Ewro i Sterling (£) yn cael ei diweddaru bob blwyddyn yng Nghanllawiau Ewropeaidd </w:t>
      </w:r>
      <w:proofErr w:type="spellStart"/>
      <w:r>
        <w:rPr>
          <w:i/>
          <w:sz w:val="20"/>
        </w:rPr>
        <w:t>AdAS</w:t>
      </w:r>
      <w:proofErr w:type="spellEnd"/>
      <w:r w:rsidR="00916948">
        <w:rPr>
          <w:i/>
          <w:sz w:val="20"/>
        </w:rPr>
        <w:t>.</w:t>
      </w:r>
      <w:r>
        <w:rPr>
          <w:i/>
          <w:sz w:val="20"/>
        </w:rPr>
        <w:t xml:space="preserve"> Gofynnir i ddarparwyr sicrhau eu bod yn addasu'r gyfradd gyfnewid ar gyfer Ewro/£ yn flynyddol ar ddechrau Awst bob blwyddyn er mwyn osgoi unrhyw wahaniaeth rhwng y gyfradd gyfnewid wirioneddol a'r ffurflen y mae'r Darparwr yn ei defnyddio. </w:t>
      </w:r>
    </w:p>
    <w:sectPr w:rsidR="00130AFF" w:rsidRPr="00130AFF" w:rsidSect="00FD4F1D"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39" w:rsidRDefault="00821139" w:rsidP="00130AFF">
      <w:r>
        <w:separator/>
      </w:r>
    </w:p>
  </w:endnote>
  <w:endnote w:type="continuationSeparator" w:id="0">
    <w:p w:rsidR="00821139" w:rsidRDefault="00821139" w:rsidP="0013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39" w:rsidRDefault="00821139" w:rsidP="00130AFF">
      <w:r>
        <w:separator/>
      </w:r>
    </w:p>
  </w:footnote>
  <w:footnote w:type="continuationSeparator" w:id="0">
    <w:p w:rsidR="00821139" w:rsidRDefault="00821139" w:rsidP="00130AFF">
      <w:r>
        <w:continuationSeparator/>
      </w:r>
    </w:p>
  </w:footnote>
  <w:footnote w:id="1">
    <w:p w:rsidR="00130AFF" w:rsidRPr="003C68B2" w:rsidRDefault="00130AFF" w:rsidP="00130AF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F"/>
    <w:rsid w:val="000769DF"/>
    <w:rsid w:val="0009334C"/>
    <w:rsid w:val="000A79B8"/>
    <w:rsid w:val="000B3BD4"/>
    <w:rsid w:val="00130AFF"/>
    <w:rsid w:val="004A554C"/>
    <w:rsid w:val="00614F1C"/>
    <w:rsid w:val="006F6070"/>
    <w:rsid w:val="007509FB"/>
    <w:rsid w:val="00821139"/>
    <w:rsid w:val="008C28FD"/>
    <w:rsid w:val="00916948"/>
    <w:rsid w:val="009460D2"/>
    <w:rsid w:val="00A360BA"/>
    <w:rsid w:val="00A67FEE"/>
    <w:rsid w:val="00D57B6F"/>
    <w:rsid w:val="00DF5B4D"/>
    <w:rsid w:val="00EB6F15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30A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0AFF"/>
    <w:rPr>
      <w:rFonts w:ascii="Arial" w:hAnsi="Arial"/>
    </w:rPr>
  </w:style>
  <w:style w:type="character" w:styleId="FootnoteReference">
    <w:name w:val="footnote reference"/>
    <w:rsid w:val="00130AFF"/>
    <w:rPr>
      <w:vertAlign w:val="superscript"/>
    </w:rPr>
  </w:style>
  <w:style w:type="paragraph" w:styleId="BalloonText">
    <w:name w:val="Balloon Text"/>
    <w:basedOn w:val="Normal"/>
    <w:link w:val="BalloonTextChar"/>
    <w:rsid w:val="0013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y-GB" w:eastAsia="cy-GB" w:bidi="cy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30A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30AFF"/>
    <w:rPr>
      <w:rFonts w:ascii="Arial" w:hAnsi="Arial"/>
    </w:rPr>
  </w:style>
  <w:style w:type="character" w:styleId="FootnoteReference">
    <w:name w:val="footnote reference"/>
    <w:rsid w:val="00130AFF"/>
    <w:rPr>
      <w:vertAlign w:val="superscript"/>
    </w:rPr>
  </w:style>
  <w:style w:type="paragraph" w:styleId="BalloonText">
    <w:name w:val="Balloon Text"/>
    <w:basedOn w:val="Normal"/>
    <w:link w:val="BalloonTextChar"/>
    <w:rsid w:val="0013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71638B57</Template>
  <TotalTime>2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Browning, Lianne (DfES - FEAD)</dc:creator>
  <cp:lastModifiedBy>Perry, Tylee (EPS - Digital and Strategic Comms)</cp:lastModifiedBy>
  <cp:revision>2</cp:revision>
  <dcterms:created xsi:type="dcterms:W3CDTF">2018-03-06T13:19:00Z</dcterms:created>
  <dcterms:modified xsi:type="dcterms:W3CDTF">2018-03-06T13:19:00Z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A13519666</vt:lpwstr>
  </property>
  <property fmtid="{D5CDD505-2E9C-101B-9397-08002B2CF9AE}" pid="4" name="Objective-Title">
    <vt:lpwstr>Form SME4 CYM</vt:lpwstr>
  </property>
  <property fmtid="{D5CDD505-2E9C-101B-9397-08002B2CF9AE}" pid="5" name="Objective-Comment">
    <vt:lpwstr/>
  </property>
  <property fmtid="{D5CDD505-2E9C-101B-9397-08002B2CF9AE}" pid="6" name="Objective-CreationStamp">
    <vt:filetime>2016-03-07T14:27:42Z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2016-09-15T10:31:54Z</vt:filetime>
  </property>
  <property fmtid="{D5CDD505-2E9C-101B-9397-08002B2CF9AE}" pid="10" name="Objective-ModificationStamp">
    <vt:filetime>2016-09-15T10:32:04Z</vt:filetime>
  </property>
  <property fmtid="{D5CDD505-2E9C-101B-9397-08002B2CF9AE}" pid="11" name="Objective-Owner">
    <vt:lpwstr>Browning, Lianne (ESNR-SHELL -FurtherEducation&amp;Apprenticeships)</vt:lpwstr>
  </property>
  <property fmtid="{D5CDD505-2E9C-101B-9397-08002B2CF9AE}" pid="12" name="Objective-Path">
    <vt:lpwstr>Objective Global Folder:Corporate File Plan:WORKING WITH STAKEHOLDERS:Working with Stakeholders - Third Sector Organisations:Working with Stakeholders - Third Sector - Further Education, including Sixth Form Colleges - EU Funded:Work Based Learning Traini</vt:lpwstr>
  </property>
  <property fmtid="{D5CDD505-2E9C-101B-9397-08002B2CF9AE}" pid="13" name="Objective-Parent">
    <vt:lpwstr>2015-16 - Specification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