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BA" w:rsidRPr="00D84C04" w:rsidRDefault="008B36BA" w:rsidP="00BE2126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D84C04">
        <w:rPr>
          <w:rFonts w:ascii="Arial" w:hAnsi="Arial" w:cs="Arial"/>
          <w:b/>
          <w:caps/>
          <w:sz w:val="24"/>
          <w:szCs w:val="24"/>
        </w:rPr>
        <w:t xml:space="preserve">BWRDD GWAITH IEUENCTID DROS DRO </w:t>
      </w:r>
    </w:p>
    <w:p w:rsidR="008D7543" w:rsidRPr="00D84C04" w:rsidRDefault="008B36BA" w:rsidP="00BE212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4C04">
        <w:rPr>
          <w:rFonts w:ascii="Arial" w:hAnsi="Arial" w:cs="Arial"/>
          <w:b/>
          <w:sz w:val="24"/>
          <w:szCs w:val="24"/>
        </w:rPr>
        <w:t>Dydd</w:t>
      </w:r>
      <w:proofErr w:type="spellEnd"/>
      <w:r w:rsidRPr="00D84C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b/>
          <w:sz w:val="24"/>
          <w:szCs w:val="24"/>
        </w:rPr>
        <w:t>Gwener</w:t>
      </w:r>
      <w:proofErr w:type="spellEnd"/>
      <w:r w:rsidR="00383121" w:rsidRPr="00D84C04">
        <w:rPr>
          <w:rFonts w:ascii="Arial" w:hAnsi="Arial" w:cs="Arial"/>
          <w:b/>
          <w:sz w:val="24"/>
          <w:szCs w:val="24"/>
        </w:rPr>
        <w:t xml:space="preserve">, 16 </w:t>
      </w:r>
      <w:proofErr w:type="spellStart"/>
      <w:r w:rsidRPr="00D84C04">
        <w:rPr>
          <w:rFonts w:ascii="Arial" w:hAnsi="Arial" w:cs="Arial"/>
          <w:b/>
          <w:sz w:val="24"/>
          <w:szCs w:val="24"/>
        </w:rPr>
        <w:t>Tachwedd</w:t>
      </w:r>
      <w:proofErr w:type="spellEnd"/>
      <w:r w:rsidR="00383121" w:rsidRPr="00D84C04">
        <w:rPr>
          <w:rFonts w:ascii="Arial" w:hAnsi="Arial" w:cs="Arial"/>
          <w:b/>
          <w:sz w:val="24"/>
          <w:szCs w:val="24"/>
        </w:rPr>
        <w:t xml:space="preserve"> </w:t>
      </w:r>
      <w:r w:rsidR="008D7543" w:rsidRPr="00D84C04">
        <w:rPr>
          <w:rFonts w:ascii="Arial" w:hAnsi="Arial" w:cs="Arial"/>
          <w:b/>
          <w:sz w:val="24"/>
          <w:szCs w:val="24"/>
        </w:rPr>
        <w:t xml:space="preserve">2018: </w:t>
      </w:r>
      <w:r w:rsidR="00383121" w:rsidRPr="00D84C04">
        <w:rPr>
          <w:rFonts w:ascii="Arial" w:hAnsi="Arial" w:cs="Arial"/>
          <w:b/>
          <w:sz w:val="24"/>
          <w:szCs w:val="24"/>
        </w:rPr>
        <w:t>12:30 – 16:00</w:t>
      </w:r>
    </w:p>
    <w:p w:rsidR="004B4554" w:rsidRPr="00D84C04" w:rsidRDefault="008B36BA" w:rsidP="00BE212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4C04">
        <w:rPr>
          <w:rFonts w:ascii="Arial" w:hAnsi="Arial" w:cs="Arial"/>
          <w:b/>
          <w:sz w:val="24"/>
          <w:szCs w:val="24"/>
        </w:rPr>
        <w:t>Lleoliad</w:t>
      </w:r>
      <w:proofErr w:type="spellEnd"/>
      <w:r w:rsidR="008D7543" w:rsidRPr="00D84C04">
        <w:rPr>
          <w:rFonts w:ascii="Arial" w:hAnsi="Arial" w:cs="Arial"/>
          <w:b/>
          <w:sz w:val="24"/>
          <w:szCs w:val="24"/>
        </w:rPr>
        <w:t xml:space="preserve">: </w:t>
      </w:r>
      <w:r w:rsidR="004B4554" w:rsidRPr="00D84C04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D84C04">
        <w:rPr>
          <w:rFonts w:ascii="Arial" w:hAnsi="Arial" w:cs="Arial"/>
          <w:b/>
          <w:sz w:val="24"/>
          <w:szCs w:val="24"/>
        </w:rPr>
        <w:t>Iechyd</w:t>
      </w:r>
      <w:proofErr w:type="spellEnd"/>
      <w:r w:rsidRPr="00D84C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b/>
          <w:sz w:val="24"/>
          <w:szCs w:val="24"/>
        </w:rPr>
        <w:t>Cyhoeddus</w:t>
      </w:r>
      <w:proofErr w:type="spellEnd"/>
      <w:r w:rsidRPr="00D84C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b/>
          <w:sz w:val="24"/>
          <w:szCs w:val="24"/>
        </w:rPr>
        <w:t>Cymru</w:t>
      </w:r>
      <w:proofErr w:type="spellEnd"/>
      <w:r w:rsidR="00383121" w:rsidRPr="00D84C0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b/>
          <w:sz w:val="24"/>
          <w:szCs w:val="24"/>
        </w:rPr>
        <w:t>Abertawe</w:t>
      </w:r>
      <w:proofErr w:type="spellEnd"/>
      <w:r w:rsidR="00383121" w:rsidRPr="00D84C04">
        <w:rPr>
          <w:rFonts w:ascii="Arial" w:hAnsi="Arial" w:cs="Arial"/>
          <w:b/>
          <w:sz w:val="24"/>
          <w:szCs w:val="24"/>
        </w:rPr>
        <w:t xml:space="preserve">, SA6 8RE </w:t>
      </w:r>
    </w:p>
    <w:p w:rsidR="003029A1" w:rsidRPr="00D84C04" w:rsidRDefault="008D7543" w:rsidP="003029A1">
      <w:pPr>
        <w:rPr>
          <w:rFonts w:ascii="Arial" w:hAnsi="Arial" w:cs="Arial"/>
          <w:b/>
          <w:sz w:val="24"/>
          <w:szCs w:val="24"/>
        </w:rPr>
      </w:pPr>
      <w:r w:rsidRPr="00D84C04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3029A1" w:rsidRPr="00D84C04" w:rsidTr="003029A1">
        <w:tc>
          <w:tcPr>
            <w:tcW w:w="1242" w:type="dxa"/>
            <w:shd w:val="clear" w:color="auto" w:fill="00B0F0"/>
          </w:tcPr>
          <w:p w:rsidR="003029A1" w:rsidRPr="00D84C04" w:rsidRDefault="008B36BA" w:rsidP="008B36B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Rhif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Ei</w:t>
            </w:r>
            <w:r w:rsidR="003029A1" w:rsidRPr="00D84C04">
              <w:rPr>
                <w:rFonts w:ascii="Arial" w:hAnsi="Arial" w:cs="Arial"/>
                <w:b/>
                <w:sz w:val="24"/>
                <w:szCs w:val="24"/>
              </w:rPr>
              <w:t>tem</w:t>
            </w:r>
            <w:proofErr w:type="spellEnd"/>
            <w:r w:rsidR="003029A1"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00B0F0"/>
          </w:tcPr>
          <w:p w:rsidR="003029A1" w:rsidRPr="00D84C04" w:rsidRDefault="008B36B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Ei</w:t>
            </w:r>
            <w:r w:rsidR="003029A1" w:rsidRPr="00D84C04">
              <w:rPr>
                <w:rFonts w:ascii="Arial" w:hAnsi="Arial" w:cs="Arial"/>
                <w:b/>
                <w:sz w:val="24"/>
                <w:szCs w:val="24"/>
              </w:rPr>
              <w:t>tem</w:t>
            </w:r>
            <w:proofErr w:type="spellEnd"/>
          </w:p>
        </w:tc>
      </w:tr>
      <w:tr w:rsidR="003029A1" w:rsidRPr="00D84C04" w:rsidTr="003029A1">
        <w:tc>
          <w:tcPr>
            <w:tcW w:w="1242" w:type="dxa"/>
          </w:tcPr>
          <w:p w:rsidR="003029A1" w:rsidRPr="00D84C04" w:rsidRDefault="003029A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029A1" w:rsidRPr="00D84C04" w:rsidRDefault="008B36BA" w:rsidP="008B3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Croeso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chyflwyn</w:t>
            </w:r>
            <w:r w:rsidR="007A6174" w:rsidRPr="00D84C04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3029A1" w:rsidRPr="00D84C04" w:rsidTr="003029A1">
        <w:tc>
          <w:tcPr>
            <w:tcW w:w="1242" w:type="dxa"/>
          </w:tcPr>
          <w:p w:rsidR="003029A1" w:rsidRPr="00D84C04" w:rsidRDefault="003029A1" w:rsidP="0038312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029A1" w:rsidRPr="00D84C04" w:rsidRDefault="008B3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Chamau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</w:p>
        </w:tc>
      </w:tr>
      <w:tr w:rsidR="003029A1" w:rsidRPr="00D84C04" w:rsidTr="003029A1">
        <w:tc>
          <w:tcPr>
            <w:tcW w:w="1242" w:type="dxa"/>
          </w:tcPr>
          <w:p w:rsidR="003029A1" w:rsidRPr="00D84C04" w:rsidRDefault="003029A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029A1" w:rsidRPr="00D84C04" w:rsidRDefault="008B36BA" w:rsidP="008B3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Cylch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Gorchwyl</w:t>
            </w:r>
            <w:proofErr w:type="spellEnd"/>
          </w:p>
        </w:tc>
      </w:tr>
      <w:tr w:rsidR="00383121" w:rsidRPr="00D84C04" w:rsidTr="003029A1">
        <w:tc>
          <w:tcPr>
            <w:tcW w:w="1242" w:type="dxa"/>
          </w:tcPr>
          <w:p w:rsidR="00383121" w:rsidRPr="00D84C04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83121" w:rsidRPr="00D84C04" w:rsidRDefault="008B36BA" w:rsidP="007A6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Trafodaeth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6174" w:rsidRPr="00D84C04">
              <w:rPr>
                <w:rFonts w:ascii="Arial" w:hAnsi="Arial" w:cs="Arial"/>
                <w:sz w:val="24"/>
                <w:szCs w:val="24"/>
              </w:rPr>
              <w:t>Gyllido</w:t>
            </w:r>
            <w:proofErr w:type="spellEnd"/>
            <w:r w:rsidR="007A6174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</w:p>
        </w:tc>
      </w:tr>
      <w:tr w:rsidR="00383121" w:rsidRPr="00D84C04" w:rsidTr="003029A1">
        <w:tc>
          <w:tcPr>
            <w:tcW w:w="1242" w:type="dxa"/>
          </w:tcPr>
          <w:p w:rsidR="00383121" w:rsidRPr="00D84C04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83121" w:rsidRPr="00D84C04" w:rsidRDefault="008B36BA" w:rsidP="00DA5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Drafft</w:t>
            </w:r>
            <w:proofErr w:type="spellEnd"/>
          </w:p>
        </w:tc>
      </w:tr>
      <w:tr w:rsidR="00383121" w:rsidRPr="00D84C04" w:rsidTr="003029A1">
        <w:tc>
          <w:tcPr>
            <w:tcW w:w="1242" w:type="dxa"/>
          </w:tcPr>
          <w:p w:rsidR="00383121" w:rsidRPr="00D84C04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83121" w:rsidRPr="00D84C04" w:rsidRDefault="008B3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Ystyried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Cyfarfodydd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383121" w:rsidRPr="00D84C04" w:rsidTr="003029A1">
        <w:tc>
          <w:tcPr>
            <w:tcW w:w="1242" w:type="dxa"/>
          </w:tcPr>
          <w:p w:rsidR="00383121" w:rsidRPr="00D84C04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383121" w:rsidRPr="00D84C04" w:rsidRDefault="008B3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Fater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</w:tr>
      <w:tr w:rsidR="00383121" w:rsidRPr="00D84C04" w:rsidTr="003029A1">
        <w:tc>
          <w:tcPr>
            <w:tcW w:w="1242" w:type="dxa"/>
          </w:tcPr>
          <w:p w:rsidR="00383121" w:rsidRPr="00D84C04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383121" w:rsidRPr="00D84C04" w:rsidRDefault="008B3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Diwedd</w:t>
            </w:r>
            <w:proofErr w:type="spellEnd"/>
          </w:p>
        </w:tc>
      </w:tr>
    </w:tbl>
    <w:p w:rsidR="003029A1" w:rsidRPr="00D84C04" w:rsidRDefault="003029A1" w:rsidP="003029A1">
      <w:pPr>
        <w:pStyle w:val="PlainText"/>
      </w:pPr>
    </w:p>
    <w:p w:rsidR="003029A1" w:rsidRPr="00D84C04" w:rsidRDefault="008B36BA" w:rsidP="003029A1">
      <w:pPr>
        <w:pStyle w:val="PlainText"/>
        <w:rPr>
          <w:b/>
        </w:rPr>
      </w:pPr>
      <w:proofErr w:type="spellStart"/>
      <w:r w:rsidRPr="00D84C04">
        <w:rPr>
          <w:b/>
        </w:rPr>
        <w:t>Yn</w:t>
      </w:r>
      <w:proofErr w:type="spellEnd"/>
      <w:r w:rsidRPr="00D84C04">
        <w:rPr>
          <w:b/>
        </w:rPr>
        <w:t xml:space="preserve"> </w:t>
      </w:r>
      <w:proofErr w:type="spellStart"/>
      <w:r w:rsidRPr="00D84C04">
        <w:rPr>
          <w:b/>
        </w:rPr>
        <w:t>bresennol</w:t>
      </w:r>
      <w:proofErr w:type="spellEnd"/>
    </w:p>
    <w:p w:rsidR="008B36BA" w:rsidRPr="00D84C04" w:rsidRDefault="008B36BA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029A1" w:rsidRPr="00D84C04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D84C04" w:rsidRDefault="008B36BA" w:rsidP="008B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bresennol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29A1" w:rsidRPr="00D84C0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Aelodau</w:t>
            </w:r>
            <w:proofErr w:type="spellEnd"/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D84C04" w:rsidRDefault="008B36BA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D84C04" w:rsidRDefault="008B36BA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Rôl</w:t>
            </w:r>
            <w:proofErr w:type="spellEnd"/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 xml:space="preserve">Keith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Towler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(KT)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8B36BA" w:rsidP="000976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Dro</w:t>
            </w:r>
            <w:proofErr w:type="spellEnd"/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 xml:space="preserve">Dusty Kennedy (DK)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8B36BA" w:rsidP="008C20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Arweinydd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Bartneriaeth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Genedlaethol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18F" w:rsidRPr="00D84C04">
              <w:rPr>
                <w:rFonts w:ascii="Arial" w:hAnsi="Arial" w:cs="Arial"/>
                <w:sz w:val="24"/>
                <w:szCs w:val="24"/>
              </w:rPr>
              <w:t>–</w:t>
            </w:r>
            <w:r w:rsidR="003029A1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218F" w:rsidRPr="00D84C04">
              <w:rPr>
                <w:rFonts w:ascii="Arial" w:hAnsi="Arial" w:cs="Arial"/>
                <w:sz w:val="24"/>
                <w:szCs w:val="24"/>
              </w:rPr>
              <w:t>Rhaglen</w:t>
            </w:r>
            <w:proofErr w:type="spellEnd"/>
            <w:r w:rsidR="0041218F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218F" w:rsidRPr="00D84C04">
              <w:rPr>
                <w:rFonts w:ascii="Arial" w:hAnsi="Arial" w:cs="Arial"/>
                <w:sz w:val="24"/>
                <w:szCs w:val="24"/>
              </w:rPr>
              <w:t>Camau</w:t>
            </w:r>
            <w:proofErr w:type="spellEnd"/>
            <w:r w:rsidR="0041218F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218F" w:rsidRPr="00D84C04">
              <w:rPr>
                <w:rFonts w:ascii="Arial" w:hAnsi="Arial" w:cs="Arial"/>
                <w:sz w:val="24"/>
                <w:szCs w:val="24"/>
              </w:rPr>
              <w:t>Cynnar</w:t>
            </w:r>
            <w:proofErr w:type="spellEnd"/>
            <w:r w:rsidR="0041218F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218F" w:rsidRPr="00D84C04">
              <w:rPr>
                <w:rFonts w:ascii="Arial" w:hAnsi="Arial" w:cs="Arial"/>
                <w:sz w:val="24"/>
                <w:szCs w:val="24"/>
              </w:rPr>
              <w:t>Gyda’n</w:t>
            </w:r>
            <w:proofErr w:type="spellEnd"/>
            <w:r w:rsidR="0041218F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218F" w:rsidRPr="00D84C04">
              <w:rPr>
                <w:rFonts w:ascii="Arial" w:hAnsi="Arial" w:cs="Arial"/>
                <w:sz w:val="24"/>
                <w:szCs w:val="24"/>
              </w:rPr>
              <w:t>Gilydd</w:t>
            </w:r>
            <w:proofErr w:type="spellEnd"/>
            <w:r w:rsidR="003029A1" w:rsidRPr="00D84C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C2018" w:rsidRPr="00D84C04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="008C2018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018" w:rsidRPr="00D84C04">
              <w:rPr>
                <w:rFonts w:ascii="Arial" w:hAnsi="Arial" w:cs="Arial"/>
                <w:sz w:val="24"/>
                <w:szCs w:val="24"/>
              </w:rPr>
              <w:t>Cyhoeddus</w:t>
            </w:r>
            <w:proofErr w:type="spellEnd"/>
            <w:r w:rsidR="008C2018"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018" w:rsidRPr="00D84C04">
              <w:rPr>
                <w:rFonts w:ascii="Arial" w:hAnsi="Arial" w:cs="Arial"/>
                <w:sz w:val="24"/>
                <w:szCs w:val="24"/>
              </w:rPr>
              <w:t>Cymru</w:t>
            </w:r>
            <w:proofErr w:type="spellEnd"/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Sharon Lovell (SL)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41218F" w:rsidP="008C20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Cyfarwyddwr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Eiriolaeth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ac Is-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gadeirydd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Cym</w:t>
            </w:r>
            <w:r w:rsidR="008C2018" w:rsidRPr="00D84C04">
              <w:rPr>
                <w:rFonts w:ascii="Arial" w:hAnsi="Arial" w:cs="Arial"/>
                <w:sz w:val="24"/>
                <w:szCs w:val="24"/>
              </w:rPr>
              <w:t>reig</w:t>
            </w:r>
            <w:proofErr w:type="spellEnd"/>
            <w:r w:rsidR="008C2018" w:rsidRPr="00D84C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Gwirfoddol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(CWVYS)</w:t>
            </w:r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Simon Stewart (SS)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41218F" w:rsidP="00B3417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 xml:space="preserve">Deon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Cyfadran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Gwyddorau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Bywyd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Mhrifysgol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Glynd</w:t>
            </w:r>
            <w:proofErr w:type="spellEnd"/>
            <w:r w:rsidR="00B34176" w:rsidRPr="00D84C04">
              <w:rPr>
                <w:rFonts w:ascii="Arial" w:hAnsi="Arial" w:cs="Arial"/>
                <w:sz w:val="26"/>
                <w:szCs w:val="26"/>
                <w:lang w:val="cy-GB"/>
              </w:rPr>
              <w:t>ŵ</w:t>
            </w:r>
            <w:r w:rsidRPr="00D84C04">
              <w:rPr>
                <w:rFonts w:ascii="Arial" w:hAnsi="Arial" w:cs="Arial"/>
                <w:sz w:val="24"/>
                <w:szCs w:val="24"/>
              </w:rPr>
              <w:t xml:space="preserve">r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Wrecsam</w:t>
            </w:r>
            <w:proofErr w:type="spellEnd"/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Eleri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Thomas (ET)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41218F" w:rsidP="000976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Dirprwy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Gomisiynydd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Heddlu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Throseddu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Gwent</w:t>
            </w:r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>Joanne Sims (JS)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41218F" w:rsidP="000976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Rheolwr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Blaenau Gwent</w:t>
            </w:r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Efa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Gru</w:t>
            </w:r>
            <w:r w:rsidR="00276B34" w:rsidRPr="00D84C04">
              <w:rPr>
                <w:rFonts w:ascii="Arial" w:hAnsi="Arial" w:cs="Arial"/>
                <w:sz w:val="24"/>
                <w:szCs w:val="24"/>
              </w:rPr>
              <w:t>f</w:t>
            </w:r>
            <w:r w:rsidRPr="00D84C04">
              <w:rPr>
                <w:rFonts w:ascii="Arial" w:hAnsi="Arial" w:cs="Arial"/>
                <w:sz w:val="24"/>
                <w:szCs w:val="24"/>
              </w:rPr>
              <w:t>fudd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Jones </w:t>
            </w:r>
            <w:r w:rsidR="00586459" w:rsidRPr="00D84C04">
              <w:rPr>
                <w:rFonts w:ascii="Arial" w:hAnsi="Arial" w:cs="Arial"/>
                <w:sz w:val="24"/>
                <w:szCs w:val="24"/>
              </w:rPr>
              <w:t>(EGJ)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41218F" w:rsidP="000976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Weithredwr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Ganolfan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Cymraeg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Genedlaethol</w:t>
            </w:r>
            <w:proofErr w:type="spellEnd"/>
          </w:p>
        </w:tc>
      </w:tr>
      <w:tr w:rsidR="003029A1" w:rsidRPr="00D84C04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D84C04" w:rsidRDefault="0041218F" w:rsidP="00412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bresennol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29A1" w:rsidRPr="00D84C0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Llywodraeth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Cymru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D84C04">
              <w:rPr>
                <w:rFonts w:ascii="Arial" w:hAnsi="Arial" w:cs="Arial"/>
                <w:b/>
                <w:sz w:val="24"/>
                <w:szCs w:val="24"/>
              </w:rPr>
              <w:t>LlC</w:t>
            </w:r>
            <w:proofErr w:type="spellEnd"/>
            <w:r w:rsidRPr="00D84C0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 xml:space="preserve">Donna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Lemin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(DL)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D84C04" w:rsidRDefault="00B34176" w:rsidP="00DA5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Uwch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Reolwr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Strategaeth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Gwaith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Ieuenctid</w:t>
            </w:r>
            <w:proofErr w:type="spellEnd"/>
          </w:p>
        </w:tc>
      </w:tr>
      <w:tr w:rsidR="00DA57CE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D84C04" w:rsidRDefault="00DA57CE" w:rsidP="000976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Eleri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Davies (ED)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D84C04" w:rsidRDefault="00B34176" w:rsidP="00DA57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Uwch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Reolwr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Ymgysylltu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4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Ieuenctid</w:t>
            </w:r>
            <w:proofErr w:type="spellEnd"/>
          </w:p>
        </w:tc>
      </w:tr>
      <w:tr w:rsidR="003029A1" w:rsidRPr="00D84C0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D84C04"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Jardine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(LJ)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D84C04" w:rsidRDefault="00B34176" w:rsidP="000976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Rheolwr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Polisi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4C04">
              <w:rPr>
                <w:rFonts w:ascii="Arial" w:hAnsi="Arial" w:cs="Arial"/>
                <w:sz w:val="24"/>
                <w:szCs w:val="24"/>
              </w:rPr>
              <w:t>Ysgrifenyddiaeth</w:t>
            </w:r>
            <w:proofErr w:type="spellEnd"/>
            <w:r w:rsidRPr="00D84C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029A1" w:rsidRPr="00D84C04" w:rsidRDefault="003029A1" w:rsidP="00910C21">
      <w:pPr>
        <w:pStyle w:val="PlainText"/>
      </w:pPr>
    </w:p>
    <w:p w:rsidR="00910C21" w:rsidRPr="00D84C04" w:rsidRDefault="00910C21" w:rsidP="00910C21">
      <w:pPr>
        <w:pStyle w:val="PlainText"/>
      </w:pPr>
    </w:p>
    <w:p w:rsidR="00910C21" w:rsidRPr="00D84C04" w:rsidRDefault="0041218F" w:rsidP="00A1308D">
      <w:pPr>
        <w:pStyle w:val="PlainText"/>
      </w:pPr>
      <w:proofErr w:type="spellStart"/>
      <w:r w:rsidRPr="00D84C04">
        <w:rPr>
          <w:b/>
        </w:rPr>
        <w:t>Eitem</w:t>
      </w:r>
      <w:proofErr w:type="spellEnd"/>
      <w:r w:rsidR="00A1308D" w:rsidRPr="00D84C04">
        <w:rPr>
          <w:b/>
        </w:rPr>
        <w:t xml:space="preserve"> 1</w:t>
      </w:r>
      <w:r w:rsidR="00A1308D" w:rsidRPr="00D84C04">
        <w:t xml:space="preserve">: </w:t>
      </w:r>
      <w:proofErr w:type="spellStart"/>
      <w:r w:rsidR="008B36BA" w:rsidRPr="00D84C04">
        <w:t>Estynnodd</w:t>
      </w:r>
      <w:proofErr w:type="spellEnd"/>
      <w:r w:rsidR="008B36BA" w:rsidRPr="00D84C04">
        <w:t xml:space="preserve"> </w:t>
      </w:r>
      <w:r w:rsidR="00910C21" w:rsidRPr="00D84C04">
        <w:t xml:space="preserve">KT </w:t>
      </w:r>
      <w:proofErr w:type="spellStart"/>
      <w:r w:rsidR="008B36BA" w:rsidRPr="00D84C04">
        <w:t>groeso</w:t>
      </w:r>
      <w:proofErr w:type="spellEnd"/>
      <w:r w:rsidR="008B36BA" w:rsidRPr="00D84C04">
        <w:t xml:space="preserve"> </w:t>
      </w:r>
      <w:proofErr w:type="spellStart"/>
      <w:r w:rsidR="008B36BA" w:rsidRPr="00D84C04">
        <w:t>i</w:t>
      </w:r>
      <w:proofErr w:type="spellEnd"/>
      <w:r w:rsidR="008B36BA" w:rsidRPr="00D84C04">
        <w:t xml:space="preserve"> </w:t>
      </w:r>
      <w:r w:rsidR="00910C21" w:rsidRPr="00D84C04">
        <w:t xml:space="preserve">EGJ </w:t>
      </w:r>
      <w:proofErr w:type="spellStart"/>
      <w:r w:rsidRPr="00D84C04">
        <w:t>i’r</w:t>
      </w:r>
      <w:proofErr w:type="spellEnd"/>
      <w:r w:rsidRPr="00D84C04">
        <w:t xml:space="preserve"> </w:t>
      </w:r>
      <w:proofErr w:type="spellStart"/>
      <w:r w:rsidRPr="00D84C04">
        <w:t>Bwrdd</w:t>
      </w:r>
      <w:proofErr w:type="spellEnd"/>
      <w:r w:rsidRPr="00D84C04">
        <w:t xml:space="preserve"> a </w:t>
      </w:r>
      <w:proofErr w:type="spellStart"/>
      <w:r w:rsidRPr="00D84C04">
        <w:t>chyflwynwyd</w:t>
      </w:r>
      <w:proofErr w:type="spellEnd"/>
      <w:r w:rsidRPr="00D84C04">
        <w:t xml:space="preserve"> y </w:t>
      </w:r>
      <w:proofErr w:type="spellStart"/>
      <w:r w:rsidRPr="00D84C04">
        <w:t>bobl</w:t>
      </w:r>
      <w:proofErr w:type="spellEnd"/>
      <w:r w:rsidRPr="00D84C04">
        <w:t xml:space="preserve"> a </w:t>
      </w:r>
      <w:proofErr w:type="spellStart"/>
      <w:r w:rsidRPr="00D84C04">
        <w:t>oedd</w:t>
      </w:r>
      <w:proofErr w:type="spellEnd"/>
      <w:r w:rsidRPr="00D84C04">
        <w:t xml:space="preserve"> </w:t>
      </w:r>
      <w:proofErr w:type="spellStart"/>
      <w:r w:rsidRPr="00D84C04">
        <w:t>yn</w:t>
      </w:r>
      <w:proofErr w:type="spellEnd"/>
      <w:r w:rsidRPr="00D84C04">
        <w:t xml:space="preserve"> </w:t>
      </w:r>
      <w:proofErr w:type="spellStart"/>
      <w:r w:rsidRPr="00D84C04">
        <w:t>bresennol</w:t>
      </w:r>
      <w:proofErr w:type="spellEnd"/>
      <w:r w:rsidRPr="00D84C04">
        <w:t xml:space="preserve">.  </w:t>
      </w:r>
      <w:r w:rsidR="00910C21" w:rsidRPr="00D84C04">
        <w:t xml:space="preserve"> </w:t>
      </w:r>
    </w:p>
    <w:p w:rsidR="00A63726" w:rsidRPr="00D84C04" w:rsidRDefault="00A63726" w:rsidP="00A63726">
      <w:pPr>
        <w:pStyle w:val="CommentText"/>
        <w:rPr>
          <w:rFonts w:ascii="Arial" w:hAnsi="Arial" w:cs="Arial"/>
          <w:sz w:val="24"/>
          <w:szCs w:val="24"/>
        </w:rPr>
      </w:pPr>
    </w:p>
    <w:p w:rsidR="00B34176" w:rsidRPr="00D84C04" w:rsidRDefault="0041218F" w:rsidP="00910C21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D84C04">
        <w:rPr>
          <w:rFonts w:ascii="Arial" w:hAnsi="Arial" w:cs="Arial"/>
          <w:b/>
          <w:sz w:val="24"/>
          <w:szCs w:val="24"/>
        </w:rPr>
        <w:t>Eitem</w:t>
      </w:r>
      <w:proofErr w:type="spellEnd"/>
      <w:r w:rsidR="00A1308D" w:rsidRPr="00D84C04">
        <w:rPr>
          <w:rFonts w:ascii="Arial" w:hAnsi="Arial" w:cs="Arial"/>
          <w:b/>
          <w:sz w:val="24"/>
          <w:szCs w:val="24"/>
        </w:rPr>
        <w:t xml:space="preserve"> 2</w:t>
      </w:r>
      <w:r w:rsidR="00A1308D" w:rsidRPr="00D84C0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Cytunodd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Bwrdd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fod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cofnodion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cyfarfod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diwethaf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yn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gofnod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cywir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Trafododd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Bwrdd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yr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angen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gyfathrebu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ymgysylltu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clir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rhanddeiliaid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lastRenderedPageBreak/>
        <w:t>Dywedodd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KT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byddai'n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cyfarfod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â Lynne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Neagle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AC,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Cadeirydd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Pwyllgor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Plant,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Pobl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Ifanc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Addysg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yn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fuan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i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drafod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Ymchwiliad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Pwyllgor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i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Waith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Ieuenctid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a'r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argymhellion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wnaed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ynghyd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â'i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diweddaru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ar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waith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Bwrdd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. </w:t>
      </w:r>
    </w:p>
    <w:p w:rsidR="00B34176" w:rsidRPr="00D84C04" w:rsidRDefault="0041218F" w:rsidP="00A1308D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D84C04">
        <w:rPr>
          <w:rFonts w:ascii="Arial" w:hAnsi="Arial" w:cs="Arial"/>
          <w:b/>
          <w:sz w:val="24"/>
          <w:szCs w:val="24"/>
        </w:rPr>
        <w:t>Eitem</w:t>
      </w:r>
      <w:proofErr w:type="spellEnd"/>
      <w:r w:rsidR="00A1308D" w:rsidRPr="00D84C04">
        <w:rPr>
          <w:rFonts w:ascii="Arial" w:hAnsi="Arial" w:cs="Arial"/>
          <w:b/>
          <w:sz w:val="24"/>
          <w:szCs w:val="24"/>
        </w:rPr>
        <w:t xml:space="preserve"> 3</w:t>
      </w:r>
      <w:r w:rsidR="00A1308D" w:rsidRPr="00D84C0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Trafododd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Bwrdd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Cylch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Gorchwyl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drafft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chytuno</w:t>
      </w:r>
      <w:proofErr w:type="spellEnd"/>
      <w:r w:rsidR="00B3417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76" w:rsidRPr="00D84C04">
        <w:rPr>
          <w:rFonts w:ascii="Arial" w:hAnsi="Arial" w:cs="Arial"/>
          <w:sz w:val="24"/>
          <w:szCs w:val="24"/>
        </w:rPr>
        <w:t>arno</w:t>
      </w:r>
      <w:proofErr w:type="spellEnd"/>
      <w:r w:rsidR="008221CF" w:rsidRPr="00D84C04">
        <w:rPr>
          <w:rFonts w:ascii="Arial" w:hAnsi="Arial" w:cs="Arial"/>
          <w:sz w:val="24"/>
          <w:szCs w:val="24"/>
        </w:rPr>
        <w:t xml:space="preserve">.   </w:t>
      </w:r>
    </w:p>
    <w:p w:rsidR="00B34176" w:rsidRPr="00D84C04" w:rsidRDefault="006E2BCF" w:rsidP="00B34176">
      <w:pPr>
        <w:pStyle w:val="CommentText"/>
        <w:rPr>
          <w:rFonts w:ascii="Arial" w:hAnsi="Arial" w:cs="Arial"/>
          <w:sz w:val="24"/>
          <w:szCs w:val="24"/>
        </w:rPr>
      </w:pPr>
      <w:hyperlink r:id="rId10" w:history="1">
        <w:r w:rsidR="00B34176" w:rsidRPr="00D84C04">
          <w:rPr>
            <w:rStyle w:val="Hyperlink"/>
            <w:rFonts w:ascii="Arial" w:hAnsi="Arial" w:cs="Arial"/>
            <w:sz w:val="24"/>
            <w:szCs w:val="24"/>
          </w:rPr>
          <w:t>https://beta.llyw.cymru/bwrdd-gwaith-ieuenctid-dros-dro/cylch-gorchwyl</w:t>
        </w:r>
      </w:hyperlink>
      <w:r w:rsidR="00B34176" w:rsidRPr="00D84C04">
        <w:rPr>
          <w:rFonts w:ascii="Arial" w:hAnsi="Arial" w:cs="Arial"/>
          <w:sz w:val="24"/>
          <w:szCs w:val="24"/>
        </w:rPr>
        <w:t xml:space="preserve"> </w:t>
      </w:r>
    </w:p>
    <w:p w:rsidR="009D0EE9" w:rsidRPr="00D84C04" w:rsidRDefault="00276B34" w:rsidP="009D0EE9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D84C04">
        <w:rPr>
          <w:rFonts w:ascii="Arial" w:hAnsi="Arial" w:cs="Arial"/>
          <w:b/>
          <w:bCs/>
          <w:sz w:val="24"/>
          <w:szCs w:val="24"/>
        </w:rPr>
        <w:t>Eitem</w:t>
      </w:r>
      <w:proofErr w:type="spellEnd"/>
      <w:r w:rsidRPr="00D84C04">
        <w:rPr>
          <w:rFonts w:ascii="Arial" w:hAnsi="Arial" w:cs="Arial"/>
          <w:b/>
          <w:bCs/>
          <w:sz w:val="24"/>
          <w:szCs w:val="24"/>
        </w:rPr>
        <w:t xml:space="preserve"> 4</w:t>
      </w:r>
      <w:r w:rsidRPr="00D84C0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84C04">
        <w:rPr>
          <w:rFonts w:ascii="Arial" w:hAnsi="Arial" w:cs="Arial"/>
          <w:sz w:val="24"/>
          <w:szCs w:val="24"/>
        </w:rPr>
        <w:t>Rhoddodd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swyddogion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Llywodraeth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Cymru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drosolwg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o'r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sefyllfa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gyllido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bresennol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Nghymru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4C04">
        <w:rPr>
          <w:rFonts w:ascii="Arial" w:hAnsi="Arial" w:cs="Arial"/>
          <w:sz w:val="24"/>
          <w:szCs w:val="24"/>
        </w:rPr>
        <w:t>amlinellwyd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mecanwaith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gyfer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dosbarthu'r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D84C04">
        <w:rPr>
          <w:rFonts w:ascii="Arial" w:hAnsi="Arial" w:cs="Arial"/>
          <w:sz w:val="24"/>
          <w:szCs w:val="24"/>
        </w:rPr>
        <w:t>Cymorth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Ieuenctid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sz w:val="24"/>
          <w:szCs w:val="24"/>
        </w:rPr>
        <w:t>gan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gynnwys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telerau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4C04">
        <w:rPr>
          <w:rFonts w:ascii="Arial" w:hAnsi="Arial" w:cs="Arial"/>
          <w:sz w:val="24"/>
          <w:szCs w:val="24"/>
        </w:rPr>
        <w:t>amodau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presennol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4C04">
        <w:rPr>
          <w:rFonts w:ascii="Arial" w:hAnsi="Arial" w:cs="Arial"/>
          <w:sz w:val="24"/>
          <w:szCs w:val="24"/>
        </w:rPr>
        <w:t>Gofynnwyd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Bwrdd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ystyried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meini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prawf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sy'n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gysylltiedig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â'r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D84C04">
        <w:rPr>
          <w:rFonts w:ascii="Arial" w:hAnsi="Arial" w:cs="Arial"/>
          <w:sz w:val="24"/>
          <w:szCs w:val="24"/>
        </w:rPr>
        <w:t>yng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nghyd-destun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cyfeiriad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strategol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sy'n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dod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amlwg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gyfer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gwaith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ieuenctid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4C04">
        <w:rPr>
          <w:rFonts w:ascii="Arial" w:hAnsi="Arial" w:cs="Arial"/>
          <w:sz w:val="24"/>
          <w:szCs w:val="24"/>
        </w:rPr>
        <w:t>gweithgarwch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ymgysylltu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4C04">
        <w:rPr>
          <w:rFonts w:ascii="Arial" w:hAnsi="Arial" w:cs="Arial"/>
          <w:sz w:val="24"/>
          <w:szCs w:val="24"/>
        </w:rPr>
        <w:t>datblygu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ieuenctid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Nghymru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4C04">
        <w:rPr>
          <w:rFonts w:ascii="Arial" w:hAnsi="Arial" w:cs="Arial"/>
          <w:sz w:val="24"/>
          <w:szCs w:val="24"/>
        </w:rPr>
        <w:t>Wrth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wneud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hynny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sz w:val="24"/>
          <w:szCs w:val="24"/>
        </w:rPr>
        <w:t>gofynnwyd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iddynt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wneud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argymhellion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sut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gellid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cryfhau'r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meini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prawf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4C04">
        <w:rPr>
          <w:rFonts w:ascii="Arial" w:hAnsi="Arial" w:cs="Arial"/>
          <w:sz w:val="24"/>
          <w:szCs w:val="24"/>
        </w:rPr>
        <w:t>Cytunwyd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byddai'r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argymhellion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hyn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cael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eu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gwneud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ochr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ochr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D84C04">
        <w:rPr>
          <w:rFonts w:ascii="Arial" w:hAnsi="Arial" w:cs="Arial"/>
          <w:sz w:val="24"/>
          <w:szCs w:val="24"/>
        </w:rPr>
        <w:t>ymgysyllt</w:t>
      </w:r>
      <w:r w:rsidR="007A6174" w:rsidRPr="00D84C04">
        <w:rPr>
          <w:rFonts w:ascii="Arial" w:hAnsi="Arial" w:cs="Arial"/>
          <w:sz w:val="24"/>
          <w:szCs w:val="24"/>
        </w:rPr>
        <w:t>u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r w:rsidRPr="00D84C0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84C04">
        <w:rPr>
          <w:rFonts w:ascii="Arial" w:hAnsi="Arial" w:cs="Arial"/>
          <w:sz w:val="24"/>
          <w:szCs w:val="24"/>
        </w:rPr>
        <w:t>gynlluniwyd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84C04">
        <w:rPr>
          <w:rFonts w:ascii="Arial" w:hAnsi="Arial" w:cs="Arial"/>
          <w:sz w:val="24"/>
          <w:szCs w:val="24"/>
        </w:rPr>
        <w:t>swyddogion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awdurdodau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lleol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sy'n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gyfrifol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84C04">
        <w:rPr>
          <w:rFonts w:ascii="Arial" w:hAnsi="Arial" w:cs="Arial"/>
          <w:sz w:val="24"/>
          <w:szCs w:val="24"/>
        </w:rPr>
        <w:t>weithredu</w:t>
      </w:r>
      <w:r w:rsidR="007A6174" w:rsidRPr="00D84C04">
        <w:rPr>
          <w:rFonts w:ascii="Arial" w:hAnsi="Arial" w:cs="Arial"/>
          <w:sz w:val="24"/>
          <w:szCs w:val="24"/>
        </w:rPr>
        <w:t>’r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r w:rsidRPr="00D84C04">
        <w:rPr>
          <w:rFonts w:ascii="Arial" w:hAnsi="Arial" w:cs="Arial"/>
          <w:sz w:val="24"/>
          <w:szCs w:val="24"/>
        </w:rPr>
        <w:t xml:space="preserve">grant ac </w:t>
      </w:r>
      <w:proofErr w:type="spellStart"/>
      <w:r w:rsidRPr="00D84C04">
        <w:rPr>
          <w:rFonts w:ascii="Arial" w:hAnsi="Arial" w:cs="Arial"/>
          <w:sz w:val="24"/>
          <w:szCs w:val="24"/>
        </w:rPr>
        <w:t>yng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ngoleuni’r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gwaith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gwerthuso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4C04">
        <w:rPr>
          <w:rFonts w:ascii="Arial" w:hAnsi="Arial" w:cs="Arial"/>
          <w:sz w:val="24"/>
          <w:szCs w:val="24"/>
        </w:rPr>
        <w:t>wnaed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hyd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yma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4C04">
        <w:rPr>
          <w:rFonts w:ascii="Arial" w:hAnsi="Arial" w:cs="Arial"/>
          <w:sz w:val="24"/>
          <w:szCs w:val="24"/>
        </w:rPr>
        <w:t>Roeddent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hefyd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i'w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gwneud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nghyd-destun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ehangu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cwmpas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grant </w:t>
      </w:r>
      <w:proofErr w:type="spellStart"/>
      <w:r w:rsidRPr="00D84C04">
        <w:rPr>
          <w:rFonts w:ascii="Arial" w:hAnsi="Arial" w:cs="Arial"/>
          <w:sz w:val="24"/>
          <w:szCs w:val="24"/>
        </w:rPr>
        <w:t>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gynnwys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materion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gan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gynnwys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sz w:val="24"/>
          <w:szCs w:val="24"/>
        </w:rPr>
        <w:t>er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nad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174" w:rsidRPr="00D84C04">
        <w:rPr>
          <w:rFonts w:ascii="Arial" w:hAnsi="Arial" w:cs="Arial"/>
          <w:sz w:val="24"/>
          <w:szCs w:val="24"/>
        </w:rPr>
        <w:t>yn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174" w:rsidRPr="00D84C04">
        <w:rPr>
          <w:rFonts w:ascii="Arial" w:hAnsi="Arial" w:cs="Arial"/>
          <w:sz w:val="24"/>
          <w:szCs w:val="24"/>
        </w:rPr>
        <w:t>gyfyngedig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174" w:rsidRPr="00D84C04">
        <w:rPr>
          <w:rFonts w:ascii="Arial" w:hAnsi="Arial" w:cs="Arial"/>
          <w:sz w:val="24"/>
          <w:szCs w:val="24"/>
        </w:rPr>
        <w:t>i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6174" w:rsidRPr="00D84C04">
        <w:rPr>
          <w:rFonts w:ascii="Arial" w:hAnsi="Arial" w:cs="Arial"/>
          <w:sz w:val="24"/>
          <w:szCs w:val="24"/>
        </w:rPr>
        <w:t>iechyd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A6174" w:rsidRPr="00D84C04">
        <w:rPr>
          <w:rFonts w:ascii="Arial" w:hAnsi="Arial" w:cs="Arial"/>
          <w:sz w:val="24"/>
          <w:szCs w:val="24"/>
        </w:rPr>
        <w:t>llesiant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meddyliol</w:t>
      </w:r>
      <w:proofErr w:type="spellEnd"/>
      <w:r w:rsidRPr="00D84C04">
        <w:rPr>
          <w:rFonts w:ascii="Arial" w:hAnsi="Arial" w:cs="Arial"/>
          <w:sz w:val="24"/>
          <w:szCs w:val="24"/>
        </w:rPr>
        <w:t>/</w:t>
      </w:r>
      <w:proofErr w:type="spellStart"/>
      <w:r w:rsidRPr="00D84C04">
        <w:rPr>
          <w:rFonts w:ascii="Arial" w:hAnsi="Arial" w:cs="Arial"/>
          <w:sz w:val="24"/>
          <w:szCs w:val="24"/>
        </w:rPr>
        <w:t>emosiynol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pobl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ifanc</w:t>
      </w:r>
      <w:proofErr w:type="spellEnd"/>
      <w:r w:rsidRPr="00D84C04">
        <w:rPr>
          <w:rFonts w:ascii="Arial" w:hAnsi="Arial" w:cs="Arial"/>
          <w:sz w:val="24"/>
          <w:szCs w:val="24"/>
        </w:rPr>
        <w:t>.</w:t>
      </w:r>
    </w:p>
    <w:p w:rsidR="009D0EE9" w:rsidRPr="00D84C04" w:rsidRDefault="00C20CF6" w:rsidP="009D0EE9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D84C04">
        <w:rPr>
          <w:rFonts w:ascii="Arial" w:hAnsi="Arial" w:cs="Arial"/>
          <w:sz w:val="24"/>
          <w:szCs w:val="24"/>
        </w:rPr>
        <w:t>Fel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egwyddor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04">
        <w:rPr>
          <w:rFonts w:ascii="Arial" w:hAnsi="Arial" w:cs="Arial"/>
          <w:sz w:val="24"/>
          <w:szCs w:val="24"/>
        </w:rPr>
        <w:t>eang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sz w:val="24"/>
          <w:szCs w:val="24"/>
        </w:rPr>
        <w:t>cytunwyd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byddai’n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rhaid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llais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pobl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ifanc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waith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wrth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gynllunio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darparu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monitro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gwasanaethau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. Un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egwyddor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arall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cytunwyd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arni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oedd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yr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angen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i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barhau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i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hyrwyddo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cydweithio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r w:rsidRPr="00D84C0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84C04">
        <w:rPr>
          <w:rFonts w:ascii="Arial" w:hAnsi="Arial" w:cs="Arial"/>
          <w:sz w:val="24"/>
          <w:szCs w:val="24"/>
        </w:rPr>
        <w:t>fewn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r w:rsidR="009D0EE9" w:rsidRPr="00D84C04">
        <w:rPr>
          <w:rFonts w:ascii="Arial" w:hAnsi="Arial" w:cs="Arial"/>
          <w:sz w:val="24"/>
          <w:szCs w:val="24"/>
        </w:rPr>
        <w:t xml:space="preserve">sector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statudol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gwirfoddol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i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sicrhau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gwasanaeth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cydlynol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chynhwysfawr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yn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cael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ei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ddarparu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ym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mhob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ardal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Awdurdod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E9" w:rsidRPr="00D84C04">
        <w:rPr>
          <w:rFonts w:ascii="Arial" w:hAnsi="Arial" w:cs="Arial"/>
          <w:sz w:val="24"/>
          <w:szCs w:val="24"/>
        </w:rPr>
        <w:t>Lleol</w:t>
      </w:r>
      <w:proofErr w:type="spellEnd"/>
      <w:r w:rsidR="009D0EE9" w:rsidRPr="00D84C04">
        <w:rPr>
          <w:rFonts w:ascii="Arial" w:hAnsi="Arial" w:cs="Arial"/>
          <w:sz w:val="24"/>
          <w:szCs w:val="24"/>
        </w:rPr>
        <w:t>.</w:t>
      </w:r>
    </w:p>
    <w:p w:rsidR="009D0EE9" w:rsidRPr="00D84C04" w:rsidRDefault="009D0EE9" w:rsidP="009D0EE9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D84C04">
        <w:rPr>
          <w:rFonts w:ascii="Arial" w:hAnsi="Arial" w:cs="Arial"/>
          <w:sz w:val="24"/>
          <w:szCs w:val="24"/>
        </w:rPr>
        <w:t>Argymhellodd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Bwrdd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felly, y </w:t>
      </w:r>
      <w:proofErr w:type="spellStart"/>
      <w:r w:rsidRPr="00D84C04">
        <w:rPr>
          <w:rFonts w:ascii="Arial" w:hAnsi="Arial" w:cs="Arial"/>
          <w:sz w:val="24"/>
          <w:szCs w:val="24"/>
        </w:rPr>
        <w:t>dylid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cryfhau'r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amodau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D84C04">
        <w:rPr>
          <w:rFonts w:ascii="Arial" w:hAnsi="Arial" w:cs="Arial"/>
          <w:sz w:val="24"/>
          <w:szCs w:val="24"/>
        </w:rPr>
        <w:t>presennol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ofyn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84C04">
        <w:rPr>
          <w:rFonts w:ascii="Arial" w:hAnsi="Arial" w:cs="Arial"/>
          <w:sz w:val="24"/>
          <w:szCs w:val="24"/>
        </w:rPr>
        <w:t>wybodaeth</w:t>
      </w:r>
      <w:proofErr w:type="spellEnd"/>
      <w:r w:rsidRPr="00D84C04">
        <w:rPr>
          <w:rFonts w:ascii="Arial" w:hAnsi="Arial" w:cs="Arial"/>
          <w:sz w:val="24"/>
          <w:szCs w:val="24"/>
        </w:rPr>
        <w:t>/</w:t>
      </w:r>
      <w:proofErr w:type="spellStart"/>
      <w:r w:rsidRPr="00D84C04">
        <w:rPr>
          <w:rFonts w:ascii="Arial" w:hAnsi="Arial" w:cs="Arial"/>
          <w:sz w:val="24"/>
          <w:szCs w:val="24"/>
        </w:rPr>
        <w:t>tystiolaeth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fwy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penodol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D84C04">
        <w:rPr>
          <w:rFonts w:ascii="Arial" w:hAnsi="Arial" w:cs="Arial"/>
          <w:sz w:val="24"/>
          <w:szCs w:val="24"/>
        </w:rPr>
        <w:t>ffordd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oedd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awdurdodau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lleol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ymgysylltu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84C04">
        <w:rPr>
          <w:rFonts w:ascii="Arial" w:hAnsi="Arial" w:cs="Arial"/>
          <w:sz w:val="24"/>
          <w:szCs w:val="24"/>
        </w:rPr>
        <w:t>phobl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ifanc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4C04">
        <w:rPr>
          <w:rFonts w:ascii="Arial" w:hAnsi="Arial" w:cs="Arial"/>
          <w:sz w:val="24"/>
          <w:szCs w:val="24"/>
        </w:rPr>
        <w:t>ystod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4C04">
        <w:rPr>
          <w:rFonts w:ascii="Arial" w:hAnsi="Arial" w:cs="Arial"/>
          <w:sz w:val="24"/>
          <w:szCs w:val="24"/>
        </w:rPr>
        <w:t>bartneriaid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sz w:val="24"/>
          <w:szCs w:val="24"/>
        </w:rPr>
        <w:t>gan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gynnwys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D84C04">
        <w:rPr>
          <w:rFonts w:ascii="Arial" w:hAnsi="Arial" w:cs="Arial"/>
          <w:sz w:val="24"/>
          <w:szCs w:val="24"/>
        </w:rPr>
        <w:t>gwirfoddol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sz w:val="24"/>
          <w:szCs w:val="24"/>
        </w:rPr>
        <w:t>wrth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ddatblygu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eu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cynigion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strategol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4C04">
        <w:rPr>
          <w:rFonts w:ascii="Arial" w:hAnsi="Arial" w:cs="Arial"/>
          <w:sz w:val="24"/>
          <w:szCs w:val="24"/>
        </w:rPr>
        <w:t>Dylai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hyn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gynnwys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dadansoddiad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4C04">
        <w:rPr>
          <w:rFonts w:ascii="Arial" w:hAnsi="Arial" w:cs="Arial"/>
          <w:sz w:val="24"/>
          <w:szCs w:val="24"/>
        </w:rPr>
        <w:t>ddata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presennol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CF6" w:rsidRPr="00D84C04">
        <w:rPr>
          <w:rFonts w:ascii="Arial" w:hAnsi="Arial" w:cs="Arial"/>
          <w:sz w:val="24"/>
          <w:szCs w:val="24"/>
        </w:rPr>
        <w:t>hyn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20CF6" w:rsidRPr="00D84C04">
        <w:rPr>
          <w:rFonts w:ascii="Arial" w:hAnsi="Arial" w:cs="Arial"/>
          <w:sz w:val="24"/>
          <w:szCs w:val="24"/>
        </w:rPr>
        <w:t>beth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gallai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ddarparu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gwybodaeth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4C04">
        <w:rPr>
          <w:rFonts w:ascii="Arial" w:hAnsi="Arial" w:cs="Arial"/>
          <w:sz w:val="24"/>
          <w:szCs w:val="24"/>
        </w:rPr>
        <w:t>allai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fynd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ymlaen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CF6" w:rsidRPr="00D84C04">
        <w:rPr>
          <w:rFonts w:ascii="Arial" w:hAnsi="Arial" w:cs="Arial"/>
          <w:sz w:val="24"/>
          <w:szCs w:val="24"/>
        </w:rPr>
        <w:t>gyfrannu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CF6" w:rsidRPr="00D84C04">
        <w:rPr>
          <w:rFonts w:ascii="Arial" w:hAnsi="Arial" w:cs="Arial"/>
          <w:sz w:val="24"/>
          <w:szCs w:val="24"/>
        </w:rPr>
        <w:t>tuag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at</w:t>
      </w:r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ddatblygu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Pr="00D84C04">
        <w:rPr>
          <w:rFonts w:ascii="Arial" w:hAnsi="Arial" w:cs="Arial"/>
          <w:sz w:val="24"/>
          <w:szCs w:val="24"/>
        </w:rPr>
        <w:t>asesu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digonolrwydd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ffurfiol</w:t>
      </w:r>
      <w:proofErr w:type="spellEnd"/>
      <w:r w:rsidRPr="00D84C04">
        <w:rPr>
          <w:rFonts w:ascii="Arial" w:hAnsi="Arial" w:cs="Arial"/>
          <w:sz w:val="24"/>
          <w:szCs w:val="24"/>
        </w:rPr>
        <w:t>.</w:t>
      </w:r>
    </w:p>
    <w:p w:rsidR="009D0EE9" w:rsidRPr="00D84C04" w:rsidRDefault="009D0EE9" w:rsidP="009D0EE9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D84C04">
        <w:rPr>
          <w:rFonts w:ascii="Arial" w:hAnsi="Arial" w:cs="Arial"/>
          <w:sz w:val="24"/>
          <w:szCs w:val="24"/>
        </w:rPr>
        <w:t>Cytunwyd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dylid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ymgynghori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84C04">
        <w:rPr>
          <w:rFonts w:ascii="Arial" w:hAnsi="Arial" w:cs="Arial"/>
          <w:sz w:val="24"/>
          <w:szCs w:val="24"/>
        </w:rPr>
        <w:t>grwpiau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r w:rsidR="00C20CF6" w:rsidRPr="00D84C04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C20CF6" w:rsidRPr="00D84C04">
        <w:rPr>
          <w:rFonts w:ascii="Arial" w:hAnsi="Arial" w:cs="Arial"/>
          <w:sz w:val="24"/>
          <w:szCs w:val="24"/>
        </w:rPr>
        <w:t>Brif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Swyddog</w:t>
      </w:r>
      <w:r w:rsidR="00C20CF6" w:rsidRPr="00D84C04">
        <w:rPr>
          <w:rFonts w:ascii="Arial" w:hAnsi="Arial" w:cs="Arial"/>
          <w:sz w:val="24"/>
          <w:szCs w:val="24"/>
        </w:rPr>
        <w:t>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Ieuenctid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(PYO) a </w:t>
      </w:r>
      <w:proofErr w:type="spellStart"/>
      <w:r w:rsidRPr="00D84C04">
        <w:rPr>
          <w:rFonts w:ascii="Arial" w:hAnsi="Arial" w:cs="Arial"/>
          <w:sz w:val="24"/>
          <w:szCs w:val="24"/>
        </w:rPr>
        <w:t>Chydlyn</w:t>
      </w:r>
      <w:r w:rsidR="007A6174" w:rsidRPr="00D84C04">
        <w:rPr>
          <w:rFonts w:ascii="Arial" w:hAnsi="Arial" w:cs="Arial"/>
          <w:sz w:val="24"/>
          <w:szCs w:val="24"/>
        </w:rPr>
        <w:t>wyr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174" w:rsidRPr="00D84C04">
        <w:rPr>
          <w:rFonts w:ascii="Arial" w:hAnsi="Arial" w:cs="Arial"/>
          <w:sz w:val="24"/>
          <w:szCs w:val="24"/>
        </w:rPr>
        <w:t>Ymgysylltu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a</w:t>
      </w:r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174" w:rsidRPr="00D84C04">
        <w:rPr>
          <w:rFonts w:ascii="Arial" w:hAnsi="Arial" w:cs="Arial"/>
          <w:sz w:val="24"/>
          <w:szCs w:val="24"/>
        </w:rPr>
        <w:t>Chynnydd</w:t>
      </w:r>
      <w:proofErr w:type="spellEnd"/>
      <w:r w:rsidR="007A6174" w:rsidRPr="00D84C04">
        <w:rPr>
          <w:rFonts w:ascii="Arial" w:hAnsi="Arial" w:cs="Arial"/>
          <w:sz w:val="24"/>
          <w:szCs w:val="24"/>
        </w:rPr>
        <w:t xml:space="preserve"> </w:t>
      </w:r>
      <w:r w:rsidRPr="00D84C04">
        <w:rPr>
          <w:rFonts w:ascii="Arial" w:hAnsi="Arial" w:cs="Arial"/>
          <w:sz w:val="24"/>
          <w:szCs w:val="24"/>
        </w:rPr>
        <w:t xml:space="preserve">(EPC) </w:t>
      </w:r>
      <w:proofErr w:type="spellStart"/>
      <w:r w:rsidR="00C20CF6" w:rsidRPr="00D84C04">
        <w:rPr>
          <w:rFonts w:ascii="Arial" w:hAnsi="Arial" w:cs="Arial"/>
          <w:sz w:val="24"/>
          <w:szCs w:val="24"/>
        </w:rPr>
        <w:t>er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CF6" w:rsidRPr="00D84C04">
        <w:rPr>
          <w:rFonts w:ascii="Arial" w:hAnsi="Arial" w:cs="Arial"/>
          <w:sz w:val="24"/>
          <w:szCs w:val="24"/>
        </w:rPr>
        <w:t>mwyn</w:t>
      </w:r>
      <w:proofErr w:type="spellEnd"/>
      <w:r w:rsidR="00C20CF6"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llywio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datblygiad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meini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prawf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 bod </w:t>
      </w:r>
      <w:proofErr w:type="spellStart"/>
      <w:r w:rsidRPr="00D84C04">
        <w:rPr>
          <w:rFonts w:ascii="Arial" w:hAnsi="Arial" w:cs="Arial"/>
          <w:sz w:val="24"/>
          <w:szCs w:val="24"/>
        </w:rPr>
        <w:t>gweithgaredd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perwyl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hwn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eisoes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wedi'i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gynllunio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4C04">
        <w:rPr>
          <w:rFonts w:ascii="Arial" w:hAnsi="Arial" w:cs="Arial"/>
          <w:sz w:val="24"/>
          <w:szCs w:val="24"/>
        </w:rPr>
        <w:t>Byddai'r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amodau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D84C04">
        <w:rPr>
          <w:rFonts w:ascii="Arial" w:hAnsi="Arial" w:cs="Arial"/>
          <w:sz w:val="24"/>
          <w:szCs w:val="24"/>
        </w:rPr>
        <w:t>diwygiedig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hefyd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cael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eu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trafod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gyda'r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D84C04">
        <w:rPr>
          <w:rFonts w:ascii="Arial" w:hAnsi="Arial" w:cs="Arial"/>
          <w:sz w:val="24"/>
          <w:szCs w:val="24"/>
        </w:rPr>
        <w:t>gwirfoddol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84C04">
        <w:rPr>
          <w:rFonts w:ascii="Arial" w:hAnsi="Arial" w:cs="Arial"/>
          <w:sz w:val="24"/>
          <w:szCs w:val="24"/>
        </w:rPr>
        <w:t>cytunodd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SL </w:t>
      </w:r>
      <w:proofErr w:type="spellStart"/>
      <w:r w:rsidRPr="00D84C04">
        <w:rPr>
          <w:rFonts w:ascii="Arial" w:hAnsi="Arial" w:cs="Arial"/>
          <w:sz w:val="24"/>
          <w:szCs w:val="24"/>
        </w:rPr>
        <w:t>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gael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trafodaethau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cychwynnol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gyda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CWVYS.</w:t>
      </w:r>
    </w:p>
    <w:p w:rsidR="004565FD" w:rsidRPr="00D84C04" w:rsidRDefault="00276B34" w:rsidP="00A130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84C04">
        <w:rPr>
          <w:rFonts w:ascii="Arial" w:hAnsi="Arial" w:cs="Arial"/>
          <w:b/>
          <w:bCs/>
          <w:sz w:val="24"/>
          <w:szCs w:val="24"/>
        </w:rPr>
        <w:t>Eitem</w:t>
      </w:r>
      <w:proofErr w:type="spellEnd"/>
      <w:r w:rsidRPr="00D84C04">
        <w:rPr>
          <w:rFonts w:ascii="Arial" w:hAnsi="Arial" w:cs="Arial"/>
          <w:b/>
          <w:bCs/>
          <w:sz w:val="24"/>
          <w:szCs w:val="24"/>
        </w:rPr>
        <w:t xml:space="preserve"> 5</w:t>
      </w:r>
      <w:r w:rsidRPr="00D84C0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84C04">
        <w:rPr>
          <w:rFonts w:ascii="Arial" w:hAnsi="Arial" w:cs="Arial"/>
          <w:sz w:val="24"/>
          <w:szCs w:val="24"/>
        </w:rPr>
        <w:t>Trafododd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Bwrdd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blaenoriaethau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cyfleoedd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sydd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gael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i'r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sector. </w:t>
      </w:r>
      <w:proofErr w:type="spellStart"/>
      <w:r w:rsidRPr="00D84C04">
        <w:rPr>
          <w:rFonts w:ascii="Arial" w:hAnsi="Arial" w:cs="Arial"/>
          <w:sz w:val="24"/>
          <w:szCs w:val="24"/>
        </w:rPr>
        <w:t>Cytunwyd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byddai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Cynllun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Gwaith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Drafft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cael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ei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baratoi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84C04">
        <w:rPr>
          <w:rFonts w:ascii="Arial" w:hAnsi="Arial" w:cs="Arial"/>
          <w:sz w:val="24"/>
          <w:szCs w:val="24"/>
        </w:rPr>
        <w:t>fydd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cynnwys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blaenoriaethau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allweddol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C04">
        <w:rPr>
          <w:rFonts w:ascii="Arial" w:hAnsi="Arial" w:cs="Arial"/>
          <w:sz w:val="24"/>
          <w:szCs w:val="24"/>
        </w:rPr>
        <w:t>amseriadau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4C04">
        <w:rPr>
          <w:rFonts w:ascii="Arial" w:hAnsi="Arial" w:cs="Arial"/>
          <w:sz w:val="24"/>
          <w:szCs w:val="24"/>
        </w:rPr>
        <w:t>yn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pennu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swyddogion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arweiniol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i’w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drafod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yng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nghyfarfod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04">
        <w:rPr>
          <w:rFonts w:ascii="Arial" w:hAnsi="Arial" w:cs="Arial"/>
          <w:sz w:val="24"/>
          <w:szCs w:val="24"/>
        </w:rPr>
        <w:t>nesaf</w:t>
      </w:r>
      <w:proofErr w:type="spellEnd"/>
      <w:r w:rsidRPr="00D84C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4C04">
        <w:rPr>
          <w:rFonts w:ascii="Arial" w:hAnsi="Arial" w:cs="Arial"/>
          <w:sz w:val="24"/>
          <w:szCs w:val="24"/>
        </w:rPr>
        <w:t>Bwrdd</w:t>
      </w:r>
      <w:proofErr w:type="spellEnd"/>
      <w:r w:rsidRPr="00D84C04">
        <w:rPr>
          <w:rFonts w:ascii="Arial" w:hAnsi="Arial" w:cs="Arial"/>
          <w:sz w:val="24"/>
          <w:szCs w:val="24"/>
        </w:rPr>
        <w:t>.</w:t>
      </w:r>
    </w:p>
    <w:p w:rsidR="00A1308D" w:rsidRPr="00D84C04" w:rsidRDefault="00A1308D" w:rsidP="00A1308D">
      <w:pPr>
        <w:pStyle w:val="PlainText"/>
      </w:pPr>
    </w:p>
    <w:p w:rsidR="009D0EE9" w:rsidRDefault="0041218F" w:rsidP="00A1308D">
      <w:pPr>
        <w:pStyle w:val="PlainText"/>
      </w:pPr>
      <w:proofErr w:type="spellStart"/>
      <w:r w:rsidRPr="00D84C04">
        <w:rPr>
          <w:b/>
        </w:rPr>
        <w:t>Eitem</w:t>
      </w:r>
      <w:proofErr w:type="spellEnd"/>
      <w:r w:rsidR="00A1308D" w:rsidRPr="00D84C04">
        <w:rPr>
          <w:b/>
        </w:rPr>
        <w:t xml:space="preserve"> 7</w:t>
      </w:r>
      <w:r w:rsidR="00A1308D" w:rsidRPr="00D84C04">
        <w:t xml:space="preserve">: </w:t>
      </w:r>
      <w:proofErr w:type="spellStart"/>
      <w:r w:rsidR="009D0EE9" w:rsidRPr="00D84C04">
        <w:t>Trafododd</w:t>
      </w:r>
      <w:proofErr w:type="spellEnd"/>
      <w:r w:rsidR="009D0EE9" w:rsidRPr="00D84C04">
        <w:t xml:space="preserve"> y </w:t>
      </w:r>
      <w:proofErr w:type="spellStart"/>
      <w:r w:rsidR="009D0EE9" w:rsidRPr="00D84C04">
        <w:t>Bwrdd</w:t>
      </w:r>
      <w:proofErr w:type="spellEnd"/>
      <w:r w:rsidR="009D0EE9" w:rsidRPr="00D84C04">
        <w:t xml:space="preserve"> </w:t>
      </w:r>
      <w:proofErr w:type="spellStart"/>
      <w:r w:rsidR="009D0EE9" w:rsidRPr="00D84C04">
        <w:t>ymweliadau</w:t>
      </w:r>
      <w:proofErr w:type="spellEnd"/>
      <w:r w:rsidR="009D0EE9" w:rsidRPr="00D84C04">
        <w:t xml:space="preserve"> </w:t>
      </w:r>
      <w:proofErr w:type="spellStart"/>
      <w:r w:rsidR="009D0EE9" w:rsidRPr="00D84C04">
        <w:t>posibl</w:t>
      </w:r>
      <w:proofErr w:type="spellEnd"/>
      <w:r w:rsidR="009D0EE9" w:rsidRPr="00D84C04">
        <w:t xml:space="preserve"> </w:t>
      </w:r>
      <w:proofErr w:type="spellStart"/>
      <w:r w:rsidR="009D0EE9" w:rsidRPr="00D84C04">
        <w:t>â'r</w:t>
      </w:r>
      <w:proofErr w:type="spellEnd"/>
      <w:r w:rsidR="009D0EE9" w:rsidRPr="00D84C04">
        <w:t xml:space="preserve"> Alban ac </w:t>
      </w:r>
      <w:proofErr w:type="spellStart"/>
      <w:r w:rsidR="009D0EE9" w:rsidRPr="00D84C04">
        <w:t>Ewrop</w:t>
      </w:r>
      <w:proofErr w:type="spellEnd"/>
      <w:r w:rsidR="009D0EE9" w:rsidRPr="00D84C04">
        <w:t xml:space="preserve"> </w:t>
      </w:r>
      <w:proofErr w:type="spellStart"/>
      <w:r w:rsidR="009D0EE9" w:rsidRPr="00D84C04">
        <w:t>i</w:t>
      </w:r>
      <w:proofErr w:type="spellEnd"/>
      <w:r w:rsidR="009D0EE9" w:rsidRPr="00D84C04">
        <w:t xml:space="preserve"> </w:t>
      </w:r>
      <w:proofErr w:type="spellStart"/>
      <w:r w:rsidR="009D0EE9" w:rsidRPr="00D84C04">
        <w:t>ymchwilio</w:t>
      </w:r>
      <w:proofErr w:type="spellEnd"/>
      <w:r w:rsidR="009D0EE9" w:rsidRPr="00D84C04">
        <w:t xml:space="preserve"> </w:t>
      </w:r>
      <w:proofErr w:type="spellStart"/>
      <w:r w:rsidR="009D0EE9" w:rsidRPr="00D84C04">
        <w:t>i</w:t>
      </w:r>
      <w:proofErr w:type="spellEnd"/>
      <w:r w:rsidR="009D0EE9" w:rsidRPr="00D84C04">
        <w:t xml:space="preserve"> </w:t>
      </w:r>
      <w:proofErr w:type="spellStart"/>
      <w:r w:rsidR="009D0EE9" w:rsidRPr="00D84C04">
        <w:t>fodelau</w:t>
      </w:r>
      <w:proofErr w:type="spellEnd"/>
      <w:r w:rsidR="009D0EE9" w:rsidRPr="00D84C04">
        <w:t xml:space="preserve"> </w:t>
      </w:r>
      <w:proofErr w:type="spellStart"/>
      <w:r w:rsidR="009D0EE9" w:rsidRPr="00D84C04">
        <w:t>amgen</w:t>
      </w:r>
      <w:proofErr w:type="spellEnd"/>
      <w:r w:rsidR="009D0EE9" w:rsidRPr="00D84C04">
        <w:t xml:space="preserve"> o </w:t>
      </w:r>
      <w:proofErr w:type="spellStart"/>
      <w:r w:rsidR="009D0EE9" w:rsidRPr="00D84C04">
        <w:t>waith</w:t>
      </w:r>
      <w:proofErr w:type="spellEnd"/>
      <w:r w:rsidR="009D0EE9" w:rsidRPr="00D84C04">
        <w:t xml:space="preserve"> </w:t>
      </w:r>
      <w:proofErr w:type="spellStart"/>
      <w:r w:rsidR="009D0EE9" w:rsidRPr="00D84C04">
        <w:t>ieuenctid</w:t>
      </w:r>
      <w:proofErr w:type="spellEnd"/>
      <w:r w:rsidR="009D0EE9" w:rsidRPr="00D84C04">
        <w:t xml:space="preserve"> </w:t>
      </w:r>
      <w:r w:rsidR="007A6174" w:rsidRPr="00D84C04">
        <w:t xml:space="preserve">a </w:t>
      </w:r>
      <w:proofErr w:type="spellStart"/>
      <w:r w:rsidR="007A6174" w:rsidRPr="00D84C04">
        <w:t>fyddai’n</w:t>
      </w:r>
      <w:proofErr w:type="spellEnd"/>
      <w:r w:rsidR="007A6174" w:rsidRPr="00D84C04">
        <w:t xml:space="preserve"> </w:t>
      </w:r>
      <w:proofErr w:type="spellStart"/>
      <w:r w:rsidR="007A6174" w:rsidRPr="00D84C04">
        <w:t>llywio</w:t>
      </w:r>
      <w:proofErr w:type="spellEnd"/>
      <w:r w:rsidR="007A6174" w:rsidRPr="00D84C04">
        <w:t xml:space="preserve"> </w:t>
      </w:r>
      <w:proofErr w:type="spellStart"/>
      <w:r w:rsidR="007A6174" w:rsidRPr="00D84C04">
        <w:t>eu</w:t>
      </w:r>
      <w:proofErr w:type="spellEnd"/>
      <w:r w:rsidR="007A6174" w:rsidRPr="00D84C04">
        <w:t xml:space="preserve"> </w:t>
      </w:r>
      <w:proofErr w:type="spellStart"/>
      <w:r w:rsidR="007A6174" w:rsidRPr="00D84C04">
        <w:t>hystyriaethau</w:t>
      </w:r>
      <w:proofErr w:type="spellEnd"/>
      <w:r w:rsidR="007A6174" w:rsidRPr="00D84C04">
        <w:t xml:space="preserve"> </w:t>
      </w:r>
      <w:proofErr w:type="spellStart"/>
      <w:r w:rsidR="007A6174" w:rsidRPr="00D84C04">
        <w:t>wrth</w:t>
      </w:r>
      <w:proofErr w:type="spellEnd"/>
      <w:r w:rsidR="007A6174" w:rsidRPr="00D84C04">
        <w:t xml:space="preserve"> </w:t>
      </w:r>
      <w:proofErr w:type="spellStart"/>
      <w:r w:rsidR="007A6174" w:rsidRPr="00D84C04">
        <w:t>iddynt</w:t>
      </w:r>
      <w:proofErr w:type="spellEnd"/>
      <w:r w:rsidR="007A6174" w:rsidRPr="00D84C04">
        <w:t xml:space="preserve"> </w:t>
      </w:r>
      <w:proofErr w:type="spellStart"/>
      <w:r w:rsidR="007A6174" w:rsidRPr="00D84C04">
        <w:t>gnoi</w:t>
      </w:r>
      <w:proofErr w:type="spellEnd"/>
      <w:r w:rsidR="007A6174" w:rsidRPr="00D84C04">
        <w:t xml:space="preserve"> </w:t>
      </w:r>
      <w:proofErr w:type="spellStart"/>
      <w:r w:rsidR="007A6174" w:rsidRPr="00D84C04">
        <w:t>cil</w:t>
      </w:r>
      <w:proofErr w:type="spellEnd"/>
      <w:r w:rsidR="007A6174" w:rsidRPr="00D84C04">
        <w:t xml:space="preserve"> </w:t>
      </w:r>
      <w:proofErr w:type="spellStart"/>
      <w:r w:rsidR="007A6174" w:rsidRPr="00D84C04">
        <w:t>ynghylch</w:t>
      </w:r>
      <w:proofErr w:type="spellEnd"/>
      <w:r w:rsidR="007A6174" w:rsidRPr="00D84C04">
        <w:t xml:space="preserve"> m</w:t>
      </w:r>
      <w:r w:rsidR="009D0EE9" w:rsidRPr="00D84C04">
        <w:t xml:space="preserve">odel </w:t>
      </w:r>
      <w:proofErr w:type="spellStart"/>
      <w:r w:rsidR="009D0EE9" w:rsidRPr="00D84C04">
        <w:t>newydd</w:t>
      </w:r>
      <w:proofErr w:type="spellEnd"/>
      <w:r w:rsidR="009D0EE9" w:rsidRPr="00D84C04">
        <w:t xml:space="preserve"> </w:t>
      </w:r>
      <w:proofErr w:type="spellStart"/>
      <w:r w:rsidR="009D0EE9" w:rsidRPr="00D84C04">
        <w:t>i</w:t>
      </w:r>
      <w:proofErr w:type="spellEnd"/>
      <w:r w:rsidR="009D0EE9" w:rsidRPr="00D84C04">
        <w:t xml:space="preserve"> </w:t>
      </w:r>
      <w:proofErr w:type="spellStart"/>
      <w:r w:rsidR="009D0EE9" w:rsidRPr="00D84C04">
        <w:t>Gymru</w:t>
      </w:r>
      <w:proofErr w:type="spellEnd"/>
      <w:r w:rsidR="009D0EE9" w:rsidRPr="00D84C04">
        <w:t>.</w:t>
      </w:r>
    </w:p>
    <w:p w:rsidR="009D0EE9" w:rsidRDefault="00281C8C" w:rsidP="00A1308D">
      <w:pPr>
        <w:pStyle w:val="PlainText"/>
      </w:pPr>
      <w:r>
        <w:t xml:space="preserve"> </w:t>
      </w:r>
    </w:p>
    <w:sectPr w:rsidR="009D0EE9" w:rsidSect="00F74C6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01" w:rsidRDefault="00256501" w:rsidP="003029A1">
      <w:pPr>
        <w:spacing w:after="0" w:line="240" w:lineRule="auto"/>
      </w:pPr>
      <w:r>
        <w:separator/>
      </w:r>
    </w:p>
  </w:endnote>
  <w:endnote w:type="continuationSeparator" w:id="0">
    <w:p w:rsidR="00256501" w:rsidRDefault="00256501" w:rsidP="0030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C7" w:rsidRDefault="001B7CC7" w:rsidP="003029A1">
    <w:pPr>
      <w:pStyle w:val="Footer"/>
      <w:tabs>
        <w:tab w:val="clear" w:pos="4513"/>
        <w:tab w:val="clear" w:pos="9026"/>
        <w:tab w:val="left" w:pos="5230"/>
      </w:tabs>
    </w:pPr>
    <w: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1B7CC7" w:rsidTr="000976F1">
      <w:tc>
        <w:tcPr>
          <w:tcW w:w="4500" w:type="pct"/>
          <w:tcBorders>
            <w:top w:val="single" w:sz="4" w:space="0" w:color="000000" w:themeColor="text1"/>
          </w:tcBorders>
        </w:tcPr>
        <w:p w:rsidR="001B7CC7" w:rsidRDefault="006E2BCF" w:rsidP="008B36BA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8B36BA" w:rsidRPr="008B36BA">
                <w:t>Bwrdd</w:t>
              </w:r>
              <w:proofErr w:type="spellEnd"/>
              <w:r w:rsidR="008B36BA" w:rsidRPr="008B36BA">
                <w:t xml:space="preserve"> </w:t>
              </w:r>
              <w:proofErr w:type="spellStart"/>
              <w:r w:rsidR="008B36BA" w:rsidRPr="008B36BA">
                <w:t>Gwaith</w:t>
              </w:r>
              <w:proofErr w:type="spellEnd"/>
              <w:r w:rsidR="008B36BA" w:rsidRPr="008B36BA">
                <w:t xml:space="preserve"> </w:t>
              </w:r>
              <w:proofErr w:type="spellStart"/>
              <w:r w:rsidR="008B36BA" w:rsidRPr="008B36BA">
                <w:t>Ieuenctid</w:t>
              </w:r>
              <w:proofErr w:type="spellEnd"/>
              <w:r w:rsidR="008B36BA" w:rsidRPr="008B36BA">
                <w:t xml:space="preserve"> </w:t>
              </w:r>
              <w:proofErr w:type="spellStart"/>
              <w:r w:rsidR="008B36BA" w:rsidRPr="008B36BA">
                <w:t>Dros</w:t>
              </w:r>
              <w:proofErr w:type="spellEnd"/>
              <w:r w:rsidR="008B36BA" w:rsidRPr="008B36BA">
                <w:t xml:space="preserve"> </w:t>
              </w:r>
              <w:proofErr w:type="spellStart"/>
              <w:r w:rsidR="008B36BA" w:rsidRPr="008B36BA">
                <w:t>Dro</w:t>
              </w:r>
              <w:proofErr w:type="spellEnd"/>
            </w:sdtContent>
          </w:sdt>
          <w:r w:rsidR="001B7CC7">
            <w:t xml:space="preserve"> |</w:t>
          </w:r>
          <w:proofErr w:type="spellStart"/>
          <w:r w:rsidR="008B36BA">
            <w:t>Cyfarfod</w:t>
          </w:r>
          <w:proofErr w:type="spellEnd"/>
          <w:r w:rsidR="001B7CC7">
            <w:t xml:space="preserve"> 2 16 </w:t>
          </w:r>
          <w:proofErr w:type="spellStart"/>
          <w:r w:rsidR="008B36BA">
            <w:t>Tachwedd</w:t>
          </w:r>
          <w:proofErr w:type="spellEnd"/>
          <w:r w:rsidR="001B7CC7">
            <w:t xml:space="preserve">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B7CC7" w:rsidRDefault="00F74C63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1B7CC7">
            <w:instrText xml:space="preserve"> PAGE   \* MERGEFORMAT </w:instrText>
          </w:r>
          <w:r>
            <w:fldChar w:fldCharType="separate"/>
          </w:r>
          <w:r w:rsidR="006E2BCF" w:rsidRPr="006E2BC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B7CC7" w:rsidRDefault="001B7CC7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01" w:rsidRDefault="00256501" w:rsidP="003029A1">
      <w:pPr>
        <w:spacing w:after="0" w:line="240" w:lineRule="auto"/>
      </w:pPr>
      <w:r>
        <w:separator/>
      </w:r>
    </w:p>
  </w:footnote>
  <w:footnote w:type="continuationSeparator" w:id="0">
    <w:p w:rsidR="00256501" w:rsidRDefault="00256501" w:rsidP="0030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C7" w:rsidRDefault="008B36BA" w:rsidP="003029A1">
    <w:pPr>
      <w:pStyle w:val="Header"/>
    </w:pPr>
    <w:proofErr w:type="spellStart"/>
    <w:r>
      <w:rPr>
        <w:rFonts w:ascii="Arial" w:hAnsi="Arial" w:cs="Arial"/>
        <w:color w:val="943634" w:themeColor="accent2" w:themeShade="BF"/>
        <w:sz w:val="24"/>
        <w:szCs w:val="24"/>
      </w:rPr>
      <w:t>Bwrdd</w:t>
    </w:r>
    <w:proofErr w:type="spellEnd"/>
    <w:r>
      <w:rPr>
        <w:rFonts w:ascii="Arial" w:hAnsi="Arial" w:cs="Arial"/>
        <w:color w:val="943634" w:themeColor="accent2" w:themeShade="BF"/>
        <w:sz w:val="24"/>
        <w:szCs w:val="24"/>
      </w:rPr>
      <w:t xml:space="preserve"> </w:t>
    </w:r>
    <w:proofErr w:type="spellStart"/>
    <w:r>
      <w:rPr>
        <w:rFonts w:ascii="Arial" w:hAnsi="Arial" w:cs="Arial"/>
        <w:color w:val="943634" w:themeColor="accent2" w:themeShade="BF"/>
        <w:sz w:val="24"/>
        <w:szCs w:val="24"/>
      </w:rPr>
      <w:t>Gwaith</w:t>
    </w:r>
    <w:proofErr w:type="spellEnd"/>
    <w:r>
      <w:rPr>
        <w:rFonts w:ascii="Arial" w:hAnsi="Arial" w:cs="Arial"/>
        <w:color w:val="943634" w:themeColor="accent2" w:themeShade="BF"/>
        <w:sz w:val="24"/>
        <w:szCs w:val="24"/>
      </w:rPr>
      <w:t xml:space="preserve"> </w:t>
    </w:r>
    <w:proofErr w:type="spellStart"/>
    <w:r>
      <w:rPr>
        <w:rFonts w:ascii="Arial" w:hAnsi="Arial" w:cs="Arial"/>
        <w:color w:val="943634" w:themeColor="accent2" w:themeShade="BF"/>
        <w:sz w:val="24"/>
        <w:szCs w:val="24"/>
      </w:rPr>
      <w:t>Ieuenctid</w:t>
    </w:r>
    <w:proofErr w:type="spellEnd"/>
    <w:r>
      <w:rPr>
        <w:rFonts w:ascii="Arial" w:hAnsi="Arial" w:cs="Arial"/>
        <w:color w:val="943634" w:themeColor="accent2" w:themeShade="BF"/>
        <w:sz w:val="24"/>
        <w:szCs w:val="24"/>
      </w:rPr>
      <w:t xml:space="preserve"> </w:t>
    </w:r>
    <w:proofErr w:type="spellStart"/>
    <w:r>
      <w:rPr>
        <w:rFonts w:ascii="Arial" w:hAnsi="Arial" w:cs="Arial"/>
        <w:color w:val="943634" w:themeColor="accent2" w:themeShade="BF"/>
        <w:sz w:val="24"/>
        <w:szCs w:val="24"/>
      </w:rPr>
      <w:t>Dros</w:t>
    </w:r>
    <w:proofErr w:type="spellEnd"/>
    <w:r>
      <w:rPr>
        <w:rFonts w:ascii="Arial" w:hAnsi="Arial" w:cs="Arial"/>
        <w:color w:val="943634" w:themeColor="accent2" w:themeShade="BF"/>
        <w:sz w:val="24"/>
        <w:szCs w:val="24"/>
      </w:rPr>
      <w:t xml:space="preserve"> </w:t>
    </w:r>
    <w:proofErr w:type="spellStart"/>
    <w:r>
      <w:rPr>
        <w:rFonts w:ascii="Arial" w:hAnsi="Arial" w:cs="Arial"/>
        <w:color w:val="943634" w:themeColor="accent2" w:themeShade="BF"/>
        <w:sz w:val="24"/>
        <w:szCs w:val="24"/>
      </w:rPr>
      <w:t>Dro</w:t>
    </w:r>
    <w:proofErr w:type="spellEnd"/>
    <w:r w:rsidR="001B7CC7" w:rsidRPr="00491A36">
      <w:rPr>
        <w:rFonts w:ascii="Arial" w:hAnsi="Arial" w:cs="Arial"/>
        <w:color w:val="943634" w:themeColor="accent2" w:themeShade="BF"/>
        <w:sz w:val="24"/>
        <w:szCs w:val="24"/>
      </w:rPr>
      <w:t xml:space="preserve">                                                                 </w:t>
    </w:r>
    <w:proofErr w:type="spellStart"/>
    <w:r>
      <w:rPr>
        <w:rFonts w:ascii="Arial" w:hAnsi="Arial" w:cs="Arial"/>
        <w:color w:val="943634" w:themeColor="accent2" w:themeShade="BF"/>
        <w:sz w:val="24"/>
        <w:szCs w:val="24"/>
      </w:rPr>
      <w:t>Cyfarfod</w:t>
    </w:r>
    <w:proofErr w:type="spellEnd"/>
    <w:r w:rsidR="001B7CC7" w:rsidRPr="00491A36">
      <w:rPr>
        <w:rFonts w:ascii="Arial" w:hAnsi="Arial" w:cs="Arial"/>
        <w:color w:val="943634" w:themeColor="accent2" w:themeShade="BF"/>
        <w:sz w:val="24"/>
        <w:szCs w:val="24"/>
      </w:rPr>
      <w:t xml:space="preserve"> </w:t>
    </w:r>
    <w:r w:rsidR="001B7CC7">
      <w:rPr>
        <w:rFonts w:ascii="Arial" w:hAnsi="Arial" w:cs="Arial"/>
        <w:color w:val="943634" w:themeColor="accent2" w:themeShade="BF"/>
        <w:sz w:val="24"/>
        <w:szCs w:val="24"/>
      </w:rPr>
      <w:t>2</w:t>
    </w:r>
    <w:r w:rsidR="001B7CC7">
      <w:rPr>
        <w:rFonts w:ascii="Arial" w:hAnsi="Arial" w:cs="Arial"/>
        <w:sz w:val="24"/>
        <w:szCs w:val="24"/>
      </w:rPr>
      <w:tab/>
    </w:r>
    <w:r w:rsidR="001B7CC7">
      <w:rPr>
        <w:rFonts w:ascii="Arial" w:hAnsi="Arial" w:cs="Arial"/>
        <w:sz w:val="24"/>
        <w:szCs w:val="24"/>
      </w:rPr>
      <w:tab/>
    </w:r>
  </w:p>
  <w:p w:rsidR="001B7CC7" w:rsidRDefault="001B7CC7" w:rsidP="003029A1">
    <w:pPr>
      <w:pStyle w:val="Header"/>
    </w:pPr>
  </w:p>
  <w:p w:rsidR="001B7CC7" w:rsidRDefault="001B7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8B"/>
    <w:multiLevelType w:val="hybridMultilevel"/>
    <w:tmpl w:val="AF0E5DA0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843"/>
    <w:multiLevelType w:val="hybridMultilevel"/>
    <w:tmpl w:val="CD581CF6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FE3"/>
    <w:multiLevelType w:val="hybridMultilevel"/>
    <w:tmpl w:val="D4C4249C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73B"/>
    <w:multiLevelType w:val="hybridMultilevel"/>
    <w:tmpl w:val="F7BC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720"/>
    <w:multiLevelType w:val="hybridMultilevel"/>
    <w:tmpl w:val="BD6E99B0"/>
    <w:lvl w:ilvl="0" w:tplc="CE16B87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5C37DF"/>
    <w:multiLevelType w:val="hybridMultilevel"/>
    <w:tmpl w:val="330CBD8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A873EBC"/>
    <w:multiLevelType w:val="hybridMultilevel"/>
    <w:tmpl w:val="9CA4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B43A8"/>
    <w:multiLevelType w:val="hybridMultilevel"/>
    <w:tmpl w:val="3E04713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6C26599"/>
    <w:multiLevelType w:val="hybridMultilevel"/>
    <w:tmpl w:val="B524D602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AC3"/>
    <w:multiLevelType w:val="hybridMultilevel"/>
    <w:tmpl w:val="28081160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20181"/>
    <w:multiLevelType w:val="hybridMultilevel"/>
    <w:tmpl w:val="CB3A0AA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A24AB"/>
    <w:multiLevelType w:val="hybridMultilevel"/>
    <w:tmpl w:val="14C2D19C"/>
    <w:lvl w:ilvl="0" w:tplc="EBAE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72008E0"/>
    <w:multiLevelType w:val="hybridMultilevel"/>
    <w:tmpl w:val="A03833D2"/>
    <w:lvl w:ilvl="0" w:tplc="7960DC3E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1C4770"/>
    <w:multiLevelType w:val="hybridMultilevel"/>
    <w:tmpl w:val="8C7C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12337"/>
    <w:multiLevelType w:val="hybridMultilevel"/>
    <w:tmpl w:val="AF0E5DA0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4"/>
    <w:rsid w:val="000266EA"/>
    <w:rsid w:val="0004477D"/>
    <w:rsid w:val="00090353"/>
    <w:rsid w:val="000976F1"/>
    <w:rsid w:val="000C6545"/>
    <w:rsid w:val="001A63A2"/>
    <w:rsid w:val="001B7CC7"/>
    <w:rsid w:val="00212AE7"/>
    <w:rsid w:val="00213D05"/>
    <w:rsid w:val="002306FD"/>
    <w:rsid w:val="00256501"/>
    <w:rsid w:val="00276B34"/>
    <w:rsid w:val="00281C8C"/>
    <w:rsid w:val="0029036E"/>
    <w:rsid w:val="002D270A"/>
    <w:rsid w:val="003015B4"/>
    <w:rsid w:val="003029A1"/>
    <w:rsid w:val="00315ADA"/>
    <w:rsid w:val="00383121"/>
    <w:rsid w:val="003F2D58"/>
    <w:rsid w:val="0041218F"/>
    <w:rsid w:val="004565FD"/>
    <w:rsid w:val="00484321"/>
    <w:rsid w:val="004A4A7C"/>
    <w:rsid w:val="004B4554"/>
    <w:rsid w:val="004D30B8"/>
    <w:rsid w:val="004F130C"/>
    <w:rsid w:val="004F6CAB"/>
    <w:rsid w:val="005122B5"/>
    <w:rsid w:val="00554054"/>
    <w:rsid w:val="00586459"/>
    <w:rsid w:val="005D49DC"/>
    <w:rsid w:val="005E6B52"/>
    <w:rsid w:val="00601ACB"/>
    <w:rsid w:val="00611C5F"/>
    <w:rsid w:val="0061457E"/>
    <w:rsid w:val="0062120B"/>
    <w:rsid w:val="006362ED"/>
    <w:rsid w:val="00697CCB"/>
    <w:rsid w:val="006E2BCF"/>
    <w:rsid w:val="0070521F"/>
    <w:rsid w:val="00785968"/>
    <w:rsid w:val="007A6174"/>
    <w:rsid w:val="007D3955"/>
    <w:rsid w:val="007D773F"/>
    <w:rsid w:val="008221CF"/>
    <w:rsid w:val="00866816"/>
    <w:rsid w:val="00892150"/>
    <w:rsid w:val="0089461A"/>
    <w:rsid w:val="00896E9A"/>
    <w:rsid w:val="008B36BA"/>
    <w:rsid w:val="008C2018"/>
    <w:rsid w:val="008C5B3A"/>
    <w:rsid w:val="008D7543"/>
    <w:rsid w:val="008F4C0F"/>
    <w:rsid w:val="0090595E"/>
    <w:rsid w:val="00910C21"/>
    <w:rsid w:val="00913CE7"/>
    <w:rsid w:val="009D0EE9"/>
    <w:rsid w:val="00A1308D"/>
    <w:rsid w:val="00A4192B"/>
    <w:rsid w:val="00A63726"/>
    <w:rsid w:val="00AC7051"/>
    <w:rsid w:val="00B20B37"/>
    <w:rsid w:val="00B34176"/>
    <w:rsid w:val="00B43357"/>
    <w:rsid w:val="00B67D3A"/>
    <w:rsid w:val="00B83875"/>
    <w:rsid w:val="00BA338B"/>
    <w:rsid w:val="00BE2126"/>
    <w:rsid w:val="00BF2AFC"/>
    <w:rsid w:val="00C20CF6"/>
    <w:rsid w:val="00C30E3C"/>
    <w:rsid w:val="00CD3185"/>
    <w:rsid w:val="00CE1A27"/>
    <w:rsid w:val="00CE7C64"/>
    <w:rsid w:val="00D15068"/>
    <w:rsid w:val="00D50552"/>
    <w:rsid w:val="00D65223"/>
    <w:rsid w:val="00D84C04"/>
    <w:rsid w:val="00DA57CE"/>
    <w:rsid w:val="00DF2906"/>
    <w:rsid w:val="00E04A0D"/>
    <w:rsid w:val="00E06640"/>
    <w:rsid w:val="00E30AAE"/>
    <w:rsid w:val="00E349D9"/>
    <w:rsid w:val="00E46EF6"/>
    <w:rsid w:val="00EA12A3"/>
    <w:rsid w:val="00ED4B80"/>
    <w:rsid w:val="00F10C70"/>
    <w:rsid w:val="00F23977"/>
    <w:rsid w:val="00F307EA"/>
    <w:rsid w:val="00F35C19"/>
    <w:rsid w:val="00F65603"/>
    <w:rsid w:val="00F6621D"/>
    <w:rsid w:val="00F74C63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ParagraffRhestrNod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TestunPlaenNod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stunPlaenNod">
    <w:name w:val="Testun Plaen Nod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TestunSylwNod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wncSylwNod"/>
    <w:uiPriority w:val="99"/>
    <w:semiHidden/>
    <w:unhideWhenUsed/>
    <w:rsid w:val="00D65223"/>
    <w:rPr>
      <w:b/>
      <w:bCs/>
    </w:rPr>
  </w:style>
  <w:style w:type="character" w:customStyle="1" w:styleId="PwncSylwNod">
    <w:name w:val="Pwnc Sylw Nod"/>
    <w:basedOn w:val="TestunSylwNod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TestunmewnSwigenNod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PennynNod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TroedynNod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DefaultParagraphFont"/>
    <w:link w:val="Footer"/>
    <w:uiPriority w:val="99"/>
    <w:rsid w:val="003029A1"/>
  </w:style>
  <w:style w:type="character" w:customStyle="1" w:styleId="ParagraffRhestrNod">
    <w:name w:val="Paragraff Rhestr Nod"/>
    <w:aliases w:val="L Nod,F5 List Paragraph Nod,List Paragraph1 Nod,Title 2 Nod,Dot pt Nod,No Spacing1 Nod,List Paragraph Char Char Char Nod,Indicator Text Nod,Numbered Para 1 Nod,Bullet Points Nod,MAIN CONTENT Nod,Bullet 1 Nod,List Paragraph11 Nod"/>
    <w:link w:val="ListParagraph"/>
    <w:uiPriority w:val="34"/>
    <w:qFormat/>
    <w:locked/>
    <w:rsid w:val="001B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ParagraffRhestrNod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TestunPlaenNod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stunPlaenNod">
    <w:name w:val="Testun Plaen Nod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TestunSylwNod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wncSylwNod"/>
    <w:uiPriority w:val="99"/>
    <w:semiHidden/>
    <w:unhideWhenUsed/>
    <w:rsid w:val="00D65223"/>
    <w:rPr>
      <w:b/>
      <w:bCs/>
    </w:rPr>
  </w:style>
  <w:style w:type="character" w:customStyle="1" w:styleId="PwncSylwNod">
    <w:name w:val="Pwnc Sylw Nod"/>
    <w:basedOn w:val="TestunSylwNod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TestunmewnSwigenNod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PennynNod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TroedynNod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DefaultParagraphFont"/>
    <w:link w:val="Footer"/>
    <w:uiPriority w:val="99"/>
    <w:rsid w:val="003029A1"/>
  </w:style>
  <w:style w:type="character" w:customStyle="1" w:styleId="ParagraffRhestrNod">
    <w:name w:val="Paragraff Rhestr Nod"/>
    <w:aliases w:val="L Nod,F5 List Paragraph Nod,List Paragraph1 Nod,Title 2 Nod,Dot pt Nod,No Spacing1 Nod,List Paragraph Char Char Char Nod,Indicator Text Nod,Numbered Para 1 Nod,Bullet Points Nod,MAIN CONTENT Nod,Bullet 1 Nod,List Paragraph11 Nod"/>
    <w:link w:val="ListParagraph"/>
    <w:uiPriority w:val="34"/>
    <w:qFormat/>
    <w:locked/>
    <w:rsid w:val="001B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yperlink" Target="https://beta.llyw.cymru/bwrdd-gwaith-ieuenctid-dros-dro/cylch-gorchwyl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9df62c9d7a9e4d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2469A7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9A7"/>
    <w:rsid w:val="00053A38"/>
    <w:rsid w:val="001F493B"/>
    <w:rsid w:val="002469A7"/>
    <w:rsid w:val="003A4CEA"/>
    <w:rsid w:val="0048552D"/>
    <w:rsid w:val="0061180D"/>
    <w:rsid w:val="006B3702"/>
    <w:rsid w:val="0070565A"/>
    <w:rsid w:val="00833B67"/>
    <w:rsid w:val="00BE1AFF"/>
    <w:rsid w:val="00C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A25598680</value>
    </field>
    <field name="Objective-Title">
      <value order="0">Meeting 2 - Agenda and minutes for publishing - Welsh</value>
    </field>
    <field name="Objective-Description">
      <value order="0"/>
    </field>
    <field name="Objective-CreationStamp">
      <value order="0">2019-03-18T10:20:31Z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2019-03-18T10:28:07Z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Being Edited</value>
    </field>
    <field name="Objective-VersionId">
      <value order="0">vA50870708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E7BC3A0-1779-4866-9EDC-FEC569A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6664B5F</Template>
  <TotalTime>1</TotalTime>
  <Pages>2</Pages>
  <Words>677</Words>
  <Characters>3865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Bwrdd Gwaith Ieuenctid Dros Dro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Edwards, Dareth (EPS - SLD)</cp:lastModifiedBy>
  <cp:revision>2</cp:revision>
  <cp:lastPrinted>2019-02-14T15:59:00Z</cp:lastPrinted>
  <dcterms:created xsi:type="dcterms:W3CDTF">2019-03-18T10:20:00Z</dcterms:created>
  <dcterms:modified xsi:type="dcterms:W3CDTF">2019-03-18T10:20:00Z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A25598680</vt:lpwstr>
  </property>
  <property fmtid="{D5CDD505-2E9C-101B-9397-08002B2CF9AE}" pid="4" name="Objective-Title">
    <vt:lpwstr>Meeting 2 - Agenda and minutes for publishing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2019-03-18T10:20:55Z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2019-03-18T10:28:07Z</vt:filetime>
  </property>
  <property fmtid="{D5CDD505-2E9C-101B-9397-08002B2CF9AE}" pid="11" name="Objective-Owner">
    <vt:lpwstr>Edwards, Dareth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meetings:</vt:lpwstr>
  </property>
  <property fmtid="{D5CDD505-2E9C-101B-9397-08002B2CF9AE}" pid="13" name="Objective-Parent">
    <vt:lpwstr>Interim Youth Work Board - meetings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vA50870708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qA1340921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