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E3" w:rsidRDefault="004114E3">
      <w:bookmarkStart w:id="0" w:name="_GoBack"/>
      <w:bookmarkEnd w:id="0"/>
    </w:p>
    <w:tbl>
      <w:tblPr>
        <w:tblW w:w="99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468"/>
        <w:gridCol w:w="709"/>
        <w:gridCol w:w="1177"/>
        <w:gridCol w:w="1155"/>
        <w:gridCol w:w="1212"/>
        <w:gridCol w:w="616"/>
        <w:gridCol w:w="518"/>
        <w:gridCol w:w="370"/>
        <w:gridCol w:w="2181"/>
        <w:gridCol w:w="18"/>
      </w:tblGrid>
      <w:tr w:rsidR="00B15067" w:rsidRPr="004114E3" w:rsidTr="00587DA0">
        <w:trPr>
          <w:gridAfter w:val="1"/>
          <w:wAfter w:w="18" w:type="dxa"/>
          <w:trHeight w:val="713"/>
        </w:trPr>
        <w:tc>
          <w:tcPr>
            <w:tcW w:w="9923" w:type="dxa"/>
            <w:gridSpan w:val="10"/>
            <w:shd w:val="clear" w:color="auto" w:fill="D9D9D9" w:themeFill="background1" w:themeFillShade="D9"/>
          </w:tcPr>
          <w:p w:rsidR="004A1CE6" w:rsidRPr="00F30CB3" w:rsidRDefault="004A1CE6" w:rsidP="004114E3">
            <w:pPr>
              <w:spacing w:before="120"/>
              <w:jc w:val="center"/>
              <w:rPr>
                <w:b/>
                <w:color w:val="0070C0"/>
                <w:lang w:val="cy-GB"/>
              </w:rPr>
            </w:pPr>
            <w:r w:rsidRPr="00F30CB3">
              <w:rPr>
                <w:b/>
                <w:color w:val="0070C0"/>
                <w:lang w:val="cy-GB"/>
              </w:rPr>
              <w:t>TREFNIADAU DIOGELU RHAG COLLI RHYDDID - FFURFLEN 1a</w:t>
            </w:r>
          </w:p>
          <w:p w:rsidR="00B15067" w:rsidRPr="00F30CB3" w:rsidRDefault="0052343F" w:rsidP="00661D80">
            <w:pPr>
              <w:spacing w:before="120"/>
              <w:jc w:val="center"/>
              <w:rPr>
                <w:b/>
                <w:color w:val="0070C0"/>
                <w:lang w:val="cy-GB"/>
              </w:rPr>
            </w:pPr>
            <w:r w:rsidRPr="00F30CB3">
              <w:rPr>
                <w:b/>
                <w:color w:val="0070C0"/>
                <w:lang w:val="cy-GB"/>
              </w:rPr>
              <w:t xml:space="preserve">CAIS </w:t>
            </w:r>
            <w:r w:rsidR="009A1406" w:rsidRPr="00F30CB3">
              <w:rPr>
                <w:b/>
                <w:color w:val="0070C0"/>
                <w:lang w:val="cy-GB"/>
              </w:rPr>
              <w:t xml:space="preserve">GAN </w:t>
            </w:r>
            <w:r w:rsidRPr="00F30CB3">
              <w:rPr>
                <w:b/>
                <w:color w:val="0070C0"/>
                <w:lang w:val="cy-GB"/>
              </w:rPr>
              <w:t>AWDURDOD RHEOLI AM</w:t>
            </w:r>
            <w:r w:rsidR="00661D80" w:rsidRPr="00F30CB3">
              <w:rPr>
                <w:b/>
                <w:color w:val="0070C0"/>
                <w:lang w:val="cy-GB"/>
              </w:rPr>
              <w:t xml:space="preserve"> </w:t>
            </w:r>
            <w:r w:rsidRPr="00F30CB3">
              <w:rPr>
                <w:b/>
                <w:color w:val="0070C0"/>
                <w:lang w:val="cy-GB"/>
              </w:rPr>
              <w:t>ESTYNIAD I’R AWDURDODIAD BRYS</w:t>
            </w:r>
          </w:p>
          <w:p w:rsidR="00F30CB3" w:rsidRPr="00F30CB3" w:rsidRDefault="00F30CB3" w:rsidP="00661D80">
            <w:pPr>
              <w:spacing w:before="120"/>
              <w:jc w:val="center"/>
              <w:rPr>
                <w:b/>
                <w:color w:val="0070C0"/>
                <w:lang w:val="cy-GB"/>
              </w:rPr>
            </w:pPr>
          </w:p>
          <w:p w:rsidR="00B15067" w:rsidRDefault="0052343F" w:rsidP="002949A5">
            <w:pPr>
              <w:rPr>
                <w:color w:val="auto"/>
                <w:sz w:val="22"/>
                <w:lang w:val="cy-GB"/>
              </w:rPr>
            </w:pPr>
            <w:r w:rsidRPr="00F30CB3">
              <w:rPr>
                <w:color w:val="auto"/>
                <w:sz w:val="22"/>
                <w:lang w:val="cy-GB"/>
              </w:rPr>
              <w:t xml:space="preserve">Os yw’r Corff Goruchwylio yn methu â chwblhau’r broses i roi Awdurdodiad Safonol (y gofynnwyd amdano) i awdurdodi </w:t>
            </w:r>
            <w:r w:rsidR="002949A5" w:rsidRPr="00F30CB3">
              <w:rPr>
                <w:color w:val="auto"/>
                <w:sz w:val="22"/>
                <w:lang w:val="cy-GB"/>
              </w:rPr>
              <w:t>colli rhyddid</w:t>
            </w:r>
            <w:r w:rsidRPr="00F30CB3">
              <w:rPr>
                <w:color w:val="auto"/>
                <w:sz w:val="22"/>
                <w:lang w:val="cy-GB"/>
              </w:rPr>
              <w:t xml:space="preserve"> cyn i’r Awdurdodiad Brys presennol ddod i ben </w:t>
            </w:r>
          </w:p>
          <w:p w:rsidR="00F30CB3" w:rsidRPr="00F30CB3" w:rsidRDefault="00F30CB3" w:rsidP="002949A5">
            <w:pPr>
              <w:rPr>
                <w:sz w:val="22"/>
                <w:lang w:val="cy-GB"/>
              </w:rPr>
            </w:pPr>
          </w:p>
        </w:tc>
      </w:tr>
      <w:tr w:rsidR="00F30CB3" w:rsidRPr="002C0EC2" w:rsidTr="00827C57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3871" w:type="dxa"/>
            <w:gridSpan w:val="4"/>
            <w:shd w:val="clear" w:color="auto" w:fill="auto"/>
          </w:tcPr>
          <w:p w:rsidR="00F30CB3" w:rsidRPr="002C0EC2" w:rsidRDefault="00F30CB3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Enw llawn y person sy'n cael ei amddifadu o ryddid</w:t>
            </w:r>
          </w:p>
        </w:tc>
        <w:tc>
          <w:tcPr>
            <w:tcW w:w="3871" w:type="dxa"/>
            <w:gridSpan w:val="5"/>
            <w:shd w:val="clear" w:color="auto" w:fill="auto"/>
          </w:tcPr>
          <w:p w:rsidR="00F30CB3" w:rsidRPr="002C0EC2" w:rsidRDefault="00F30CB3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</w:p>
        </w:tc>
        <w:tc>
          <w:tcPr>
            <w:tcW w:w="2181" w:type="dxa"/>
            <w:shd w:val="clear" w:color="auto" w:fill="auto"/>
          </w:tcPr>
          <w:p w:rsidR="00F30CB3" w:rsidRPr="002C0EC2" w:rsidRDefault="00F30CB3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Rhyw</w:t>
            </w:r>
          </w:p>
        </w:tc>
      </w:tr>
      <w:tr w:rsidR="00661D80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707"/>
        </w:trPr>
        <w:tc>
          <w:tcPr>
            <w:tcW w:w="2694" w:type="dxa"/>
            <w:gridSpan w:val="3"/>
            <w:shd w:val="clear" w:color="auto" w:fill="auto"/>
          </w:tcPr>
          <w:p w:rsidR="00661D80" w:rsidRPr="002C0EC2" w:rsidRDefault="0052343F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Dyddiad Geni</w:t>
            </w:r>
            <w:r w:rsidRPr="002C0EC2">
              <w:rPr>
                <w:lang w:val="cy-GB"/>
              </w:rPr>
              <w:t xml:space="preserve"> </w:t>
            </w:r>
            <w:r w:rsidRPr="00F30CB3">
              <w:rPr>
                <w:lang w:val="cy-GB"/>
              </w:rPr>
              <w:t>(</w:t>
            </w:r>
            <w:r w:rsidRPr="00F30CB3">
              <w:rPr>
                <w:sz w:val="20"/>
                <w:szCs w:val="20"/>
                <w:lang w:val="cy-GB"/>
              </w:rPr>
              <w:t>neu amcangyfrif o'i oedran os nad yw'n hysbys</w:t>
            </w:r>
            <w:r w:rsidRPr="00F30CB3">
              <w:rPr>
                <w:lang w:val="cy-GB"/>
              </w:rPr>
              <w:t>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661D80" w:rsidRPr="002C0EC2" w:rsidRDefault="00661D80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</w:p>
        </w:tc>
      </w:tr>
      <w:tr w:rsidR="00661D80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9923" w:type="dxa"/>
            <w:gridSpan w:val="10"/>
            <w:shd w:val="clear" w:color="auto" w:fill="auto"/>
          </w:tcPr>
          <w:p w:rsidR="00661D80" w:rsidRPr="002C0EC2" w:rsidRDefault="00661D80" w:rsidP="0052343F">
            <w:pPr>
              <w:spacing w:before="120"/>
              <w:rPr>
                <w:sz w:val="22"/>
                <w:szCs w:val="22"/>
                <w:lang w:val="cy-GB"/>
              </w:rPr>
            </w:pPr>
            <w:r w:rsidRPr="00F30CB3">
              <w:rPr>
                <w:color w:val="002060"/>
                <w:sz w:val="22"/>
                <w:szCs w:val="22"/>
                <w:lang w:val="cy-GB"/>
              </w:rPr>
              <w:t xml:space="preserve">Person </w:t>
            </w:r>
            <w:r w:rsidR="0052343F" w:rsidRPr="00F30CB3">
              <w:rPr>
                <w:color w:val="002060"/>
                <w:sz w:val="22"/>
                <w:szCs w:val="22"/>
                <w:lang w:val="cy-GB"/>
              </w:rPr>
              <w:t xml:space="preserve">i gysylltu ag ef a </w:t>
            </w:r>
            <w:r w:rsidR="0052343F" w:rsidRPr="00F30CB3">
              <w:rPr>
                <w:color w:val="002060"/>
                <w:sz w:val="22"/>
                <w:lang w:val="cy-GB"/>
              </w:rPr>
              <w:t>manylion y cartref gofal neu’r ysbyty (yr Awdurdod Rheoli)</w:t>
            </w:r>
            <w:r w:rsidR="00F30CB3" w:rsidRPr="00F30CB3">
              <w:rPr>
                <w:color w:val="002060"/>
                <w:sz w:val="22"/>
                <w:lang w:val="cy-GB"/>
              </w:rPr>
              <w:t>:</w:t>
            </w:r>
          </w:p>
        </w:tc>
      </w:tr>
      <w:tr w:rsidR="00661D80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661D80" w:rsidRPr="002C0EC2" w:rsidRDefault="0052343F" w:rsidP="003E29FF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Enw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661D80" w:rsidRPr="002C0EC2" w:rsidRDefault="00661D80" w:rsidP="003E29FF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661D80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661D80" w:rsidRPr="002C0EC2" w:rsidRDefault="0052343F" w:rsidP="002949A5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 xml:space="preserve">Cyfeiriad (gan gynnwys y ward os </w:t>
            </w:r>
            <w:r w:rsidR="002949A5">
              <w:rPr>
                <w:sz w:val="22"/>
                <w:lang w:val="cy-GB"/>
              </w:rPr>
              <w:t>yw’n</w:t>
            </w:r>
            <w:r w:rsidRPr="002C0EC2">
              <w:rPr>
                <w:sz w:val="22"/>
                <w:lang w:val="cy-GB"/>
              </w:rPr>
              <w:t xml:space="preserve"> briodol)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661D80" w:rsidRPr="002C0EC2" w:rsidRDefault="00661D80" w:rsidP="003E29FF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02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Rhif Ffôn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01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E-bost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lang w:val="cy-GB"/>
              </w:rPr>
            </w:pPr>
            <w:r w:rsidRPr="002C0EC2">
              <w:rPr>
                <w:sz w:val="22"/>
                <w:lang w:val="cy-GB"/>
              </w:rPr>
              <w:t>Cyfeiriad arferol y person sy'n agored i gael ei amddifadu o ryddid (os yw'n wahanol i'r uchod)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Rhif Ffôn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52343F" w:rsidRPr="002C0EC2" w:rsidRDefault="0052343F" w:rsidP="003E29FF">
            <w:pPr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lang w:val="cy-GB"/>
              </w:rPr>
            </w:pPr>
            <w:r w:rsidRPr="002C0EC2">
              <w:rPr>
                <w:sz w:val="22"/>
                <w:lang w:val="cy-GB"/>
              </w:rPr>
              <w:t>Enw a Chyfeiriad y Corff Goruchwylio y mae'r ffurflen hon yn cael ei hanfon ato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rPr>
                <w:sz w:val="22"/>
                <w:szCs w:val="22"/>
                <w:lang w:val="cy-GB"/>
              </w:rPr>
            </w:pPr>
          </w:p>
        </w:tc>
      </w:tr>
      <w:tr w:rsidR="0052343F" w:rsidRPr="002C0EC2" w:rsidTr="00587DA0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204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Manylion y Cyd-drefnydd Gofal/Rheolwr Gofal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rPr>
                <w:b/>
                <w:sz w:val="22"/>
                <w:szCs w:val="22"/>
                <w:lang w:val="cy-GB"/>
              </w:rPr>
            </w:pPr>
          </w:p>
        </w:tc>
      </w:tr>
      <w:tr w:rsidR="0052343F" w:rsidRPr="002C0EC2" w:rsidTr="00C4450A">
        <w:tblPrEx>
          <w:tblLook w:val="04A0" w:firstRow="1" w:lastRow="0" w:firstColumn="1" w:lastColumn="0" w:noHBand="0" w:noVBand="1"/>
        </w:tblPrEx>
        <w:trPr>
          <w:gridAfter w:val="1"/>
          <w:wAfter w:w="18" w:type="dxa"/>
          <w:trHeight w:val="1646"/>
        </w:trPr>
        <w:tc>
          <w:tcPr>
            <w:tcW w:w="2694" w:type="dxa"/>
            <w:gridSpan w:val="3"/>
            <w:shd w:val="clear" w:color="auto" w:fill="auto"/>
          </w:tcPr>
          <w:p w:rsidR="0052343F" w:rsidRPr="002C0EC2" w:rsidRDefault="0052343F" w:rsidP="00882D56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Anghenion Cyfathrebu ac unrhyw hanes meddygol perthnasol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52343F" w:rsidRPr="002C0EC2" w:rsidRDefault="0052343F" w:rsidP="003E29FF">
            <w:pPr>
              <w:rPr>
                <w:b/>
                <w:sz w:val="22"/>
                <w:szCs w:val="22"/>
                <w:lang w:val="cy-GB"/>
              </w:rPr>
            </w:pPr>
          </w:p>
        </w:tc>
      </w:tr>
      <w:tr w:rsidR="00B15067" w:rsidRPr="002C0EC2" w:rsidTr="00587DA0">
        <w:trPr>
          <w:gridAfter w:val="1"/>
          <w:wAfter w:w="18" w:type="dxa"/>
          <w:trHeight w:val="842"/>
        </w:trPr>
        <w:tc>
          <w:tcPr>
            <w:tcW w:w="2694" w:type="dxa"/>
            <w:gridSpan w:val="3"/>
            <w:shd w:val="clear" w:color="auto" w:fill="auto"/>
          </w:tcPr>
          <w:p w:rsidR="00B15067" w:rsidRPr="002C0EC2" w:rsidRDefault="00C4450A" w:rsidP="00E23D93">
            <w:pPr>
              <w:rPr>
                <w:sz w:val="22"/>
                <w:lang w:val="cy-GB"/>
              </w:rPr>
            </w:pPr>
            <w:r>
              <w:rPr>
                <w:sz w:val="22"/>
                <w:lang w:val="cy-GB"/>
              </w:rPr>
              <w:lastRenderedPageBreak/>
              <w:t>Dyddiad yr Awdurdodiad B</w:t>
            </w:r>
            <w:r w:rsidR="0052343F" w:rsidRPr="002C0EC2">
              <w:rPr>
                <w:sz w:val="22"/>
                <w:lang w:val="cy-GB"/>
              </w:rPr>
              <w:t>rys</w:t>
            </w:r>
          </w:p>
        </w:tc>
        <w:tc>
          <w:tcPr>
            <w:tcW w:w="7229" w:type="dxa"/>
            <w:gridSpan w:val="7"/>
            <w:shd w:val="clear" w:color="auto" w:fill="auto"/>
          </w:tcPr>
          <w:p w:rsidR="00B15067" w:rsidRPr="002C0EC2" w:rsidRDefault="00B15067" w:rsidP="00E23D93">
            <w:pPr>
              <w:rPr>
                <w:sz w:val="22"/>
                <w:lang w:val="cy-GB"/>
              </w:rPr>
            </w:pPr>
          </w:p>
        </w:tc>
      </w:tr>
      <w:tr w:rsidR="00B15067" w:rsidRPr="004114E3" w:rsidTr="00587DA0">
        <w:trPr>
          <w:gridAfter w:val="1"/>
          <w:wAfter w:w="18" w:type="dxa"/>
          <w:trHeight w:val="2725"/>
        </w:trPr>
        <w:tc>
          <w:tcPr>
            <w:tcW w:w="9923" w:type="dxa"/>
            <w:gridSpan w:val="10"/>
            <w:shd w:val="clear" w:color="auto" w:fill="auto"/>
          </w:tcPr>
          <w:p w:rsidR="00B15067" w:rsidRPr="002C0EC2" w:rsidRDefault="00F20DFF" w:rsidP="00E23D93">
            <w:pPr>
              <w:rPr>
                <w:sz w:val="22"/>
                <w:lang w:val="cy-GB"/>
              </w:rPr>
            </w:pPr>
            <w:r w:rsidRPr="002C0EC2">
              <w:rPr>
                <w:sz w:val="22"/>
                <w:lang w:val="cy-GB"/>
              </w:rPr>
              <w:t>Gofynnwyd am Awdurdodiad Safonol ar gyfer y person hwn ac mae Awdurdodiad Brys mewn grym</w:t>
            </w:r>
            <w:r w:rsidR="00B15067" w:rsidRPr="002C0EC2">
              <w:rPr>
                <w:sz w:val="22"/>
                <w:lang w:val="cy-GB"/>
              </w:rPr>
              <w:t xml:space="preserve">. </w:t>
            </w:r>
          </w:p>
          <w:p w:rsidR="00587DA0" w:rsidRPr="002C0EC2" w:rsidRDefault="00587DA0" w:rsidP="00E23D93">
            <w:pPr>
              <w:rPr>
                <w:sz w:val="22"/>
                <w:lang w:val="cy-GB"/>
              </w:rPr>
            </w:pPr>
          </w:p>
          <w:p w:rsidR="00B15067" w:rsidRPr="002C0EC2" w:rsidRDefault="00F20DFF" w:rsidP="00E23D93">
            <w:pPr>
              <w:rPr>
                <w:sz w:val="22"/>
                <w:szCs w:val="22"/>
                <w:lang w:val="cy-GB"/>
              </w:rPr>
            </w:pPr>
            <w:r w:rsidRPr="002C0EC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7316D" wp14:editId="1CFFF698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160655</wp:posOffset>
                      </wp:positionV>
                      <wp:extent cx="1894205" cy="304800"/>
                      <wp:effectExtent l="0" t="0" r="1079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420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5067" w:rsidRPr="00F302D6" w:rsidRDefault="00B15067" w:rsidP="00B1506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15067" w:rsidRPr="00505EB9" w:rsidRDefault="00B15067" w:rsidP="00B15067"/>
                                <w:p w:rsidR="00B15067" w:rsidRDefault="00B15067" w:rsidP="00B1506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5067" w:rsidRDefault="00B15067" w:rsidP="00B1506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5067" w:rsidRPr="008811CC" w:rsidRDefault="00B15067" w:rsidP="00B15067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75pt;margin-top:12.65pt;width:149.1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">
                      <v:textbox>
                        <w:txbxContent>
                          <w:p w:rsidR="00B15067" w:rsidRPr="00F302D6" w:rsidRDefault="00B15067" w:rsidP="00B1506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15067" w:rsidRPr="00505EB9" w:rsidRDefault="00B15067" w:rsidP="00B15067"/>
                          <w:p w:rsidR="00B15067" w:rsidRDefault="00B15067" w:rsidP="00B1506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15067" w:rsidRDefault="00B15067" w:rsidP="00B1506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15067" w:rsidRPr="008811CC" w:rsidRDefault="00B15067" w:rsidP="00B15067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C0EC2">
              <w:rPr>
                <w:sz w:val="22"/>
                <w:szCs w:val="22"/>
                <w:lang w:val="cy-GB"/>
              </w:rPr>
              <w:t>Mae’r Awdurdod Rheoli yn awr yn gofyn am estyniad i</w:t>
            </w:r>
            <w:r w:rsidR="00E53CD5">
              <w:rPr>
                <w:sz w:val="22"/>
                <w:szCs w:val="22"/>
                <w:lang w:val="cy-GB"/>
              </w:rPr>
              <w:t xml:space="preserve"> hyd yr</w:t>
            </w:r>
            <w:r w:rsidRPr="002C0EC2">
              <w:rPr>
                <w:sz w:val="22"/>
                <w:szCs w:val="22"/>
                <w:lang w:val="cy-GB"/>
              </w:rPr>
              <w:t xml:space="preserve"> Awdurdodiad Brys presennol am gyfnod pellach o</w:t>
            </w:r>
            <w:r w:rsidR="00B15067" w:rsidRPr="002C0EC2">
              <w:rPr>
                <w:sz w:val="22"/>
                <w:szCs w:val="22"/>
                <w:lang w:val="cy-GB"/>
              </w:rPr>
              <w:tab/>
            </w:r>
            <w:r w:rsidR="00B15067" w:rsidRPr="002C0EC2">
              <w:rPr>
                <w:sz w:val="22"/>
                <w:szCs w:val="22"/>
                <w:lang w:val="cy-GB"/>
              </w:rPr>
              <w:tab/>
              <w:t xml:space="preserve">                                           D</w:t>
            </w:r>
            <w:r w:rsidRPr="002C0EC2">
              <w:rPr>
                <w:sz w:val="22"/>
                <w:szCs w:val="22"/>
                <w:lang w:val="cy-GB"/>
              </w:rPr>
              <w:t>IWRNOD</w:t>
            </w:r>
            <w:r w:rsidR="00B15067" w:rsidRPr="002C0EC2">
              <w:rPr>
                <w:sz w:val="22"/>
                <w:szCs w:val="22"/>
                <w:lang w:val="cy-GB"/>
              </w:rPr>
              <w:t xml:space="preserve"> </w:t>
            </w:r>
            <w:r w:rsidR="00B15067" w:rsidRPr="00461F26">
              <w:rPr>
                <w:sz w:val="22"/>
                <w:szCs w:val="22"/>
                <w:lang w:val="cy-GB"/>
              </w:rPr>
              <w:t>(</w:t>
            </w:r>
            <w:r w:rsidRPr="00461F26">
              <w:rPr>
                <w:b/>
                <w:sz w:val="20"/>
                <w:szCs w:val="20"/>
                <w:lang w:val="cy-GB"/>
              </w:rPr>
              <w:t xml:space="preserve">hyd at uchafswm o </w:t>
            </w:r>
            <w:r w:rsidR="00B15067" w:rsidRPr="00461F26">
              <w:rPr>
                <w:b/>
                <w:sz w:val="20"/>
                <w:szCs w:val="20"/>
                <w:lang w:val="cy-GB"/>
              </w:rPr>
              <w:t>7 d</w:t>
            </w:r>
            <w:r w:rsidRPr="00461F26">
              <w:rPr>
                <w:b/>
                <w:sz w:val="20"/>
                <w:szCs w:val="20"/>
                <w:lang w:val="cy-GB"/>
              </w:rPr>
              <w:t>iwrnod</w:t>
            </w:r>
            <w:r w:rsidR="00B15067" w:rsidRPr="00461F26">
              <w:rPr>
                <w:sz w:val="22"/>
                <w:szCs w:val="22"/>
                <w:lang w:val="cy-GB"/>
              </w:rPr>
              <w:t>)</w:t>
            </w:r>
          </w:p>
          <w:p w:rsidR="00B15067" w:rsidRPr="002C0EC2" w:rsidRDefault="00B15067" w:rsidP="00E23D93">
            <w:pPr>
              <w:rPr>
                <w:sz w:val="22"/>
                <w:szCs w:val="22"/>
                <w:lang w:val="cy-GB"/>
              </w:rPr>
            </w:pPr>
          </w:p>
          <w:p w:rsidR="00587DA0" w:rsidRPr="002C0EC2" w:rsidRDefault="00587DA0" w:rsidP="00E23D93">
            <w:pPr>
              <w:jc w:val="both"/>
              <w:rPr>
                <w:sz w:val="22"/>
                <w:szCs w:val="22"/>
                <w:lang w:val="cy-GB"/>
              </w:rPr>
            </w:pPr>
          </w:p>
          <w:p w:rsidR="00B15067" w:rsidRPr="002C0EC2" w:rsidRDefault="00F20DFF" w:rsidP="00E23D93">
            <w:pPr>
              <w:jc w:val="both"/>
              <w:rPr>
                <w:b/>
                <w:sz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Mae’n hanfodol i’r amddifadiad o ryddid presennol barhau hyd nes y caiff y cais am Awdurdodiad Safonol ei gwblhau oherwydd bod angen parhau i amddifadu’r person o’i ryddid ac mae’r rhesymau eithriadol fel a ganlyn</w:t>
            </w:r>
            <w:r w:rsidR="00B15067" w:rsidRPr="002C0EC2">
              <w:rPr>
                <w:sz w:val="22"/>
                <w:szCs w:val="22"/>
                <w:lang w:val="cy-GB"/>
              </w:rPr>
              <w:t xml:space="preserve"> (</w:t>
            </w:r>
            <w:r w:rsidRPr="002C0EC2">
              <w:rPr>
                <w:i/>
                <w:sz w:val="22"/>
                <w:szCs w:val="22"/>
                <w:lang w:val="cy-GB"/>
              </w:rPr>
              <w:t>cofnodwch eich rhesymau, os gwelwch yn dda</w:t>
            </w:r>
            <w:r w:rsidR="00B15067" w:rsidRPr="002C0EC2">
              <w:rPr>
                <w:i/>
                <w:sz w:val="22"/>
                <w:szCs w:val="22"/>
                <w:lang w:val="cy-GB"/>
              </w:rPr>
              <w:t>):</w:t>
            </w:r>
          </w:p>
          <w:p w:rsidR="00B15067" w:rsidRPr="002C0EC2" w:rsidRDefault="00B15067" w:rsidP="00E23D93">
            <w:pPr>
              <w:rPr>
                <w:sz w:val="22"/>
                <w:lang w:val="cy-GB"/>
              </w:rPr>
            </w:pPr>
          </w:p>
          <w:p w:rsidR="00B15067" w:rsidRPr="002C0EC2" w:rsidRDefault="00B15067" w:rsidP="00E23D93">
            <w:pPr>
              <w:rPr>
                <w:sz w:val="22"/>
                <w:szCs w:val="22"/>
                <w:lang w:val="cy-GB"/>
              </w:rPr>
            </w:pPr>
          </w:p>
          <w:p w:rsidR="00B15067" w:rsidRPr="002C0EC2" w:rsidRDefault="00B15067" w:rsidP="00E23D93">
            <w:pPr>
              <w:rPr>
                <w:sz w:val="22"/>
                <w:szCs w:val="22"/>
                <w:lang w:val="cy-GB"/>
              </w:rPr>
            </w:pPr>
          </w:p>
          <w:p w:rsidR="00587DA0" w:rsidRPr="002C0EC2" w:rsidRDefault="00587DA0" w:rsidP="00E23D93">
            <w:pPr>
              <w:rPr>
                <w:sz w:val="22"/>
                <w:szCs w:val="22"/>
                <w:lang w:val="cy-GB"/>
              </w:rPr>
            </w:pPr>
          </w:p>
          <w:p w:rsidR="00587DA0" w:rsidRPr="002C0EC2" w:rsidRDefault="00587DA0" w:rsidP="00E23D93">
            <w:pPr>
              <w:rPr>
                <w:sz w:val="22"/>
                <w:szCs w:val="22"/>
                <w:lang w:val="cy-GB"/>
              </w:rPr>
            </w:pPr>
          </w:p>
          <w:p w:rsidR="00B15067" w:rsidRPr="002C0EC2" w:rsidRDefault="00B15067" w:rsidP="00E23D93">
            <w:pPr>
              <w:rPr>
                <w:sz w:val="22"/>
                <w:szCs w:val="22"/>
                <w:lang w:val="cy-GB"/>
              </w:rPr>
            </w:pPr>
          </w:p>
          <w:p w:rsidR="00B15067" w:rsidRPr="002C0EC2" w:rsidRDefault="00B15067" w:rsidP="00E23D93">
            <w:pPr>
              <w:rPr>
                <w:sz w:val="22"/>
                <w:szCs w:val="22"/>
                <w:lang w:val="cy-GB"/>
              </w:rPr>
            </w:pPr>
          </w:p>
          <w:p w:rsidR="00B15067" w:rsidRPr="002C0EC2" w:rsidRDefault="00B15067" w:rsidP="00E23D93">
            <w:pPr>
              <w:rPr>
                <w:i/>
                <w:sz w:val="20"/>
                <w:szCs w:val="20"/>
                <w:lang w:val="cy-GB"/>
              </w:rPr>
            </w:pPr>
          </w:p>
          <w:p w:rsidR="00B15067" w:rsidRPr="002C0EC2" w:rsidRDefault="00B15067" w:rsidP="00E23D93">
            <w:pPr>
              <w:rPr>
                <w:b/>
                <w:i/>
                <w:sz w:val="20"/>
                <w:szCs w:val="20"/>
                <w:lang w:val="cy-GB"/>
              </w:rPr>
            </w:pPr>
          </w:p>
          <w:p w:rsidR="00B15067" w:rsidRPr="002C0EC2" w:rsidRDefault="00B15067" w:rsidP="00E23D93">
            <w:pPr>
              <w:rPr>
                <w:b/>
                <w:i/>
                <w:sz w:val="20"/>
                <w:szCs w:val="20"/>
                <w:lang w:val="cy-GB"/>
              </w:rPr>
            </w:pPr>
          </w:p>
        </w:tc>
      </w:tr>
      <w:tr w:rsidR="00661D80" w:rsidRPr="004114E3" w:rsidTr="00587DA0">
        <w:trPr>
          <w:gridAfter w:val="1"/>
          <w:wAfter w:w="18" w:type="dxa"/>
          <w:trHeight w:val="562"/>
        </w:trPr>
        <w:tc>
          <w:tcPr>
            <w:tcW w:w="9923" w:type="dxa"/>
            <w:gridSpan w:val="10"/>
            <w:shd w:val="clear" w:color="auto" w:fill="auto"/>
          </w:tcPr>
          <w:p w:rsidR="00661D80" w:rsidRPr="00461F26" w:rsidRDefault="00B16721" w:rsidP="00A64F46">
            <w:pPr>
              <w:rPr>
                <w:b/>
                <w:color w:val="auto"/>
                <w:sz w:val="22"/>
                <w:szCs w:val="22"/>
                <w:lang w:val="cy-GB"/>
              </w:rPr>
            </w:pPr>
            <w:r w:rsidRPr="00461F26">
              <w:rPr>
                <w:b/>
                <w:color w:val="002060"/>
                <w:sz w:val="22"/>
                <w:szCs w:val="22"/>
                <w:lang w:val="cy-GB"/>
              </w:rPr>
              <w:t xml:space="preserve">LLOFNODWCH A DYDDIWCH Y FFURFLEN HON YN AWR, OS GWELWCH YN DDA </w:t>
            </w:r>
            <w:r w:rsidRPr="00461F26">
              <w:rPr>
                <w:color w:val="002060"/>
                <w:sz w:val="22"/>
                <w:szCs w:val="22"/>
                <w:lang w:val="cy-GB"/>
              </w:rPr>
              <w:t>(i’w llofnodi ar ran yr Awdurdod Rheoli)</w:t>
            </w:r>
            <w:r w:rsidR="000533F8" w:rsidRPr="00461F26">
              <w:rPr>
                <w:color w:val="002060"/>
                <w:sz w:val="22"/>
                <w:szCs w:val="22"/>
                <w:lang w:val="cy-GB"/>
              </w:rPr>
              <w:t xml:space="preserve"> </w:t>
            </w:r>
            <w:r w:rsidR="000533F8" w:rsidRPr="00461F26">
              <w:rPr>
                <w:b/>
                <w:color w:val="002060"/>
                <w:sz w:val="22"/>
                <w:szCs w:val="22"/>
                <w:lang w:val="cy-GB"/>
              </w:rPr>
              <w:t>ac anfonwch hi at y Corff Goruchwylio am awdurdodiad</w:t>
            </w:r>
          </w:p>
        </w:tc>
      </w:tr>
      <w:tr w:rsidR="000533F8" w:rsidRPr="002C0EC2" w:rsidTr="000533F8">
        <w:trPr>
          <w:gridAfter w:val="1"/>
          <w:wAfter w:w="18" w:type="dxa"/>
          <w:trHeight w:val="562"/>
        </w:trPr>
        <w:tc>
          <w:tcPr>
            <w:tcW w:w="1985" w:type="dxa"/>
            <w:gridSpan w:val="2"/>
            <w:shd w:val="clear" w:color="auto" w:fill="auto"/>
          </w:tcPr>
          <w:p w:rsidR="000533F8" w:rsidRPr="002C0EC2" w:rsidRDefault="000533F8" w:rsidP="00882D56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 xml:space="preserve">Llofnod 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0533F8" w:rsidRPr="002C0EC2" w:rsidRDefault="000533F8" w:rsidP="00E23D93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533F8" w:rsidRPr="002C0EC2" w:rsidRDefault="000533F8" w:rsidP="000533F8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Dyddiad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533F8" w:rsidRPr="002C0EC2" w:rsidRDefault="000533F8" w:rsidP="00E23D93">
            <w:pPr>
              <w:rPr>
                <w:sz w:val="22"/>
                <w:szCs w:val="22"/>
                <w:lang w:val="cy-GB"/>
              </w:rPr>
            </w:pPr>
          </w:p>
        </w:tc>
      </w:tr>
      <w:tr w:rsidR="000533F8" w:rsidRPr="004114E3" w:rsidTr="00587DA0">
        <w:trPr>
          <w:gridAfter w:val="1"/>
          <w:wAfter w:w="18" w:type="dxa"/>
        </w:trPr>
        <w:tc>
          <w:tcPr>
            <w:tcW w:w="9923" w:type="dxa"/>
            <w:gridSpan w:val="10"/>
            <w:shd w:val="clear" w:color="auto" w:fill="auto"/>
          </w:tcPr>
          <w:p w:rsidR="000533F8" w:rsidRPr="00461F26" w:rsidRDefault="000533F8" w:rsidP="00E23D93">
            <w:pPr>
              <w:spacing w:before="120"/>
              <w:rPr>
                <w:b/>
                <w:color w:val="002060"/>
                <w:lang w:val="cy-GB"/>
              </w:rPr>
            </w:pPr>
            <w:r w:rsidRPr="00461F26">
              <w:rPr>
                <w:b/>
                <w:color w:val="002060"/>
                <w:lang w:val="cy-GB"/>
              </w:rPr>
              <w:t xml:space="preserve">COFNOD BOD HYD YR AWDURDODIAD BRYS HWN WEDI CAEL EI YMESTYN GAN  Y CORFF GORUCHWYLIO   </w:t>
            </w:r>
          </w:p>
          <w:p w:rsidR="000533F8" w:rsidRPr="002C0EC2" w:rsidRDefault="000533F8" w:rsidP="00E23D93">
            <w:pPr>
              <w:rPr>
                <w:b/>
                <w:sz w:val="22"/>
                <w:szCs w:val="22"/>
                <w:lang w:val="cy-GB"/>
              </w:rPr>
            </w:pPr>
            <w:r w:rsidRPr="002C0EC2">
              <w:rPr>
                <w:b/>
                <w:sz w:val="22"/>
                <w:szCs w:val="22"/>
                <w:u w:val="single"/>
                <w:lang w:val="cy-GB"/>
              </w:rPr>
              <w:t>Nid</w:t>
            </w:r>
            <w:r w:rsidRPr="004213CE">
              <w:rPr>
                <w:sz w:val="22"/>
                <w:szCs w:val="22"/>
                <w:lang w:val="cy-GB"/>
              </w:rPr>
              <w:t xml:space="preserve"> </w:t>
            </w:r>
            <w:r w:rsidRPr="002C0EC2">
              <w:rPr>
                <w:b/>
                <w:sz w:val="22"/>
                <w:szCs w:val="22"/>
                <w:lang w:val="cy-GB"/>
              </w:rPr>
              <w:t xml:space="preserve">yr Awdurdod Rheoli </w:t>
            </w:r>
            <w:r w:rsidRPr="004213CE">
              <w:rPr>
                <w:b/>
                <w:sz w:val="22"/>
                <w:szCs w:val="22"/>
                <w:lang w:val="cy-GB"/>
              </w:rPr>
              <w:t xml:space="preserve">sy’n </w:t>
            </w:r>
            <w:r w:rsidRPr="002C0EC2">
              <w:rPr>
                <w:b/>
                <w:sz w:val="22"/>
                <w:szCs w:val="22"/>
                <w:lang w:val="cy-GB"/>
              </w:rPr>
              <w:t xml:space="preserve">cwblhau’r rhan hon o’r ffurflen. </w:t>
            </w:r>
          </w:p>
          <w:p w:rsidR="000533F8" w:rsidRPr="002C0EC2" w:rsidRDefault="00E53CD5" w:rsidP="00E23D93">
            <w:pPr>
              <w:rPr>
                <w:sz w:val="22"/>
                <w:szCs w:val="22"/>
                <w:lang w:val="cy-GB"/>
              </w:rPr>
            </w:pPr>
            <w:r w:rsidRPr="002C0E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3EF70D" wp14:editId="0F9898E0">
                      <wp:simplePos x="0" y="0"/>
                      <wp:positionH relativeFrom="column">
                        <wp:posOffset>3375660</wp:posOffset>
                      </wp:positionH>
                      <wp:positionV relativeFrom="paragraph">
                        <wp:posOffset>33020</wp:posOffset>
                      </wp:positionV>
                      <wp:extent cx="1171575" cy="338455"/>
                      <wp:effectExtent l="0" t="0" r="28575" b="23495"/>
                      <wp:wrapNone/>
                      <wp:docPr id="4" name="Rectangle 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3F8" w:rsidRPr="00F302D6" w:rsidRDefault="000533F8" w:rsidP="00B15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3" o:spid="_x0000_s1027" style="position:absolute;margin-left:265.8pt;margin-top:2.6pt;width:92.25pt;height:2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">
                      <v:textbox>
                        <w:txbxContent>
                          <w:p w:rsidR="000533F8" w:rsidRPr="00F302D6" w:rsidRDefault="000533F8" w:rsidP="00B15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33F8" w:rsidRPr="002C0EC2">
              <w:rPr>
                <w:sz w:val="22"/>
                <w:szCs w:val="22"/>
                <w:lang w:val="cy-GB"/>
              </w:rPr>
              <w:t xml:space="preserve">Mae’r Awdurdodiad Brys hwn yn awr mewn grym am                                   o ddiwrnodiau </w:t>
            </w:r>
            <w:r w:rsidR="000533F8" w:rsidRPr="00E53CD5">
              <w:rPr>
                <w:b/>
                <w:sz w:val="22"/>
                <w:szCs w:val="22"/>
                <w:lang w:val="cy-GB"/>
              </w:rPr>
              <w:t>ymhellach</w:t>
            </w:r>
            <w:r w:rsidR="000533F8" w:rsidRPr="002C0EC2">
              <w:rPr>
                <w:sz w:val="22"/>
                <w:szCs w:val="22"/>
                <w:lang w:val="cy-GB"/>
              </w:rPr>
              <w:tab/>
            </w:r>
          </w:p>
          <w:p w:rsidR="000533F8" w:rsidRPr="002C0EC2" w:rsidRDefault="000533F8" w:rsidP="00E23D9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  <w:lang w:val="cy-GB"/>
              </w:rPr>
            </w:pPr>
          </w:p>
          <w:p w:rsidR="000533F8" w:rsidRPr="002C0EC2" w:rsidRDefault="000533F8" w:rsidP="00E23D9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  <w:lang w:val="cy-GB"/>
              </w:rPr>
            </w:pPr>
          </w:p>
          <w:p w:rsidR="000533F8" w:rsidRPr="002C0EC2" w:rsidRDefault="000533F8" w:rsidP="00E23D93">
            <w:pPr>
              <w:tabs>
                <w:tab w:val="left" w:pos="4680"/>
                <w:tab w:val="left" w:pos="5685"/>
              </w:tabs>
              <w:rPr>
                <w:b/>
                <w:sz w:val="22"/>
                <w:szCs w:val="22"/>
                <w:lang w:val="cy-GB"/>
              </w:rPr>
            </w:pPr>
            <w:r w:rsidRPr="002C0EC2">
              <w:rPr>
                <w:b/>
                <w:sz w:val="22"/>
                <w:szCs w:val="22"/>
                <w:lang w:val="cy-GB"/>
              </w:rPr>
              <w:t>Nodyn pwysig: Rhaid i’r cyfnod a bennwyd beidio â bod yn hwy na saith diwrnod.</w:t>
            </w:r>
          </w:p>
          <w:p w:rsidR="000533F8" w:rsidRPr="002C0EC2" w:rsidRDefault="000533F8" w:rsidP="00E23D93">
            <w:pPr>
              <w:tabs>
                <w:tab w:val="left" w:pos="4680"/>
                <w:tab w:val="left" w:pos="5685"/>
              </w:tabs>
              <w:rPr>
                <w:sz w:val="22"/>
                <w:szCs w:val="22"/>
                <w:lang w:val="cy-GB"/>
              </w:rPr>
            </w:pPr>
            <w:r w:rsidRPr="002C0EC2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4600A5" wp14:editId="399370A4">
                      <wp:simplePos x="0" y="0"/>
                      <wp:positionH relativeFrom="column">
                        <wp:posOffset>4620698</wp:posOffset>
                      </wp:positionH>
                      <wp:positionV relativeFrom="paragraph">
                        <wp:posOffset>36502</wp:posOffset>
                      </wp:positionV>
                      <wp:extent cx="1400284" cy="339725"/>
                      <wp:effectExtent l="0" t="0" r="28575" b="22225"/>
                      <wp:wrapNone/>
                      <wp:docPr id="2" name="Text Box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284" cy="33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33F8" w:rsidRPr="00F302D6" w:rsidRDefault="000533F8" w:rsidP="00B15067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25" o:spid="_x0000_s1028" type="#_x0000_t202" style="position:absolute;margin-left:363.85pt;margin-top:2.85pt;width:110.2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">
                      <v:textbox>
                        <w:txbxContent>
                          <w:p w:rsidR="000533F8" w:rsidRPr="00F302D6" w:rsidRDefault="000533F8" w:rsidP="00B150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3F8" w:rsidRPr="002C0EC2" w:rsidRDefault="00394BC5" w:rsidP="00E23D93">
            <w:pPr>
              <w:tabs>
                <w:tab w:val="center" w:pos="4860"/>
              </w:tabs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Bydd yr</w:t>
            </w:r>
            <w:r w:rsidR="000533F8" w:rsidRPr="002C0EC2">
              <w:rPr>
                <w:sz w:val="22"/>
                <w:szCs w:val="22"/>
                <w:lang w:val="cy-GB"/>
              </w:rPr>
              <w:t xml:space="preserve"> Awdurdodiad Brys hwn </w:t>
            </w:r>
            <w:r>
              <w:rPr>
                <w:sz w:val="22"/>
                <w:szCs w:val="22"/>
                <w:lang w:val="cy-GB"/>
              </w:rPr>
              <w:t xml:space="preserve">bellach yn dod </w:t>
            </w:r>
            <w:r w:rsidR="000533F8" w:rsidRPr="002C0EC2">
              <w:rPr>
                <w:sz w:val="22"/>
                <w:szCs w:val="22"/>
                <w:lang w:val="cy-GB"/>
              </w:rPr>
              <w:t>i ben ar ddiwedd y dydd ar:</w:t>
            </w:r>
          </w:p>
          <w:p w:rsidR="000533F8" w:rsidRPr="002C0EC2" w:rsidRDefault="000533F8" w:rsidP="00E23D93">
            <w:pPr>
              <w:ind w:left="720"/>
              <w:rPr>
                <w:sz w:val="22"/>
                <w:szCs w:val="22"/>
                <w:lang w:val="cy-GB"/>
              </w:rPr>
            </w:pPr>
          </w:p>
          <w:p w:rsidR="000533F8" w:rsidRPr="002C0EC2" w:rsidRDefault="000533F8" w:rsidP="00587DA0">
            <w:pPr>
              <w:ind w:left="34"/>
              <w:rPr>
                <w:b/>
                <w:color w:val="FF0000"/>
                <w:szCs w:val="22"/>
                <w:lang w:val="cy-GB"/>
              </w:rPr>
            </w:pPr>
          </w:p>
          <w:p w:rsidR="000533F8" w:rsidRPr="002C0EC2" w:rsidRDefault="000533F8" w:rsidP="000533F8">
            <w:pPr>
              <w:tabs>
                <w:tab w:val="left" w:pos="3611"/>
              </w:tabs>
              <w:ind w:left="34"/>
              <w:rPr>
                <w:b/>
                <w:color w:val="FF0000"/>
                <w:lang w:val="cy-GB"/>
              </w:rPr>
            </w:pPr>
          </w:p>
          <w:p w:rsidR="000533F8" w:rsidRPr="00461F26" w:rsidRDefault="000533F8" w:rsidP="000533F8">
            <w:pPr>
              <w:tabs>
                <w:tab w:val="left" w:pos="3611"/>
              </w:tabs>
              <w:ind w:left="34"/>
              <w:rPr>
                <w:b/>
                <w:color w:val="002060"/>
                <w:lang w:val="cy-GB"/>
              </w:rPr>
            </w:pPr>
            <w:r w:rsidRPr="00461F26">
              <w:rPr>
                <w:b/>
                <w:color w:val="002060"/>
                <w:lang w:val="cy-GB"/>
              </w:rPr>
              <w:t xml:space="preserve">LLOFNODWCH A DYDDIWCH Y FFURFLEN HON YN AWR, OS GWELWCH YN DDA </w:t>
            </w:r>
            <w:r w:rsidRPr="00461F26">
              <w:rPr>
                <w:color w:val="002060"/>
                <w:lang w:val="cy-GB"/>
              </w:rPr>
              <w:t>(</w:t>
            </w:r>
            <w:r w:rsidRPr="00461F26">
              <w:rPr>
                <w:i/>
                <w:color w:val="002060"/>
                <w:lang w:val="cy-GB"/>
              </w:rPr>
              <w:t>i’w llofnodi ar ran y Corff Goruchwylio</w:t>
            </w:r>
            <w:r w:rsidRPr="00461F26">
              <w:rPr>
                <w:color w:val="002060"/>
                <w:lang w:val="cy-GB"/>
              </w:rPr>
              <w:t>)</w:t>
            </w:r>
          </w:p>
          <w:p w:rsidR="000533F8" w:rsidRPr="002C0EC2" w:rsidRDefault="000533F8" w:rsidP="000533F8">
            <w:pPr>
              <w:ind w:left="34"/>
              <w:rPr>
                <w:sz w:val="22"/>
                <w:szCs w:val="22"/>
                <w:lang w:val="cy-GB"/>
              </w:rPr>
            </w:pPr>
          </w:p>
        </w:tc>
      </w:tr>
      <w:tr w:rsidR="002C0EC2" w:rsidRPr="002C0EC2" w:rsidTr="00587D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9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 xml:space="preserve">Llofnod 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Enw mewn llythrennau bras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EC2" w:rsidRPr="002C0EC2" w:rsidRDefault="002C0EC2" w:rsidP="008E0645">
            <w:pPr>
              <w:rPr>
                <w:sz w:val="22"/>
                <w:szCs w:val="22"/>
                <w:lang w:val="cy-GB"/>
              </w:rPr>
            </w:pPr>
          </w:p>
        </w:tc>
      </w:tr>
      <w:tr w:rsidR="000533F8" w:rsidRPr="002C0EC2" w:rsidTr="00587DA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3F8" w:rsidRPr="002C0EC2" w:rsidRDefault="002C0EC2" w:rsidP="008E0645">
            <w:pPr>
              <w:spacing w:before="120" w:after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szCs w:val="22"/>
                <w:lang w:val="cy-GB"/>
              </w:rPr>
              <w:t>Swydd</w:t>
            </w:r>
          </w:p>
        </w:tc>
        <w:tc>
          <w:tcPr>
            <w:tcW w:w="842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33F8" w:rsidRPr="002C0EC2" w:rsidRDefault="000533F8" w:rsidP="008E0645">
            <w:pPr>
              <w:rPr>
                <w:sz w:val="22"/>
                <w:szCs w:val="22"/>
                <w:lang w:val="cy-GB"/>
              </w:rPr>
            </w:pPr>
          </w:p>
        </w:tc>
      </w:tr>
      <w:tr w:rsidR="002C0EC2" w:rsidRPr="002C0EC2" w:rsidTr="00B85B29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Dyddiad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0EC2" w:rsidRPr="002C0EC2" w:rsidRDefault="002C0EC2" w:rsidP="00882D56">
            <w:pPr>
              <w:spacing w:before="120"/>
              <w:rPr>
                <w:sz w:val="22"/>
                <w:szCs w:val="22"/>
                <w:lang w:val="cy-GB"/>
              </w:rPr>
            </w:pPr>
            <w:r w:rsidRPr="002C0EC2">
              <w:rPr>
                <w:sz w:val="22"/>
                <w:lang w:val="cy-GB"/>
              </w:rPr>
              <w:t>Amser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EC2" w:rsidRPr="002C0EC2" w:rsidRDefault="002C0EC2" w:rsidP="008E0645">
            <w:pPr>
              <w:rPr>
                <w:sz w:val="22"/>
                <w:szCs w:val="22"/>
                <w:lang w:val="cy-GB"/>
              </w:rPr>
            </w:pPr>
          </w:p>
        </w:tc>
      </w:tr>
    </w:tbl>
    <w:p w:rsidR="00252C62" w:rsidRPr="002C0EC2" w:rsidRDefault="00252C62">
      <w:pPr>
        <w:rPr>
          <w:lang w:val="cy-GB"/>
        </w:rPr>
      </w:pPr>
    </w:p>
    <w:sectPr w:rsidR="00252C62" w:rsidRPr="002C0E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C1" w:rsidRDefault="004036C1" w:rsidP="00661D80">
      <w:r>
        <w:separator/>
      </w:r>
    </w:p>
  </w:endnote>
  <w:endnote w:type="continuationSeparator" w:id="0">
    <w:p w:rsidR="004036C1" w:rsidRDefault="004036C1" w:rsidP="006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439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13D6" w:rsidRPr="002713D6" w:rsidRDefault="002C0EC2" w:rsidP="002713D6">
        <w:pPr>
          <w:pStyle w:val="Footer"/>
          <w:jc w:val="right"/>
          <w:rPr>
            <w:sz w:val="16"/>
            <w:szCs w:val="16"/>
          </w:rPr>
        </w:pPr>
        <w:r w:rsidRPr="002C0EC2">
          <w:rPr>
            <w:sz w:val="16"/>
            <w:szCs w:val="16"/>
            <w:lang w:val="cy-GB"/>
          </w:rPr>
          <w:t>Tudalen</w:t>
        </w:r>
        <w:r w:rsidR="002713D6" w:rsidRPr="002713D6">
          <w:rPr>
            <w:sz w:val="16"/>
            <w:szCs w:val="16"/>
          </w:rPr>
          <w:t xml:space="preserve">| </w:t>
        </w:r>
        <w:r w:rsidR="002713D6" w:rsidRPr="002713D6">
          <w:rPr>
            <w:sz w:val="16"/>
            <w:szCs w:val="16"/>
          </w:rPr>
          <w:fldChar w:fldCharType="begin"/>
        </w:r>
        <w:r w:rsidR="002713D6" w:rsidRPr="002713D6">
          <w:rPr>
            <w:sz w:val="16"/>
            <w:szCs w:val="16"/>
          </w:rPr>
          <w:instrText xml:space="preserve"> PAGE   \* MERGEFORMAT </w:instrText>
        </w:r>
        <w:r w:rsidR="002713D6" w:rsidRPr="002713D6">
          <w:rPr>
            <w:sz w:val="16"/>
            <w:szCs w:val="16"/>
          </w:rPr>
          <w:fldChar w:fldCharType="separate"/>
        </w:r>
        <w:r w:rsidR="009815CB">
          <w:rPr>
            <w:noProof/>
            <w:sz w:val="16"/>
            <w:szCs w:val="16"/>
          </w:rPr>
          <w:t>1</w:t>
        </w:r>
        <w:r w:rsidR="002713D6" w:rsidRPr="002713D6">
          <w:rPr>
            <w:noProof/>
            <w:sz w:val="16"/>
            <w:szCs w:val="16"/>
          </w:rPr>
          <w:fldChar w:fldCharType="end"/>
        </w:r>
      </w:p>
    </w:sdtContent>
  </w:sdt>
  <w:p w:rsidR="002C0EC2" w:rsidRPr="002C0EC2" w:rsidRDefault="002C0EC2" w:rsidP="002C0EC2">
    <w:pPr>
      <w:pStyle w:val="Footer"/>
      <w:tabs>
        <w:tab w:val="left" w:pos="4153"/>
      </w:tabs>
      <w:ind w:right="360"/>
      <w:jc w:val="center"/>
      <w:rPr>
        <w:sz w:val="16"/>
        <w:szCs w:val="16"/>
        <w:lang w:val="cy-GB"/>
      </w:rPr>
    </w:pPr>
    <w:r w:rsidRPr="002C0EC2">
      <w:rPr>
        <w:sz w:val="16"/>
        <w:szCs w:val="16"/>
        <w:lang w:val="cy-GB"/>
      </w:rPr>
      <w:t xml:space="preserve">Trefniadau Diogelu rhag Colli Rhyddid </w:t>
    </w:r>
    <w:r>
      <w:rPr>
        <w:sz w:val="16"/>
        <w:szCs w:val="16"/>
        <w:lang w:val="cy-GB"/>
      </w:rPr>
      <w:t>-</w:t>
    </w:r>
    <w:r w:rsidRPr="002C0EC2">
      <w:rPr>
        <w:sz w:val="16"/>
        <w:szCs w:val="16"/>
        <w:lang w:val="cy-GB"/>
      </w:rPr>
      <w:t xml:space="preserve">  Ffurflen </w:t>
    </w:r>
    <w:r>
      <w:rPr>
        <w:sz w:val="16"/>
        <w:szCs w:val="16"/>
        <w:lang w:val="cy-GB"/>
      </w:rPr>
      <w:t>1a</w:t>
    </w:r>
    <w:r w:rsidRPr="002C0EC2">
      <w:rPr>
        <w:sz w:val="16"/>
        <w:szCs w:val="16"/>
        <w:lang w:val="cy-GB"/>
      </w:rPr>
      <w:t xml:space="preserve"> </w:t>
    </w:r>
    <w:r>
      <w:rPr>
        <w:sz w:val="16"/>
        <w:szCs w:val="16"/>
        <w:lang w:val="cy-GB"/>
      </w:rPr>
      <w:t>G</w:t>
    </w:r>
    <w:r w:rsidRPr="002C0EC2">
      <w:rPr>
        <w:sz w:val="16"/>
        <w:szCs w:val="16"/>
        <w:lang w:val="cy-GB"/>
      </w:rPr>
      <w:t>ymraeg</w:t>
    </w:r>
  </w:p>
  <w:p w:rsidR="000B35EE" w:rsidRPr="00461F26" w:rsidRDefault="002C0EC2" w:rsidP="002C0EC2">
    <w:pPr>
      <w:pStyle w:val="Footer"/>
      <w:tabs>
        <w:tab w:val="center" w:pos="4111"/>
        <w:tab w:val="right" w:pos="9498"/>
      </w:tabs>
      <w:ind w:right="360"/>
      <w:jc w:val="center"/>
      <w:rPr>
        <w:color w:val="FF0000"/>
        <w:sz w:val="16"/>
        <w:szCs w:val="16"/>
        <w:lang w:val="cy-GB"/>
      </w:rPr>
    </w:pPr>
    <w:r w:rsidRPr="00461F26">
      <w:rPr>
        <w:color w:val="FF0000"/>
        <w:sz w:val="16"/>
        <w:szCs w:val="16"/>
        <w:lang w:val="cy-GB"/>
      </w:rPr>
      <w:t>Cais</w:t>
    </w:r>
    <w:r w:rsidR="00E53CD5" w:rsidRPr="00461F26">
      <w:rPr>
        <w:color w:val="FF0000"/>
        <w:sz w:val="16"/>
        <w:szCs w:val="16"/>
        <w:lang w:val="cy-GB"/>
      </w:rPr>
      <w:t xml:space="preserve"> gan</w:t>
    </w:r>
    <w:r w:rsidR="00B97CD6" w:rsidRPr="00461F26">
      <w:rPr>
        <w:color w:val="FF0000"/>
        <w:sz w:val="16"/>
        <w:szCs w:val="16"/>
        <w:lang w:val="cy-GB"/>
      </w:rPr>
      <w:t xml:space="preserve"> </w:t>
    </w:r>
    <w:r w:rsidRPr="00461F26">
      <w:rPr>
        <w:color w:val="FF0000"/>
        <w:sz w:val="16"/>
        <w:szCs w:val="16"/>
        <w:lang w:val="cy-GB"/>
      </w:rPr>
      <w:t>Awdurdod Rheoli am Estyniad i’r Awdurdodiad Brys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C1" w:rsidRDefault="004036C1" w:rsidP="00661D80">
      <w:r>
        <w:separator/>
      </w:r>
    </w:p>
  </w:footnote>
  <w:footnote w:type="continuationSeparator" w:id="0">
    <w:p w:rsidR="004036C1" w:rsidRDefault="004036C1" w:rsidP="0066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D80" w:rsidRDefault="00661D80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69A0C4" wp14:editId="19495C0B">
          <wp:simplePos x="0" y="0"/>
          <wp:positionH relativeFrom="column">
            <wp:posOffset>4743450</wp:posOffset>
          </wp:positionH>
          <wp:positionV relativeFrom="paragraph">
            <wp:posOffset>-1905</wp:posOffset>
          </wp:positionV>
          <wp:extent cx="1276350" cy="990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sh Government_Whit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FF"/>
      </w:rPr>
      <w:drawing>
        <wp:inline distT="0" distB="0" distL="0" distR="0" wp14:anchorId="2E5CC77F" wp14:editId="385E2123">
          <wp:extent cx="1571625" cy="942975"/>
          <wp:effectExtent l="0" t="0" r="9525" b="9525"/>
          <wp:docPr id="1" name="Picture 1" descr="File:NHS logo in Wales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:NHS logo in Wales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587DA0">
      <w:t xml:space="preserve">                 </w:t>
    </w:r>
    <w:r>
      <w:t xml:space="preserve">     </w:t>
    </w:r>
    <w:r w:rsidR="000B35EE">
      <w:rPr>
        <w:noProof/>
      </w:rPr>
      <w:drawing>
        <wp:inline distT="0" distB="0" distL="0" distR="0" wp14:anchorId="0E2A18EE" wp14:editId="000B1471">
          <wp:extent cx="1047749" cy="857250"/>
          <wp:effectExtent l="0" t="0" r="635" b="0"/>
          <wp:docPr id="6" name="Picture 6" descr="C:\Documents and Settings\lettonj\Local Settings\Temporary Internet Files\Content.Word\ADS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ettonj\Local Settings\Temporary Internet Files\Content.Word\ADSS-log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86" cy="85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067"/>
    <w:rsid w:val="000533F8"/>
    <w:rsid w:val="000B35EE"/>
    <w:rsid w:val="000E3E9B"/>
    <w:rsid w:val="00252C62"/>
    <w:rsid w:val="002713D6"/>
    <w:rsid w:val="00277012"/>
    <w:rsid w:val="002949A5"/>
    <w:rsid w:val="002C0EC2"/>
    <w:rsid w:val="00342E19"/>
    <w:rsid w:val="00394BC5"/>
    <w:rsid w:val="003B2549"/>
    <w:rsid w:val="004036C1"/>
    <w:rsid w:val="004114E3"/>
    <w:rsid w:val="004213CE"/>
    <w:rsid w:val="00461F26"/>
    <w:rsid w:val="004A1CE6"/>
    <w:rsid w:val="004E5F9A"/>
    <w:rsid w:val="0052343F"/>
    <w:rsid w:val="00534984"/>
    <w:rsid w:val="00587DA0"/>
    <w:rsid w:val="00661D80"/>
    <w:rsid w:val="007D5FA5"/>
    <w:rsid w:val="00920FF8"/>
    <w:rsid w:val="009815CB"/>
    <w:rsid w:val="009A1406"/>
    <w:rsid w:val="009D1ADE"/>
    <w:rsid w:val="009D1DE0"/>
    <w:rsid w:val="00A459E5"/>
    <w:rsid w:val="00A64F46"/>
    <w:rsid w:val="00B15067"/>
    <w:rsid w:val="00B16721"/>
    <w:rsid w:val="00B97CD6"/>
    <w:rsid w:val="00C33CE0"/>
    <w:rsid w:val="00C4450A"/>
    <w:rsid w:val="00C64FE7"/>
    <w:rsid w:val="00C84450"/>
    <w:rsid w:val="00DC6F90"/>
    <w:rsid w:val="00E00BB5"/>
    <w:rsid w:val="00E53CD5"/>
    <w:rsid w:val="00F20DFF"/>
    <w:rsid w:val="00F30CB3"/>
    <w:rsid w:val="00F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67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30C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067"/>
    <w:pPr>
      <w:spacing w:after="0" w:line="240" w:lineRule="auto"/>
    </w:pPr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80"/>
    <w:rPr>
      <w:rFonts w:ascii="Tahoma" w:eastAsia="Times New Roman" w:hAnsi="Tahoma" w:cs="Tahoma"/>
      <w:color w:val="363435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1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80"/>
    <w:rPr>
      <w:rFonts w:ascii="Arial" w:eastAsia="Times New Roman" w:hAnsi="Arial" w:cs="Arial"/>
      <w:color w:val="363435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F30C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pload.wikimedia.org/wikipedia/en/8/84/NHS_logo_in_Wales.pn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ED51-91CB-44C7-B2FB-D8FAF1E9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EA4305D6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GrayA1</dc:creator>
  <cp:lastModifiedBy>Fellows, Carl (Admin)</cp:lastModifiedBy>
  <cp:revision>2</cp:revision>
  <cp:lastPrinted>2015-08-20T09:34:00Z</cp:lastPrinted>
  <dcterms:created xsi:type="dcterms:W3CDTF">2019-03-14T09:14:00Z</dcterms:created>
  <dcterms:modified xsi:type="dcterms:W3CDTF">2019-03-14T09:14:00Z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A12174804</vt:lpwstr>
  </property>
  <property fmtid="{D5CDD505-2E9C-101B-9397-08002B2CF9AE}" pid="4" name="Objective-Title">
    <vt:lpwstr>2015-10-14 Form 1a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2015-10-14T15:13:02Z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2015-10-28T14:29:43Z</vt:filetime>
  </property>
  <property fmtid="{D5CDD505-2E9C-101B-9397-08002B2CF9AE}" pid="10" name="Objective-ModificationStamp">
    <vt:filetime>2015-10-28T14:29:35Z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