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0" w:rsidRDefault="00FF1BD0" w:rsidP="00EF7806">
      <w:pPr>
        <w:rPr>
          <w:noProof/>
          <w:lang w:val="en-GB" w:eastAsia="en-GB" w:bidi="ar-SA"/>
        </w:rPr>
      </w:pPr>
    </w:p>
    <w:p w:rsidR="00167202" w:rsidRDefault="00167202" w:rsidP="00EF7806">
      <w:pPr>
        <w:rPr>
          <w:noProof/>
          <w:lang w:val="en-GB" w:eastAsia="en-GB" w:bidi="ar-SA"/>
        </w:rPr>
      </w:pPr>
      <w:bookmarkStart w:id="0" w:name="_GoBack"/>
      <w:r>
        <w:rPr>
          <w:noProof/>
          <w:lang w:val="en-GB" w:eastAsia="en-GB" w:bidi="ar-SA"/>
        </w:rPr>
        <w:drawing>
          <wp:inline distT="0" distB="0" distL="0" distR="0" wp14:anchorId="2CB42BC5" wp14:editId="16FFE708">
            <wp:extent cx="5731510" cy="95840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ADSS W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7202" w:rsidRPr="009D2098" w:rsidRDefault="00167202" w:rsidP="00EF7806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4764"/>
        <w:gridCol w:w="2181"/>
        <w:gridCol w:w="29"/>
      </w:tblGrid>
      <w:tr w:rsidR="00EB5CD5" w:rsidRPr="009D2098" w:rsidTr="00755646">
        <w:trPr>
          <w:trHeight w:val="918"/>
        </w:trPr>
        <w:tc>
          <w:tcPr>
            <w:tcW w:w="9923" w:type="dxa"/>
            <w:gridSpan w:val="4"/>
            <w:shd w:val="clear" w:color="auto" w:fill="D9D9D9" w:themeFill="background1" w:themeFillShade="D9"/>
          </w:tcPr>
          <w:p w:rsidR="00EB5CD5" w:rsidRPr="00F21E0F" w:rsidRDefault="00EB5CD5" w:rsidP="00755646">
            <w:pPr>
              <w:tabs>
                <w:tab w:val="left" w:pos="3600"/>
              </w:tabs>
              <w:spacing w:before="120" w:after="12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21E0F">
              <w:rPr>
                <w:b/>
                <w:color w:val="0070C0"/>
                <w:sz w:val="28"/>
              </w:rPr>
              <w:t xml:space="preserve">TREFNIADAU DIOGELU RHAG COLLI RHYDDID </w:t>
            </w:r>
            <w:r w:rsidR="00827D49" w:rsidRPr="00F21E0F">
              <w:rPr>
                <w:b/>
                <w:color w:val="0070C0"/>
                <w:sz w:val="28"/>
              </w:rPr>
              <w:t xml:space="preserve">- FFURFLEN 1  </w:t>
            </w:r>
          </w:p>
          <w:p w:rsidR="00277F38" w:rsidRPr="00F21E0F" w:rsidRDefault="00FF1BD0" w:rsidP="00FF1BD0">
            <w:pPr>
              <w:tabs>
                <w:tab w:val="left" w:pos="3600"/>
              </w:tabs>
              <w:spacing w:before="120" w:after="120"/>
              <w:jc w:val="center"/>
              <w:rPr>
                <w:b/>
                <w:color w:val="0070C0"/>
              </w:rPr>
            </w:pPr>
            <w:r w:rsidRPr="00F21E0F">
              <w:rPr>
                <w:b/>
                <w:color w:val="0070C0"/>
              </w:rPr>
              <w:t xml:space="preserve">CAIS </w:t>
            </w:r>
            <w:r w:rsidR="00961F3E" w:rsidRPr="00F21E0F">
              <w:rPr>
                <w:b/>
                <w:color w:val="0070C0"/>
              </w:rPr>
              <w:t xml:space="preserve">YR </w:t>
            </w:r>
            <w:r w:rsidRPr="00F21E0F">
              <w:rPr>
                <w:b/>
                <w:color w:val="0070C0"/>
              </w:rPr>
              <w:t xml:space="preserve">AWDURDOD RHEOLI AM AWDURDODIAD SAFONOL ac </w:t>
            </w:r>
          </w:p>
          <w:p w:rsidR="00EB5CD5" w:rsidRPr="00961F3E" w:rsidRDefault="00FF1BD0" w:rsidP="00FF1BD0">
            <w:pPr>
              <w:tabs>
                <w:tab w:val="left" w:pos="360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 w:rsidRPr="00F21E0F">
              <w:rPr>
                <w:b/>
                <w:color w:val="0070C0"/>
              </w:rPr>
              <w:t xml:space="preserve">AWDURDODIAD BRYS YR AWDURDOD RHEOLI </w:t>
            </w:r>
          </w:p>
        </w:tc>
      </w:tr>
      <w:tr w:rsidR="00EB5CD5" w:rsidRPr="009D2098" w:rsidTr="00C46189">
        <w:tc>
          <w:tcPr>
            <w:tcW w:w="2949" w:type="dxa"/>
            <w:shd w:val="clear" w:color="auto" w:fill="auto"/>
          </w:tcPr>
          <w:p w:rsidR="00EB5CD5" w:rsidRPr="00F21E0F" w:rsidRDefault="00EB5CD5" w:rsidP="00755646">
            <w:pPr>
              <w:spacing w:before="120" w:after="120"/>
              <w:rPr>
                <w:sz w:val="22"/>
                <w:szCs w:val="22"/>
              </w:rPr>
            </w:pPr>
            <w:r w:rsidRPr="00F21E0F">
              <w:rPr>
                <w:sz w:val="22"/>
                <w:szCs w:val="22"/>
              </w:rPr>
              <w:t>Enw llawn y person sy'n cael ei amddifadu o ryddid</w:t>
            </w:r>
          </w:p>
        </w:tc>
        <w:tc>
          <w:tcPr>
            <w:tcW w:w="4764" w:type="dxa"/>
            <w:shd w:val="clear" w:color="auto" w:fill="auto"/>
          </w:tcPr>
          <w:p w:rsidR="00EB5CD5" w:rsidRPr="009D2098" w:rsidRDefault="00EB5CD5" w:rsidP="0075564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EB5CD5" w:rsidRPr="00F21E0F" w:rsidRDefault="00EB5CD5" w:rsidP="00755646">
            <w:pPr>
              <w:spacing w:before="120" w:after="120"/>
              <w:rPr>
                <w:sz w:val="22"/>
                <w:szCs w:val="22"/>
              </w:rPr>
            </w:pPr>
            <w:r w:rsidRPr="00F21E0F">
              <w:rPr>
                <w:sz w:val="22"/>
                <w:szCs w:val="22"/>
              </w:rPr>
              <w:t>Rhyw</w:t>
            </w:r>
          </w:p>
        </w:tc>
      </w:tr>
      <w:tr w:rsidR="00EB5CD5" w:rsidRPr="009D2098" w:rsidTr="00C46189">
        <w:trPr>
          <w:trHeight w:val="707"/>
        </w:trPr>
        <w:tc>
          <w:tcPr>
            <w:tcW w:w="2949" w:type="dxa"/>
            <w:shd w:val="clear" w:color="auto" w:fill="auto"/>
          </w:tcPr>
          <w:p w:rsidR="00EB5CD5" w:rsidRPr="00F21E0F" w:rsidRDefault="00EB5CD5" w:rsidP="005806BB">
            <w:pPr>
              <w:rPr>
                <w:sz w:val="22"/>
                <w:szCs w:val="22"/>
              </w:rPr>
            </w:pPr>
            <w:r w:rsidRPr="00F21E0F">
              <w:rPr>
                <w:sz w:val="22"/>
                <w:szCs w:val="22"/>
              </w:rPr>
              <w:t>Dyddiad Geni (</w:t>
            </w:r>
            <w:r w:rsidRPr="00F21E0F">
              <w:rPr>
                <w:i/>
                <w:sz w:val="22"/>
                <w:szCs w:val="22"/>
              </w:rPr>
              <w:t xml:space="preserve">neu amcangyfrif o'i </w:t>
            </w:r>
            <w:r w:rsidR="00961F3E" w:rsidRPr="00F21E0F">
              <w:rPr>
                <w:i/>
                <w:sz w:val="22"/>
                <w:szCs w:val="22"/>
              </w:rPr>
              <w:t xml:space="preserve">oedran </w:t>
            </w:r>
            <w:r w:rsidRPr="00F21E0F">
              <w:rPr>
                <w:i/>
                <w:sz w:val="22"/>
                <w:szCs w:val="22"/>
              </w:rPr>
              <w:t>os</w:t>
            </w:r>
            <w:r w:rsidR="005806BB" w:rsidRPr="00F21E0F">
              <w:rPr>
                <w:i/>
                <w:sz w:val="22"/>
                <w:szCs w:val="22"/>
              </w:rPr>
              <w:t xml:space="preserve"> </w:t>
            </w:r>
            <w:r w:rsidRPr="00F21E0F">
              <w:rPr>
                <w:i/>
                <w:sz w:val="22"/>
                <w:szCs w:val="22"/>
              </w:rPr>
              <w:t>nad yw'n hysbys</w:t>
            </w:r>
            <w:r w:rsidRPr="00F21E0F">
              <w:rPr>
                <w:sz w:val="22"/>
                <w:szCs w:val="22"/>
              </w:rPr>
              <w:t>)</w:t>
            </w:r>
          </w:p>
          <w:p w:rsidR="005806BB" w:rsidRPr="00F21E0F" w:rsidRDefault="005806BB" w:rsidP="005806BB">
            <w:pPr>
              <w:rPr>
                <w:sz w:val="22"/>
                <w:szCs w:val="22"/>
              </w:rPr>
            </w:pPr>
          </w:p>
        </w:tc>
        <w:tc>
          <w:tcPr>
            <w:tcW w:w="6974" w:type="dxa"/>
            <w:gridSpan w:val="3"/>
            <w:shd w:val="clear" w:color="auto" w:fill="auto"/>
          </w:tcPr>
          <w:p w:rsidR="00EB5CD5" w:rsidRPr="009D2098" w:rsidRDefault="00EB5CD5" w:rsidP="00B63FF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5CD5" w:rsidRPr="009D2098" w:rsidTr="00755646">
        <w:tc>
          <w:tcPr>
            <w:tcW w:w="9923" w:type="dxa"/>
            <w:gridSpan w:val="4"/>
            <w:shd w:val="clear" w:color="auto" w:fill="auto"/>
          </w:tcPr>
          <w:p w:rsidR="00EB5CD5" w:rsidRPr="00167202" w:rsidRDefault="00961F3E" w:rsidP="00961F3E">
            <w:pPr>
              <w:spacing w:before="120" w:after="120"/>
              <w:rPr>
                <w:b/>
                <w:color w:val="0070C0"/>
                <w:sz w:val="22"/>
                <w:szCs w:val="22"/>
              </w:rPr>
            </w:pPr>
            <w:r w:rsidRPr="00167202">
              <w:rPr>
                <w:b/>
                <w:color w:val="0070C0"/>
                <w:sz w:val="22"/>
              </w:rPr>
              <w:t>Person cyswllt a manylion y cartref gofal neu’r ysbyty (yr Awdurdod Rheoli)</w:t>
            </w:r>
          </w:p>
        </w:tc>
      </w:tr>
      <w:tr w:rsidR="00EB5CD5" w:rsidRPr="009D2098" w:rsidTr="00C46189">
        <w:trPr>
          <w:gridAfter w:val="1"/>
          <w:wAfter w:w="29" w:type="dxa"/>
          <w:trHeight w:val="102"/>
        </w:trPr>
        <w:tc>
          <w:tcPr>
            <w:tcW w:w="2949" w:type="dxa"/>
            <w:shd w:val="clear" w:color="auto" w:fill="auto"/>
          </w:tcPr>
          <w:p w:rsidR="00EB5CD5" w:rsidRPr="00F21E0F" w:rsidRDefault="00EB5CD5" w:rsidP="00755646">
            <w:pPr>
              <w:spacing w:before="120" w:after="120"/>
              <w:rPr>
                <w:sz w:val="22"/>
                <w:szCs w:val="22"/>
              </w:rPr>
            </w:pPr>
            <w:r w:rsidRPr="00F21E0F">
              <w:rPr>
                <w:sz w:val="22"/>
                <w:szCs w:val="22"/>
              </w:rPr>
              <w:t>Enw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EB5CD5" w:rsidRPr="009D2098" w:rsidRDefault="00EB5CD5" w:rsidP="00755646">
            <w:pPr>
              <w:spacing w:before="120"/>
              <w:rPr>
                <w:sz w:val="22"/>
                <w:szCs w:val="22"/>
              </w:rPr>
            </w:pPr>
          </w:p>
        </w:tc>
      </w:tr>
      <w:tr w:rsidR="00EB5CD5" w:rsidRPr="009D2098" w:rsidTr="00C46189">
        <w:trPr>
          <w:gridAfter w:val="1"/>
          <w:wAfter w:w="29" w:type="dxa"/>
          <w:trHeight w:val="102"/>
        </w:trPr>
        <w:tc>
          <w:tcPr>
            <w:tcW w:w="2949" w:type="dxa"/>
            <w:shd w:val="clear" w:color="auto" w:fill="auto"/>
          </w:tcPr>
          <w:p w:rsidR="00EB5CD5" w:rsidRPr="00F21E0F" w:rsidRDefault="00EB5CD5" w:rsidP="00DF26F5">
            <w:pPr>
              <w:spacing w:before="120" w:after="120"/>
              <w:rPr>
                <w:sz w:val="22"/>
                <w:szCs w:val="22"/>
              </w:rPr>
            </w:pPr>
            <w:r w:rsidRPr="00F21E0F">
              <w:rPr>
                <w:sz w:val="22"/>
                <w:szCs w:val="22"/>
              </w:rPr>
              <w:t xml:space="preserve">Cyfeiriad (gan gynnwys y ward </w:t>
            </w:r>
            <w:r w:rsidR="00DF26F5" w:rsidRPr="00F21E0F">
              <w:rPr>
                <w:sz w:val="22"/>
                <w:szCs w:val="22"/>
              </w:rPr>
              <w:t>yw’n</w:t>
            </w:r>
            <w:r w:rsidRPr="00F21E0F">
              <w:rPr>
                <w:sz w:val="22"/>
                <w:szCs w:val="22"/>
              </w:rPr>
              <w:t xml:space="preserve"> briodol)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EB5CD5" w:rsidRPr="009D2098" w:rsidRDefault="00EB5CD5" w:rsidP="00755646">
            <w:pPr>
              <w:spacing w:before="120"/>
              <w:rPr>
                <w:sz w:val="22"/>
                <w:szCs w:val="22"/>
              </w:rPr>
            </w:pPr>
          </w:p>
        </w:tc>
      </w:tr>
      <w:tr w:rsidR="00EB5CD5" w:rsidRPr="009D2098" w:rsidTr="00C46189">
        <w:trPr>
          <w:gridAfter w:val="1"/>
          <w:wAfter w:w="29" w:type="dxa"/>
          <w:trHeight w:val="102"/>
        </w:trPr>
        <w:tc>
          <w:tcPr>
            <w:tcW w:w="2949" w:type="dxa"/>
            <w:shd w:val="clear" w:color="auto" w:fill="auto"/>
          </w:tcPr>
          <w:p w:rsidR="00EB5CD5" w:rsidRPr="00F21E0F" w:rsidRDefault="00EB5CD5" w:rsidP="00755646">
            <w:pPr>
              <w:spacing w:before="120" w:after="120"/>
              <w:rPr>
                <w:sz w:val="22"/>
                <w:szCs w:val="22"/>
              </w:rPr>
            </w:pPr>
            <w:r w:rsidRPr="00F21E0F">
              <w:rPr>
                <w:sz w:val="22"/>
                <w:szCs w:val="22"/>
              </w:rPr>
              <w:t>Rhif Ffôn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EB5CD5" w:rsidRPr="009D2098" w:rsidRDefault="00EB5CD5" w:rsidP="00755646">
            <w:pPr>
              <w:spacing w:before="120"/>
              <w:rPr>
                <w:sz w:val="22"/>
                <w:szCs w:val="22"/>
              </w:rPr>
            </w:pPr>
          </w:p>
        </w:tc>
      </w:tr>
      <w:tr w:rsidR="00EB5CD5" w:rsidRPr="009D2098" w:rsidTr="00C46189">
        <w:trPr>
          <w:gridAfter w:val="1"/>
          <w:wAfter w:w="29" w:type="dxa"/>
          <w:trHeight w:val="101"/>
        </w:trPr>
        <w:tc>
          <w:tcPr>
            <w:tcW w:w="2949" w:type="dxa"/>
            <w:shd w:val="clear" w:color="auto" w:fill="auto"/>
          </w:tcPr>
          <w:p w:rsidR="00EB5CD5" w:rsidRPr="00F21E0F" w:rsidRDefault="00EB5CD5" w:rsidP="00755646">
            <w:pPr>
              <w:spacing w:before="120" w:after="120"/>
              <w:rPr>
                <w:sz w:val="22"/>
                <w:szCs w:val="22"/>
              </w:rPr>
            </w:pPr>
            <w:r w:rsidRPr="00F21E0F">
              <w:rPr>
                <w:sz w:val="22"/>
                <w:szCs w:val="22"/>
              </w:rPr>
              <w:t>E-bost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EB5CD5" w:rsidRPr="009D2098" w:rsidRDefault="00EB5CD5" w:rsidP="00755646">
            <w:pPr>
              <w:spacing w:before="120"/>
              <w:rPr>
                <w:sz w:val="22"/>
                <w:szCs w:val="22"/>
              </w:rPr>
            </w:pPr>
          </w:p>
        </w:tc>
      </w:tr>
      <w:tr w:rsidR="00EB5CD5" w:rsidRPr="009D2098" w:rsidTr="00C46189">
        <w:tc>
          <w:tcPr>
            <w:tcW w:w="2949" w:type="dxa"/>
            <w:shd w:val="clear" w:color="auto" w:fill="auto"/>
          </w:tcPr>
          <w:p w:rsidR="00EB5CD5" w:rsidRPr="00F21E0F" w:rsidRDefault="00EB5CD5" w:rsidP="00C46189">
            <w:pPr>
              <w:spacing w:before="120" w:after="120"/>
              <w:rPr>
                <w:sz w:val="22"/>
                <w:szCs w:val="22"/>
              </w:rPr>
            </w:pPr>
            <w:r w:rsidRPr="00F21E0F">
              <w:rPr>
                <w:sz w:val="22"/>
                <w:szCs w:val="22"/>
              </w:rPr>
              <w:t>Cyfeiriad arferol y person sy'n agored i gael ei amddifadu o ryddid (os yw'n wahanol i'r uchod)</w:t>
            </w:r>
          </w:p>
        </w:tc>
        <w:tc>
          <w:tcPr>
            <w:tcW w:w="6974" w:type="dxa"/>
            <w:gridSpan w:val="3"/>
            <w:shd w:val="clear" w:color="auto" w:fill="auto"/>
          </w:tcPr>
          <w:p w:rsidR="00EB5CD5" w:rsidRPr="009D2098" w:rsidRDefault="00EB5CD5" w:rsidP="00755646">
            <w:pPr>
              <w:spacing w:before="120"/>
              <w:rPr>
                <w:sz w:val="22"/>
                <w:szCs w:val="22"/>
              </w:rPr>
            </w:pPr>
          </w:p>
        </w:tc>
      </w:tr>
      <w:tr w:rsidR="00EB5CD5" w:rsidRPr="009D2098" w:rsidTr="00C46189">
        <w:tc>
          <w:tcPr>
            <w:tcW w:w="2949" w:type="dxa"/>
            <w:shd w:val="clear" w:color="auto" w:fill="auto"/>
          </w:tcPr>
          <w:p w:rsidR="00EB5CD5" w:rsidRPr="00F21E0F" w:rsidRDefault="00EB5CD5" w:rsidP="00755646">
            <w:pPr>
              <w:spacing w:before="120" w:after="120"/>
              <w:rPr>
                <w:sz w:val="22"/>
                <w:szCs w:val="22"/>
              </w:rPr>
            </w:pPr>
            <w:r w:rsidRPr="00F21E0F">
              <w:rPr>
                <w:sz w:val="22"/>
                <w:szCs w:val="22"/>
              </w:rPr>
              <w:t>Rhif Ffôn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</w:p>
        </w:tc>
      </w:tr>
      <w:tr w:rsidR="00EB5CD5" w:rsidRPr="009D2098" w:rsidTr="00C46189">
        <w:tc>
          <w:tcPr>
            <w:tcW w:w="2949" w:type="dxa"/>
            <w:shd w:val="clear" w:color="auto" w:fill="auto"/>
          </w:tcPr>
          <w:p w:rsidR="00EB5CD5" w:rsidRPr="00F21E0F" w:rsidRDefault="00DF26F5" w:rsidP="00755646">
            <w:pPr>
              <w:spacing w:before="120" w:after="120"/>
              <w:rPr>
                <w:sz w:val="22"/>
                <w:szCs w:val="22"/>
              </w:rPr>
            </w:pPr>
            <w:r w:rsidRPr="00F21E0F">
              <w:rPr>
                <w:sz w:val="22"/>
                <w:szCs w:val="22"/>
              </w:rPr>
              <w:t>Enw a c</w:t>
            </w:r>
            <w:r w:rsidR="00EB5CD5" w:rsidRPr="00F21E0F">
              <w:rPr>
                <w:sz w:val="22"/>
                <w:szCs w:val="22"/>
              </w:rPr>
              <w:t>hyfeiriad y Corff Goruchwylio y mae'r ff</w:t>
            </w:r>
            <w:r w:rsidR="00C46189" w:rsidRPr="00F21E0F">
              <w:rPr>
                <w:sz w:val="22"/>
                <w:szCs w:val="22"/>
              </w:rPr>
              <w:t>urflen hon yn cael ei hanfon at</w:t>
            </w:r>
            <w:r w:rsidR="00EB5CD5" w:rsidRPr="00F21E0F">
              <w:rPr>
                <w:sz w:val="22"/>
                <w:szCs w:val="22"/>
              </w:rPr>
              <w:t>o</w:t>
            </w:r>
          </w:p>
        </w:tc>
        <w:tc>
          <w:tcPr>
            <w:tcW w:w="6974" w:type="dxa"/>
            <w:gridSpan w:val="3"/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</w:p>
        </w:tc>
      </w:tr>
      <w:tr w:rsidR="00EB5CD5" w:rsidRPr="009D2098" w:rsidTr="00C46189">
        <w:trPr>
          <w:trHeight w:val="1204"/>
        </w:trPr>
        <w:tc>
          <w:tcPr>
            <w:tcW w:w="2949" w:type="dxa"/>
            <w:shd w:val="clear" w:color="auto" w:fill="auto"/>
          </w:tcPr>
          <w:p w:rsidR="00EB5CD5" w:rsidRPr="00F21E0F" w:rsidRDefault="00EB5CD5" w:rsidP="00755646">
            <w:pPr>
              <w:spacing w:before="120" w:after="120"/>
              <w:rPr>
                <w:sz w:val="22"/>
                <w:szCs w:val="22"/>
              </w:rPr>
            </w:pPr>
            <w:r w:rsidRPr="00F21E0F">
              <w:rPr>
                <w:sz w:val="22"/>
                <w:szCs w:val="22"/>
              </w:rPr>
              <w:t>Manylion y Cyd-drefnydd Gofal/Rheolwr Gofal</w:t>
            </w:r>
          </w:p>
        </w:tc>
        <w:tc>
          <w:tcPr>
            <w:tcW w:w="6974" w:type="dxa"/>
            <w:gridSpan w:val="3"/>
            <w:shd w:val="clear" w:color="auto" w:fill="auto"/>
          </w:tcPr>
          <w:p w:rsidR="00EB5CD5" w:rsidRPr="009D2098" w:rsidRDefault="00EB5CD5" w:rsidP="00755646">
            <w:pPr>
              <w:rPr>
                <w:b/>
                <w:sz w:val="22"/>
                <w:szCs w:val="22"/>
              </w:rPr>
            </w:pPr>
          </w:p>
        </w:tc>
      </w:tr>
      <w:tr w:rsidR="00EB5CD5" w:rsidRPr="009D2098" w:rsidTr="00C46189">
        <w:trPr>
          <w:trHeight w:val="2018"/>
        </w:trPr>
        <w:tc>
          <w:tcPr>
            <w:tcW w:w="2949" w:type="dxa"/>
            <w:shd w:val="clear" w:color="auto" w:fill="auto"/>
          </w:tcPr>
          <w:p w:rsidR="00EB5CD5" w:rsidRPr="00F21E0F" w:rsidRDefault="00EB5CD5" w:rsidP="00755646">
            <w:pPr>
              <w:spacing w:before="120" w:after="120"/>
              <w:rPr>
                <w:sz w:val="22"/>
                <w:szCs w:val="22"/>
              </w:rPr>
            </w:pPr>
            <w:r w:rsidRPr="00F21E0F">
              <w:rPr>
                <w:sz w:val="22"/>
                <w:szCs w:val="22"/>
              </w:rPr>
              <w:t>Anghenion Cyfathrebu ac unrhyw hanes meddyginiaeth perthnasol</w:t>
            </w:r>
          </w:p>
        </w:tc>
        <w:tc>
          <w:tcPr>
            <w:tcW w:w="6974" w:type="dxa"/>
            <w:gridSpan w:val="3"/>
            <w:shd w:val="clear" w:color="auto" w:fill="auto"/>
          </w:tcPr>
          <w:p w:rsidR="00EB5CD5" w:rsidRPr="009D2098" w:rsidRDefault="00EB5CD5" w:rsidP="00755646">
            <w:pPr>
              <w:rPr>
                <w:b/>
                <w:sz w:val="22"/>
                <w:szCs w:val="22"/>
              </w:rPr>
            </w:pPr>
          </w:p>
        </w:tc>
      </w:tr>
    </w:tbl>
    <w:p w:rsidR="00EB5CD5" w:rsidRPr="009D2098" w:rsidRDefault="00EB5CD5" w:rsidP="00EB5CD5"/>
    <w:p w:rsidR="00EB5CD5" w:rsidRPr="009D2098" w:rsidRDefault="00EB5CD5" w:rsidP="00EB5CD5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21"/>
      </w:tblGrid>
      <w:tr w:rsidR="00EB5CD5" w:rsidRPr="009D2098" w:rsidTr="00755646">
        <w:trPr>
          <w:trHeight w:val="51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B5CD5" w:rsidRPr="00F21E0F" w:rsidRDefault="00EB5CD5" w:rsidP="00755646">
            <w:pPr>
              <w:spacing w:before="120" w:after="120"/>
              <w:rPr>
                <w:color w:val="0070C0"/>
              </w:rPr>
            </w:pPr>
            <w:r w:rsidRPr="00F21E0F">
              <w:rPr>
                <w:b/>
                <w:color w:val="0070C0"/>
              </w:rPr>
              <w:lastRenderedPageBreak/>
              <w:t>CAIS AM AWDURDODIAD SAFONOL - I GAEL EI GWBLHAU YM MHOB ACHOS</w:t>
            </w:r>
          </w:p>
        </w:tc>
      </w:tr>
      <w:tr w:rsidR="00EB5CD5" w:rsidRPr="009D2098" w:rsidTr="00755646">
        <w:trPr>
          <w:trHeight w:val="26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5" w:rsidRPr="009D2098" w:rsidRDefault="008F1B41" w:rsidP="00755646">
            <w:pPr>
              <w:spacing w:before="120"/>
              <w:rPr>
                <w:sz w:val="18"/>
              </w:rPr>
            </w:pPr>
            <w:r w:rsidRPr="00F21E0F">
              <w:rPr>
                <w:b/>
                <w:color w:val="0070C0"/>
              </w:rPr>
              <w:t>NATUR YR ACHOS ARFAETHEDIG O GOLLI RHYDDID</w:t>
            </w:r>
          </w:p>
          <w:p w:rsidR="00E84C4B" w:rsidRPr="00E84C4B" w:rsidRDefault="008F1B41" w:rsidP="00E84C4B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E84C4B">
              <w:rPr>
                <w:sz w:val="20"/>
                <w:szCs w:val="20"/>
              </w:rPr>
              <w:t>Esboniwch pam nad yw neu na fydd yr unigolyn yn rhydd i adael a pham mae o dan oruchwyliaeth barhaus a rheolaeth barhaus</w:t>
            </w:r>
            <w:r w:rsidR="005569E8" w:rsidRPr="00E84C4B">
              <w:rPr>
                <w:sz w:val="20"/>
                <w:szCs w:val="20"/>
              </w:rPr>
              <w:t xml:space="preserve"> (y prawf eithaf)</w:t>
            </w:r>
          </w:p>
          <w:p w:rsidR="00EB5CD5" w:rsidRPr="00E84C4B" w:rsidRDefault="005569E8" w:rsidP="00E84C4B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F21E0F">
              <w:rPr>
                <w:color w:val="FF0000"/>
                <w:sz w:val="20"/>
                <w:szCs w:val="20"/>
              </w:rPr>
              <w:t>DYLID ATODI CYNLLUN GOFAL PERTHNASOL</w:t>
            </w:r>
            <w:r w:rsidRPr="00E84C4B">
              <w:rPr>
                <w:sz w:val="20"/>
                <w:szCs w:val="20"/>
              </w:rPr>
              <w:t xml:space="preserve">. Dylai’r cynllun hwnnw </w:t>
            </w:r>
            <w:r w:rsidRPr="00E84C4B">
              <w:rPr>
                <w:color w:val="auto"/>
                <w:sz w:val="20"/>
                <w:szCs w:val="20"/>
              </w:rPr>
              <w:t>ddisgrifio’r cyfyngiadau</w:t>
            </w:r>
            <w:r w:rsidR="0055185B">
              <w:rPr>
                <w:color w:val="auto"/>
                <w:sz w:val="20"/>
                <w:szCs w:val="20"/>
              </w:rPr>
              <w:t xml:space="preserve"> (a’u hamlder)</w:t>
            </w:r>
            <w:r w:rsidR="00877D46">
              <w:rPr>
                <w:color w:val="auto"/>
                <w:sz w:val="20"/>
                <w:szCs w:val="20"/>
              </w:rPr>
              <w:t xml:space="preserve"> rydych wedi/yn bwriadu eu </w:t>
            </w:r>
            <w:r w:rsidRPr="00E84C4B">
              <w:rPr>
                <w:color w:val="auto"/>
                <w:sz w:val="20"/>
                <w:szCs w:val="20"/>
              </w:rPr>
              <w:t>rhoi mewn lle</w:t>
            </w:r>
            <w:r w:rsidR="0055185B">
              <w:rPr>
                <w:color w:val="auto"/>
                <w:sz w:val="20"/>
                <w:szCs w:val="20"/>
              </w:rPr>
              <w:t>,</w:t>
            </w:r>
            <w:r w:rsidRPr="00E84C4B">
              <w:rPr>
                <w:color w:val="auto"/>
                <w:sz w:val="20"/>
                <w:szCs w:val="20"/>
              </w:rPr>
              <w:t xml:space="preserve"> sy’n angenrheidiol i sicrhau bod yr unigolyn yn cael gofal a thriniaeth. (Bydd o gymorth os gallwch ddisgrifio </w:t>
            </w:r>
            <w:r w:rsidR="000851B7" w:rsidRPr="00E84C4B">
              <w:rPr>
                <w:color w:val="auto"/>
                <w:sz w:val="20"/>
                <w:szCs w:val="20"/>
              </w:rPr>
              <w:t xml:space="preserve">pam nad yw opsiynau llai caeth yn bosib, gan gynnwys </w:t>
            </w:r>
            <w:r w:rsidR="009532F2" w:rsidRPr="00E84C4B">
              <w:rPr>
                <w:color w:val="auto"/>
                <w:sz w:val="20"/>
                <w:szCs w:val="20"/>
              </w:rPr>
              <w:t>risg</w:t>
            </w:r>
            <w:r w:rsidR="000851B7" w:rsidRPr="00E84C4B">
              <w:rPr>
                <w:color w:val="auto"/>
                <w:sz w:val="20"/>
                <w:szCs w:val="20"/>
              </w:rPr>
              <w:t xml:space="preserve"> o niwed i’</w:t>
            </w:r>
            <w:r w:rsidR="009532F2" w:rsidRPr="00E84C4B">
              <w:rPr>
                <w:color w:val="auto"/>
                <w:sz w:val="20"/>
                <w:szCs w:val="20"/>
              </w:rPr>
              <w:t>r unigolyn). Dylai hefyd gynnwys manylion</w:t>
            </w:r>
            <w:r w:rsidR="009532F2" w:rsidRPr="00E84C4B">
              <w:rPr>
                <w:i/>
                <w:sz w:val="20"/>
                <w:szCs w:val="20"/>
              </w:rPr>
              <w:t xml:space="preserve"> </w:t>
            </w:r>
            <w:r w:rsidR="009532F2" w:rsidRPr="00E84C4B">
              <w:rPr>
                <w:sz w:val="20"/>
                <w:szCs w:val="20"/>
              </w:rPr>
              <w:t>gofal personol, symudedd, meddyginiaeth, cymorth gyda materion ymddygiad, y mathau o ddewis</w:t>
            </w:r>
            <w:r w:rsidR="00E84C4B" w:rsidRPr="00E84C4B">
              <w:rPr>
                <w:sz w:val="20"/>
                <w:szCs w:val="20"/>
              </w:rPr>
              <w:t>iadau roedd yr unigolyn yn eu gwneud ac</w:t>
            </w:r>
            <w:r w:rsidR="009532F2" w:rsidRPr="00E84C4B">
              <w:rPr>
                <w:sz w:val="20"/>
                <w:szCs w:val="20"/>
              </w:rPr>
              <w:t xml:space="preserve"> unrhyw driniaeth feddygol y mae'n ei derbyn. </w:t>
            </w:r>
          </w:p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</w:tc>
      </w:tr>
      <w:tr w:rsidR="00EB5CD5" w:rsidRPr="009D2098" w:rsidTr="0075564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5" w:rsidRPr="00F21E0F" w:rsidRDefault="00EB5CD5" w:rsidP="00755646">
            <w:pPr>
              <w:rPr>
                <w:color w:val="0070C0"/>
              </w:rPr>
            </w:pPr>
            <w:r w:rsidRPr="00F21E0F">
              <w:rPr>
                <w:b/>
                <w:color w:val="0070C0"/>
              </w:rPr>
              <w:t xml:space="preserve">GWYBODAETH AM </w:t>
            </w:r>
            <w:r w:rsidR="0055185B" w:rsidRPr="00F21E0F">
              <w:rPr>
                <w:b/>
                <w:color w:val="0070C0"/>
              </w:rPr>
              <w:t>BOBL</w:t>
            </w:r>
            <w:r w:rsidRPr="00F21E0F">
              <w:rPr>
                <w:b/>
                <w:color w:val="0070C0"/>
              </w:rPr>
              <w:t xml:space="preserve"> Â BUDDIANT AC ERAILL I GYSYLLTU Â </w:t>
            </w:r>
            <w:r w:rsidR="0055185B" w:rsidRPr="00F21E0F">
              <w:rPr>
                <w:b/>
                <w:color w:val="0070C0"/>
              </w:rPr>
              <w:t>NHW</w:t>
            </w:r>
            <w:r w:rsidRPr="00F21E0F">
              <w:rPr>
                <w:b/>
                <w:color w:val="0070C0"/>
              </w:rPr>
              <w:t xml:space="preserve"> - yn cynnwys:</w:t>
            </w:r>
            <w:r w:rsidRPr="00F21E0F">
              <w:rPr>
                <w:color w:val="0070C0"/>
              </w:rPr>
              <w:t xml:space="preserve"> </w:t>
            </w:r>
          </w:p>
          <w:p w:rsidR="00EB5CD5" w:rsidRPr="00F21E0F" w:rsidRDefault="00EB5CD5" w:rsidP="00B63FF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21E0F">
              <w:rPr>
                <w:sz w:val="22"/>
                <w:szCs w:val="22"/>
              </w:rPr>
              <w:t xml:space="preserve">Aelod o'r teulu neu gyfaill; </w:t>
            </w:r>
          </w:p>
          <w:p w:rsidR="00EB5CD5" w:rsidRPr="00F21E0F" w:rsidRDefault="00EB5CD5" w:rsidP="00B63FF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21E0F">
              <w:rPr>
                <w:sz w:val="22"/>
                <w:szCs w:val="22"/>
              </w:rPr>
              <w:t>Unrhyw un a enwyd gan y person fel rhywun i gysylltu ag ef/hi ynghylch ei les;</w:t>
            </w:r>
          </w:p>
          <w:p w:rsidR="00EB5CD5" w:rsidRPr="00F21E0F" w:rsidRDefault="00EB5CD5" w:rsidP="00B63FF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21E0F">
              <w:rPr>
                <w:sz w:val="22"/>
                <w:szCs w:val="22"/>
              </w:rPr>
              <w:t xml:space="preserve">Unrhyw un sydd â rhan mewn gofalu am y person neu sydd â diddordeb yn ei les. </w:t>
            </w:r>
          </w:p>
          <w:p w:rsidR="00EB5CD5" w:rsidRPr="00F21E0F" w:rsidRDefault="00EB5CD5" w:rsidP="00B63FF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21E0F">
              <w:rPr>
                <w:sz w:val="22"/>
                <w:szCs w:val="22"/>
              </w:rPr>
              <w:t xml:space="preserve">Unrhyw dderbyniwr </w:t>
            </w:r>
            <w:proofErr w:type="spellStart"/>
            <w:r w:rsidRPr="00F21E0F">
              <w:rPr>
                <w:sz w:val="22"/>
                <w:szCs w:val="22"/>
              </w:rPr>
              <w:t>Atwrneiaeth</w:t>
            </w:r>
            <w:proofErr w:type="spellEnd"/>
            <w:r w:rsidRPr="00F21E0F">
              <w:rPr>
                <w:sz w:val="22"/>
                <w:szCs w:val="22"/>
              </w:rPr>
              <w:t xml:space="preserve"> Arhosol Iechyd a Lles a roddwyd gan y person; </w:t>
            </w:r>
          </w:p>
          <w:p w:rsidR="00EB5CD5" w:rsidRPr="00F21E0F" w:rsidRDefault="00EB5CD5" w:rsidP="00B63FF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21E0F">
              <w:rPr>
                <w:sz w:val="22"/>
                <w:szCs w:val="22"/>
              </w:rPr>
              <w:t xml:space="preserve">Unrhyw Ddirprwy ar gyfer Iechyd a Lles a benodwyd ar gyfer y person gan y Llys Gwarchod; </w:t>
            </w:r>
          </w:p>
          <w:p w:rsidR="009D2098" w:rsidRPr="00515EB5" w:rsidRDefault="00EB5CD5" w:rsidP="009D2098">
            <w:pPr>
              <w:pStyle w:val="ListParagraph"/>
              <w:numPr>
                <w:ilvl w:val="0"/>
                <w:numId w:val="3"/>
              </w:numPr>
              <w:rPr>
                <w:i/>
                <w:szCs w:val="22"/>
              </w:rPr>
            </w:pPr>
            <w:r w:rsidRPr="00F21E0F">
              <w:rPr>
                <w:sz w:val="22"/>
                <w:szCs w:val="22"/>
              </w:rPr>
              <w:t xml:space="preserve">Unrhyw Wasanaeth Eirioli Annibynnol o ran Galluedd Meddyliol (IMCA) a </w:t>
            </w:r>
            <w:proofErr w:type="spellStart"/>
            <w:r w:rsidRPr="00F21E0F">
              <w:rPr>
                <w:sz w:val="22"/>
                <w:szCs w:val="22"/>
              </w:rPr>
              <w:t>gafodd</w:t>
            </w:r>
            <w:proofErr w:type="spellEnd"/>
            <w:r w:rsidRPr="00F21E0F">
              <w:rPr>
                <w:sz w:val="22"/>
                <w:szCs w:val="22"/>
              </w:rPr>
              <w:t xml:space="preserve"> ei gyfarwyddo yn unol ag adrannau 37 i 39D o Ddeddf Galluedd Meddyliol 2005</w:t>
            </w:r>
            <w:r w:rsidRPr="009D2098">
              <w:t xml:space="preserve"> (</w:t>
            </w:r>
            <w:r w:rsidRPr="009D2098">
              <w:rPr>
                <w:b/>
                <w:i/>
              </w:rPr>
              <w:t>EHANGWCH Y RHESTR OS BYDD ANGEN, OS GWELWCH YN DDA</w:t>
            </w:r>
            <w:r w:rsidRPr="009D2098">
              <w:t xml:space="preserve">) </w:t>
            </w:r>
          </w:p>
        </w:tc>
      </w:tr>
      <w:tr w:rsidR="00EB5CD5" w:rsidRPr="009D2098" w:rsidTr="007556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>Enw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</w:tc>
      </w:tr>
      <w:tr w:rsidR="00EB5CD5" w:rsidRPr="009D2098" w:rsidTr="007556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5" w:rsidRPr="009D2098" w:rsidRDefault="00515EB5" w:rsidP="00755646">
            <w:pPr>
              <w:rPr>
                <w:sz w:val="22"/>
                <w:szCs w:val="22"/>
              </w:rPr>
            </w:pPr>
            <w:r>
              <w:rPr>
                <w:sz w:val="22"/>
              </w:rPr>
              <w:t>Cyfeiriad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</w:tc>
      </w:tr>
      <w:tr w:rsidR="00EB5CD5" w:rsidRPr="009D2098" w:rsidTr="007556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>Rhif Ffôn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</w:tc>
      </w:tr>
      <w:tr w:rsidR="00EB5CD5" w:rsidRPr="009D2098" w:rsidTr="007556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 xml:space="preserve">Enw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</w:tc>
      </w:tr>
      <w:tr w:rsidR="00EB5CD5" w:rsidRPr="009D2098" w:rsidTr="007556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>Cyfeiriad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</w:tc>
      </w:tr>
      <w:tr w:rsidR="00EB5CD5" w:rsidRPr="009D2098" w:rsidTr="00755646">
        <w:trPr>
          <w:trHeight w:val="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>Rhif Ffôn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i/>
                <w:sz w:val="22"/>
                <w:szCs w:val="22"/>
              </w:rPr>
            </w:pPr>
          </w:p>
        </w:tc>
      </w:tr>
    </w:tbl>
    <w:p w:rsidR="00EB5CD5" w:rsidRDefault="00EB5CD5" w:rsidP="00EB5CD5"/>
    <w:p w:rsidR="00F23EF7" w:rsidRDefault="00F23EF7" w:rsidP="00EB5CD5"/>
    <w:p w:rsidR="00F23EF7" w:rsidRDefault="00F23EF7" w:rsidP="00EB5CD5"/>
    <w:p w:rsidR="00F23EF7" w:rsidRDefault="00F23EF7" w:rsidP="00EB5CD5"/>
    <w:p w:rsidR="00F23EF7" w:rsidRDefault="00F23EF7" w:rsidP="00EB5CD5"/>
    <w:p w:rsidR="00F23EF7" w:rsidRPr="009D2098" w:rsidRDefault="00F23EF7" w:rsidP="00EB5CD5"/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30"/>
        <w:gridCol w:w="185"/>
        <w:gridCol w:w="142"/>
        <w:gridCol w:w="1275"/>
        <w:gridCol w:w="629"/>
        <w:gridCol w:w="1278"/>
        <w:gridCol w:w="402"/>
        <w:gridCol w:w="1426"/>
        <w:gridCol w:w="376"/>
        <w:gridCol w:w="2011"/>
        <w:gridCol w:w="136"/>
        <w:gridCol w:w="564"/>
        <w:gridCol w:w="218"/>
      </w:tblGrid>
      <w:tr w:rsidR="00EB5CD5" w:rsidRPr="009D2098" w:rsidTr="00755646">
        <w:trPr>
          <w:trHeight w:val="684"/>
        </w:trPr>
        <w:tc>
          <w:tcPr>
            <w:tcW w:w="9875" w:type="dxa"/>
            <w:gridSpan w:val="14"/>
            <w:shd w:val="clear" w:color="auto" w:fill="D9D9D9" w:themeFill="background1" w:themeFillShade="D9"/>
          </w:tcPr>
          <w:p w:rsidR="00EB5CD5" w:rsidRPr="00F21E0F" w:rsidRDefault="00EB5CD5" w:rsidP="0055185B">
            <w:pPr>
              <w:tabs>
                <w:tab w:val="right" w:pos="9531"/>
              </w:tabs>
              <w:rPr>
                <w:b/>
                <w:color w:val="0070C0"/>
              </w:rPr>
            </w:pPr>
            <w:r w:rsidRPr="00F21E0F">
              <w:rPr>
                <w:b/>
                <w:color w:val="0070C0"/>
              </w:rPr>
              <w:lastRenderedPageBreak/>
              <w:t>OES ANGEN CYFARWYDDO EIRIOLWR ANNIBYNNOL O RAN GALLUEDD MEDDYLIOL (IMCA)?</w:t>
            </w:r>
            <w:r w:rsidRPr="00F21E0F">
              <w:rPr>
                <w:color w:val="0070C0"/>
              </w:rPr>
              <w:tab/>
            </w:r>
            <w:r w:rsidR="0055185B" w:rsidRPr="00F21E0F">
              <w:rPr>
                <w:i/>
                <w:color w:val="0070C0"/>
              </w:rPr>
              <w:t>Rhowch</w:t>
            </w:r>
            <w:r w:rsidRPr="00F21E0F">
              <w:rPr>
                <w:i/>
                <w:color w:val="0070C0"/>
              </w:rPr>
              <w:t xml:space="preserve"> groes yn UN o'r blychau isod</w:t>
            </w:r>
          </w:p>
        </w:tc>
      </w:tr>
      <w:tr w:rsidR="00EB5CD5" w:rsidRPr="009D2098" w:rsidTr="008C5AB0">
        <w:trPr>
          <w:trHeight w:val="797"/>
        </w:trPr>
        <w:tc>
          <w:tcPr>
            <w:tcW w:w="8957" w:type="dxa"/>
            <w:gridSpan w:val="11"/>
            <w:shd w:val="clear" w:color="auto" w:fill="auto"/>
          </w:tcPr>
          <w:p w:rsidR="00EB5CD5" w:rsidRPr="009D2098" w:rsidRDefault="00EB5CD5" w:rsidP="00755646">
            <w:pPr>
              <w:jc w:val="both"/>
              <w:rPr>
                <w:sz w:val="22"/>
                <w:szCs w:val="22"/>
              </w:rPr>
            </w:pPr>
            <w:r w:rsidRPr="009D2098">
              <w:rPr>
                <w:sz w:val="22"/>
              </w:rPr>
              <w:t>OES: Ac eithrio gweithwyr proffesiynol a phobl eraill sy'n cael eu talu i ddarparu gofal neu driniaeth, nid oes gan y person hwn neb y mae'n briodol i ymgynghori ag ef ynghylch yr hyn sydd er ei les pennaf.</w:t>
            </w:r>
          </w:p>
        </w:tc>
        <w:tc>
          <w:tcPr>
            <w:tcW w:w="91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B5CD5" w:rsidRPr="009D2098" w:rsidRDefault="00EB5CD5" w:rsidP="007556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5CD5" w:rsidRPr="009D2098" w:rsidTr="008C5AB0">
        <w:trPr>
          <w:trHeight w:val="600"/>
        </w:trPr>
        <w:tc>
          <w:tcPr>
            <w:tcW w:w="8957" w:type="dxa"/>
            <w:gridSpan w:val="11"/>
            <w:shd w:val="clear" w:color="auto" w:fill="auto"/>
          </w:tcPr>
          <w:p w:rsidR="00EB5CD5" w:rsidRPr="009D2098" w:rsidRDefault="00EB5CD5" w:rsidP="00755646">
            <w:pPr>
              <w:jc w:val="both"/>
              <w:rPr>
                <w:sz w:val="22"/>
                <w:szCs w:val="22"/>
              </w:rPr>
            </w:pPr>
            <w:r w:rsidRPr="009D2098">
              <w:rPr>
                <w:sz w:val="22"/>
              </w:rPr>
              <w:t>NAC OES: Mae yna rywun y mae'n briodol i ymgynghori ag ef ynghylch yr hyn sydd er lles pennaf y person, sydd heb fod yn weithiwr proffesiynol nac yn cael ei dalu i ddarparu gofal neu driniaeth.</w:t>
            </w:r>
          </w:p>
          <w:p w:rsidR="00EB5CD5" w:rsidRPr="00A850C1" w:rsidRDefault="00EB5CD5" w:rsidP="0075564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1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B5CD5" w:rsidRPr="009D2098" w:rsidRDefault="00EB5CD5" w:rsidP="007556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5CD5" w:rsidRPr="009D2098" w:rsidTr="00755646">
        <w:trPr>
          <w:trHeight w:val="528"/>
        </w:trPr>
        <w:tc>
          <w:tcPr>
            <w:tcW w:w="9875" w:type="dxa"/>
            <w:gridSpan w:val="14"/>
            <w:shd w:val="clear" w:color="auto" w:fill="D9D9D9" w:themeFill="background1" w:themeFillShade="D9"/>
          </w:tcPr>
          <w:p w:rsidR="00EB5CD5" w:rsidRPr="00F21E0F" w:rsidRDefault="00A850C1" w:rsidP="00755646">
            <w:pPr>
              <w:rPr>
                <w:b/>
                <w:color w:val="0070C0"/>
              </w:rPr>
            </w:pPr>
            <w:r w:rsidRPr="00F21E0F">
              <w:rPr>
                <w:b/>
                <w:color w:val="0070C0"/>
              </w:rPr>
              <w:t xml:space="preserve">OES YNA BENDERFYNIAD </w:t>
            </w:r>
            <w:r w:rsidR="00EB5CD5" w:rsidRPr="00F21E0F">
              <w:rPr>
                <w:b/>
                <w:color w:val="0070C0"/>
              </w:rPr>
              <w:t>YMLAEN LLAW</w:t>
            </w:r>
            <w:r w:rsidRPr="00F21E0F">
              <w:rPr>
                <w:b/>
                <w:color w:val="0070C0"/>
              </w:rPr>
              <w:t xml:space="preserve"> SY’N DDILYS A PHERTHNASOL</w:t>
            </w:r>
            <w:r w:rsidR="00EB5CD5" w:rsidRPr="00F21E0F">
              <w:rPr>
                <w:b/>
                <w:color w:val="0070C0"/>
              </w:rPr>
              <w:t>?</w:t>
            </w:r>
          </w:p>
          <w:p w:rsidR="00EB5CD5" w:rsidRPr="00F21E0F" w:rsidRDefault="0055185B" w:rsidP="00F23EF7">
            <w:pPr>
              <w:jc w:val="right"/>
              <w:rPr>
                <w:color w:val="0070C0"/>
              </w:rPr>
            </w:pPr>
            <w:r w:rsidRPr="00F21E0F">
              <w:rPr>
                <w:i/>
                <w:color w:val="0070C0"/>
              </w:rPr>
              <w:t>Rhowch</w:t>
            </w:r>
            <w:r w:rsidR="00EB5CD5" w:rsidRPr="00F21E0F">
              <w:rPr>
                <w:i/>
                <w:color w:val="0070C0"/>
              </w:rPr>
              <w:t xml:space="preserve"> groes </w:t>
            </w:r>
            <w:r w:rsidR="00F23EF7" w:rsidRPr="00F21E0F">
              <w:rPr>
                <w:i/>
                <w:color w:val="0070C0"/>
              </w:rPr>
              <w:t>yn UN o’r blychau</w:t>
            </w:r>
            <w:r w:rsidR="00EB5CD5" w:rsidRPr="00F21E0F">
              <w:rPr>
                <w:i/>
                <w:color w:val="0070C0"/>
              </w:rPr>
              <w:t xml:space="preserve"> isod</w:t>
            </w:r>
          </w:p>
        </w:tc>
      </w:tr>
      <w:tr w:rsidR="00EB5CD5" w:rsidRPr="009D2098" w:rsidTr="008C5AB0">
        <w:trPr>
          <w:trHeight w:val="759"/>
        </w:trPr>
        <w:tc>
          <w:tcPr>
            <w:tcW w:w="8957" w:type="dxa"/>
            <w:gridSpan w:val="11"/>
            <w:shd w:val="clear" w:color="auto" w:fill="auto"/>
          </w:tcPr>
          <w:p w:rsidR="00EB5CD5" w:rsidRPr="009D2098" w:rsidRDefault="00767628" w:rsidP="0055185B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OES: </w:t>
            </w:r>
            <w:r w:rsidR="00EB5CD5" w:rsidRPr="009D2098">
              <w:rPr>
                <w:sz w:val="22"/>
              </w:rPr>
              <w:t>Mae'r person wedi gwneud Penderfyniad Ymlaen Llaw a all fod yn ddilys ac yn b</w:t>
            </w:r>
            <w:r w:rsidR="00540D6D">
              <w:rPr>
                <w:sz w:val="22"/>
              </w:rPr>
              <w:t xml:space="preserve">erthnasol i </w:t>
            </w:r>
            <w:r w:rsidR="0055185B">
              <w:rPr>
                <w:color w:val="auto"/>
                <w:sz w:val="22"/>
              </w:rPr>
              <w:t>rywfaint</w:t>
            </w:r>
            <w:r w:rsidRPr="0055185B">
              <w:rPr>
                <w:color w:val="auto"/>
                <w:sz w:val="22"/>
              </w:rPr>
              <w:t xml:space="preserve"> </w:t>
            </w:r>
            <w:r w:rsidR="00540D6D">
              <w:rPr>
                <w:sz w:val="22"/>
              </w:rPr>
              <w:t>neu'r cyfan o'r</w:t>
            </w:r>
            <w:r w:rsidR="00EB5CD5" w:rsidRPr="009D2098">
              <w:rPr>
                <w:sz w:val="22"/>
              </w:rPr>
              <w:t xml:space="preserve"> driniaeth</w:t>
            </w:r>
          </w:p>
        </w:tc>
        <w:tc>
          <w:tcPr>
            <w:tcW w:w="91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5CD5" w:rsidRPr="009D2098" w:rsidRDefault="00EB5CD5" w:rsidP="007556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5CD5" w:rsidRPr="009D2098" w:rsidTr="008C5AB0">
        <w:trPr>
          <w:trHeight w:val="759"/>
        </w:trPr>
        <w:tc>
          <w:tcPr>
            <w:tcW w:w="8957" w:type="dxa"/>
            <w:gridSpan w:val="11"/>
            <w:shd w:val="clear" w:color="auto" w:fill="auto"/>
          </w:tcPr>
          <w:p w:rsidR="00EB5CD5" w:rsidRPr="009D2098" w:rsidRDefault="0039186C" w:rsidP="00755646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NAC OES: </w:t>
            </w:r>
            <w:r w:rsidR="00EB5CD5" w:rsidRPr="009D2098">
              <w:rPr>
                <w:sz w:val="22"/>
              </w:rPr>
              <w:t>Nid yw'r Awdurdod Rheoli yn ymwybodol bod y person wedi gwneud Penderfyniad Ymlaen Llaw a all fod yn ddilys ac yn b</w:t>
            </w:r>
            <w:r w:rsidR="00445E52">
              <w:rPr>
                <w:sz w:val="22"/>
              </w:rPr>
              <w:t xml:space="preserve">erthnasol i </w:t>
            </w:r>
            <w:r w:rsidRPr="0055185B">
              <w:rPr>
                <w:color w:val="auto"/>
                <w:sz w:val="22"/>
              </w:rPr>
              <w:t>rywfaint</w:t>
            </w:r>
            <w:r w:rsidR="00445E52" w:rsidRPr="0055185B">
              <w:rPr>
                <w:color w:val="auto"/>
                <w:sz w:val="22"/>
              </w:rPr>
              <w:t xml:space="preserve"> </w:t>
            </w:r>
            <w:r w:rsidR="00445E52">
              <w:rPr>
                <w:sz w:val="22"/>
              </w:rPr>
              <w:t>neu'r cyfan o'r</w:t>
            </w:r>
            <w:r w:rsidR="00EB5CD5" w:rsidRPr="009D2098">
              <w:rPr>
                <w:sz w:val="22"/>
              </w:rPr>
              <w:t xml:space="preserve"> driniaeth</w:t>
            </w:r>
          </w:p>
          <w:p w:rsidR="00EB5CD5" w:rsidRPr="009D2098" w:rsidRDefault="00EB5CD5" w:rsidP="00755646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5CD5" w:rsidRPr="009D2098" w:rsidRDefault="00EB5CD5" w:rsidP="007556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5CD5" w:rsidRPr="009D2098" w:rsidTr="00755646">
        <w:trPr>
          <w:trHeight w:val="330"/>
        </w:trPr>
        <w:tc>
          <w:tcPr>
            <w:tcW w:w="9875" w:type="dxa"/>
            <w:gridSpan w:val="14"/>
            <w:shd w:val="clear" w:color="auto" w:fill="F2F2F2"/>
          </w:tcPr>
          <w:p w:rsidR="00EB5CD5" w:rsidRPr="00F21E0F" w:rsidRDefault="00B63FF3" w:rsidP="00755646">
            <w:pPr>
              <w:spacing w:before="120" w:after="120"/>
              <w:rPr>
                <w:b/>
                <w:color w:val="0070C0"/>
                <w:sz w:val="22"/>
                <w:szCs w:val="22"/>
              </w:rPr>
            </w:pPr>
            <w:r w:rsidRPr="00F21E0F">
              <w:rPr>
                <w:b/>
                <w:color w:val="0070C0"/>
              </w:rPr>
              <w:t>A YW'R PERSON YN DESTUN RHY</w:t>
            </w:r>
            <w:r w:rsidR="00EF6E7F" w:rsidRPr="00F21E0F">
              <w:rPr>
                <w:b/>
                <w:color w:val="0070C0"/>
              </w:rPr>
              <w:t>W ELFEN O DDEDDF IECHYD MEDDWL 1983</w:t>
            </w:r>
            <w:r w:rsidRPr="00F21E0F">
              <w:rPr>
                <w:b/>
                <w:color w:val="0070C0"/>
              </w:rPr>
              <w:t>?</w:t>
            </w:r>
          </w:p>
        </w:tc>
      </w:tr>
      <w:tr w:rsidR="00EB5CD5" w:rsidRPr="009D2098" w:rsidTr="00767AB5">
        <w:trPr>
          <w:trHeight w:val="366"/>
        </w:trPr>
        <w:tc>
          <w:tcPr>
            <w:tcW w:w="703" w:type="dxa"/>
            <w:shd w:val="clear" w:color="auto" w:fill="auto"/>
          </w:tcPr>
          <w:p w:rsidR="00EB5CD5" w:rsidRPr="00A34DF2" w:rsidRDefault="00EB5CD5" w:rsidP="00755646">
            <w:pPr>
              <w:spacing w:before="120" w:after="120"/>
              <w:rPr>
                <w:sz w:val="22"/>
                <w:szCs w:val="22"/>
              </w:rPr>
            </w:pPr>
            <w:r w:rsidRPr="00A34DF2">
              <w:rPr>
                <w:sz w:val="22"/>
                <w:szCs w:val="22"/>
              </w:rPr>
              <w:t>Ydy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B5CD5" w:rsidRPr="009D2098" w:rsidRDefault="00EB5CD5" w:rsidP="00755646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B5CD5" w:rsidRPr="00A34DF2" w:rsidRDefault="00EB5CD5" w:rsidP="00755646">
            <w:pPr>
              <w:spacing w:before="120" w:after="120"/>
              <w:rPr>
                <w:sz w:val="22"/>
                <w:szCs w:val="22"/>
              </w:rPr>
            </w:pPr>
            <w:r w:rsidRPr="00A34DF2">
              <w:rPr>
                <w:sz w:val="22"/>
                <w:szCs w:val="22"/>
              </w:rPr>
              <w:t>Nac ydy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B5CD5" w:rsidRPr="009D2098" w:rsidRDefault="00EB5CD5" w:rsidP="00755646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  <w:tc>
          <w:tcPr>
            <w:tcW w:w="6411" w:type="dxa"/>
            <w:gridSpan w:val="8"/>
            <w:shd w:val="clear" w:color="auto" w:fill="auto"/>
          </w:tcPr>
          <w:p w:rsidR="00EB5CD5" w:rsidRPr="009D2098" w:rsidRDefault="00EB5CD5" w:rsidP="00755646">
            <w:pPr>
              <w:spacing w:before="120" w:after="120"/>
              <w:rPr>
                <w:b/>
                <w:i/>
                <w:sz w:val="20"/>
                <w:szCs w:val="22"/>
              </w:rPr>
            </w:pPr>
            <w:r w:rsidRPr="009D2098">
              <w:rPr>
                <w:i/>
                <w:sz w:val="20"/>
              </w:rPr>
              <w:t xml:space="preserve">Os </w:t>
            </w:r>
            <w:r w:rsidRPr="009D2098">
              <w:rPr>
                <w:b/>
                <w:i/>
                <w:sz w:val="20"/>
              </w:rPr>
              <w:t>Ydy</w:t>
            </w:r>
            <w:r w:rsidR="00EF6E7F">
              <w:rPr>
                <w:b/>
                <w:i/>
                <w:sz w:val="20"/>
              </w:rPr>
              <w:t>,</w:t>
            </w:r>
            <w:r w:rsidRPr="009D2098">
              <w:rPr>
                <w:i/>
                <w:sz w:val="20"/>
              </w:rPr>
              <w:t xml:space="preserve"> disgrifiwch ymhellach, os gwelwch yn dda</w:t>
            </w:r>
          </w:p>
        </w:tc>
      </w:tr>
      <w:tr w:rsidR="00EB5CD5" w:rsidRPr="009D2098" w:rsidTr="00EB5CD5">
        <w:trPr>
          <w:trHeight w:val="989"/>
        </w:trPr>
        <w:tc>
          <w:tcPr>
            <w:tcW w:w="9875" w:type="dxa"/>
            <w:gridSpan w:val="14"/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</w:p>
          <w:p w:rsidR="00B63FF3" w:rsidRPr="009D2098" w:rsidRDefault="00B63FF3" w:rsidP="00755646">
            <w:pPr>
              <w:rPr>
                <w:sz w:val="22"/>
                <w:szCs w:val="22"/>
              </w:rPr>
            </w:pPr>
          </w:p>
          <w:p w:rsidR="00B63FF3" w:rsidRPr="009D2098" w:rsidRDefault="00B63FF3" w:rsidP="00755646">
            <w:pPr>
              <w:rPr>
                <w:sz w:val="22"/>
                <w:szCs w:val="22"/>
              </w:rPr>
            </w:pPr>
          </w:p>
          <w:p w:rsidR="00B63FF3" w:rsidRPr="009D2098" w:rsidRDefault="00B63FF3" w:rsidP="00755646">
            <w:pPr>
              <w:rPr>
                <w:sz w:val="22"/>
                <w:szCs w:val="22"/>
              </w:rPr>
            </w:pPr>
          </w:p>
          <w:p w:rsidR="00B63FF3" w:rsidRPr="009D2098" w:rsidRDefault="00B63FF3" w:rsidP="00755646">
            <w:pPr>
              <w:rPr>
                <w:sz w:val="22"/>
                <w:szCs w:val="22"/>
              </w:rPr>
            </w:pPr>
          </w:p>
          <w:p w:rsidR="00B63FF3" w:rsidRPr="009D2098" w:rsidRDefault="00B63FF3" w:rsidP="00755646">
            <w:pPr>
              <w:rPr>
                <w:sz w:val="22"/>
                <w:szCs w:val="22"/>
              </w:rPr>
            </w:pPr>
          </w:p>
          <w:p w:rsidR="00B63FF3" w:rsidRPr="009D2098" w:rsidRDefault="00B63FF3" w:rsidP="00755646">
            <w:pPr>
              <w:rPr>
                <w:sz w:val="22"/>
                <w:szCs w:val="22"/>
              </w:rPr>
            </w:pPr>
          </w:p>
        </w:tc>
      </w:tr>
      <w:tr w:rsidR="00EB5CD5" w:rsidRPr="009D2098" w:rsidTr="00755646">
        <w:tc>
          <w:tcPr>
            <w:tcW w:w="9875" w:type="dxa"/>
            <w:gridSpan w:val="14"/>
            <w:shd w:val="clear" w:color="auto" w:fill="D9D9D9" w:themeFill="background1" w:themeFillShade="D9"/>
          </w:tcPr>
          <w:p w:rsidR="000A1329" w:rsidRPr="00167202" w:rsidRDefault="000A1329" w:rsidP="00006CA0">
            <w:pPr>
              <w:rPr>
                <w:b/>
              </w:rPr>
            </w:pPr>
            <w:r w:rsidRPr="00167202">
              <w:rPr>
                <w:b/>
                <w:color w:val="0070C0"/>
              </w:rPr>
              <w:t>DYMUNIADAU A THEIMLADAU’R PERSON PERTHNASOL</w:t>
            </w:r>
          </w:p>
          <w:p w:rsidR="000A1329" w:rsidRPr="00325584" w:rsidRDefault="008D1F8D" w:rsidP="000A1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yw’r person yn gwrthwynebu gofal a thriniaeth? Os felly, beth mae’n ei wrthwynebu? </w:t>
            </w:r>
            <w:r w:rsidR="00C66CDD">
              <w:rPr>
                <w:sz w:val="22"/>
                <w:szCs w:val="22"/>
              </w:rPr>
              <w:t>Hyd y gwyddoch, b</w:t>
            </w:r>
            <w:r>
              <w:rPr>
                <w:sz w:val="22"/>
                <w:szCs w:val="22"/>
              </w:rPr>
              <w:t xml:space="preserve">eth yw dymuniadau, teimladau, creadau a gwerthoedd y person perthnasol </w:t>
            </w:r>
            <w:r w:rsidR="000A1329" w:rsidRPr="0032558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nawr ac yn y </w:t>
            </w:r>
            <w:r w:rsidR="00C66CDD">
              <w:rPr>
                <w:sz w:val="22"/>
                <w:szCs w:val="22"/>
              </w:rPr>
              <w:t>gorffennol</w:t>
            </w:r>
            <w:r w:rsidR="000A1329" w:rsidRPr="00325584">
              <w:rPr>
                <w:sz w:val="22"/>
                <w:szCs w:val="22"/>
              </w:rPr>
              <w:t>)?</w:t>
            </w:r>
            <w:r w:rsidR="00C66CDD">
              <w:rPr>
                <w:sz w:val="22"/>
                <w:szCs w:val="22"/>
              </w:rPr>
              <w:t xml:space="preserve"> A yw’r rhain wedi cael eu bodloni?</w:t>
            </w:r>
            <w:r w:rsidR="000A1329" w:rsidRPr="00325584">
              <w:rPr>
                <w:sz w:val="22"/>
                <w:szCs w:val="22"/>
              </w:rPr>
              <w:t xml:space="preserve"> </w:t>
            </w:r>
          </w:p>
          <w:p w:rsidR="000A1329" w:rsidRDefault="00C66CDD" w:rsidP="000A13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Sylwch</w:t>
            </w:r>
            <w:r w:rsidR="000A1329" w:rsidRPr="0032558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0A1329" w:rsidRPr="00325584">
              <w:rPr>
                <w:sz w:val="22"/>
                <w:szCs w:val="22"/>
              </w:rPr>
              <w:t>(</w:t>
            </w:r>
            <w:r w:rsidR="0075588A">
              <w:rPr>
                <w:sz w:val="22"/>
                <w:szCs w:val="22"/>
              </w:rPr>
              <w:t xml:space="preserve">Yn achos </w:t>
            </w:r>
            <w:r>
              <w:rPr>
                <w:sz w:val="22"/>
                <w:szCs w:val="22"/>
              </w:rPr>
              <w:t xml:space="preserve">claf iechyd meddwl </w:t>
            </w:r>
            <w:r w:rsidR="0075588A">
              <w:rPr>
                <w:sz w:val="22"/>
                <w:szCs w:val="22"/>
              </w:rPr>
              <w:t>sy’n</w:t>
            </w:r>
            <w:r>
              <w:rPr>
                <w:sz w:val="22"/>
                <w:szCs w:val="22"/>
              </w:rPr>
              <w:t xml:space="preserve"> cael </w:t>
            </w:r>
            <w:r w:rsidR="0075588A">
              <w:rPr>
                <w:sz w:val="22"/>
                <w:szCs w:val="22"/>
              </w:rPr>
              <w:t xml:space="preserve">ei letya er mwyn trin anhwylder meddyliol ac sy’n gwrthwynebu gofal a thriniaeth ar gyfer eu hanhwylder meddyliol, dim ond Deddf </w:t>
            </w:r>
            <w:r w:rsidR="00DD646E">
              <w:rPr>
                <w:sz w:val="22"/>
                <w:szCs w:val="22"/>
              </w:rPr>
              <w:t xml:space="preserve">Iechyd </w:t>
            </w:r>
            <w:r w:rsidR="0075588A">
              <w:rPr>
                <w:sz w:val="22"/>
                <w:szCs w:val="22"/>
              </w:rPr>
              <w:t xml:space="preserve">Meddwl 1983 y </w:t>
            </w:r>
            <w:proofErr w:type="spellStart"/>
            <w:r w:rsidR="0075588A">
              <w:rPr>
                <w:sz w:val="22"/>
                <w:szCs w:val="22"/>
              </w:rPr>
              <w:t>gellir</w:t>
            </w:r>
            <w:proofErr w:type="spellEnd"/>
            <w:r w:rsidR="0075588A">
              <w:rPr>
                <w:sz w:val="22"/>
                <w:szCs w:val="22"/>
              </w:rPr>
              <w:t xml:space="preserve"> ei defnyddio i </w:t>
            </w:r>
            <w:r w:rsidR="003826E6">
              <w:rPr>
                <w:sz w:val="22"/>
                <w:szCs w:val="22"/>
              </w:rPr>
              <w:t>amddifadu’r person o’i</w:t>
            </w:r>
            <w:r w:rsidR="0075588A">
              <w:rPr>
                <w:sz w:val="22"/>
                <w:szCs w:val="22"/>
              </w:rPr>
              <w:t xml:space="preserve"> ryddid</w:t>
            </w:r>
            <w:r w:rsidR="000A1329" w:rsidRPr="00325584">
              <w:rPr>
                <w:sz w:val="22"/>
                <w:szCs w:val="22"/>
              </w:rPr>
              <w:t>).</w:t>
            </w:r>
          </w:p>
          <w:p w:rsidR="00EB5CD5" w:rsidRPr="009D2098" w:rsidRDefault="00EB5CD5" w:rsidP="00006CA0"/>
        </w:tc>
      </w:tr>
      <w:tr w:rsidR="00EB5CD5" w:rsidRPr="009D2098" w:rsidTr="00755646">
        <w:tc>
          <w:tcPr>
            <w:tcW w:w="9875" w:type="dxa"/>
            <w:gridSpan w:val="14"/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sz w:val="22"/>
                <w:szCs w:val="22"/>
              </w:rPr>
            </w:pPr>
          </w:p>
          <w:p w:rsidR="00EB5CD5" w:rsidRDefault="00EB5CD5" w:rsidP="00755646">
            <w:pPr>
              <w:rPr>
                <w:sz w:val="22"/>
                <w:szCs w:val="22"/>
              </w:rPr>
            </w:pPr>
          </w:p>
          <w:p w:rsidR="00167202" w:rsidRDefault="00167202" w:rsidP="00755646">
            <w:pPr>
              <w:rPr>
                <w:sz w:val="22"/>
                <w:szCs w:val="22"/>
              </w:rPr>
            </w:pPr>
          </w:p>
          <w:p w:rsidR="00167202" w:rsidRDefault="00167202" w:rsidP="00755646">
            <w:pPr>
              <w:rPr>
                <w:sz w:val="22"/>
                <w:szCs w:val="22"/>
              </w:rPr>
            </w:pPr>
          </w:p>
          <w:p w:rsidR="00167202" w:rsidRDefault="00167202" w:rsidP="00755646">
            <w:pPr>
              <w:rPr>
                <w:sz w:val="22"/>
                <w:szCs w:val="22"/>
              </w:rPr>
            </w:pPr>
          </w:p>
          <w:p w:rsidR="00167202" w:rsidRDefault="00167202" w:rsidP="00755646">
            <w:pPr>
              <w:rPr>
                <w:sz w:val="22"/>
                <w:szCs w:val="22"/>
              </w:rPr>
            </w:pPr>
          </w:p>
          <w:p w:rsidR="00167202" w:rsidRDefault="00167202" w:rsidP="00755646">
            <w:pPr>
              <w:rPr>
                <w:sz w:val="22"/>
                <w:szCs w:val="22"/>
              </w:rPr>
            </w:pPr>
          </w:p>
          <w:p w:rsidR="00167202" w:rsidRDefault="00167202" w:rsidP="00755646">
            <w:pPr>
              <w:rPr>
                <w:sz w:val="22"/>
                <w:szCs w:val="22"/>
              </w:rPr>
            </w:pPr>
          </w:p>
          <w:p w:rsidR="00167202" w:rsidRDefault="00167202" w:rsidP="00755646">
            <w:pPr>
              <w:rPr>
                <w:sz w:val="22"/>
                <w:szCs w:val="22"/>
              </w:rPr>
            </w:pPr>
          </w:p>
          <w:p w:rsidR="00167202" w:rsidRDefault="00167202" w:rsidP="00755646">
            <w:pPr>
              <w:rPr>
                <w:sz w:val="22"/>
                <w:szCs w:val="22"/>
              </w:rPr>
            </w:pPr>
          </w:p>
          <w:p w:rsidR="00167202" w:rsidRDefault="00167202" w:rsidP="00755646">
            <w:pPr>
              <w:rPr>
                <w:sz w:val="22"/>
                <w:szCs w:val="22"/>
              </w:rPr>
            </w:pPr>
          </w:p>
          <w:p w:rsidR="00167202" w:rsidRDefault="00167202" w:rsidP="00755646">
            <w:pPr>
              <w:rPr>
                <w:sz w:val="22"/>
                <w:szCs w:val="22"/>
              </w:rPr>
            </w:pPr>
          </w:p>
          <w:p w:rsidR="00167202" w:rsidRPr="009D2098" w:rsidRDefault="00167202" w:rsidP="00755646">
            <w:pPr>
              <w:rPr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sz w:val="22"/>
                <w:szCs w:val="22"/>
              </w:rPr>
            </w:pPr>
          </w:p>
          <w:p w:rsidR="00EB5CD5" w:rsidRPr="009D2098" w:rsidRDefault="00EB5CD5" w:rsidP="00755646">
            <w:pPr>
              <w:rPr>
                <w:sz w:val="22"/>
                <w:szCs w:val="22"/>
              </w:rPr>
            </w:pPr>
          </w:p>
          <w:p w:rsidR="00EB5CD5" w:rsidRPr="009D2098" w:rsidRDefault="00EB5CD5" w:rsidP="00755646">
            <w:pPr>
              <w:spacing w:line="120" w:lineRule="auto"/>
              <w:rPr>
                <w:sz w:val="22"/>
                <w:szCs w:val="22"/>
              </w:rPr>
            </w:pPr>
          </w:p>
        </w:tc>
      </w:tr>
      <w:tr w:rsidR="00C616AF" w:rsidRPr="009D2098" w:rsidTr="00755646">
        <w:tc>
          <w:tcPr>
            <w:tcW w:w="9875" w:type="dxa"/>
            <w:gridSpan w:val="14"/>
            <w:shd w:val="clear" w:color="auto" w:fill="auto"/>
          </w:tcPr>
          <w:p w:rsidR="00C616AF" w:rsidRDefault="00C616AF" w:rsidP="00C616AF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lastRenderedPageBreak/>
              <w:t>RWYF WEDI RHOI GWYBOD I UNRHYW RAI SYDD Â BUDDIANT AM Y CAIS I AWDURDODI TREFNIADAU DIOGELU RHAG COLLI RHYDDID</w:t>
            </w:r>
          </w:p>
          <w:p w:rsidR="00167202" w:rsidRDefault="00167202" w:rsidP="00C616AF">
            <w:pPr>
              <w:rPr>
                <w:b/>
                <w:color w:val="0070C0"/>
                <w:sz w:val="22"/>
                <w:szCs w:val="22"/>
              </w:rPr>
            </w:pPr>
          </w:p>
          <w:p w:rsidR="00167202" w:rsidRDefault="00167202" w:rsidP="00C616AF">
            <w:pPr>
              <w:rPr>
                <w:b/>
                <w:color w:val="0070C0"/>
                <w:sz w:val="22"/>
                <w:szCs w:val="22"/>
              </w:rPr>
            </w:pPr>
          </w:p>
          <w:p w:rsidR="00167202" w:rsidRDefault="00167202" w:rsidP="00C616AF">
            <w:pPr>
              <w:rPr>
                <w:b/>
                <w:color w:val="0070C0"/>
                <w:sz w:val="22"/>
                <w:szCs w:val="22"/>
              </w:rPr>
            </w:pPr>
          </w:p>
          <w:p w:rsidR="00167202" w:rsidRPr="009D2098" w:rsidRDefault="00167202" w:rsidP="00C616AF">
            <w:pPr>
              <w:rPr>
                <w:sz w:val="22"/>
                <w:szCs w:val="22"/>
              </w:rPr>
            </w:pPr>
          </w:p>
        </w:tc>
      </w:tr>
      <w:tr w:rsidR="00EB5CD5" w:rsidRPr="009D2098" w:rsidTr="00755646">
        <w:trPr>
          <w:trHeight w:val="510"/>
        </w:trPr>
        <w:tc>
          <w:tcPr>
            <w:tcW w:w="9875" w:type="dxa"/>
            <w:gridSpan w:val="14"/>
            <w:shd w:val="clear" w:color="auto" w:fill="D9D9D9" w:themeFill="background1" w:themeFillShade="D9"/>
          </w:tcPr>
          <w:p w:rsidR="00EB5CD5" w:rsidRPr="00167202" w:rsidRDefault="00CE7803" w:rsidP="003826E6">
            <w:pPr>
              <w:spacing w:before="120" w:after="120"/>
              <w:rPr>
                <w:b/>
                <w:color w:val="0070C0"/>
                <w:sz w:val="22"/>
                <w:szCs w:val="22"/>
              </w:rPr>
            </w:pPr>
            <w:r w:rsidRPr="00167202">
              <w:rPr>
                <w:b/>
                <w:color w:val="0070C0"/>
              </w:rPr>
              <w:t>LLOFNODWCH A DYDDIWCH Y FFURFLEN HON YN AWR, OS GWELWCH YN DDA</w:t>
            </w:r>
            <w:r w:rsidR="00C616AF" w:rsidRPr="00167202">
              <w:rPr>
                <w:b/>
                <w:color w:val="0070C0"/>
              </w:rPr>
              <w:t xml:space="preserve"> (i’w llofnodi gan yr Awdurdod Rheoli)</w:t>
            </w:r>
          </w:p>
        </w:tc>
      </w:tr>
      <w:tr w:rsidR="00EB5CD5" w:rsidRPr="009D2098" w:rsidTr="00724D89">
        <w:trPr>
          <w:trHeight w:val="540"/>
        </w:trPr>
        <w:tc>
          <w:tcPr>
            <w:tcW w:w="1560" w:type="dxa"/>
            <w:gridSpan w:val="4"/>
            <w:shd w:val="clear" w:color="auto" w:fill="auto"/>
          </w:tcPr>
          <w:p w:rsidR="00EB5CD5" w:rsidRPr="009D2098" w:rsidRDefault="00EB5CD5" w:rsidP="00755646">
            <w:pPr>
              <w:spacing w:before="120"/>
              <w:rPr>
                <w:sz w:val="22"/>
                <w:szCs w:val="22"/>
              </w:rPr>
            </w:pPr>
            <w:r w:rsidRPr="009D2098">
              <w:rPr>
                <w:sz w:val="22"/>
              </w:rPr>
              <w:t xml:space="preserve">Llofnod </w:t>
            </w:r>
          </w:p>
        </w:tc>
        <w:tc>
          <w:tcPr>
            <w:tcW w:w="3584" w:type="dxa"/>
            <w:gridSpan w:val="4"/>
            <w:shd w:val="clear" w:color="auto" w:fill="auto"/>
          </w:tcPr>
          <w:p w:rsidR="00EB5CD5" w:rsidRPr="009D2098" w:rsidRDefault="00EB5CD5" w:rsidP="0075564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shd w:val="clear" w:color="auto" w:fill="auto"/>
          </w:tcPr>
          <w:p w:rsidR="00EB5CD5" w:rsidRPr="009D2098" w:rsidRDefault="00B6474C" w:rsidP="0075564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Enw mewn llythrennau </w:t>
            </w:r>
            <w:r w:rsidR="00EB5CD5" w:rsidRPr="009D2098">
              <w:rPr>
                <w:sz w:val="22"/>
              </w:rPr>
              <w:t>bras</w:t>
            </w:r>
          </w:p>
        </w:tc>
        <w:tc>
          <w:tcPr>
            <w:tcW w:w="2929" w:type="dxa"/>
            <w:gridSpan w:val="4"/>
            <w:shd w:val="clear" w:color="auto" w:fill="auto"/>
          </w:tcPr>
          <w:p w:rsidR="00EB5CD5" w:rsidRPr="009D2098" w:rsidRDefault="00EB5CD5" w:rsidP="00755646">
            <w:pPr>
              <w:spacing w:before="120"/>
              <w:rPr>
                <w:sz w:val="22"/>
                <w:szCs w:val="22"/>
              </w:rPr>
            </w:pPr>
          </w:p>
        </w:tc>
      </w:tr>
      <w:tr w:rsidR="00EB5CD5" w:rsidRPr="009D2098" w:rsidTr="00724D89">
        <w:trPr>
          <w:trHeight w:val="510"/>
        </w:trPr>
        <w:tc>
          <w:tcPr>
            <w:tcW w:w="1560" w:type="dxa"/>
            <w:gridSpan w:val="4"/>
            <w:shd w:val="clear" w:color="auto" w:fill="auto"/>
          </w:tcPr>
          <w:p w:rsidR="00EB5CD5" w:rsidRPr="009D2098" w:rsidRDefault="00EB5CD5" w:rsidP="00755646">
            <w:pPr>
              <w:tabs>
                <w:tab w:val="left" w:pos="3514"/>
              </w:tabs>
              <w:spacing w:before="120"/>
              <w:rPr>
                <w:sz w:val="22"/>
                <w:szCs w:val="22"/>
              </w:rPr>
            </w:pPr>
            <w:r w:rsidRPr="009D2098">
              <w:rPr>
                <w:sz w:val="22"/>
              </w:rPr>
              <w:t>Swydd</w:t>
            </w:r>
            <w:r w:rsidRPr="009D2098">
              <w:tab/>
            </w:r>
          </w:p>
        </w:tc>
        <w:tc>
          <w:tcPr>
            <w:tcW w:w="8315" w:type="dxa"/>
            <w:gridSpan w:val="10"/>
            <w:shd w:val="clear" w:color="auto" w:fill="auto"/>
          </w:tcPr>
          <w:p w:rsidR="00EB5CD5" w:rsidRPr="009D2098" w:rsidRDefault="00EB5CD5" w:rsidP="00755646">
            <w:pPr>
              <w:spacing w:before="120"/>
              <w:rPr>
                <w:sz w:val="22"/>
                <w:szCs w:val="22"/>
              </w:rPr>
            </w:pPr>
          </w:p>
        </w:tc>
      </w:tr>
      <w:tr w:rsidR="00EB5CD5" w:rsidRPr="009D2098" w:rsidTr="00724D89">
        <w:trPr>
          <w:trHeight w:val="510"/>
        </w:trPr>
        <w:tc>
          <w:tcPr>
            <w:tcW w:w="1560" w:type="dxa"/>
            <w:gridSpan w:val="4"/>
            <w:shd w:val="clear" w:color="auto" w:fill="auto"/>
          </w:tcPr>
          <w:p w:rsidR="00EB5CD5" w:rsidRPr="009D2098" w:rsidRDefault="00EB5CD5" w:rsidP="00755646">
            <w:pPr>
              <w:spacing w:before="120"/>
              <w:rPr>
                <w:sz w:val="22"/>
                <w:szCs w:val="22"/>
              </w:rPr>
            </w:pPr>
            <w:r w:rsidRPr="009D2098">
              <w:rPr>
                <w:sz w:val="22"/>
              </w:rPr>
              <w:t>Dyddiad</w:t>
            </w:r>
          </w:p>
        </w:tc>
        <w:tc>
          <w:tcPr>
            <w:tcW w:w="3584" w:type="dxa"/>
            <w:gridSpan w:val="4"/>
            <w:shd w:val="clear" w:color="auto" w:fill="auto"/>
          </w:tcPr>
          <w:p w:rsidR="00EB5CD5" w:rsidRPr="009D2098" w:rsidRDefault="00EB5CD5" w:rsidP="0075564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shd w:val="clear" w:color="auto" w:fill="auto"/>
          </w:tcPr>
          <w:p w:rsidR="00EB5CD5" w:rsidRPr="009D2098" w:rsidRDefault="00EB5CD5" w:rsidP="00755646">
            <w:pPr>
              <w:spacing w:before="120"/>
              <w:rPr>
                <w:sz w:val="22"/>
                <w:szCs w:val="22"/>
              </w:rPr>
            </w:pPr>
            <w:r w:rsidRPr="009D2098">
              <w:rPr>
                <w:sz w:val="22"/>
              </w:rPr>
              <w:t>Amser</w:t>
            </w:r>
          </w:p>
        </w:tc>
        <w:tc>
          <w:tcPr>
            <w:tcW w:w="2929" w:type="dxa"/>
            <w:gridSpan w:val="4"/>
            <w:shd w:val="clear" w:color="auto" w:fill="auto"/>
          </w:tcPr>
          <w:p w:rsidR="00EB5CD5" w:rsidRPr="009D2098" w:rsidRDefault="00EB5CD5" w:rsidP="00755646">
            <w:pPr>
              <w:spacing w:before="120"/>
              <w:rPr>
                <w:sz w:val="22"/>
                <w:szCs w:val="22"/>
              </w:rPr>
            </w:pPr>
          </w:p>
        </w:tc>
      </w:tr>
      <w:tr w:rsidR="00FF1BD0" w:rsidRPr="009D2098" w:rsidTr="008C5AB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  <w:trHeight w:val="755"/>
        </w:trPr>
        <w:tc>
          <w:tcPr>
            <w:tcW w:w="965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1BD0" w:rsidRPr="00167202" w:rsidRDefault="00FF1BD0" w:rsidP="004C4559">
            <w:pPr>
              <w:rPr>
                <w:b/>
                <w:color w:val="0070C0"/>
                <w:szCs w:val="22"/>
              </w:rPr>
            </w:pPr>
            <w:r w:rsidRPr="00167202">
              <w:rPr>
                <w:b/>
                <w:color w:val="0070C0"/>
              </w:rPr>
              <w:t xml:space="preserve">PEIDIWCH Â LLENWI'R ADRAN HON </w:t>
            </w:r>
            <w:r w:rsidR="004C4559" w:rsidRPr="00167202">
              <w:rPr>
                <w:b/>
                <w:color w:val="0070C0"/>
              </w:rPr>
              <w:t>ONI BAI EICH BOD</w:t>
            </w:r>
            <w:r w:rsidRPr="00167202">
              <w:rPr>
                <w:b/>
                <w:color w:val="0070C0"/>
              </w:rPr>
              <w:t xml:space="preserve"> YN RHOI AWDURDODIAD BRYS </w:t>
            </w:r>
          </w:p>
        </w:tc>
      </w:tr>
      <w:tr w:rsidR="00167202" w:rsidRPr="00167202" w:rsidTr="008C5AB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  <w:trHeight w:val="589"/>
        </w:trPr>
        <w:tc>
          <w:tcPr>
            <w:tcW w:w="965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1BD0" w:rsidRPr="00167202" w:rsidRDefault="00FF1BD0" w:rsidP="00755646">
            <w:pPr>
              <w:rPr>
                <w:b/>
                <w:color w:val="0070C0"/>
                <w:szCs w:val="22"/>
              </w:rPr>
            </w:pPr>
            <w:r w:rsidRPr="00167202">
              <w:rPr>
                <w:b/>
                <w:color w:val="0070C0"/>
              </w:rPr>
              <w:t>AWDURDODIAD BRYS YR AWDURDOD RHEOLI</w:t>
            </w:r>
          </w:p>
          <w:p w:rsidR="00FF1BD0" w:rsidRPr="00167202" w:rsidRDefault="004C4559" w:rsidP="00AF79D3">
            <w:pPr>
              <w:rPr>
                <w:b/>
                <w:color w:val="0070C0"/>
                <w:szCs w:val="22"/>
              </w:rPr>
            </w:pPr>
            <w:r w:rsidRPr="00167202">
              <w:rPr>
                <w:b/>
                <w:i/>
                <w:color w:val="0070C0"/>
                <w:sz w:val="18"/>
              </w:rPr>
              <w:t>Rhowch</w:t>
            </w:r>
            <w:r w:rsidR="00FF1BD0" w:rsidRPr="00167202">
              <w:rPr>
                <w:b/>
                <w:i/>
                <w:color w:val="0070C0"/>
                <w:sz w:val="18"/>
              </w:rPr>
              <w:t xml:space="preserve"> groes ym MHOB blwch i gadarnhau bod y person yn ymddangos fel pe</w:t>
            </w:r>
            <w:r w:rsidR="009D2098" w:rsidRPr="00167202">
              <w:rPr>
                <w:b/>
                <w:i/>
                <w:color w:val="0070C0"/>
                <w:sz w:val="18"/>
              </w:rPr>
              <w:t xml:space="preserve"> bai’</w:t>
            </w:r>
            <w:r w:rsidR="00FF1BD0" w:rsidRPr="00167202">
              <w:rPr>
                <w:b/>
                <w:i/>
                <w:color w:val="0070C0"/>
                <w:sz w:val="18"/>
              </w:rPr>
              <w:t xml:space="preserve">n </w:t>
            </w:r>
            <w:r w:rsidR="00AF79D3" w:rsidRPr="00167202">
              <w:rPr>
                <w:b/>
                <w:i/>
                <w:color w:val="0070C0"/>
                <w:sz w:val="18"/>
              </w:rPr>
              <w:t>cwrd</w:t>
            </w:r>
            <w:r w:rsidR="00FF1BD0" w:rsidRPr="00167202">
              <w:rPr>
                <w:b/>
                <w:i/>
                <w:color w:val="0070C0"/>
                <w:sz w:val="18"/>
              </w:rPr>
              <w:t xml:space="preserve">d </w:t>
            </w:r>
            <w:proofErr w:type="spellStart"/>
            <w:r w:rsidR="00FF1BD0" w:rsidRPr="00167202">
              <w:rPr>
                <w:b/>
                <w:i/>
                <w:color w:val="0070C0"/>
                <w:sz w:val="18"/>
              </w:rPr>
              <w:t>â'r</w:t>
            </w:r>
            <w:proofErr w:type="spellEnd"/>
            <w:r w:rsidR="00FF1BD0" w:rsidRPr="00167202">
              <w:rPr>
                <w:b/>
                <w:i/>
                <w:color w:val="0070C0"/>
                <w:sz w:val="18"/>
              </w:rPr>
              <w:t xml:space="preserve"> amod neilltuol honno</w:t>
            </w:r>
          </w:p>
        </w:tc>
      </w:tr>
      <w:tr w:rsidR="00FF1BD0" w:rsidRPr="009D2098" w:rsidTr="008C5AB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  <w:trHeight w:val="483"/>
        </w:trPr>
        <w:tc>
          <w:tcPr>
            <w:tcW w:w="90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D0" w:rsidRPr="00167202" w:rsidRDefault="00FF1BD0" w:rsidP="004C4559">
            <w:pPr>
              <w:spacing w:before="120" w:after="120"/>
              <w:rPr>
                <w:sz w:val="22"/>
                <w:szCs w:val="22"/>
              </w:rPr>
            </w:pPr>
            <w:r w:rsidRPr="00167202">
              <w:rPr>
                <w:sz w:val="22"/>
                <w:szCs w:val="22"/>
              </w:rPr>
              <w:t>Ma</w:t>
            </w:r>
            <w:r w:rsidR="004C4559" w:rsidRPr="00167202">
              <w:rPr>
                <w:sz w:val="22"/>
                <w:szCs w:val="22"/>
              </w:rPr>
              <w:t>e'r person yn 18 mlwydd oed neu’n hŷn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D0" w:rsidRPr="009D2098" w:rsidRDefault="00FF1BD0" w:rsidP="00755646">
            <w:pPr>
              <w:rPr>
                <w:b/>
                <w:sz w:val="22"/>
                <w:szCs w:val="22"/>
              </w:rPr>
            </w:pPr>
          </w:p>
        </w:tc>
      </w:tr>
      <w:tr w:rsidR="00FF1BD0" w:rsidRPr="009D2098" w:rsidTr="008C5AB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  <w:trHeight w:val="498"/>
        </w:trPr>
        <w:tc>
          <w:tcPr>
            <w:tcW w:w="90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D0" w:rsidRPr="00167202" w:rsidRDefault="00FF1BD0" w:rsidP="00755646">
            <w:pPr>
              <w:spacing w:before="120" w:after="120"/>
              <w:rPr>
                <w:sz w:val="22"/>
                <w:szCs w:val="22"/>
              </w:rPr>
            </w:pPr>
            <w:r w:rsidRPr="00167202">
              <w:rPr>
                <w:sz w:val="22"/>
                <w:szCs w:val="22"/>
              </w:rPr>
              <w:t>Mae'r person yn dioddef o anhwylder meddyliol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D0" w:rsidRPr="009D2098" w:rsidRDefault="00FF1BD0" w:rsidP="00755646">
            <w:pPr>
              <w:rPr>
                <w:b/>
                <w:sz w:val="22"/>
                <w:szCs w:val="22"/>
              </w:rPr>
            </w:pPr>
          </w:p>
        </w:tc>
      </w:tr>
      <w:tr w:rsidR="00FF1BD0" w:rsidRPr="009D2098" w:rsidTr="008C5AB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  <w:trHeight w:val="589"/>
        </w:trPr>
        <w:tc>
          <w:tcPr>
            <w:tcW w:w="90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D0" w:rsidRPr="00167202" w:rsidRDefault="00FF1BD0" w:rsidP="00755646">
            <w:pPr>
              <w:spacing w:before="120" w:after="120"/>
              <w:rPr>
                <w:b/>
                <w:i/>
                <w:color w:val="auto"/>
                <w:sz w:val="22"/>
                <w:szCs w:val="22"/>
              </w:rPr>
            </w:pPr>
            <w:r w:rsidRPr="00167202">
              <w:rPr>
                <w:color w:val="auto"/>
                <w:sz w:val="22"/>
                <w:szCs w:val="22"/>
              </w:rPr>
              <w:t xml:space="preserve">Mae'r person yn cael ei letya yma i'r diben o dderbyn gofal neu driniaeth 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D0" w:rsidRPr="009D2098" w:rsidRDefault="00FF1BD0" w:rsidP="00755646">
            <w:pPr>
              <w:rPr>
                <w:b/>
                <w:sz w:val="22"/>
                <w:szCs w:val="22"/>
              </w:rPr>
            </w:pPr>
          </w:p>
        </w:tc>
      </w:tr>
      <w:tr w:rsidR="00FF1BD0" w:rsidRPr="009D2098" w:rsidTr="008C5AB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  <w:trHeight w:val="740"/>
        </w:trPr>
        <w:tc>
          <w:tcPr>
            <w:tcW w:w="90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D0" w:rsidRPr="00167202" w:rsidRDefault="00B6474C" w:rsidP="00B6474C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167202">
              <w:rPr>
                <w:color w:val="auto"/>
                <w:sz w:val="22"/>
                <w:szCs w:val="22"/>
              </w:rPr>
              <w:t>Nid oes gan y person y</w:t>
            </w:r>
            <w:r w:rsidR="00FF1BD0" w:rsidRPr="0016720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FF1BD0" w:rsidRPr="00167202">
              <w:rPr>
                <w:color w:val="auto"/>
                <w:sz w:val="22"/>
                <w:szCs w:val="22"/>
              </w:rPr>
              <w:t>gallu</w:t>
            </w:r>
            <w:r w:rsidR="004C4559" w:rsidRPr="00167202">
              <w:rPr>
                <w:color w:val="auto"/>
                <w:sz w:val="22"/>
                <w:szCs w:val="22"/>
              </w:rPr>
              <w:t>edd</w:t>
            </w:r>
            <w:proofErr w:type="spellEnd"/>
            <w:r w:rsidR="00FF1BD0" w:rsidRPr="00167202">
              <w:rPr>
                <w:color w:val="auto"/>
                <w:sz w:val="22"/>
                <w:szCs w:val="22"/>
              </w:rPr>
              <w:t xml:space="preserve"> i wneud ei benderfyniad ei hun yng</w:t>
            </w:r>
            <w:r w:rsidR="007D20BA" w:rsidRPr="00167202">
              <w:rPr>
                <w:color w:val="auto"/>
                <w:sz w:val="22"/>
                <w:szCs w:val="22"/>
              </w:rPr>
              <w:t>lŷn â</w:t>
            </w:r>
            <w:r w:rsidR="00FF1BD0" w:rsidRPr="00167202">
              <w:rPr>
                <w:color w:val="auto"/>
                <w:sz w:val="22"/>
                <w:szCs w:val="22"/>
              </w:rPr>
              <w:t xml:space="preserve"> c</w:t>
            </w:r>
            <w:r w:rsidR="007D20BA" w:rsidRPr="00167202">
              <w:rPr>
                <w:color w:val="auto"/>
                <w:sz w:val="22"/>
                <w:szCs w:val="22"/>
              </w:rPr>
              <w:t>h</w:t>
            </w:r>
            <w:r w:rsidR="00FF1BD0" w:rsidRPr="00167202">
              <w:rPr>
                <w:color w:val="auto"/>
                <w:sz w:val="22"/>
                <w:szCs w:val="22"/>
              </w:rPr>
              <w:t xml:space="preserve">ael ei letya yma </w:t>
            </w:r>
            <w:r w:rsidRPr="00167202">
              <w:rPr>
                <w:color w:val="auto"/>
                <w:sz w:val="22"/>
                <w:szCs w:val="22"/>
              </w:rPr>
              <w:t>i gael</w:t>
            </w:r>
            <w:r w:rsidR="00FF1BD0" w:rsidRPr="00167202">
              <w:rPr>
                <w:color w:val="auto"/>
                <w:sz w:val="22"/>
                <w:szCs w:val="22"/>
              </w:rPr>
              <w:t xml:space="preserve"> gofal neu driniaeth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D0" w:rsidRPr="009D2098" w:rsidRDefault="00FF1BD0" w:rsidP="00755646">
            <w:pPr>
              <w:rPr>
                <w:b/>
                <w:sz w:val="22"/>
                <w:szCs w:val="22"/>
              </w:rPr>
            </w:pPr>
          </w:p>
        </w:tc>
      </w:tr>
      <w:tr w:rsidR="00FF1BD0" w:rsidRPr="009D2098" w:rsidTr="008C5AB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  <w:trHeight w:val="755"/>
        </w:trPr>
        <w:tc>
          <w:tcPr>
            <w:tcW w:w="90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D0" w:rsidRPr="00167202" w:rsidRDefault="00FF1BD0" w:rsidP="00755646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167202">
              <w:rPr>
                <w:color w:val="auto"/>
                <w:sz w:val="22"/>
                <w:szCs w:val="22"/>
              </w:rPr>
              <w:t xml:space="preserve">Nid yw'r person, cyn </w:t>
            </w:r>
            <w:proofErr w:type="spellStart"/>
            <w:r w:rsidRPr="00167202">
              <w:rPr>
                <w:color w:val="auto"/>
                <w:sz w:val="22"/>
                <w:szCs w:val="22"/>
              </w:rPr>
              <w:t>belled</w:t>
            </w:r>
            <w:proofErr w:type="spellEnd"/>
            <w:r w:rsidRPr="00167202">
              <w:rPr>
                <w:color w:val="auto"/>
                <w:sz w:val="22"/>
                <w:szCs w:val="22"/>
              </w:rPr>
              <w:t xml:space="preserve"> ag y mae'r Awdurdod Rheoli yn gwybod, wedi gwneud Penderfyniad dilys Ymlaen Llaw sy'n atal rhoi unrhyw driniaeth arfaethedig iddo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D0" w:rsidRPr="009D2098" w:rsidRDefault="00FF1BD0" w:rsidP="00755646">
            <w:pPr>
              <w:rPr>
                <w:b/>
                <w:sz w:val="22"/>
                <w:szCs w:val="22"/>
              </w:rPr>
            </w:pPr>
          </w:p>
        </w:tc>
      </w:tr>
      <w:tr w:rsidR="00FF1BD0" w:rsidRPr="009D2098" w:rsidTr="008C5AB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  <w:trHeight w:val="1253"/>
        </w:trPr>
        <w:tc>
          <w:tcPr>
            <w:tcW w:w="90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D0" w:rsidRPr="00167202" w:rsidRDefault="004C4559" w:rsidP="004C4559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167202">
              <w:rPr>
                <w:color w:val="auto"/>
                <w:sz w:val="22"/>
                <w:szCs w:val="22"/>
              </w:rPr>
              <w:t xml:space="preserve">Cyn </w:t>
            </w:r>
            <w:proofErr w:type="spellStart"/>
            <w:r w:rsidRPr="00167202">
              <w:rPr>
                <w:color w:val="auto"/>
                <w:sz w:val="22"/>
                <w:szCs w:val="22"/>
              </w:rPr>
              <w:t>belled</w:t>
            </w:r>
            <w:proofErr w:type="spellEnd"/>
            <w:r w:rsidRPr="00167202">
              <w:rPr>
                <w:color w:val="auto"/>
                <w:sz w:val="22"/>
                <w:szCs w:val="22"/>
              </w:rPr>
              <w:t xml:space="preserve"> ag y mae'r Awdurdod Rheoli yn gwybod, n</w:t>
            </w:r>
            <w:r w:rsidR="00FF1BD0" w:rsidRPr="00167202">
              <w:rPr>
                <w:color w:val="auto"/>
                <w:sz w:val="22"/>
                <w:szCs w:val="22"/>
              </w:rPr>
              <w:t xml:space="preserve">id </w:t>
            </w:r>
            <w:r w:rsidRPr="00167202">
              <w:rPr>
                <w:color w:val="auto"/>
                <w:sz w:val="22"/>
                <w:szCs w:val="22"/>
              </w:rPr>
              <w:t>yw lletya'r person yn y fan hon</w:t>
            </w:r>
            <w:r w:rsidR="00FF1BD0" w:rsidRPr="00167202">
              <w:rPr>
                <w:color w:val="auto"/>
                <w:sz w:val="22"/>
                <w:szCs w:val="22"/>
              </w:rPr>
              <w:t xml:space="preserve"> a rhoi'r gofal ne</w:t>
            </w:r>
            <w:r w:rsidRPr="00167202">
              <w:rPr>
                <w:color w:val="auto"/>
                <w:sz w:val="22"/>
                <w:szCs w:val="22"/>
              </w:rPr>
              <w:t xml:space="preserve">u'r driniaeth arfaethedig iddo </w:t>
            </w:r>
            <w:r w:rsidR="00FF1BD0" w:rsidRPr="00167202">
              <w:rPr>
                <w:color w:val="auto"/>
                <w:sz w:val="22"/>
                <w:szCs w:val="22"/>
              </w:rPr>
              <w:t xml:space="preserve">yn mynd yn groes i benderfyniad dilys a wnaed gan dderbyniwr </w:t>
            </w:r>
            <w:proofErr w:type="spellStart"/>
            <w:r w:rsidR="00FF1BD0" w:rsidRPr="00167202">
              <w:rPr>
                <w:color w:val="auto"/>
                <w:sz w:val="22"/>
                <w:szCs w:val="22"/>
              </w:rPr>
              <w:t>Atwrneiaeth</w:t>
            </w:r>
            <w:proofErr w:type="spellEnd"/>
            <w:r w:rsidR="00FF1BD0" w:rsidRPr="00167202">
              <w:rPr>
                <w:color w:val="auto"/>
                <w:sz w:val="22"/>
                <w:szCs w:val="22"/>
              </w:rPr>
              <w:t xml:space="preserve"> </w:t>
            </w:r>
            <w:r w:rsidR="00BC6120" w:rsidRPr="00167202">
              <w:rPr>
                <w:color w:val="auto"/>
                <w:sz w:val="22"/>
                <w:szCs w:val="22"/>
              </w:rPr>
              <w:t>Arhos</w:t>
            </w:r>
            <w:r w:rsidR="00FF1BD0" w:rsidRPr="00167202">
              <w:rPr>
                <w:color w:val="auto"/>
                <w:sz w:val="22"/>
                <w:szCs w:val="22"/>
              </w:rPr>
              <w:t>ol neu Ddirprwy ar gyfer Iechyd a Lles a benodwyd gan y Llys Gwarchod dan Ddeddf Galluedd Meddyliol 2005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D0" w:rsidRPr="009D2098" w:rsidRDefault="00FF1BD0" w:rsidP="00755646">
            <w:pPr>
              <w:rPr>
                <w:b/>
                <w:sz w:val="22"/>
                <w:szCs w:val="22"/>
              </w:rPr>
            </w:pPr>
          </w:p>
        </w:tc>
      </w:tr>
      <w:tr w:rsidR="00FF1BD0" w:rsidRPr="009D2098" w:rsidTr="008C5AB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  <w:trHeight w:val="740"/>
        </w:trPr>
        <w:tc>
          <w:tcPr>
            <w:tcW w:w="90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D0" w:rsidRPr="00167202" w:rsidRDefault="00FF1BD0" w:rsidP="00755646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167202">
              <w:rPr>
                <w:color w:val="auto"/>
                <w:sz w:val="22"/>
                <w:szCs w:val="22"/>
              </w:rPr>
              <w:t>Mae lletya'r person yn y fan h</w:t>
            </w:r>
            <w:r w:rsidR="00ED78CA" w:rsidRPr="00167202">
              <w:rPr>
                <w:color w:val="auto"/>
                <w:sz w:val="22"/>
                <w:szCs w:val="22"/>
              </w:rPr>
              <w:t xml:space="preserve">on i dderbyn gofal a thriniaeth </w:t>
            </w:r>
            <w:r w:rsidRPr="00167202">
              <w:rPr>
                <w:color w:val="auto"/>
                <w:sz w:val="22"/>
                <w:szCs w:val="22"/>
              </w:rPr>
              <w:t>er ei les pennaf, hyd yn oed er y bydd wedi ei amddifadu o'i ryddid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D0" w:rsidRPr="009D2098" w:rsidRDefault="00FF1BD0" w:rsidP="00755646">
            <w:pPr>
              <w:rPr>
                <w:b/>
                <w:sz w:val="22"/>
                <w:szCs w:val="22"/>
              </w:rPr>
            </w:pPr>
          </w:p>
        </w:tc>
      </w:tr>
      <w:tr w:rsidR="00FF1BD0" w:rsidRPr="009D2098" w:rsidTr="008C5AB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  <w:trHeight w:val="755"/>
        </w:trPr>
        <w:tc>
          <w:tcPr>
            <w:tcW w:w="90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D0" w:rsidRPr="00167202" w:rsidRDefault="00FF1BD0" w:rsidP="00755646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167202">
              <w:rPr>
                <w:color w:val="auto"/>
                <w:sz w:val="22"/>
                <w:szCs w:val="22"/>
              </w:rPr>
              <w:t>Mae amddifadu'r person o'i ryddid yn angen</w:t>
            </w:r>
            <w:r w:rsidR="00BC6120" w:rsidRPr="00167202">
              <w:rPr>
                <w:color w:val="auto"/>
                <w:sz w:val="22"/>
                <w:szCs w:val="22"/>
              </w:rPr>
              <w:t>rheidiol i atal niwed iddo, ac mae’</w:t>
            </w:r>
            <w:r w:rsidRPr="00167202">
              <w:rPr>
                <w:color w:val="auto"/>
                <w:sz w:val="22"/>
                <w:szCs w:val="22"/>
              </w:rPr>
              <w:t>n ymateb cymesur i'r niwed y mae'n debygol o'i ddioddef fel arall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D0" w:rsidRPr="009D2098" w:rsidRDefault="00FF1BD0" w:rsidP="00755646">
            <w:pPr>
              <w:rPr>
                <w:b/>
                <w:sz w:val="22"/>
                <w:szCs w:val="22"/>
              </w:rPr>
            </w:pPr>
          </w:p>
        </w:tc>
      </w:tr>
      <w:tr w:rsidR="00FF1BD0" w:rsidRPr="009D2098" w:rsidTr="008C5AB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  <w:trHeight w:val="996"/>
        </w:trPr>
        <w:tc>
          <w:tcPr>
            <w:tcW w:w="90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D0" w:rsidRPr="00167202" w:rsidRDefault="00FF1BD0" w:rsidP="00755646">
            <w:pPr>
              <w:spacing w:before="120" w:after="120"/>
              <w:rPr>
                <w:sz w:val="22"/>
                <w:szCs w:val="22"/>
              </w:rPr>
            </w:pPr>
            <w:r w:rsidRPr="00167202">
              <w:rPr>
                <w:sz w:val="22"/>
                <w:szCs w:val="22"/>
              </w:rPr>
              <w:t xml:space="preserve">Nid yw'r person dan sylw, cyn </w:t>
            </w:r>
            <w:proofErr w:type="spellStart"/>
            <w:r w:rsidRPr="00167202">
              <w:rPr>
                <w:sz w:val="22"/>
                <w:szCs w:val="22"/>
              </w:rPr>
              <w:t>belled</w:t>
            </w:r>
            <w:proofErr w:type="spellEnd"/>
            <w:r w:rsidRPr="00167202">
              <w:rPr>
                <w:sz w:val="22"/>
                <w:szCs w:val="22"/>
              </w:rPr>
              <w:t xml:space="preserve"> ag y mae'r Awdurdod Rheoli yn gwybod, yn destun cais </w:t>
            </w:r>
            <w:r w:rsidR="00DA5E13" w:rsidRPr="00167202">
              <w:rPr>
                <w:sz w:val="22"/>
                <w:szCs w:val="22"/>
              </w:rPr>
              <w:t>neu orchymyn dan Ddeddf Iechyd M</w:t>
            </w:r>
            <w:r w:rsidRPr="00167202">
              <w:rPr>
                <w:sz w:val="22"/>
                <w:szCs w:val="22"/>
              </w:rPr>
              <w:t>eddwl 1983 neu, os yw, nid yw'r gorchymyn neu'r cais hwnnw yn atal rhoi Awdurdodiad Brys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D0" w:rsidRPr="009D2098" w:rsidRDefault="00FF1BD0" w:rsidP="00755646">
            <w:pPr>
              <w:rPr>
                <w:b/>
                <w:sz w:val="22"/>
                <w:szCs w:val="22"/>
              </w:rPr>
            </w:pPr>
          </w:p>
        </w:tc>
      </w:tr>
      <w:tr w:rsidR="00FF1BD0" w:rsidRPr="009D2098" w:rsidTr="008C5AB0">
        <w:trPr>
          <w:gridAfter w:val="1"/>
          <w:wAfter w:w="218" w:type="dxa"/>
          <w:trHeight w:val="740"/>
        </w:trPr>
        <w:tc>
          <w:tcPr>
            <w:tcW w:w="9093" w:type="dxa"/>
            <w:gridSpan w:val="12"/>
            <w:shd w:val="clear" w:color="auto" w:fill="auto"/>
          </w:tcPr>
          <w:p w:rsidR="00FF1BD0" w:rsidRPr="00167202" w:rsidRDefault="00FF1BD0" w:rsidP="00723D50">
            <w:pPr>
              <w:spacing w:before="120" w:after="120"/>
              <w:rPr>
                <w:sz w:val="22"/>
                <w:szCs w:val="22"/>
              </w:rPr>
            </w:pPr>
            <w:r w:rsidRPr="00167202">
              <w:rPr>
                <w:sz w:val="22"/>
                <w:szCs w:val="22"/>
              </w:rPr>
              <w:t xml:space="preserve">Mae'r angen i'r person gael ei amddifadu o'i ryddid </w:t>
            </w:r>
            <w:r w:rsidR="00723D50" w:rsidRPr="00167202">
              <w:rPr>
                <w:sz w:val="22"/>
                <w:szCs w:val="22"/>
              </w:rPr>
              <w:t>yma</w:t>
            </w:r>
            <w:r w:rsidRPr="00167202">
              <w:rPr>
                <w:sz w:val="22"/>
                <w:szCs w:val="22"/>
              </w:rPr>
              <w:t xml:space="preserve"> mor daer fel ei bod yn briodol i'r amddi</w:t>
            </w:r>
            <w:r w:rsidR="002C2B9A" w:rsidRPr="00167202">
              <w:rPr>
                <w:sz w:val="22"/>
                <w:szCs w:val="22"/>
              </w:rPr>
              <w:t>fadiad hwnnw gychwyn ar unwaith</w:t>
            </w:r>
          </w:p>
        </w:tc>
        <w:tc>
          <w:tcPr>
            <w:tcW w:w="564" w:type="dxa"/>
            <w:tcBorders>
              <w:left w:val="nil"/>
            </w:tcBorders>
            <w:shd w:val="clear" w:color="auto" w:fill="auto"/>
            <w:vAlign w:val="center"/>
          </w:tcPr>
          <w:p w:rsidR="00FF1BD0" w:rsidRPr="009D2098" w:rsidRDefault="00FF1BD0" w:rsidP="00755646">
            <w:pPr>
              <w:rPr>
                <w:b/>
                <w:sz w:val="22"/>
                <w:szCs w:val="22"/>
              </w:rPr>
            </w:pPr>
          </w:p>
        </w:tc>
      </w:tr>
      <w:tr w:rsidR="00FF1BD0" w:rsidRPr="009D2098" w:rsidTr="008C5AB0">
        <w:trPr>
          <w:gridAfter w:val="1"/>
          <w:wAfter w:w="218" w:type="dxa"/>
          <w:trHeight w:val="2808"/>
        </w:trPr>
        <w:tc>
          <w:tcPr>
            <w:tcW w:w="9657" w:type="dxa"/>
            <w:gridSpan w:val="13"/>
            <w:shd w:val="clear" w:color="auto" w:fill="auto"/>
          </w:tcPr>
          <w:p w:rsidR="00FF1BD0" w:rsidRPr="009D2098" w:rsidRDefault="00FF1BD0" w:rsidP="00755646">
            <w:pPr>
              <w:rPr>
                <w:b/>
                <w:sz w:val="22"/>
                <w:szCs w:val="22"/>
              </w:rPr>
            </w:pPr>
          </w:p>
          <w:p w:rsidR="00FF1BD0" w:rsidRPr="00167202" w:rsidRDefault="00FF1BD0" w:rsidP="00755646">
            <w:pPr>
              <w:rPr>
                <w:b/>
                <w:color w:val="auto"/>
                <w:sz w:val="22"/>
                <w:szCs w:val="22"/>
              </w:rPr>
            </w:pPr>
            <w:r w:rsidRPr="00167202">
              <w:rPr>
                <w:b/>
                <w:color w:val="0070C0"/>
                <w:sz w:val="22"/>
              </w:rPr>
              <w:t xml:space="preserve">MAE AWDURDODIAD BRYS WEDI EI </w:t>
            </w:r>
            <w:r w:rsidR="0002392E" w:rsidRPr="00167202">
              <w:rPr>
                <w:b/>
                <w:color w:val="0070C0"/>
                <w:sz w:val="22"/>
              </w:rPr>
              <w:t>WNEUD</w:t>
            </w:r>
            <w:r w:rsidRPr="00167202">
              <w:rPr>
                <w:b/>
                <w:color w:val="auto"/>
                <w:sz w:val="22"/>
              </w:rPr>
              <w:t xml:space="preserve"> </w:t>
            </w:r>
          </w:p>
          <w:p w:rsidR="00FF1BD0" w:rsidRPr="009D2098" w:rsidRDefault="0002392E" w:rsidP="00755646">
            <w:pPr>
              <w:rPr>
                <w:sz w:val="22"/>
                <w:szCs w:val="22"/>
              </w:rPr>
            </w:pPr>
            <w:r>
              <w:rPr>
                <w:sz w:val="22"/>
              </w:rPr>
              <w:t>Daw’</w:t>
            </w:r>
            <w:r w:rsidR="00FF1BD0" w:rsidRPr="009D2098">
              <w:rPr>
                <w:sz w:val="22"/>
              </w:rPr>
              <w:t>r Awdurdodiad Brys</w:t>
            </w:r>
            <w:r w:rsidR="004F470B">
              <w:rPr>
                <w:sz w:val="22"/>
              </w:rPr>
              <w:t xml:space="preserve"> hwn</w:t>
            </w:r>
            <w:r w:rsidR="00FF1BD0" w:rsidRPr="009D2098">
              <w:rPr>
                <w:sz w:val="22"/>
              </w:rPr>
              <w:t xml:space="preserve"> i rym </w:t>
            </w:r>
            <w:r>
              <w:rPr>
                <w:sz w:val="22"/>
              </w:rPr>
              <w:t>ar unwaith</w:t>
            </w:r>
            <w:r w:rsidR="00FF1BD0" w:rsidRPr="009D2098">
              <w:rPr>
                <w:sz w:val="22"/>
              </w:rPr>
              <w:t>.</w:t>
            </w:r>
          </w:p>
          <w:p w:rsidR="00FF1BD0" w:rsidRPr="009D2098" w:rsidRDefault="00FF1BD0" w:rsidP="00755646">
            <w:pPr>
              <w:rPr>
                <w:sz w:val="22"/>
                <w:szCs w:val="22"/>
              </w:rPr>
            </w:pPr>
          </w:p>
          <w:p w:rsidR="00FF1BD0" w:rsidRPr="009D2098" w:rsidRDefault="00612D0F" w:rsidP="00755646">
            <w:pPr>
              <w:tabs>
                <w:tab w:val="center" w:pos="4253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 xml:space="preserve">Mae i fod mewn grym o </w:t>
            </w:r>
            <w:r w:rsidR="00FF1BD0" w:rsidRPr="00167202">
              <w:rPr>
                <w:b/>
                <w:color w:val="0070C0"/>
                <w:sz w:val="22"/>
              </w:rPr>
              <w:t>MM:</w:t>
            </w:r>
            <w:r w:rsidR="009371E3" w:rsidRPr="00167202">
              <w:rPr>
                <w:b/>
                <w:color w:val="0070C0"/>
                <w:sz w:val="22"/>
              </w:rPr>
              <w:t>AA</w:t>
            </w:r>
            <w:r w:rsidR="00FF1BD0" w:rsidRPr="00167202">
              <w:rPr>
                <w:color w:val="0070C0"/>
                <w:sz w:val="22"/>
              </w:rPr>
              <w:t xml:space="preserve"> </w:t>
            </w:r>
            <w:r w:rsidR="00FF1BD0" w:rsidRPr="009D2098">
              <w:rPr>
                <w:sz w:val="22"/>
              </w:rPr>
              <w:t xml:space="preserve">ar </w:t>
            </w:r>
            <w:r w:rsidR="00FF1BD0" w:rsidRPr="00167202">
              <w:rPr>
                <w:b/>
                <w:color w:val="0070C0"/>
                <w:sz w:val="22"/>
              </w:rPr>
              <w:t>DD:MM:BBBB</w:t>
            </w:r>
            <w:r w:rsidR="00FF1BD0" w:rsidRPr="00167202">
              <w:rPr>
                <w:color w:val="0070C0"/>
                <w:sz w:val="22"/>
              </w:rPr>
              <w:t xml:space="preserve"> </w:t>
            </w:r>
            <w:r w:rsidR="00FF1BD0" w:rsidRPr="009D2098">
              <w:rPr>
                <w:sz w:val="22"/>
              </w:rPr>
              <w:t>am gyfnod o</w:t>
            </w:r>
            <w:r w:rsidR="00FF1BD0" w:rsidRPr="009D2098">
              <w:rPr>
                <w:color w:val="FF0000"/>
                <w:sz w:val="22"/>
              </w:rPr>
              <w:t xml:space="preserve"> </w:t>
            </w:r>
            <w:r w:rsidR="00FF1BD0" w:rsidRPr="00167202">
              <w:rPr>
                <w:b/>
                <w:color w:val="0070C0"/>
                <w:sz w:val="22"/>
              </w:rPr>
              <w:t>XX</w:t>
            </w:r>
            <w:r w:rsidR="00FF1BD0" w:rsidRPr="009D2098">
              <w:rPr>
                <w:b/>
                <w:color w:val="FF0000"/>
                <w:sz w:val="22"/>
              </w:rPr>
              <w:t xml:space="preserve"> </w:t>
            </w:r>
            <w:r w:rsidR="00FF1BD0" w:rsidRPr="009D2098">
              <w:rPr>
                <w:sz w:val="22"/>
              </w:rPr>
              <w:t>diwrnod</w:t>
            </w:r>
            <w:r w:rsidR="00FF1BD0" w:rsidRPr="009D2098">
              <w:tab/>
            </w:r>
            <w:r w:rsidR="00FF1BD0" w:rsidRPr="009D2098">
              <w:tab/>
            </w:r>
            <w:r w:rsidR="00FF1BD0" w:rsidRPr="009D2098">
              <w:rPr>
                <w:sz w:val="22"/>
              </w:rPr>
              <w:t xml:space="preserve">                                 </w:t>
            </w:r>
          </w:p>
          <w:p w:rsidR="00FF1BD0" w:rsidRPr="009D2098" w:rsidRDefault="00FF1BD0" w:rsidP="00755646">
            <w:pPr>
              <w:tabs>
                <w:tab w:val="center" w:pos="4860"/>
              </w:tabs>
              <w:rPr>
                <w:sz w:val="22"/>
                <w:szCs w:val="22"/>
              </w:rPr>
            </w:pPr>
          </w:p>
          <w:p w:rsidR="00FF1BD0" w:rsidRPr="009D2098" w:rsidRDefault="00151A89" w:rsidP="00755646">
            <w:pPr>
              <w:tabs>
                <w:tab w:val="center" w:pos="486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>Y cyfnod hwy</w:t>
            </w:r>
            <w:r w:rsidR="00FF1BD0" w:rsidRPr="009D2098">
              <w:rPr>
                <w:b/>
                <w:i/>
                <w:sz w:val="22"/>
              </w:rPr>
              <w:t>af a ganiateir yw saith diwrnod.</w:t>
            </w:r>
          </w:p>
          <w:p w:rsidR="00FF1BD0" w:rsidRPr="009D2098" w:rsidRDefault="00FF1BD0" w:rsidP="00755646">
            <w:pPr>
              <w:tabs>
                <w:tab w:val="center" w:pos="4860"/>
              </w:tabs>
              <w:rPr>
                <w:b/>
                <w:i/>
                <w:sz w:val="22"/>
                <w:szCs w:val="22"/>
              </w:rPr>
            </w:pPr>
          </w:p>
          <w:p w:rsidR="00FF1BD0" w:rsidRPr="009D2098" w:rsidRDefault="009371E3" w:rsidP="00755646">
            <w:pPr>
              <w:tabs>
                <w:tab w:val="center" w:pos="486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Daw’</w:t>
            </w:r>
            <w:r w:rsidR="00FF1BD0" w:rsidRPr="009D2098">
              <w:rPr>
                <w:sz w:val="22"/>
              </w:rPr>
              <w:t>r</w:t>
            </w:r>
            <w:r w:rsidR="00612D0F">
              <w:rPr>
                <w:sz w:val="22"/>
              </w:rPr>
              <w:t xml:space="preserve"> Awdurdodiad Brys hwn i ben am </w:t>
            </w:r>
            <w:r w:rsidR="00FF1BD0" w:rsidRPr="00167202">
              <w:rPr>
                <w:b/>
                <w:color w:val="0070C0"/>
                <w:sz w:val="22"/>
              </w:rPr>
              <w:t>MM:</w:t>
            </w:r>
            <w:r w:rsidRPr="00167202">
              <w:rPr>
                <w:b/>
                <w:color w:val="0070C0"/>
                <w:sz w:val="22"/>
              </w:rPr>
              <w:t>AA</w:t>
            </w:r>
            <w:r w:rsidR="00FF1BD0" w:rsidRPr="00167202">
              <w:rPr>
                <w:color w:val="0070C0"/>
                <w:sz w:val="22"/>
              </w:rPr>
              <w:t xml:space="preserve"> </w:t>
            </w:r>
            <w:r w:rsidR="00FF1BD0" w:rsidRPr="009D2098">
              <w:rPr>
                <w:sz w:val="22"/>
              </w:rPr>
              <w:t xml:space="preserve">ar </w:t>
            </w:r>
            <w:r w:rsidR="00FF1BD0" w:rsidRPr="00167202">
              <w:rPr>
                <w:b/>
                <w:color w:val="0070C0"/>
                <w:sz w:val="22"/>
              </w:rPr>
              <w:t>DD:MM:BBBB</w:t>
            </w:r>
          </w:p>
          <w:p w:rsidR="00FF1BD0" w:rsidRPr="009D2098" w:rsidRDefault="00FF1BD0" w:rsidP="00755646">
            <w:pPr>
              <w:tabs>
                <w:tab w:val="center" w:pos="4860"/>
              </w:tabs>
              <w:rPr>
                <w:sz w:val="22"/>
                <w:szCs w:val="22"/>
              </w:rPr>
            </w:pPr>
          </w:p>
          <w:p w:rsidR="00FF1BD0" w:rsidRPr="009D2098" w:rsidRDefault="00CE7803" w:rsidP="00EF1CEF">
            <w:pPr>
              <w:tabs>
                <w:tab w:val="left" w:pos="8385"/>
              </w:tabs>
              <w:rPr>
                <w:b/>
                <w:sz w:val="22"/>
                <w:szCs w:val="22"/>
              </w:rPr>
            </w:pPr>
            <w:r w:rsidRPr="00167202">
              <w:rPr>
                <w:b/>
                <w:color w:val="0070C0"/>
              </w:rPr>
              <w:t xml:space="preserve">LLOFNODWCH A DYDDIWCH Y FFURFLEN HON YN AWR, OS GWELWCH YN DDA </w:t>
            </w:r>
            <w:r w:rsidR="009371E3" w:rsidRPr="00167202">
              <w:rPr>
                <w:b/>
                <w:color w:val="0070C0"/>
                <w:sz w:val="22"/>
                <w:szCs w:val="22"/>
              </w:rPr>
              <w:t>(i’w llofnodi gan yr Awdurdod Rheoli)</w:t>
            </w:r>
          </w:p>
        </w:tc>
      </w:tr>
      <w:tr w:rsidR="00FF1BD0" w:rsidRPr="009D2098" w:rsidTr="008C5AB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  <w:trHeight w:val="509"/>
        </w:trPr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D0" w:rsidRPr="009D2098" w:rsidRDefault="00FF1BD0" w:rsidP="00755646">
            <w:pPr>
              <w:spacing w:before="120"/>
              <w:rPr>
                <w:sz w:val="22"/>
                <w:szCs w:val="22"/>
              </w:rPr>
            </w:pPr>
            <w:r w:rsidRPr="009D2098">
              <w:rPr>
                <w:sz w:val="22"/>
              </w:rPr>
              <w:t>Llofnod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D0" w:rsidRPr="009D2098" w:rsidRDefault="00FF1BD0" w:rsidP="0075564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1BD0" w:rsidRPr="009D2098" w:rsidRDefault="00FF1BD0" w:rsidP="00755646">
            <w:pPr>
              <w:spacing w:before="120" w:after="120"/>
              <w:rPr>
                <w:sz w:val="22"/>
                <w:szCs w:val="22"/>
              </w:rPr>
            </w:pPr>
            <w:r w:rsidRPr="009D2098">
              <w:rPr>
                <w:sz w:val="22"/>
              </w:rPr>
              <w:t>Enw mewn llythrennau bras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BD0" w:rsidRPr="009D2098" w:rsidRDefault="00FF1BD0" w:rsidP="00755646">
            <w:pPr>
              <w:rPr>
                <w:sz w:val="22"/>
                <w:szCs w:val="22"/>
              </w:rPr>
            </w:pPr>
          </w:p>
        </w:tc>
      </w:tr>
      <w:tr w:rsidR="00FF1BD0" w:rsidRPr="009D2098" w:rsidTr="008C5AB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  <w:trHeight w:val="328"/>
        </w:trPr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D0" w:rsidRPr="009D2098" w:rsidRDefault="00FF1BD0" w:rsidP="00755646">
            <w:pPr>
              <w:spacing w:before="120" w:after="120"/>
              <w:rPr>
                <w:sz w:val="22"/>
                <w:szCs w:val="22"/>
              </w:rPr>
            </w:pPr>
            <w:r w:rsidRPr="009D2098">
              <w:rPr>
                <w:sz w:val="22"/>
              </w:rPr>
              <w:t>Swydd</w:t>
            </w:r>
          </w:p>
        </w:tc>
        <w:tc>
          <w:tcPr>
            <w:tcW w:w="842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BD0" w:rsidRPr="009D2098" w:rsidRDefault="00FF1BD0" w:rsidP="00755646">
            <w:pPr>
              <w:rPr>
                <w:sz w:val="22"/>
                <w:szCs w:val="22"/>
              </w:rPr>
            </w:pPr>
          </w:p>
        </w:tc>
      </w:tr>
      <w:tr w:rsidR="00FF1BD0" w:rsidRPr="009D2098" w:rsidTr="008C5AB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  <w:trHeight w:val="565"/>
        </w:trPr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D0" w:rsidRPr="009D2098" w:rsidRDefault="00FF1BD0" w:rsidP="00755646">
            <w:pPr>
              <w:spacing w:before="120" w:after="120"/>
              <w:rPr>
                <w:sz w:val="22"/>
                <w:szCs w:val="22"/>
              </w:rPr>
            </w:pPr>
            <w:r w:rsidRPr="009D2098">
              <w:rPr>
                <w:sz w:val="22"/>
              </w:rPr>
              <w:t>Dyddiad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D0" w:rsidRPr="009D2098" w:rsidRDefault="00FF1BD0" w:rsidP="00755646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1BD0" w:rsidRPr="009D2098" w:rsidRDefault="00FF1BD0" w:rsidP="00755646">
            <w:pPr>
              <w:spacing w:before="120" w:after="120"/>
              <w:rPr>
                <w:sz w:val="22"/>
                <w:szCs w:val="22"/>
              </w:rPr>
            </w:pPr>
            <w:r w:rsidRPr="009D2098">
              <w:rPr>
                <w:sz w:val="22"/>
              </w:rPr>
              <w:t>Amser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BD0" w:rsidRPr="009D2098" w:rsidRDefault="00FF1BD0" w:rsidP="00755646">
            <w:pPr>
              <w:rPr>
                <w:sz w:val="22"/>
                <w:szCs w:val="22"/>
              </w:rPr>
            </w:pPr>
          </w:p>
        </w:tc>
      </w:tr>
    </w:tbl>
    <w:p w:rsidR="00EB5CD5" w:rsidRPr="009D2098" w:rsidRDefault="00FF1BD0" w:rsidP="00EB5CD5">
      <w:r w:rsidRPr="009D2098">
        <w:br w:type="page"/>
      </w:r>
    </w:p>
    <w:p w:rsidR="00FF1BD0" w:rsidRPr="009D2098" w:rsidRDefault="00FF1BD0" w:rsidP="00EB5CD5"/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0"/>
        <w:gridCol w:w="3969"/>
        <w:gridCol w:w="880"/>
      </w:tblGrid>
      <w:tr w:rsidR="00EB5CD5" w:rsidRPr="009D2098" w:rsidTr="00755646">
        <w:trPr>
          <w:trHeight w:val="567"/>
        </w:trPr>
        <w:tc>
          <w:tcPr>
            <w:tcW w:w="9952" w:type="dxa"/>
            <w:gridSpan w:val="4"/>
            <w:shd w:val="clear" w:color="auto" w:fill="D9D9D9" w:themeFill="background1" w:themeFillShade="D9"/>
          </w:tcPr>
          <w:p w:rsidR="00EB5CD5" w:rsidRPr="00167202" w:rsidRDefault="00EB5CD5" w:rsidP="00755646">
            <w:pPr>
              <w:tabs>
                <w:tab w:val="right" w:pos="9498"/>
                <w:tab w:val="right" w:pos="9638"/>
              </w:tabs>
              <w:rPr>
                <w:b/>
                <w:color w:val="0070C0"/>
                <w:sz w:val="22"/>
                <w:szCs w:val="22"/>
              </w:rPr>
            </w:pPr>
            <w:r w:rsidRPr="00167202">
              <w:rPr>
                <w:color w:val="0070C0"/>
              </w:rPr>
              <w:br w:type="page"/>
            </w:r>
            <w:r w:rsidRPr="00167202">
              <w:rPr>
                <w:b/>
                <w:color w:val="0070C0"/>
                <w:sz w:val="22"/>
              </w:rPr>
              <w:t>TARDDIAD HIL, ETHNIG NEU GENEDLAETHOL</w:t>
            </w:r>
            <w:r w:rsidRPr="00167202">
              <w:rPr>
                <w:color w:val="0070C0"/>
              </w:rPr>
              <w:tab/>
            </w:r>
          </w:p>
          <w:p w:rsidR="00EB5CD5" w:rsidRPr="00167202" w:rsidRDefault="00EB5CD5" w:rsidP="00DF0ABC">
            <w:pPr>
              <w:tabs>
                <w:tab w:val="right" w:pos="9498"/>
                <w:tab w:val="right" w:pos="9638"/>
              </w:tabs>
              <w:rPr>
                <w:b/>
                <w:color w:val="0070C0"/>
                <w:sz w:val="22"/>
                <w:szCs w:val="22"/>
              </w:rPr>
            </w:pPr>
            <w:r w:rsidRPr="00167202">
              <w:rPr>
                <w:color w:val="0070C0"/>
              </w:rPr>
              <w:tab/>
            </w:r>
            <w:r w:rsidR="00DF0ABC" w:rsidRPr="00167202">
              <w:rPr>
                <w:i/>
                <w:color w:val="0070C0"/>
                <w:spacing w:val="-1"/>
                <w:sz w:val="20"/>
              </w:rPr>
              <w:t>Rhowch</w:t>
            </w:r>
            <w:r w:rsidRPr="00167202">
              <w:rPr>
                <w:i/>
                <w:color w:val="0070C0"/>
                <w:spacing w:val="-1"/>
                <w:sz w:val="20"/>
              </w:rPr>
              <w:t xml:space="preserve"> groes mewn un blwch yn unig</w:t>
            </w:r>
          </w:p>
        </w:tc>
      </w:tr>
      <w:tr w:rsidR="00EB5CD5" w:rsidRPr="009D2098" w:rsidTr="00767AB5">
        <w:trPr>
          <w:trHeight w:val="567"/>
        </w:trPr>
        <w:tc>
          <w:tcPr>
            <w:tcW w:w="4253" w:type="dxa"/>
            <w:shd w:val="clear" w:color="auto" w:fill="auto"/>
          </w:tcPr>
          <w:p w:rsidR="00EB5CD5" w:rsidRPr="009479E4" w:rsidRDefault="00EB5CD5" w:rsidP="00755646">
            <w:pPr>
              <w:spacing w:before="120" w:after="120" w:line="168" w:lineRule="auto"/>
              <w:rPr>
                <w:sz w:val="22"/>
                <w:szCs w:val="22"/>
              </w:rPr>
            </w:pPr>
            <w:r w:rsidRPr="009479E4">
              <w:rPr>
                <w:sz w:val="22"/>
                <w:szCs w:val="22"/>
              </w:rPr>
              <w:t>Gwyn</w:t>
            </w:r>
          </w:p>
        </w:tc>
        <w:tc>
          <w:tcPr>
            <w:tcW w:w="850" w:type="dxa"/>
            <w:shd w:val="clear" w:color="auto" w:fill="auto"/>
          </w:tcPr>
          <w:p w:rsidR="00EB5CD5" w:rsidRPr="009479E4" w:rsidRDefault="00EB5CD5" w:rsidP="0075564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B5CD5" w:rsidRPr="009D2098" w:rsidRDefault="009479E4" w:rsidP="0075564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Grwpiau Cymysg / </w:t>
            </w:r>
            <w:proofErr w:type="spellStart"/>
            <w:r>
              <w:rPr>
                <w:sz w:val="22"/>
              </w:rPr>
              <w:t>Aml</w:t>
            </w:r>
            <w:r w:rsidR="00EB5CD5" w:rsidRPr="009D2098">
              <w:rPr>
                <w:sz w:val="22"/>
              </w:rPr>
              <w:t>ethnigrwydd</w:t>
            </w:r>
            <w:proofErr w:type="spellEnd"/>
          </w:p>
        </w:tc>
        <w:tc>
          <w:tcPr>
            <w:tcW w:w="880" w:type="dxa"/>
            <w:shd w:val="clear" w:color="auto" w:fill="auto"/>
          </w:tcPr>
          <w:p w:rsidR="00EB5CD5" w:rsidRPr="009D2098" w:rsidRDefault="00EB5CD5" w:rsidP="0075564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EB5CD5" w:rsidRPr="009D2098" w:rsidTr="00767AB5">
        <w:trPr>
          <w:trHeight w:val="567"/>
        </w:trPr>
        <w:tc>
          <w:tcPr>
            <w:tcW w:w="4253" w:type="dxa"/>
            <w:shd w:val="clear" w:color="auto" w:fill="auto"/>
          </w:tcPr>
          <w:p w:rsidR="00EB5CD5" w:rsidRPr="009479E4" w:rsidRDefault="00EB5CD5" w:rsidP="00755646">
            <w:pPr>
              <w:spacing w:before="120" w:after="120"/>
              <w:rPr>
                <w:sz w:val="22"/>
                <w:szCs w:val="22"/>
              </w:rPr>
            </w:pPr>
            <w:r w:rsidRPr="009479E4">
              <w:rPr>
                <w:sz w:val="22"/>
                <w:szCs w:val="22"/>
              </w:rPr>
              <w:t>Asiaidd / Asiaidd Prydeinig</w:t>
            </w:r>
          </w:p>
        </w:tc>
        <w:tc>
          <w:tcPr>
            <w:tcW w:w="850" w:type="dxa"/>
            <w:shd w:val="clear" w:color="auto" w:fill="auto"/>
          </w:tcPr>
          <w:p w:rsidR="00EB5CD5" w:rsidRPr="009479E4" w:rsidRDefault="00EB5CD5" w:rsidP="0075564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B5CD5" w:rsidRPr="009D2098" w:rsidRDefault="00EB5CD5" w:rsidP="00755646">
            <w:pPr>
              <w:spacing w:before="120" w:after="120"/>
              <w:rPr>
                <w:sz w:val="22"/>
                <w:szCs w:val="22"/>
              </w:rPr>
            </w:pPr>
            <w:r w:rsidRPr="009D2098">
              <w:rPr>
                <w:sz w:val="22"/>
              </w:rPr>
              <w:t xml:space="preserve">Du / Du Prydeinig </w:t>
            </w:r>
          </w:p>
        </w:tc>
        <w:tc>
          <w:tcPr>
            <w:tcW w:w="880" w:type="dxa"/>
            <w:shd w:val="clear" w:color="auto" w:fill="auto"/>
          </w:tcPr>
          <w:p w:rsidR="00EB5CD5" w:rsidRPr="009D2098" w:rsidRDefault="00EB5CD5" w:rsidP="0075564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EB5CD5" w:rsidRPr="009D2098" w:rsidTr="00767AB5">
        <w:trPr>
          <w:trHeight w:val="56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B5CD5" w:rsidRPr="009479E4" w:rsidRDefault="00EB5CD5" w:rsidP="009479E4">
            <w:pPr>
              <w:spacing w:before="120" w:after="120"/>
              <w:rPr>
                <w:sz w:val="22"/>
                <w:szCs w:val="22"/>
              </w:rPr>
            </w:pPr>
            <w:r w:rsidRPr="009479E4">
              <w:rPr>
                <w:sz w:val="22"/>
                <w:szCs w:val="22"/>
              </w:rPr>
              <w:t>Heb ei</w:t>
            </w:r>
            <w:r w:rsidR="009479E4" w:rsidRPr="009479E4">
              <w:rPr>
                <w:sz w:val="22"/>
                <w:szCs w:val="22"/>
              </w:rPr>
              <w:t xml:space="preserve"> ddatgan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5CD5" w:rsidRPr="009479E4" w:rsidRDefault="00EB5CD5" w:rsidP="0075564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spacing w:before="120" w:after="120"/>
              <w:rPr>
                <w:sz w:val="22"/>
                <w:szCs w:val="22"/>
              </w:rPr>
            </w:pPr>
            <w:r w:rsidRPr="009D2098">
              <w:rPr>
                <w:sz w:val="22"/>
              </w:rPr>
              <w:t>Heb ei ddatgan / Anhysbys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EB5CD5" w:rsidRPr="009D2098" w:rsidTr="00767AB5">
        <w:trPr>
          <w:trHeight w:val="567"/>
        </w:trPr>
        <w:tc>
          <w:tcPr>
            <w:tcW w:w="4253" w:type="dxa"/>
            <w:shd w:val="clear" w:color="auto" w:fill="auto"/>
          </w:tcPr>
          <w:p w:rsidR="00EB5CD5" w:rsidRPr="009479E4" w:rsidRDefault="00EB5CD5" w:rsidP="00755646">
            <w:pPr>
              <w:spacing w:before="120" w:after="120"/>
              <w:rPr>
                <w:sz w:val="22"/>
                <w:szCs w:val="22"/>
              </w:rPr>
            </w:pPr>
            <w:r w:rsidRPr="009479E4">
              <w:rPr>
                <w:sz w:val="22"/>
                <w:szCs w:val="22"/>
              </w:rPr>
              <w:t>Tarddiad Ethnig Arall (</w:t>
            </w:r>
            <w:r w:rsidRPr="009479E4">
              <w:rPr>
                <w:i/>
                <w:sz w:val="20"/>
                <w:szCs w:val="20"/>
              </w:rPr>
              <w:t>dywedwch beth</w:t>
            </w:r>
            <w:r w:rsidRPr="009479E4">
              <w:rPr>
                <w:sz w:val="22"/>
                <w:szCs w:val="22"/>
              </w:rPr>
              <w:t>)</w:t>
            </w:r>
          </w:p>
        </w:tc>
        <w:tc>
          <w:tcPr>
            <w:tcW w:w="5699" w:type="dxa"/>
            <w:gridSpan w:val="3"/>
            <w:shd w:val="clear" w:color="auto" w:fill="auto"/>
          </w:tcPr>
          <w:p w:rsidR="00EB5CD5" w:rsidRPr="009D2098" w:rsidRDefault="00EB5CD5" w:rsidP="0075564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5CD5" w:rsidRPr="009D2098" w:rsidTr="00755646">
        <w:trPr>
          <w:trHeight w:val="567"/>
        </w:trPr>
        <w:tc>
          <w:tcPr>
            <w:tcW w:w="9952" w:type="dxa"/>
            <w:gridSpan w:val="4"/>
            <w:shd w:val="clear" w:color="auto" w:fill="D9D9D9" w:themeFill="background1" w:themeFillShade="D9"/>
          </w:tcPr>
          <w:p w:rsidR="00EB5CD5" w:rsidRPr="00167202" w:rsidRDefault="00EB5CD5" w:rsidP="00755646">
            <w:pPr>
              <w:tabs>
                <w:tab w:val="right" w:pos="9498"/>
                <w:tab w:val="right" w:pos="9638"/>
              </w:tabs>
              <w:rPr>
                <w:b/>
                <w:color w:val="0070C0"/>
                <w:sz w:val="22"/>
                <w:szCs w:val="22"/>
              </w:rPr>
            </w:pPr>
            <w:r w:rsidRPr="00167202">
              <w:rPr>
                <w:b/>
                <w:color w:val="0070C0"/>
                <w:sz w:val="22"/>
              </w:rPr>
              <w:t>CYFEIRIADEDD RHYWIOL Y PERSON</w:t>
            </w:r>
            <w:r w:rsidRPr="00167202">
              <w:rPr>
                <w:color w:val="0070C0"/>
              </w:rPr>
              <w:tab/>
            </w:r>
          </w:p>
          <w:p w:rsidR="00EB5CD5" w:rsidRPr="00167202" w:rsidRDefault="00EB5CD5" w:rsidP="00DF0ABC">
            <w:pPr>
              <w:tabs>
                <w:tab w:val="right" w:pos="9498"/>
                <w:tab w:val="right" w:pos="9638"/>
              </w:tabs>
              <w:rPr>
                <w:color w:val="0070C0"/>
                <w:sz w:val="22"/>
                <w:szCs w:val="22"/>
              </w:rPr>
            </w:pPr>
            <w:r w:rsidRPr="00167202">
              <w:rPr>
                <w:color w:val="0070C0"/>
              </w:rPr>
              <w:tab/>
            </w:r>
            <w:r w:rsidR="00DF0ABC" w:rsidRPr="00167202">
              <w:rPr>
                <w:i/>
                <w:color w:val="0070C0"/>
                <w:spacing w:val="-1"/>
                <w:sz w:val="20"/>
              </w:rPr>
              <w:t>Rhowch</w:t>
            </w:r>
            <w:r w:rsidRPr="00167202">
              <w:rPr>
                <w:i/>
                <w:color w:val="0070C0"/>
                <w:spacing w:val="-1"/>
                <w:sz w:val="20"/>
              </w:rPr>
              <w:t xml:space="preserve"> groes mewn un blwch yn unig</w:t>
            </w:r>
            <w:r w:rsidRPr="00167202">
              <w:rPr>
                <w:color w:val="0070C0"/>
                <w:sz w:val="22"/>
              </w:rPr>
              <w:t xml:space="preserve"> </w:t>
            </w:r>
          </w:p>
        </w:tc>
      </w:tr>
      <w:tr w:rsidR="00EB5CD5" w:rsidRPr="009D2098" w:rsidTr="00767AB5">
        <w:trPr>
          <w:trHeight w:val="56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>Heterorywiol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>Hoyw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5CD5" w:rsidRPr="009D2098" w:rsidTr="00767AB5">
        <w:trPr>
          <w:trHeight w:val="56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>Deurywiol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>Heb ei ddatgan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5CD5" w:rsidRPr="009D2098" w:rsidTr="00767AB5">
        <w:trPr>
          <w:trHeight w:val="567"/>
        </w:trPr>
        <w:tc>
          <w:tcPr>
            <w:tcW w:w="4253" w:type="dxa"/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>Anhysbys</w:t>
            </w:r>
          </w:p>
        </w:tc>
        <w:tc>
          <w:tcPr>
            <w:tcW w:w="850" w:type="dxa"/>
            <w:shd w:val="clear" w:color="auto" w:fill="auto"/>
          </w:tcPr>
          <w:p w:rsidR="00EB5CD5" w:rsidRPr="009D2098" w:rsidRDefault="00EB5CD5" w:rsidP="007556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9" w:type="dxa"/>
            <w:gridSpan w:val="2"/>
            <w:shd w:val="thinDiagCross" w:color="D9D9D9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</w:p>
        </w:tc>
      </w:tr>
      <w:tr w:rsidR="00EB5CD5" w:rsidRPr="009D2098" w:rsidTr="00755646">
        <w:trPr>
          <w:trHeight w:val="567"/>
        </w:trPr>
        <w:tc>
          <w:tcPr>
            <w:tcW w:w="995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5CD5" w:rsidRPr="009D2098" w:rsidRDefault="00EB5CD5" w:rsidP="00755646">
            <w:pPr>
              <w:tabs>
                <w:tab w:val="right" w:pos="9498"/>
                <w:tab w:val="right" w:pos="9638"/>
              </w:tabs>
              <w:rPr>
                <w:rFonts w:cs="Arial-BoldMT"/>
                <w:b/>
                <w:bCs/>
                <w:spacing w:val="-1"/>
                <w:sz w:val="22"/>
                <w:szCs w:val="22"/>
              </w:rPr>
            </w:pPr>
            <w:r w:rsidRPr="00167202">
              <w:rPr>
                <w:b/>
                <w:color w:val="0070C0"/>
                <w:spacing w:val="-1"/>
                <w:sz w:val="22"/>
              </w:rPr>
              <w:t>ANABLEDD ARALL</w:t>
            </w:r>
            <w:r w:rsidRPr="009D2098">
              <w:tab/>
            </w:r>
          </w:p>
          <w:p w:rsidR="00EB5CD5" w:rsidRPr="009D2098" w:rsidRDefault="00EB5CD5" w:rsidP="00755646">
            <w:pPr>
              <w:tabs>
                <w:tab w:val="right" w:pos="9498"/>
                <w:tab w:val="right" w:pos="9638"/>
              </w:tabs>
              <w:rPr>
                <w:rFonts w:cs="Arial-BoldMT"/>
                <w:bCs/>
                <w:i/>
                <w:spacing w:val="-1"/>
                <w:sz w:val="20"/>
                <w:szCs w:val="20"/>
              </w:rPr>
            </w:pPr>
            <w:r w:rsidRPr="009D2098">
              <w:rPr>
                <w:i/>
                <w:spacing w:val="-1"/>
                <w:sz w:val="20"/>
              </w:rPr>
              <w:t xml:space="preserve">Er bod rhaid i'r person fod yn dioddef anhwylder meddwl fel y'i diffinnir </w:t>
            </w:r>
            <w:r w:rsidR="00A6215E">
              <w:rPr>
                <w:i/>
                <w:spacing w:val="-1"/>
                <w:sz w:val="20"/>
              </w:rPr>
              <w:t xml:space="preserve">o </w:t>
            </w:r>
            <w:r w:rsidRPr="009D2098">
              <w:rPr>
                <w:i/>
                <w:spacing w:val="-1"/>
                <w:sz w:val="20"/>
              </w:rPr>
              <w:t xml:space="preserve">dan Ddeddf Iechyd Meddwl 1983, efallai bod anabledd arall a gysylltir yn bennaf </w:t>
            </w:r>
            <w:proofErr w:type="spellStart"/>
            <w:r w:rsidRPr="009D2098">
              <w:rPr>
                <w:i/>
                <w:spacing w:val="-1"/>
                <w:sz w:val="20"/>
              </w:rPr>
              <w:t>â'r</w:t>
            </w:r>
            <w:proofErr w:type="spellEnd"/>
            <w:r w:rsidRPr="009D2098">
              <w:rPr>
                <w:i/>
                <w:spacing w:val="-1"/>
                <w:sz w:val="20"/>
              </w:rPr>
              <w:t xml:space="preserve"> person</w:t>
            </w:r>
            <w:r w:rsidR="009479E4">
              <w:rPr>
                <w:i/>
                <w:spacing w:val="-1"/>
                <w:sz w:val="20"/>
              </w:rPr>
              <w:t xml:space="preserve">. </w:t>
            </w:r>
            <w:r w:rsidRPr="009D2098">
              <w:rPr>
                <w:i/>
                <w:spacing w:val="-1"/>
                <w:sz w:val="20"/>
              </w:rPr>
              <w:t>Mae hyn yn seiliedig ar y mathau sylfaenol o gleientiaid a ddefnyddir yn ffurflenni Gofal Cymdeithasol Oedolion.</w:t>
            </w:r>
          </w:p>
          <w:p w:rsidR="00EB5CD5" w:rsidRPr="009D2098" w:rsidRDefault="00EB5CD5" w:rsidP="00755646">
            <w:pPr>
              <w:tabs>
                <w:tab w:val="right" w:pos="9498"/>
                <w:tab w:val="right" w:pos="9638"/>
              </w:tabs>
              <w:rPr>
                <w:rFonts w:cs="Arial-BoldMT"/>
                <w:bCs/>
                <w:i/>
                <w:spacing w:val="-1"/>
                <w:sz w:val="20"/>
                <w:szCs w:val="20"/>
              </w:rPr>
            </w:pPr>
            <w:r w:rsidRPr="009D2098">
              <w:tab/>
            </w:r>
          </w:p>
          <w:p w:rsidR="00590F89" w:rsidRDefault="00EB5CD5" w:rsidP="00755646">
            <w:pPr>
              <w:tabs>
                <w:tab w:val="right" w:pos="9498"/>
                <w:tab w:val="right" w:pos="9638"/>
              </w:tabs>
            </w:pPr>
            <w:r w:rsidRPr="009D2098">
              <w:rPr>
                <w:i/>
                <w:spacing w:val="-1"/>
                <w:sz w:val="20"/>
              </w:rPr>
              <w:t>Er mwyn monitro'r defnydd o DoLS, mae'r Ganolfan Wybodaeth Iechyd a Gofal Cymdeithasol (HSCIC) yn gofyn am wybodaeth am anableddau eraill cysyl</w:t>
            </w:r>
            <w:r w:rsidR="00590F89">
              <w:rPr>
                <w:i/>
                <w:spacing w:val="-1"/>
                <w:sz w:val="20"/>
              </w:rPr>
              <w:t xml:space="preserve">ltiedig </w:t>
            </w:r>
            <w:proofErr w:type="spellStart"/>
            <w:r w:rsidR="00590F89">
              <w:rPr>
                <w:i/>
                <w:spacing w:val="-1"/>
                <w:sz w:val="20"/>
              </w:rPr>
              <w:t>â'r</w:t>
            </w:r>
            <w:proofErr w:type="spellEnd"/>
            <w:r w:rsidR="00590F89">
              <w:rPr>
                <w:i/>
                <w:spacing w:val="-1"/>
                <w:sz w:val="20"/>
              </w:rPr>
              <w:t xml:space="preserve"> unigolyn dan sylw. </w:t>
            </w:r>
            <w:r w:rsidRPr="009D2098">
              <w:rPr>
                <w:i/>
                <w:spacing w:val="-1"/>
                <w:sz w:val="20"/>
              </w:rPr>
              <w:t>Efallai na fydd presenoldeb "anabledd arall" yn gysylltiedig ag asesiad o anhwylder meddwl neu ddiffyg gallu.</w:t>
            </w:r>
            <w:r w:rsidRPr="009D2098">
              <w:tab/>
            </w:r>
          </w:p>
          <w:p w:rsidR="00EB5CD5" w:rsidRPr="009D2098" w:rsidRDefault="00EB5CD5" w:rsidP="00590F89">
            <w:pPr>
              <w:tabs>
                <w:tab w:val="right" w:pos="9498"/>
                <w:tab w:val="right" w:pos="9638"/>
              </w:tabs>
              <w:jc w:val="right"/>
              <w:rPr>
                <w:rFonts w:cs="Arial-BoldMT"/>
                <w:b/>
                <w:bCs/>
                <w:spacing w:val="-1"/>
                <w:sz w:val="22"/>
                <w:szCs w:val="22"/>
              </w:rPr>
            </w:pPr>
            <w:r w:rsidRPr="009D2098">
              <w:rPr>
                <w:i/>
                <w:spacing w:val="-1"/>
                <w:sz w:val="20"/>
              </w:rPr>
              <w:t>Gosodwch groes mewn un blwch yn unig</w:t>
            </w:r>
          </w:p>
        </w:tc>
      </w:tr>
      <w:tr w:rsidR="00EB5CD5" w:rsidRPr="009D2098" w:rsidTr="00755646">
        <w:trPr>
          <w:trHeight w:val="56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B5CD5" w:rsidRPr="009D2098" w:rsidRDefault="005D5026" w:rsidP="00755646">
            <w:pPr>
              <w:rPr>
                <w:sz w:val="22"/>
                <w:szCs w:val="22"/>
              </w:rPr>
            </w:pPr>
            <w:r>
              <w:rPr>
                <w:sz w:val="22"/>
              </w:rPr>
              <w:t>Anabledd Corfforol: Nam ar y C</w:t>
            </w:r>
            <w:r w:rsidR="00EB5CD5" w:rsidRPr="009D2098">
              <w:rPr>
                <w:sz w:val="22"/>
              </w:rPr>
              <w:t>lyw</w:t>
            </w:r>
          </w:p>
        </w:tc>
        <w:tc>
          <w:tcPr>
            <w:tcW w:w="850" w:type="dxa"/>
            <w:shd w:val="clear" w:color="auto" w:fill="auto"/>
          </w:tcPr>
          <w:p w:rsidR="00EB5CD5" w:rsidRPr="009D2098" w:rsidRDefault="00EB5CD5" w:rsidP="0075564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B5CD5" w:rsidRPr="009D2098" w:rsidRDefault="00EB5CD5" w:rsidP="00755646">
            <w:pPr>
              <w:rPr>
                <w:b/>
                <w:sz w:val="22"/>
                <w:szCs w:val="22"/>
              </w:rPr>
            </w:pPr>
            <w:r w:rsidRPr="009D2098">
              <w:rPr>
                <w:sz w:val="22"/>
              </w:rPr>
              <w:t xml:space="preserve">Anabledd Corfforol: Nam ar </w:t>
            </w:r>
            <w:r w:rsidR="005D5026">
              <w:rPr>
                <w:sz w:val="22"/>
              </w:rPr>
              <w:t>y G</w:t>
            </w:r>
            <w:r w:rsidRPr="009D2098">
              <w:rPr>
                <w:sz w:val="22"/>
              </w:rPr>
              <w:t>olwg</w:t>
            </w:r>
          </w:p>
        </w:tc>
        <w:tc>
          <w:tcPr>
            <w:tcW w:w="880" w:type="dxa"/>
            <w:shd w:val="clear" w:color="auto" w:fill="auto"/>
          </w:tcPr>
          <w:p w:rsidR="00EB5CD5" w:rsidRPr="009D2098" w:rsidRDefault="00EB5CD5" w:rsidP="00755646">
            <w:pPr>
              <w:spacing w:before="60"/>
              <w:rPr>
                <w:sz w:val="22"/>
                <w:szCs w:val="22"/>
              </w:rPr>
            </w:pPr>
          </w:p>
        </w:tc>
      </w:tr>
      <w:tr w:rsidR="00EB5CD5" w:rsidRPr="009D2098" w:rsidTr="00755646">
        <w:trPr>
          <w:trHeight w:val="56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B5CD5" w:rsidRPr="009D2098" w:rsidRDefault="005D5026" w:rsidP="00755646">
            <w:pPr>
              <w:rPr>
                <w:sz w:val="22"/>
                <w:szCs w:val="22"/>
              </w:rPr>
            </w:pPr>
            <w:r>
              <w:rPr>
                <w:sz w:val="22"/>
              </w:rPr>
              <w:t>Anabledd Corfforol: Colli Dau S</w:t>
            </w:r>
            <w:r w:rsidR="00EB5CD5" w:rsidRPr="009D2098">
              <w:rPr>
                <w:sz w:val="22"/>
              </w:rPr>
              <w:t>ynnwyr</w:t>
            </w:r>
          </w:p>
        </w:tc>
        <w:tc>
          <w:tcPr>
            <w:tcW w:w="850" w:type="dxa"/>
            <w:shd w:val="clear" w:color="auto" w:fill="auto"/>
          </w:tcPr>
          <w:p w:rsidR="00EB5CD5" w:rsidRPr="009D2098" w:rsidRDefault="00EB5CD5" w:rsidP="0075564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B5CD5" w:rsidRPr="009D2098" w:rsidRDefault="00EB5CD5" w:rsidP="00755646">
            <w:pPr>
              <w:rPr>
                <w:b/>
                <w:sz w:val="22"/>
                <w:szCs w:val="22"/>
              </w:rPr>
            </w:pPr>
            <w:r w:rsidRPr="009D2098">
              <w:rPr>
                <w:sz w:val="22"/>
              </w:rPr>
              <w:t>Anabledd Corfforol: Arall</w:t>
            </w:r>
          </w:p>
        </w:tc>
        <w:tc>
          <w:tcPr>
            <w:tcW w:w="880" w:type="dxa"/>
            <w:shd w:val="clear" w:color="auto" w:fill="auto"/>
          </w:tcPr>
          <w:p w:rsidR="00EB5CD5" w:rsidRPr="009D2098" w:rsidRDefault="00EB5CD5" w:rsidP="00755646">
            <w:pPr>
              <w:spacing w:before="60"/>
              <w:rPr>
                <w:sz w:val="22"/>
                <w:szCs w:val="22"/>
              </w:rPr>
            </w:pPr>
          </w:p>
        </w:tc>
      </w:tr>
      <w:tr w:rsidR="00EB5CD5" w:rsidRPr="009D2098" w:rsidTr="00755646">
        <w:trPr>
          <w:trHeight w:val="56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>Anghenion Iechyd Meddwl: Dementia</w:t>
            </w:r>
          </w:p>
        </w:tc>
        <w:tc>
          <w:tcPr>
            <w:tcW w:w="850" w:type="dxa"/>
            <w:shd w:val="clear" w:color="auto" w:fill="auto"/>
          </w:tcPr>
          <w:p w:rsidR="00EB5CD5" w:rsidRPr="009D2098" w:rsidRDefault="00EB5CD5" w:rsidP="0075564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B5CD5" w:rsidRPr="009D2098" w:rsidRDefault="00EB5CD5" w:rsidP="00755646">
            <w:pPr>
              <w:rPr>
                <w:b/>
                <w:sz w:val="22"/>
                <w:szCs w:val="22"/>
              </w:rPr>
            </w:pPr>
            <w:r w:rsidRPr="009D2098">
              <w:rPr>
                <w:sz w:val="22"/>
              </w:rPr>
              <w:t>Anghenion Iechyd Meddwl: Arall</w:t>
            </w:r>
          </w:p>
        </w:tc>
        <w:tc>
          <w:tcPr>
            <w:tcW w:w="880" w:type="dxa"/>
            <w:shd w:val="clear" w:color="auto" w:fill="auto"/>
          </w:tcPr>
          <w:p w:rsidR="00EB5CD5" w:rsidRPr="009D2098" w:rsidRDefault="00EB5CD5" w:rsidP="00755646">
            <w:pPr>
              <w:spacing w:before="60"/>
              <w:rPr>
                <w:sz w:val="22"/>
                <w:szCs w:val="22"/>
              </w:rPr>
            </w:pPr>
          </w:p>
        </w:tc>
      </w:tr>
      <w:tr w:rsidR="00EB5CD5" w:rsidRPr="009D2098" w:rsidTr="00755646">
        <w:trPr>
          <w:trHeight w:val="56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>Anabledd Dysgu</w:t>
            </w:r>
          </w:p>
        </w:tc>
        <w:tc>
          <w:tcPr>
            <w:tcW w:w="850" w:type="dxa"/>
            <w:shd w:val="clear" w:color="auto" w:fill="auto"/>
          </w:tcPr>
          <w:p w:rsidR="00EB5CD5" w:rsidRPr="009D2098" w:rsidRDefault="00EB5CD5" w:rsidP="0075564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B5CD5" w:rsidRPr="009D2098" w:rsidRDefault="00EB5CD5" w:rsidP="00755646">
            <w:pPr>
              <w:rPr>
                <w:b/>
                <w:sz w:val="22"/>
                <w:szCs w:val="22"/>
              </w:rPr>
            </w:pPr>
            <w:r w:rsidRPr="009D2098">
              <w:rPr>
                <w:sz w:val="22"/>
              </w:rPr>
              <w:t>Anabledd arall (dim un o'r uchod)</w:t>
            </w:r>
          </w:p>
        </w:tc>
        <w:tc>
          <w:tcPr>
            <w:tcW w:w="880" w:type="dxa"/>
            <w:shd w:val="clear" w:color="auto" w:fill="auto"/>
          </w:tcPr>
          <w:p w:rsidR="00EB5CD5" w:rsidRPr="009D2098" w:rsidRDefault="00EB5CD5" w:rsidP="00755646">
            <w:pPr>
              <w:spacing w:before="60"/>
              <w:rPr>
                <w:sz w:val="22"/>
                <w:szCs w:val="22"/>
              </w:rPr>
            </w:pPr>
          </w:p>
        </w:tc>
      </w:tr>
      <w:tr w:rsidR="00EB5CD5" w:rsidRPr="009D2098" w:rsidTr="00755646">
        <w:trPr>
          <w:trHeight w:val="56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>Dim Anabledd</w:t>
            </w:r>
          </w:p>
        </w:tc>
        <w:tc>
          <w:tcPr>
            <w:tcW w:w="850" w:type="dxa"/>
            <w:shd w:val="clear" w:color="auto" w:fill="auto"/>
          </w:tcPr>
          <w:p w:rsidR="00EB5CD5" w:rsidRPr="009D2098" w:rsidRDefault="00EB5CD5" w:rsidP="0075564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B5CD5" w:rsidRPr="009D2098" w:rsidRDefault="00EB5CD5" w:rsidP="00755646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EB5CD5" w:rsidRPr="009D2098" w:rsidRDefault="00EB5CD5" w:rsidP="007556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5CD5" w:rsidRPr="009D2098" w:rsidTr="00755646">
        <w:trPr>
          <w:trHeight w:val="567"/>
        </w:trPr>
        <w:tc>
          <w:tcPr>
            <w:tcW w:w="9952" w:type="dxa"/>
            <w:gridSpan w:val="4"/>
            <w:shd w:val="clear" w:color="auto" w:fill="D9D9D9" w:themeFill="background1" w:themeFillShade="D9"/>
          </w:tcPr>
          <w:p w:rsidR="00EB5CD5" w:rsidRPr="00167202" w:rsidRDefault="00EB5CD5" w:rsidP="00755646">
            <w:pPr>
              <w:rPr>
                <w:b/>
                <w:color w:val="0070C0"/>
                <w:sz w:val="22"/>
                <w:szCs w:val="22"/>
              </w:rPr>
            </w:pPr>
            <w:r w:rsidRPr="00167202">
              <w:rPr>
                <w:b/>
                <w:color w:val="0070C0"/>
                <w:sz w:val="22"/>
              </w:rPr>
              <w:t>CREFYDD NEU GRED</w:t>
            </w:r>
          </w:p>
          <w:p w:rsidR="00EB5CD5" w:rsidRPr="00167202" w:rsidRDefault="00A6215E" w:rsidP="00755646">
            <w:pPr>
              <w:jc w:val="right"/>
              <w:rPr>
                <w:b/>
                <w:color w:val="0070C0"/>
                <w:sz w:val="22"/>
                <w:szCs w:val="22"/>
              </w:rPr>
            </w:pPr>
            <w:r w:rsidRPr="00167202">
              <w:rPr>
                <w:i/>
                <w:color w:val="auto"/>
                <w:spacing w:val="-1"/>
                <w:sz w:val="20"/>
              </w:rPr>
              <w:t>Rhowch</w:t>
            </w:r>
            <w:r w:rsidR="00EB5CD5" w:rsidRPr="00167202">
              <w:rPr>
                <w:i/>
                <w:color w:val="auto"/>
                <w:spacing w:val="-1"/>
                <w:sz w:val="20"/>
              </w:rPr>
              <w:t xml:space="preserve"> groes mewn un blwch yn unig</w:t>
            </w:r>
          </w:p>
        </w:tc>
      </w:tr>
      <w:tr w:rsidR="00EB5CD5" w:rsidRPr="009D2098" w:rsidTr="00755646">
        <w:trPr>
          <w:trHeight w:val="567"/>
        </w:trPr>
        <w:tc>
          <w:tcPr>
            <w:tcW w:w="4253" w:type="dxa"/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>Dim</w:t>
            </w:r>
          </w:p>
        </w:tc>
        <w:tc>
          <w:tcPr>
            <w:tcW w:w="850" w:type="dxa"/>
            <w:shd w:val="clear" w:color="auto" w:fill="auto"/>
          </w:tcPr>
          <w:p w:rsidR="00EB5CD5" w:rsidRPr="009D2098" w:rsidRDefault="00EB5CD5" w:rsidP="00755646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>Heb ei ddatgan</w:t>
            </w:r>
          </w:p>
        </w:tc>
        <w:tc>
          <w:tcPr>
            <w:tcW w:w="880" w:type="dxa"/>
            <w:shd w:val="clear" w:color="auto" w:fill="auto"/>
          </w:tcPr>
          <w:p w:rsidR="00EB5CD5" w:rsidRPr="009D2098" w:rsidRDefault="00EB5CD5" w:rsidP="00755646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EB5CD5" w:rsidRPr="009D2098" w:rsidTr="00755646">
        <w:trPr>
          <w:trHeight w:val="567"/>
        </w:trPr>
        <w:tc>
          <w:tcPr>
            <w:tcW w:w="4253" w:type="dxa"/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>Bwdhydd</w:t>
            </w:r>
          </w:p>
        </w:tc>
        <w:tc>
          <w:tcPr>
            <w:tcW w:w="850" w:type="dxa"/>
            <w:shd w:val="clear" w:color="auto" w:fill="auto"/>
          </w:tcPr>
          <w:p w:rsidR="00EB5CD5" w:rsidRPr="009D2098" w:rsidRDefault="00EB5CD5" w:rsidP="00755646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>Hindŵ</w:t>
            </w:r>
          </w:p>
        </w:tc>
        <w:tc>
          <w:tcPr>
            <w:tcW w:w="880" w:type="dxa"/>
            <w:shd w:val="clear" w:color="auto" w:fill="auto"/>
          </w:tcPr>
          <w:p w:rsidR="00EB5CD5" w:rsidRPr="009D2098" w:rsidRDefault="00EB5CD5" w:rsidP="00755646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EB5CD5" w:rsidRPr="009D2098" w:rsidTr="00755646">
        <w:trPr>
          <w:trHeight w:val="567"/>
        </w:trPr>
        <w:tc>
          <w:tcPr>
            <w:tcW w:w="4253" w:type="dxa"/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>Iddew</w:t>
            </w:r>
          </w:p>
        </w:tc>
        <w:tc>
          <w:tcPr>
            <w:tcW w:w="850" w:type="dxa"/>
            <w:shd w:val="clear" w:color="auto" w:fill="auto"/>
          </w:tcPr>
          <w:p w:rsidR="00EB5CD5" w:rsidRPr="009D2098" w:rsidRDefault="00EB5CD5" w:rsidP="00755646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>Mwslim</w:t>
            </w:r>
          </w:p>
        </w:tc>
        <w:tc>
          <w:tcPr>
            <w:tcW w:w="880" w:type="dxa"/>
            <w:shd w:val="clear" w:color="auto" w:fill="auto"/>
          </w:tcPr>
          <w:p w:rsidR="00EB5CD5" w:rsidRPr="009D2098" w:rsidRDefault="00EB5CD5" w:rsidP="00755646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EB5CD5" w:rsidRPr="009D2098" w:rsidTr="00755646">
        <w:trPr>
          <w:trHeight w:val="567"/>
        </w:trPr>
        <w:tc>
          <w:tcPr>
            <w:tcW w:w="4253" w:type="dxa"/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>Sikh</w:t>
            </w:r>
          </w:p>
        </w:tc>
        <w:tc>
          <w:tcPr>
            <w:tcW w:w="850" w:type="dxa"/>
            <w:shd w:val="clear" w:color="auto" w:fill="auto"/>
          </w:tcPr>
          <w:p w:rsidR="00EB5CD5" w:rsidRPr="009D2098" w:rsidRDefault="00EB5CD5" w:rsidP="00755646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>Unrhyw grefydd arall</w:t>
            </w:r>
          </w:p>
        </w:tc>
        <w:tc>
          <w:tcPr>
            <w:tcW w:w="880" w:type="dxa"/>
            <w:shd w:val="clear" w:color="auto" w:fill="auto"/>
          </w:tcPr>
          <w:p w:rsidR="00EB5CD5" w:rsidRPr="009D2098" w:rsidRDefault="00EB5CD5" w:rsidP="00755646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EB5CD5" w:rsidRPr="009D2098" w:rsidTr="00755646">
        <w:trPr>
          <w:trHeight w:val="567"/>
        </w:trPr>
        <w:tc>
          <w:tcPr>
            <w:tcW w:w="9072" w:type="dxa"/>
            <w:gridSpan w:val="3"/>
            <w:shd w:val="clear" w:color="auto" w:fill="auto"/>
          </w:tcPr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 xml:space="preserve">Cristnogol </w:t>
            </w:r>
          </w:p>
          <w:p w:rsidR="00EB5CD5" w:rsidRPr="009D2098" w:rsidRDefault="00EB5CD5" w:rsidP="00755646">
            <w:pPr>
              <w:rPr>
                <w:sz w:val="22"/>
                <w:szCs w:val="22"/>
              </w:rPr>
            </w:pPr>
            <w:r w:rsidRPr="009D2098">
              <w:rPr>
                <w:sz w:val="22"/>
              </w:rPr>
              <w:t>(yn cynnwys yr Eglwys yng Nghymru, Pabyddol, Protestannaidd a phob enwad Cristnogol arall)</w:t>
            </w:r>
          </w:p>
        </w:tc>
        <w:tc>
          <w:tcPr>
            <w:tcW w:w="880" w:type="dxa"/>
            <w:shd w:val="clear" w:color="auto" w:fill="auto"/>
          </w:tcPr>
          <w:p w:rsidR="00EB5CD5" w:rsidRPr="009D2098" w:rsidRDefault="00EB5CD5" w:rsidP="00755646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B5CD5" w:rsidRPr="009D2098" w:rsidRDefault="00EB5CD5" w:rsidP="00EB5CD5"/>
    <w:p w:rsidR="00B63FF3" w:rsidRPr="009D2098" w:rsidRDefault="00B63FF3" w:rsidP="00EB5CD5"/>
    <w:p w:rsidR="00B63FF3" w:rsidRPr="009D2098" w:rsidRDefault="00B63FF3" w:rsidP="00EB5CD5"/>
    <w:sectPr w:rsidR="00B63FF3" w:rsidRPr="009D2098" w:rsidSect="00B63FF3">
      <w:footerReference w:type="defaul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46" w:rsidRDefault="00755646" w:rsidP="00EB5CD5">
      <w:r>
        <w:separator/>
      </w:r>
    </w:p>
  </w:endnote>
  <w:endnote w:type="continuationSeparator" w:id="0">
    <w:p w:rsidR="00755646" w:rsidRDefault="00755646" w:rsidP="00EB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46" w:rsidRPr="00E13FCD" w:rsidRDefault="00755646" w:rsidP="00E13FCD">
    <w:pPr>
      <w:pStyle w:val="Footer"/>
      <w:jc w:val="center"/>
      <w:rPr>
        <w:sz w:val="16"/>
        <w:szCs w:val="16"/>
      </w:rPr>
    </w:pPr>
    <w:r w:rsidRPr="00E13FCD">
      <w:rPr>
        <w:sz w:val="16"/>
        <w:szCs w:val="16"/>
      </w:rPr>
      <w:t>Trefniadau Diogelu Rhag Colli Rhyddid - Ffurflen 1</w:t>
    </w:r>
  </w:p>
  <w:p w:rsidR="00755646" w:rsidRPr="00E13FCD" w:rsidRDefault="00755646" w:rsidP="00E13FCD">
    <w:pPr>
      <w:pStyle w:val="Footer"/>
      <w:jc w:val="center"/>
      <w:rPr>
        <w:sz w:val="16"/>
        <w:szCs w:val="16"/>
      </w:rPr>
    </w:pPr>
    <w:r w:rsidRPr="00E13FCD">
      <w:rPr>
        <w:sz w:val="16"/>
        <w:szCs w:val="16"/>
      </w:rPr>
      <w:t>Cais yr Awdurdod Rheoli am Awdurdodiad Safonol ac</w:t>
    </w:r>
  </w:p>
  <w:p w:rsidR="00755646" w:rsidRDefault="00755646" w:rsidP="00E13FCD">
    <w:pPr>
      <w:pStyle w:val="Footer"/>
      <w:jc w:val="center"/>
    </w:pPr>
    <w:r w:rsidRPr="00E13FCD">
      <w:rPr>
        <w:sz w:val="16"/>
        <w:szCs w:val="16"/>
      </w:rPr>
      <w:t>Awdurdodiad Brys yr Awdurdod Rheoli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46" w:rsidRDefault="00755646" w:rsidP="00EB5CD5">
      <w:r>
        <w:separator/>
      </w:r>
    </w:p>
  </w:footnote>
  <w:footnote w:type="continuationSeparator" w:id="0">
    <w:p w:rsidR="00755646" w:rsidRDefault="00755646" w:rsidP="00EB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DDD"/>
    <w:multiLevelType w:val="hybridMultilevel"/>
    <w:tmpl w:val="FFEC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F4EF0"/>
    <w:multiLevelType w:val="hybridMultilevel"/>
    <w:tmpl w:val="2402D05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71845"/>
    <w:multiLevelType w:val="hybridMultilevel"/>
    <w:tmpl w:val="803E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4282A"/>
    <w:multiLevelType w:val="hybridMultilevel"/>
    <w:tmpl w:val="106A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D5"/>
    <w:rsid w:val="00006CA0"/>
    <w:rsid w:val="00022753"/>
    <w:rsid w:val="0002392E"/>
    <w:rsid w:val="0003097C"/>
    <w:rsid w:val="000851B7"/>
    <w:rsid w:val="000A1329"/>
    <w:rsid w:val="00100B0D"/>
    <w:rsid w:val="00116C7C"/>
    <w:rsid w:val="00151A89"/>
    <w:rsid w:val="00167202"/>
    <w:rsid w:val="001B541C"/>
    <w:rsid w:val="00252C62"/>
    <w:rsid w:val="00277F38"/>
    <w:rsid w:val="002C2B9A"/>
    <w:rsid w:val="002D171D"/>
    <w:rsid w:val="003826E6"/>
    <w:rsid w:val="0039186C"/>
    <w:rsid w:val="003A5DFC"/>
    <w:rsid w:val="003E7592"/>
    <w:rsid w:val="004033CC"/>
    <w:rsid w:val="00432509"/>
    <w:rsid w:val="00445E52"/>
    <w:rsid w:val="00455A9C"/>
    <w:rsid w:val="0047520F"/>
    <w:rsid w:val="004C4559"/>
    <w:rsid w:val="004F470B"/>
    <w:rsid w:val="00515EB5"/>
    <w:rsid w:val="00540D6D"/>
    <w:rsid w:val="0055185B"/>
    <w:rsid w:val="005569E8"/>
    <w:rsid w:val="005806BB"/>
    <w:rsid w:val="00590F89"/>
    <w:rsid w:val="00597F13"/>
    <w:rsid w:val="005D5026"/>
    <w:rsid w:val="00612D0F"/>
    <w:rsid w:val="006857DA"/>
    <w:rsid w:val="006F4EB7"/>
    <w:rsid w:val="00723D50"/>
    <w:rsid w:val="00724D89"/>
    <w:rsid w:val="00755646"/>
    <w:rsid w:val="0075588A"/>
    <w:rsid w:val="00767628"/>
    <w:rsid w:val="00767AB5"/>
    <w:rsid w:val="00792DEA"/>
    <w:rsid w:val="007D20BA"/>
    <w:rsid w:val="008007A6"/>
    <w:rsid w:val="008125EF"/>
    <w:rsid w:val="0081488D"/>
    <w:rsid w:val="00827D49"/>
    <w:rsid w:val="00877D46"/>
    <w:rsid w:val="008C5AB0"/>
    <w:rsid w:val="008D1F8D"/>
    <w:rsid w:val="008F1B41"/>
    <w:rsid w:val="009371E3"/>
    <w:rsid w:val="009479E4"/>
    <w:rsid w:val="009532F2"/>
    <w:rsid w:val="00961F3E"/>
    <w:rsid w:val="00973067"/>
    <w:rsid w:val="009D2098"/>
    <w:rsid w:val="009E3320"/>
    <w:rsid w:val="00A34DF2"/>
    <w:rsid w:val="00A561F7"/>
    <w:rsid w:val="00A6215E"/>
    <w:rsid w:val="00A850C1"/>
    <w:rsid w:val="00AF79D3"/>
    <w:rsid w:val="00B124C9"/>
    <w:rsid w:val="00B51D9F"/>
    <w:rsid w:val="00B63FF3"/>
    <w:rsid w:val="00B6474C"/>
    <w:rsid w:val="00BC6120"/>
    <w:rsid w:val="00C024DD"/>
    <w:rsid w:val="00C3106F"/>
    <w:rsid w:val="00C46189"/>
    <w:rsid w:val="00C616AF"/>
    <w:rsid w:val="00C66CDD"/>
    <w:rsid w:val="00C9048E"/>
    <w:rsid w:val="00CE7803"/>
    <w:rsid w:val="00D437EA"/>
    <w:rsid w:val="00DA5E13"/>
    <w:rsid w:val="00DB40B3"/>
    <w:rsid w:val="00DD646E"/>
    <w:rsid w:val="00DF0ABC"/>
    <w:rsid w:val="00DF26F5"/>
    <w:rsid w:val="00E13FCD"/>
    <w:rsid w:val="00E5503F"/>
    <w:rsid w:val="00E84C4B"/>
    <w:rsid w:val="00EB5CD5"/>
    <w:rsid w:val="00EC01FC"/>
    <w:rsid w:val="00ED78CA"/>
    <w:rsid w:val="00EF1CEF"/>
    <w:rsid w:val="00EF6E7F"/>
    <w:rsid w:val="00EF7806"/>
    <w:rsid w:val="00F034E6"/>
    <w:rsid w:val="00F21E0F"/>
    <w:rsid w:val="00F23EF7"/>
    <w:rsid w:val="00F85EBD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D5"/>
    <w:pPr>
      <w:spacing w:after="0" w:line="240" w:lineRule="auto"/>
    </w:pPr>
    <w:rPr>
      <w:rFonts w:ascii="Arial" w:eastAsia="Times New Roman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CD5"/>
    <w:rPr>
      <w:rFonts w:ascii="Arial" w:eastAsia="Times New Roman" w:hAnsi="Arial" w:cs="Arial"/>
      <w:color w:val="363435"/>
      <w:sz w:val="24"/>
      <w:szCs w:val="24"/>
      <w:lang w:eastAsia="cy-GB"/>
    </w:rPr>
  </w:style>
  <w:style w:type="paragraph" w:styleId="Footer">
    <w:name w:val="footer"/>
    <w:basedOn w:val="Normal"/>
    <w:link w:val="FooterChar"/>
    <w:uiPriority w:val="99"/>
    <w:unhideWhenUsed/>
    <w:rsid w:val="00EB5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CD5"/>
    <w:rPr>
      <w:rFonts w:ascii="Arial" w:eastAsia="Times New Roman" w:hAnsi="Arial" w:cs="Arial"/>
      <w:color w:val="363435"/>
      <w:sz w:val="24"/>
      <w:szCs w:val="24"/>
      <w:lang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D0"/>
    <w:rPr>
      <w:rFonts w:ascii="Tahoma" w:eastAsia="Times New Roman" w:hAnsi="Tahoma" w:cs="Tahoma"/>
      <w:color w:val="363435"/>
      <w:sz w:val="16"/>
      <w:szCs w:val="16"/>
      <w:lang w:eastAsia="cy-GB"/>
    </w:rPr>
  </w:style>
  <w:style w:type="paragraph" w:styleId="ListParagraph">
    <w:name w:val="List Paragraph"/>
    <w:basedOn w:val="Normal"/>
    <w:uiPriority w:val="34"/>
    <w:qFormat/>
    <w:rsid w:val="00B63F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4D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D5"/>
    <w:pPr>
      <w:spacing w:after="0" w:line="240" w:lineRule="auto"/>
    </w:pPr>
    <w:rPr>
      <w:rFonts w:ascii="Arial" w:eastAsia="Times New Roman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CD5"/>
    <w:rPr>
      <w:rFonts w:ascii="Arial" w:eastAsia="Times New Roman" w:hAnsi="Arial" w:cs="Arial"/>
      <w:color w:val="363435"/>
      <w:sz w:val="24"/>
      <w:szCs w:val="24"/>
      <w:lang w:eastAsia="cy-GB"/>
    </w:rPr>
  </w:style>
  <w:style w:type="paragraph" w:styleId="Footer">
    <w:name w:val="footer"/>
    <w:basedOn w:val="Normal"/>
    <w:link w:val="FooterChar"/>
    <w:uiPriority w:val="99"/>
    <w:unhideWhenUsed/>
    <w:rsid w:val="00EB5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CD5"/>
    <w:rPr>
      <w:rFonts w:ascii="Arial" w:eastAsia="Times New Roman" w:hAnsi="Arial" w:cs="Arial"/>
      <w:color w:val="363435"/>
      <w:sz w:val="24"/>
      <w:szCs w:val="24"/>
      <w:lang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D0"/>
    <w:rPr>
      <w:rFonts w:ascii="Tahoma" w:eastAsia="Times New Roman" w:hAnsi="Tahoma" w:cs="Tahoma"/>
      <w:color w:val="363435"/>
      <w:sz w:val="16"/>
      <w:szCs w:val="16"/>
      <w:lang w:eastAsia="cy-GB"/>
    </w:rPr>
  </w:style>
  <w:style w:type="paragraph" w:styleId="ListParagraph">
    <w:name w:val="List Paragraph"/>
    <w:basedOn w:val="Normal"/>
    <w:uiPriority w:val="34"/>
    <w:qFormat/>
    <w:rsid w:val="00B63F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4D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3E8D-45AB-470A-A69B-F11636BB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F2A86E2</Template>
  <TotalTime>0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GrayA1</dc:creator>
  <cp:lastModifiedBy>Fellows, Carl (Admin)</cp:lastModifiedBy>
  <cp:revision>2</cp:revision>
  <cp:lastPrinted>2015-04-08T19:21:00Z</cp:lastPrinted>
  <dcterms:created xsi:type="dcterms:W3CDTF">2019-03-14T09:12:00Z</dcterms:created>
  <dcterms:modified xsi:type="dcterms:W3CDTF">2019-03-14T09:12:00Z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A12174732</vt:lpwstr>
  </property>
  <property fmtid="{D5CDD505-2E9C-101B-9397-08002B2CF9AE}" pid="4" name="Objective-Title">
    <vt:lpwstr>2015-10-14 Form 1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2015-10-14T15:09:30Z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2015-10-28T14:35:15Z</vt:filetime>
  </property>
  <property fmtid="{D5CDD505-2E9C-101B-9397-08002B2CF9AE}" pid="10" name="Objective-ModificationStamp">
    <vt:filetime>2015-10-28T14:35:03Z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qA1134333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