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8824B" w14:textId="480130C5" w:rsidR="00F376F5" w:rsidRPr="00222D48" w:rsidRDefault="00A3364F" w:rsidP="00A3364F">
      <w:bookmarkStart w:id="0" w:name="_GoBack"/>
      <w:bookmarkEnd w:id="0"/>
      <w:r w:rsidRPr="00222D48">
        <w:t xml:space="preserve">                                                                                                        </w:t>
      </w:r>
      <w:r w:rsidR="001F77DE">
        <w:rPr>
          <w:noProof/>
          <w:lang w:val="en-GB" w:eastAsia="en-GB" w:bidi="ar-SA"/>
        </w:rPr>
        <w:drawing>
          <wp:inline distT="0" distB="0" distL="0" distR="0" wp14:anchorId="70B8CD9B" wp14:editId="7CBD1CF9">
            <wp:extent cx="6120130" cy="102338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S ADSS WG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2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26"/>
        <w:gridCol w:w="5387"/>
        <w:gridCol w:w="1026"/>
      </w:tblGrid>
      <w:tr w:rsidR="00343947" w:rsidRPr="00222D48" w14:paraId="651AA3AA" w14:textId="77777777" w:rsidTr="005442B1">
        <w:trPr>
          <w:trHeight w:val="922"/>
        </w:trPr>
        <w:tc>
          <w:tcPr>
            <w:tcW w:w="9639" w:type="dxa"/>
            <w:gridSpan w:val="3"/>
            <w:shd w:val="clear" w:color="auto" w:fill="D9D9D9" w:themeFill="background1" w:themeFillShade="D9"/>
          </w:tcPr>
          <w:p w14:paraId="67CC625A" w14:textId="42BC0F7E" w:rsidR="00343947" w:rsidRPr="001F77DE" w:rsidRDefault="00343947" w:rsidP="00343947">
            <w:pPr>
              <w:spacing w:before="120" w:after="120"/>
              <w:jc w:val="center"/>
              <w:rPr>
                <w:b/>
                <w:color w:val="C00000"/>
                <w:sz w:val="28"/>
              </w:rPr>
            </w:pPr>
            <w:r w:rsidRPr="001F77DE">
              <w:rPr>
                <w:b/>
                <w:color w:val="C00000"/>
                <w:sz w:val="28"/>
              </w:rPr>
              <w:t xml:space="preserve">TREFNIADAU DIOGELU RHAG COLLI RHYDDID </w:t>
            </w:r>
            <w:r w:rsidR="00E751F4" w:rsidRPr="001F77DE">
              <w:rPr>
                <w:b/>
                <w:color w:val="C00000"/>
                <w:sz w:val="28"/>
              </w:rPr>
              <w:t xml:space="preserve">- </w:t>
            </w:r>
            <w:r w:rsidRPr="001F77DE">
              <w:rPr>
                <w:b/>
                <w:color w:val="C00000"/>
                <w:sz w:val="28"/>
              </w:rPr>
              <w:t>FFURFLEN 10</w:t>
            </w:r>
          </w:p>
          <w:p w14:paraId="4F6EB4CB" w14:textId="0B7C830C" w:rsidR="00343947" w:rsidRPr="00222D48" w:rsidRDefault="00343947" w:rsidP="00C43224">
            <w:pPr>
              <w:spacing w:before="120" w:after="120"/>
              <w:jc w:val="center"/>
              <w:rPr>
                <w:b/>
                <w:sz w:val="28"/>
              </w:rPr>
            </w:pPr>
            <w:r w:rsidRPr="001F77DE">
              <w:rPr>
                <w:b/>
                <w:color w:val="C00000"/>
                <w:sz w:val="24"/>
              </w:rPr>
              <w:t>ADOLYGIAD</w:t>
            </w:r>
            <w:r w:rsidR="00B56B1D" w:rsidRPr="001F77DE">
              <w:rPr>
                <w:b/>
                <w:color w:val="C00000"/>
                <w:sz w:val="24"/>
              </w:rPr>
              <w:t xml:space="preserve"> O’R AWDURDODIAD SAFONOL </w:t>
            </w:r>
            <w:r w:rsidR="00C43224" w:rsidRPr="001F77DE">
              <w:rPr>
                <w:b/>
                <w:color w:val="C00000"/>
                <w:sz w:val="24"/>
              </w:rPr>
              <w:t>PRESENNOL</w:t>
            </w:r>
          </w:p>
        </w:tc>
      </w:tr>
      <w:tr w:rsidR="00B619B9" w:rsidRPr="00222D48" w14:paraId="566A9551" w14:textId="77777777" w:rsidTr="00516461">
        <w:tc>
          <w:tcPr>
            <w:tcW w:w="3226" w:type="dxa"/>
          </w:tcPr>
          <w:p w14:paraId="2F2BFE4D" w14:textId="1913EF9D" w:rsidR="00B619B9" w:rsidRPr="00222D48" w:rsidRDefault="00B619B9" w:rsidP="001A64AC">
            <w:pPr>
              <w:spacing w:after="120"/>
            </w:pPr>
            <w:r w:rsidRPr="00222D48">
              <w:t>Enw llawn y person sy'n cael ei amddifadu o ryddid</w:t>
            </w:r>
          </w:p>
        </w:tc>
        <w:tc>
          <w:tcPr>
            <w:tcW w:w="6413" w:type="dxa"/>
            <w:gridSpan w:val="2"/>
            <w:vAlign w:val="center"/>
          </w:tcPr>
          <w:p w14:paraId="151B6125" w14:textId="16F12433" w:rsidR="00B619B9" w:rsidRPr="00222D48" w:rsidRDefault="00B619B9" w:rsidP="00D9474F"/>
        </w:tc>
      </w:tr>
      <w:tr w:rsidR="00A3364F" w:rsidRPr="00222D48" w14:paraId="46FC38A5" w14:textId="7339384B" w:rsidTr="002B7561">
        <w:trPr>
          <w:trHeight w:val="633"/>
        </w:trPr>
        <w:tc>
          <w:tcPr>
            <w:tcW w:w="3226" w:type="dxa"/>
          </w:tcPr>
          <w:p w14:paraId="51EF2C33" w14:textId="15409B40" w:rsidR="00A3364F" w:rsidRPr="00222D48" w:rsidRDefault="00A3364F" w:rsidP="001A64AC">
            <w:pPr>
              <w:spacing w:after="120"/>
            </w:pPr>
            <w:r w:rsidRPr="00222D48">
              <w:t xml:space="preserve">Dyddiad Geni </w:t>
            </w:r>
            <w:r w:rsidRPr="001F77DE">
              <w:rPr>
                <w:sz w:val="20"/>
                <w:szCs w:val="20"/>
              </w:rPr>
              <w:t>(neu amcangyfrif o'i oedran os nad yw'n hysbys)</w:t>
            </w:r>
          </w:p>
        </w:tc>
        <w:tc>
          <w:tcPr>
            <w:tcW w:w="6413" w:type="dxa"/>
            <w:gridSpan w:val="2"/>
            <w:vAlign w:val="center"/>
          </w:tcPr>
          <w:p w14:paraId="7531966B" w14:textId="77777777" w:rsidR="00A3364F" w:rsidRPr="00222D48" w:rsidRDefault="00A3364F" w:rsidP="00A3364F">
            <w:pPr>
              <w:ind w:left="67"/>
              <w:rPr>
                <w:sz w:val="20"/>
                <w:szCs w:val="20"/>
              </w:rPr>
            </w:pPr>
          </w:p>
        </w:tc>
      </w:tr>
      <w:tr w:rsidR="00B56B1D" w:rsidRPr="00222D48" w14:paraId="63C296A0" w14:textId="77777777" w:rsidTr="002B7561">
        <w:trPr>
          <w:trHeight w:val="633"/>
        </w:trPr>
        <w:tc>
          <w:tcPr>
            <w:tcW w:w="3226" w:type="dxa"/>
          </w:tcPr>
          <w:p w14:paraId="59D39D33" w14:textId="49FB9402" w:rsidR="00B56B1D" w:rsidRDefault="00B56B1D" w:rsidP="00B56B1D">
            <w:r>
              <w:t>Enw a chyfeiriad y cartref gofal neu’r ysbyty lle mae’r person yn cael ei amddifadu o’i ryddid</w:t>
            </w:r>
          </w:p>
        </w:tc>
        <w:tc>
          <w:tcPr>
            <w:tcW w:w="6413" w:type="dxa"/>
            <w:gridSpan w:val="2"/>
            <w:vAlign w:val="center"/>
          </w:tcPr>
          <w:p w14:paraId="264297B4" w14:textId="77777777" w:rsidR="00B56B1D" w:rsidRPr="00222D48" w:rsidRDefault="00B56B1D" w:rsidP="00A3364F">
            <w:pPr>
              <w:ind w:left="67"/>
              <w:rPr>
                <w:sz w:val="20"/>
                <w:szCs w:val="20"/>
              </w:rPr>
            </w:pPr>
          </w:p>
        </w:tc>
      </w:tr>
      <w:tr w:rsidR="00B56B1D" w:rsidRPr="00222D48" w14:paraId="49A252FA" w14:textId="77777777" w:rsidTr="002B7561">
        <w:trPr>
          <w:trHeight w:val="633"/>
        </w:trPr>
        <w:tc>
          <w:tcPr>
            <w:tcW w:w="3226" w:type="dxa"/>
          </w:tcPr>
          <w:p w14:paraId="3D325B41" w14:textId="206FB8D3" w:rsidR="00B56B1D" w:rsidRPr="001F77DE" w:rsidRDefault="00B56B1D" w:rsidP="00B56B1D">
            <w:r w:rsidRPr="001F77DE">
              <w:t xml:space="preserve">Enw a chyfeiriad y sefydliad neu’r person sy’n gofyn am yr adolygiad </w:t>
            </w:r>
          </w:p>
          <w:p w14:paraId="6D06026B" w14:textId="5369E47F" w:rsidR="00B56B1D" w:rsidRPr="00324522" w:rsidRDefault="00B56B1D" w:rsidP="00324522">
            <w:pPr>
              <w:rPr>
                <w:sz w:val="18"/>
                <w:szCs w:val="18"/>
              </w:rPr>
            </w:pPr>
            <w:r w:rsidRPr="001F77DE">
              <w:t>*</w:t>
            </w:r>
            <w:r w:rsidR="00324522" w:rsidRPr="001F77DE">
              <w:t>Dalier sylw</w:t>
            </w:r>
            <w:r w:rsidRPr="001F77DE">
              <w:t xml:space="preserve">: </w:t>
            </w:r>
            <w:r w:rsidR="00324522" w:rsidRPr="001F77DE">
              <w:t xml:space="preserve">mae’r sawl sy’n gofyn am </w:t>
            </w:r>
            <w:r w:rsidRPr="001F77DE">
              <w:t xml:space="preserve"> </w:t>
            </w:r>
            <w:r w:rsidR="00324522" w:rsidRPr="001F77DE">
              <w:t>adolygiad yn cynnwys y person perthnasol, cynrychiolydd y person perthnasol, IMCA y person</w:t>
            </w:r>
            <w:r w:rsidRPr="001F77DE">
              <w:t xml:space="preserve"> </w:t>
            </w:r>
            <w:r w:rsidR="00324522" w:rsidRPr="001F77DE">
              <w:t>neu Awdurdod Rheoli yr ysbyty neu’r cartref gofal perthnasol</w:t>
            </w:r>
            <w:r w:rsidRPr="001F77DE">
              <w:t>*</w:t>
            </w:r>
          </w:p>
        </w:tc>
        <w:tc>
          <w:tcPr>
            <w:tcW w:w="6413" w:type="dxa"/>
            <w:gridSpan w:val="2"/>
            <w:vAlign w:val="center"/>
          </w:tcPr>
          <w:p w14:paraId="1A97B909" w14:textId="77777777" w:rsidR="00B56B1D" w:rsidRPr="00222D48" w:rsidRDefault="00B56B1D" w:rsidP="00A3364F">
            <w:pPr>
              <w:ind w:left="67"/>
              <w:rPr>
                <w:sz w:val="20"/>
                <w:szCs w:val="20"/>
              </w:rPr>
            </w:pPr>
          </w:p>
        </w:tc>
      </w:tr>
      <w:tr w:rsidR="009D5E2A" w:rsidRPr="00222D48" w14:paraId="5E07422C" w14:textId="77777777" w:rsidTr="00516461">
        <w:trPr>
          <w:trHeight w:val="605"/>
        </w:trPr>
        <w:tc>
          <w:tcPr>
            <w:tcW w:w="3226" w:type="dxa"/>
          </w:tcPr>
          <w:p w14:paraId="4BB3BAA1" w14:textId="4CDDB802" w:rsidR="009D5E2A" w:rsidRPr="00222D48" w:rsidRDefault="00C43224" w:rsidP="001A64AC">
            <w:pPr>
              <w:spacing w:after="120"/>
            </w:pPr>
            <w:r>
              <w:t>Enw a c</w:t>
            </w:r>
            <w:r w:rsidR="002623C9" w:rsidRPr="00222D48">
              <w:t>hyfeiriad y Corff Goruchwylio y mae'r ff</w:t>
            </w:r>
            <w:r w:rsidR="001A64AC" w:rsidRPr="00222D48">
              <w:t>urflen hon yn cael ei hanfon at</w:t>
            </w:r>
            <w:r w:rsidR="002623C9" w:rsidRPr="00222D48">
              <w:t xml:space="preserve">o </w:t>
            </w:r>
          </w:p>
        </w:tc>
        <w:tc>
          <w:tcPr>
            <w:tcW w:w="6413" w:type="dxa"/>
            <w:gridSpan w:val="2"/>
          </w:tcPr>
          <w:p w14:paraId="490BA009" w14:textId="7579D25C" w:rsidR="009D5E2A" w:rsidRPr="00222D48" w:rsidRDefault="009D5E2A" w:rsidP="00D9474F">
            <w:pPr>
              <w:spacing w:before="120"/>
            </w:pPr>
          </w:p>
        </w:tc>
      </w:tr>
      <w:tr w:rsidR="009D5E2A" w:rsidRPr="00222D48" w14:paraId="45AAFE91" w14:textId="77777777" w:rsidTr="005442B1">
        <w:trPr>
          <w:trHeight w:val="489"/>
        </w:trPr>
        <w:tc>
          <w:tcPr>
            <w:tcW w:w="9639" w:type="dxa"/>
            <w:gridSpan w:val="3"/>
            <w:shd w:val="clear" w:color="auto" w:fill="D9D9D9" w:themeFill="background1" w:themeFillShade="D9"/>
            <w:vAlign w:val="center"/>
          </w:tcPr>
          <w:p w14:paraId="50E4F326" w14:textId="35E24DB1" w:rsidR="00C43224" w:rsidRPr="001F77DE" w:rsidRDefault="000A7B50" w:rsidP="00C43224">
            <w:pPr>
              <w:spacing w:before="120" w:after="120"/>
              <w:rPr>
                <w:b/>
                <w:color w:val="C00000"/>
              </w:rPr>
            </w:pPr>
            <w:r w:rsidRPr="001F77DE">
              <w:rPr>
                <w:b/>
                <w:color w:val="C00000"/>
              </w:rPr>
              <w:t>GOFYNNIR AM ADOLYGIAD O'R AWDURDODIAD PRESENNOL AR</w:t>
            </w:r>
            <w:r w:rsidR="00C43224" w:rsidRPr="001F77DE">
              <w:rPr>
                <w:b/>
                <w:color w:val="C00000"/>
              </w:rPr>
              <w:t xml:space="preserve"> Y SAIL G</w:t>
            </w:r>
            <w:r w:rsidRPr="001F77DE">
              <w:rPr>
                <w:b/>
                <w:color w:val="C00000"/>
              </w:rPr>
              <w:t xml:space="preserve">ANLYNOL </w:t>
            </w:r>
            <w:r w:rsidR="00C43224" w:rsidRPr="001F77DE">
              <w:rPr>
                <w:b/>
                <w:color w:val="C00000"/>
              </w:rPr>
              <w:t>(i’w gwblhau gan yr Awdurdod Rheoli)</w:t>
            </w:r>
          </w:p>
          <w:p w14:paraId="57828812" w14:textId="7A50C694" w:rsidR="009D5E2A" w:rsidRPr="00C43224" w:rsidRDefault="00516461" w:rsidP="00C43224">
            <w:pPr>
              <w:spacing w:before="120" w:after="120"/>
              <w:jc w:val="right"/>
              <w:rPr>
                <w:b/>
                <w:color w:val="FF0000"/>
              </w:rPr>
            </w:pPr>
            <w:r w:rsidRPr="00222D48">
              <w:rPr>
                <w:i/>
                <w:sz w:val="20"/>
              </w:rPr>
              <w:t>(Rhowch groes ym mhob blwch perthnasol)</w:t>
            </w:r>
          </w:p>
        </w:tc>
      </w:tr>
      <w:tr w:rsidR="009D5E2A" w:rsidRPr="00222D48" w14:paraId="234B4313" w14:textId="77777777" w:rsidTr="00516461">
        <w:trPr>
          <w:trHeight w:val="165"/>
        </w:trPr>
        <w:tc>
          <w:tcPr>
            <w:tcW w:w="8613" w:type="dxa"/>
            <w:gridSpan w:val="2"/>
          </w:tcPr>
          <w:p w14:paraId="4BF4ED52" w14:textId="25D9C3BC" w:rsidR="00402263" w:rsidRPr="00402263" w:rsidRDefault="00C43224" w:rsidP="00402263">
            <w:pPr>
              <w:spacing w:before="120" w:after="120"/>
              <w:ind w:left="68"/>
            </w:pPr>
            <w:r>
              <w:t xml:space="preserve">Bellach, nid yw’r person yn bodloni’r gofynion </w:t>
            </w:r>
            <w:r w:rsidR="00402263">
              <w:t xml:space="preserve">o ran </w:t>
            </w:r>
            <w:r>
              <w:t xml:space="preserve">oed, iechyd meddwl, galluedd meddyliol, budd pennaf neu </w:t>
            </w:r>
            <w:r w:rsidR="00402263">
              <w:t xml:space="preserve">ddim gwrthodiad, </w:t>
            </w:r>
            <w:r w:rsidR="00402263" w:rsidRPr="00402263">
              <w:rPr>
                <w:b/>
              </w:rPr>
              <w:t>neu</w:t>
            </w:r>
          </w:p>
        </w:tc>
        <w:tc>
          <w:tcPr>
            <w:tcW w:w="1026" w:type="dxa"/>
            <w:vAlign w:val="center"/>
          </w:tcPr>
          <w:p w14:paraId="79ED6511" w14:textId="6D422433" w:rsidR="009D5E2A" w:rsidRPr="00222D48" w:rsidRDefault="009D5E2A" w:rsidP="00E97B37">
            <w:pPr>
              <w:jc w:val="center"/>
              <w:rPr>
                <w:b/>
              </w:rPr>
            </w:pPr>
          </w:p>
        </w:tc>
      </w:tr>
      <w:tr w:rsidR="009D5E2A" w:rsidRPr="00222D48" w14:paraId="5A7A6FCB" w14:textId="77777777" w:rsidTr="00516461">
        <w:trPr>
          <w:trHeight w:val="165"/>
        </w:trPr>
        <w:tc>
          <w:tcPr>
            <w:tcW w:w="8613" w:type="dxa"/>
            <w:gridSpan w:val="2"/>
          </w:tcPr>
          <w:p w14:paraId="1958FA29" w14:textId="05F185E1" w:rsidR="009D5E2A" w:rsidRPr="00222D48" w:rsidRDefault="00402263" w:rsidP="00DA3684">
            <w:pPr>
              <w:ind w:left="67"/>
              <w:jc w:val="both"/>
            </w:pPr>
            <w:r>
              <w:t>Bellach, nid yw’r person yn bodloni’r gofyniad cymhwystra oherwydd ei fod yn awr yn gwrthwynebu triniaeth ar gyfer ei iechyd meddwl yn yr ysbyty ac mae’n bodloni’r meini prawf</w:t>
            </w:r>
            <w:r w:rsidR="005B5F00">
              <w:t xml:space="preserve"> cadw o dan a.2 neu a.3 o Ddeddf Iechyd Meddwl 1983, </w:t>
            </w:r>
            <w:r w:rsidR="005B5F00" w:rsidRPr="005B5F00">
              <w:rPr>
                <w:b/>
              </w:rPr>
              <w:t>neu</w:t>
            </w:r>
          </w:p>
        </w:tc>
        <w:tc>
          <w:tcPr>
            <w:tcW w:w="1026" w:type="dxa"/>
            <w:vAlign w:val="center"/>
          </w:tcPr>
          <w:p w14:paraId="0581AA99" w14:textId="1D73AD32" w:rsidR="009D5E2A" w:rsidRPr="00222D48" w:rsidRDefault="009D5E2A" w:rsidP="00E97B37">
            <w:pPr>
              <w:jc w:val="center"/>
              <w:rPr>
                <w:b/>
              </w:rPr>
            </w:pPr>
          </w:p>
        </w:tc>
      </w:tr>
      <w:tr w:rsidR="005B5F00" w:rsidRPr="00222D48" w14:paraId="16E6B11C" w14:textId="77777777" w:rsidTr="00516461">
        <w:trPr>
          <w:trHeight w:val="165"/>
        </w:trPr>
        <w:tc>
          <w:tcPr>
            <w:tcW w:w="8613" w:type="dxa"/>
            <w:gridSpan w:val="2"/>
          </w:tcPr>
          <w:p w14:paraId="202FB70A" w14:textId="13501F89" w:rsidR="005B5F00" w:rsidRDefault="00F97585" w:rsidP="00DA3684">
            <w:pPr>
              <w:ind w:left="67"/>
              <w:jc w:val="both"/>
            </w:pPr>
            <w:r>
              <w:t xml:space="preserve">Nid yw’r rheswm pam mae’r person yn bodloni gofyniad cymhwystra yr un rheswm â’r un yr awdurdodiad, </w:t>
            </w:r>
            <w:r w:rsidRPr="00F97585">
              <w:rPr>
                <w:b/>
              </w:rPr>
              <w:t>neu</w:t>
            </w:r>
            <w:r>
              <w:t xml:space="preserve">  </w:t>
            </w:r>
          </w:p>
        </w:tc>
        <w:tc>
          <w:tcPr>
            <w:tcW w:w="1026" w:type="dxa"/>
            <w:vAlign w:val="center"/>
          </w:tcPr>
          <w:p w14:paraId="618DC5B6" w14:textId="77777777" w:rsidR="005B5F00" w:rsidRPr="00222D48" w:rsidRDefault="005B5F00" w:rsidP="00E97B37">
            <w:pPr>
              <w:jc w:val="center"/>
              <w:rPr>
                <w:b/>
              </w:rPr>
            </w:pPr>
          </w:p>
        </w:tc>
      </w:tr>
      <w:tr w:rsidR="00F97585" w:rsidRPr="00222D48" w14:paraId="3E40D13A" w14:textId="77777777" w:rsidTr="00516461">
        <w:trPr>
          <w:trHeight w:val="165"/>
        </w:trPr>
        <w:tc>
          <w:tcPr>
            <w:tcW w:w="8613" w:type="dxa"/>
            <w:gridSpan w:val="2"/>
          </w:tcPr>
          <w:p w14:paraId="7F532B29" w14:textId="57EC7A97" w:rsidR="00F97585" w:rsidRDefault="00F97585" w:rsidP="00DA3684">
            <w:pPr>
              <w:ind w:left="67"/>
              <w:jc w:val="both"/>
            </w:pPr>
            <w:r>
              <w:t>Mae newid wedi bod yn achos y person. Oherwydd yr newid hwnnw, byddai’n briodol amrywio amodau’r awdurdodiad (mae’r sail hon yn berthnasol i’r gofyniad budd pennaf yn unig).</w:t>
            </w:r>
          </w:p>
        </w:tc>
        <w:tc>
          <w:tcPr>
            <w:tcW w:w="1026" w:type="dxa"/>
            <w:vAlign w:val="center"/>
          </w:tcPr>
          <w:p w14:paraId="34ABCF69" w14:textId="77777777" w:rsidR="00F97585" w:rsidRPr="00222D48" w:rsidRDefault="00F97585" w:rsidP="00E97B37">
            <w:pPr>
              <w:jc w:val="center"/>
              <w:rPr>
                <w:b/>
              </w:rPr>
            </w:pPr>
          </w:p>
        </w:tc>
      </w:tr>
      <w:tr w:rsidR="009D5E2A" w:rsidRPr="00222D48" w14:paraId="36DE4409" w14:textId="77777777" w:rsidTr="00516461">
        <w:trPr>
          <w:trHeight w:val="236"/>
        </w:trPr>
        <w:tc>
          <w:tcPr>
            <w:tcW w:w="9639" w:type="dxa"/>
            <w:gridSpan w:val="3"/>
          </w:tcPr>
          <w:p w14:paraId="261FB223" w14:textId="73501E60" w:rsidR="009D5E2A" w:rsidRPr="001F77DE" w:rsidRDefault="00273B85" w:rsidP="00650753">
            <w:pPr>
              <w:ind w:left="67"/>
            </w:pPr>
            <w:r w:rsidRPr="001F77DE">
              <w:t>Rhowch fanylion, os gwelwch yn dda:</w:t>
            </w:r>
          </w:p>
          <w:p w14:paraId="41FF255D" w14:textId="77777777" w:rsidR="009D5E2A" w:rsidRPr="00222D48" w:rsidRDefault="009D5E2A" w:rsidP="00516461"/>
          <w:p w14:paraId="149EFBF5" w14:textId="77777777" w:rsidR="00546F2B" w:rsidRPr="00222D48" w:rsidRDefault="00546F2B" w:rsidP="00043E6D">
            <w:pPr>
              <w:widowControl w:val="0"/>
              <w:autoSpaceDE w:val="0"/>
              <w:autoSpaceDN w:val="0"/>
              <w:adjustRightInd w:val="0"/>
              <w:spacing w:before="60"/>
            </w:pPr>
          </w:p>
          <w:p w14:paraId="3A8C63D2" w14:textId="77777777" w:rsidR="00516461" w:rsidRPr="00222D48" w:rsidRDefault="00516461" w:rsidP="00043E6D">
            <w:pPr>
              <w:widowControl w:val="0"/>
              <w:autoSpaceDE w:val="0"/>
              <w:autoSpaceDN w:val="0"/>
              <w:adjustRightInd w:val="0"/>
              <w:spacing w:before="60"/>
            </w:pPr>
          </w:p>
        </w:tc>
      </w:tr>
    </w:tbl>
    <w:p w14:paraId="32AC4C1F" w14:textId="54657DE2" w:rsidR="00AB3897" w:rsidRPr="00222D48" w:rsidRDefault="00AB3897"/>
    <w:tbl>
      <w:tblPr>
        <w:tblStyle w:val="TableGri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2693"/>
        <w:gridCol w:w="3118"/>
      </w:tblGrid>
      <w:tr w:rsidR="009D5E2A" w:rsidRPr="00222D48" w14:paraId="6521148C" w14:textId="77777777" w:rsidTr="005442B1">
        <w:trPr>
          <w:trHeight w:val="236"/>
        </w:trPr>
        <w:tc>
          <w:tcPr>
            <w:tcW w:w="9639" w:type="dxa"/>
            <w:gridSpan w:val="3"/>
            <w:shd w:val="clear" w:color="auto" w:fill="D9D9D9" w:themeFill="background1" w:themeFillShade="D9"/>
          </w:tcPr>
          <w:p w14:paraId="03942376" w14:textId="621DC0BA" w:rsidR="009D5E2A" w:rsidRPr="00222D48" w:rsidRDefault="00EB0656" w:rsidP="00F21655">
            <w:pPr>
              <w:spacing w:before="120" w:after="120"/>
              <w:rPr>
                <w:b/>
                <w:sz w:val="24"/>
                <w:szCs w:val="24"/>
              </w:rPr>
            </w:pPr>
            <w:r w:rsidRPr="00222D48">
              <w:lastRenderedPageBreak/>
              <w:br w:type="page"/>
            </w:r>
            <w:r w:rsidR="009558CD" w:rsidRPr="001F77DE">
              <w:rPr>
                <w:b/>
                <w:color w:val="C00000"/>
                <w:sz w:val="24"/>
                <w:szCs w:val="24"/>
              </w:rPr>
              <w:t>CAIS AM</w:t>
            </w:r>
            <w:r w:rsidR="009558CD" w:rsidRPr="001F77DE">
              <w:rPr>
                <w:color w:val="C00000"/>
              </w:rPr>
              <w:t xml:space="preserve"> </w:t>
            </w:r>
            <w:r w:rsidRPr="001F77DE">
              <w:rPr>
                <w:b/>
                <w:color w:val="C00000"/>
                <w:sz w:val="24"/>
              </w:rPr>
              <w:t>AD</w:t>
            </w:r>
            <w:r w:rsidR="00F21655" w:rsidRPr="001F77DE">
              <w:rPr>
                <w:b/>
                <w:color w:val="C00000"/>
                <w:sz w:val="24"/>
              </w:rPr>
              <w:t xml:space="preserve">OLYGIAD I DDOD AG AWDURDODIAD </w:t>
            </w:r>
            <w:r w:rsidR="009558CD" w:rsidRPr="001F77DE">
              <w:rPr>
                <w:b/>
                <w:color w:val="C00000"/>
                <w:sz w:val="24"/>
              </w:rPr>
              <w:t xml:space="preserve">SAFONOL </w:t>
            </w:r>
            <w:r w:rsidR="00F21655" w:rsidRPr="001F77DE">
              <w:rPr>
                <w:b/>
                <w:color w:val="C00000"/>
                <w:sz w:val="24"/>
              </w:rPr>
              <w:t>Do</w:t>
            </w:r>
            <w:r w:rsidRPr="001F77DE">
              <w:rPr>
                <w:b/>
                <w:color w:val="C00000"/>
                <w:sz w:val="24"/>
              </w:rPr>
              <w:t>LS I BEN</w:t>
            </w:r>
            <w:r w:rsidR="009558CD" w:rsidRPr="001F77DE">
              <w:rPr>
                <w:b/>
                <w:color w:val="C00000"/>
                <w:sz w:val="24"/>
              </w:rPr>
              <w:t xml:space="preserve"> NEU </w:t>
            </w:r>
            <w:r w:rsidR="00396670" w:rsidRPr="001F77DE">
              <w:rPr>
                <w:b/>
                <w:color w:val="C00000"/>
                <w:sz w:val="24"/>
              </w:rPr>
              <w:t>I AMRYWIO EI A</w:t>
            </w:r>
            <w:r w:rsidR="009558CD" w:rsidRPr="001F77DE">
              <w:rPr>
                <w:b/>
                <w:color w:val="C00000"/>
                <w:sz w:val="24"/>
              </w:rPr>
              <w:t>MODAU</w:t>
            </w:r>
          </w:p>
        </w:tc>
      </w:tr>
      <w:tr w:rsidR="009D5E2A" w:rsidRPr="00222D48" w14:paraId="3B94F1F7" w14:textId="77777777" w:rsidTr="00516461">
        <w:trPr>
          <w:trHeight w:val="236"/>
        </w:trPr>
        <w:tc>
          <w:tcPr>
            <w:tcW w:w="9639" w:type="dxa"/>
            <w:gridSpan w:val="3"/>
          </w:tcPr>
          <w:p w14:paraId="411E1EEB" w14:textId="5D659991" w:rsidR="009D5E2A" w:rsidRPr="00222D48" w:rsidRDefault="00546F2B" w:rsidP="00A83DE3">
            <w:pPr>
              <w:spacing w:before="120" w:after="120"/>
              <w:ind w:left="67"/>
              <w:jc w:val="both"/>
            </w:pPr>
            <w:r w:rsidRPr="00222D48">
              <w:t xml:space="preserve">Mae'r Awdurdod Rheoli yn gwneud cais am adolygiad, </w:t>
            </w:r>
            <w:r w:rsidR="00A83DE3">
              <w:t>oherwydd ei fod yn credu na</w:t>
            </w:r>
            <w:r w:rsidRPr="00222D48">
              <w:t xml:space="preserve"> fydd angen yr Awdurdodiad Safonol mwyach. Mae hyn ar sail y ffaith nad yw'r person mwyach yn c</w:t>
            </w:r>
            <w:r w:rsidR="008713D9" w:rsidRPr="00222D48">
              <w:t>wrd</w:t>
            </w:r>
            <w:r w:rsidRPr="00222D48">
              <w:t>d â</w:t>
            </w:r>
            <w:r w:rsidR="00A83DE3">
              <w:t>’r</w:t>
            </w:r>
            <w:r w:rsidRPr="00222D48">
              <w:t xml:space="preserve"> gofyniad </w:t>
            </w:r>
            <w:r w:rsidR="00A83DE3">
              <w:t>budd pennaf neu y dylid adolygu’r amodau a osodwyd</w:t>
            </w:r>
            <w:r w:rsidRPr="00222D48">
              <w:t>.</w:t>
            </w:r>
          </w:p>
        </w:tc>
      </w:tr>
      <w:tr w:rsidR="009D5E2A" w:rsidRPr="00222D48" w14:paraId="43DC5176" w14:textId="77777777" w:rsidTr="00DA3684">
        <w:trPr>
          <w:trHeight w:val="236"/>
        </w:trPr>
        <w:tc>
          <w:tcPr>
            <w:tcW w:w="6521" w:type="dxa"/>
            <w:gridSpan w:val="2"/>
          </w:tcPr>
          <w:p w14:paraId="5C136D57" w14:textId="19BB1817" w:rsidR="009D5E2A" w:rsidRPr="00222D48" w:rsidRDefault="00273B85" w:rsidP="00B9102A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222D48">
              <w:t>Mae'r person wedi gadael / i fod i adael y cartref gofal ar</w:t>
            </w:r>
          </w:p>
        </w:tc>
        <w:tc>
          <w:tcPr>
            <w:tcW w:w="3118" w:type="dxa"/>
          </w:tcPr>
          <w:p w14:paraId="70568FEC" w14:textId="561B79E0" w:rsidR="009D5E2A" w:rsidRPr="00222D48" w:rsidRDefault="009D5E2A" w:rsidP="00D9474F">
            <w:pPr>
              <w:widowControl w:val="0"/>
              <w:autoSpaceDE w:val="0"/>
              <w:autoSpaceDN w:val="0"/>
              <w:adjustRightInd w:val="0"/>
              <w:spacing w:before="120"/>
            </w:pPr>
          </w:p>
        </w:tc>
      </w:tr>
      <w:tr w:rsidR="00273B85" w:rsidRPr="00222D48" w14:paraId="34E7C814" w14:textId="77777777" w:rsidTr="00DA3684">
        <w:trPr>
          <w:trHeight w:val="236"/>
        </w:trPr>
        <w:tc>
          <w:tcPr>
            <w:tcW w:w="6521" w:type="dxa"/>
            <w:gridSpan w:val="2"/>
          </w:tcPr>
          <w:p w14:paraId="21D5CDF6" w14:textId="1203879B" w:rsidR="00273B85" w:rsidRPr="00222D48" w:rsidRDefault="00273B85" w:rsidP="00B9102A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222D48">
              <w:t xml:space="preserve">Mae'r person i </w:t>
            </w:r>
            <w:r w:rsidR="00046471" w:rsidRPr="00222D48">
              <w:t>fod i</w:t>
            </w:r>
            <w:r w:rsidRPr="00222D48">
              <w:t xml:space="preserve"> gael / wedi cael ei ryddhau o'r ysbyty ar</w:t>
            </w:r>
          </w:p>
        </w:tc>
        <w:tc>
          <w:tcPr>
            <w:tcW w:w="3118" w:type="dxa"/>
          </w:tcPr>
          <w:p w14:paraId="224B116A" w14:textId="3E032EE4" w:rsidR="00273B85" w:rsidRPr="00222D48" w:rsidRDefault="00273B85" w:rsidP="00D9474F">
            <w:pPr>
              <w:widowControl w:val="0"/>
              <w:autoSpaceDE w:val="0"/>
              <w:autoSpaceDN w:val="0"/>
              <w:adjustRightInd w:val="0"/>
              <w:spacing w:before="120"/>
            </w:pPr>
          </w:p>
        </w:tc>
      </w:tr>
      <w:tr w:rsidR="00273B85" w:rsidRPr="00222D48" w14:paraId="6AD2E083" w14:textId="77777777" w:rsidTr="00DA3684">
        <w:trPr>
          <w:trHeight w:val="236"/>
        </w:trPr>
        <w:tc>
          <w:tcPr>
            <w:tcW w:w="3828" w:type="dxa"/>
          </w:tcPr>
          <w:p w14:paraId="2CF8FE75" w14:textId="466E3654" w:rsidR="00273B85" w:rsidRPr="00222D48" w:rsidRDefault="00273B85" w:rsidP="00B9102A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222D48">
              <w:t>Cyfeiriad newydd y person yw</w:t>
            </w:r>
          </w:p>
          <w:p w14:paraId="70A4FFB4" w14:textId="7410361D" w:rsidR="00273B85" w:rsidRPr="00222D48" w:rsidRDefault="00273B85" w:rsidP="000937E9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57"/>
            </w:pPr>
          </w:p>
        </w:tc>
        <w:tc>
          <w:tcPr>
            <w:tcW w:w="5811" w:type="dxa"/>
            <w:gridSpan w:val="2"/>
          </w:tcPr>
          <w:p w14:paraId="50B9899F" w14:textId="64B76CF0" w:rsidR="00516461" w:rsidRPr="00222D48" w:rsidRDefault="00516461" w:rsidP="009E57DA">
            <w:pPr>
              <w:widowControl w:val="0"/>
              <w:autoSpaceDE w:val="0"/>
              <w:autoSpaceDN w:val="0"/>
              <w:adjustRightInd w:val="0"/>
            </w:pPr>
          </w:p>
          <w:p w14:paraId="449C05B5" w14:textId="77777777" w:rsidR="00516461" w:rsidRPr="00222D48" w:rsidRDefault="00516461" w:rsidP="009E57DA">
            <w:pPr>
              <w:widowControl w:val="0"/>
              <w:autoSpaceDE w:val="0"/>
              <w:autoSpaceDN w:val="0"/>
              <w:adjustRightInd w:val="0"/>
              <w:spacing w:before="120"/>
            </w:pPr>
          </w:p>
          <w:p w14:paraId="3093D9BB" w14:textId="77777777" w:rsidR="00DA3684" w:rsidRPr="00222D48" w:rsidRDefault="00DA3684" w:rsidP="009E57DA">
            <w:pPr>
              <w:widowControl w:val="0"/>
              <w:autoSpaceDE w:val="0"/>
              <w:autoSpaceDN w:val="0"/>
              <w:adjustRightInd w:val="0"/>
              <w:spacing w:before="120"/>
            </w:pPr>
          </w:p>
          <w:p w14:paraId="04F29F38" w14:textId="77777777" w:rsidR="00DA3684" w:rsidRPr="00222D48" w:rsidRDefault="00DA3684" w:rsidP="009E57DA">
            <w:pPr>
              <w:widowControl w:val="0"/>
              <w:autoSpaceDE w:val="0"/>
              <w:autoSpaceDN w:val="0"/>
              <w:adjustRightInd w:val="0"/>
              <w:spacing w:before="120"/>
            </w:pPr>
          </w:p>
        </w:tc>
      </w:tr>
      <w:tr w:rsidR="009D5E2A" w:rsidRPr="00222D48" w14:paraId="0FC05710" w14:textId="77777777" w:rsidTr="00DA3684">
        <w:trPr>
          <w:trHeight w:val="236"/>
        </w:trPr>
        <w:tc>
          <w:tcPr>
            <w:tcW w:w="3828" w:type="dxa"/>
          </w:tcPr>
          <w:p w14:paraId="76C7365D" w14:textId="2CD79C52" w:rsidR="009D5E2A" w:rsidRPr="00222D48" w:rsidRDefault="00273B85" w:rsidP="00A83DE3">
            <w:pPr>
              <w:widowControl w:val="0"/>
              <w:autoSpaceDE w:val="0"/>
              <w:autoSpaceDN w:val="0"/>
              <w:adjustRightInd w:val="0"/>
              <w:spacing w:before="60"/>
            </w:pPr>
            <w:r w:rsidRPr="00222D48">
              <w:t xml:space="preserve">Mae hyn yn dilyn penderfyniad </w:t>
            </w:r>
            <w:r w:rsidR="00A83DE3">
              <w:t>budd</w:t>
            </w:r>
            <w:r w:rsidRPr="00222D48">
              <w:t xml:space="preserve"> pennaf (ynghlwm) a wnaed ar </w:t>
            </w:r>
          </w:p>
        </w:tc>
        <w:tc>
          <w:tcPr>
            <w:tcW w:w="5811" w:type="dxa"/>
            <w:gridSpan w:val="2"/>
          </w:tcPr>
          <w:p w14:paraId="537D7A0E" w14:textId="4878EC3B" w:rsidR="009D5E2A" w:rsidRPr="00222D48" w:rsidRDefault="009D5E2A" w:rsidP="00D9474F">
            <w:pPr>
              <w:widowControl w:val="0"/>
              <w:autoSpaceDE w:val="0"/>
              <w:autoSpaceDN w:val="0"/>
              <w:adjustRightInd w:val="0"/>
              <w:spacing w:before="120"/>
            </w:pPr>
          </w:p>
        </w:tc>
      </w:tr>
      <w:tr w:rsidR="009D5E2A" w:rsidRPr="00222D48" w14:paraId="60E50FA4" w14:textId="77777777" w:rsidTr="00516461">
        <w:trPr>
          <w:trHeight w:val="236"/>
        </w:trPr>
        <w:tc>
          <w:tcPr>
            <w:tcW w:w="9639" w:type="dxa"/>
            <w:gridSpan w:val="3"/>
          </w:tcPr>
          <w:p w14:paraId="60D8AA79" w14:textId="739DFFCC" w:rsidR="009D5E2A" w:rsidRPr="001F77DE" w:rsidRDefault="009D5E2A" w:rsidP="003B07F4">
            <w:pPr>
              <w:widowControl w:val="0"/>
              <w:autoSpaceDE w:val="0"/>
              <w:autoSpaceDN w:val="0"/>
              <w:adjustRightInd w:val="0"/>
              <w:spacing w:before="60"/>
              <w:ind w:left="67" w:hanging="67"/>
            </w:pPr>
            <w:r w:rsidRPr="001F77DE">
              <w:t xml:space="preserve">Nid yw er ei </w:t>
            </w:r>
            <w:r w:rsidR="006C38F0" w:rsidRPr="001F77DE">
              <w:t>fudd</w:t>
            </w:r>
            <w:r w:rsidRPr="001F77DE">
              <w:t xml:space="preserve"> pennaf mwyach iddo gael ei letya yn y cartref gofal neu'r ysbyty hwn oherwydd:</w:t>
            </w:r>
          </w:p>
          <w:p w14:paraId="0CC100B8" w14:textId="6694C031" w:rsidR="006C38F0" w:rsidRPr="001F77DE" w:rsidRDefault="006C38F0" w:rsidP="003B07F4">
            <w:pPr>
              <w:widowControl w:val="0"/>
              <w:autoSpaceDE w:val="0"/>
              <w:autoSpaceDN w:val="0"/>
              <w:adjustRightInd w:val="0"/>
              <w:spacing w:before="60"/>
              <w:ind w:left="67" w:hanging="67"/>
            </w:pPr>
            <w:r w:rsidRPr="001F77DE">
              <w:t>Dalier sylw: rhowch fanylion y trefniadau diogelu sydd wedi cael eu rhoi mewn lle ym man preswylio newydd y person, os oes angen.</w:t>
            </w:r>
          </w:p>
          <w:p w14:paraId="7310BD7E" w14:textId="77777777" w:rsidR="005569F0" w:rsidRPr="00222D48" w:rsidRDefault="005569F0" w:rsidP="00516461">
            <w:pPr>
              <w:widowControl w:val="0"/>
              <w:autoSpaceDE w:val="0"/>
              <w:autoSpaceDN w:val="0"/>
              <w:adjustRightInd w:val="0"/>
              <w:ind w:left="68" w:hanging="68"/>
            </w:pPr>
          </w:p>
          <w:p w14:paraId="64428D4C" w14:textId="58580497" w:rsidR="005569F0" w:rsidRPr="00222D48" w:rsidRDefault="005569F0" w:rsidP="00516461">
            <w:pPr>
              <w:widowControl w:val="0"/>
              <w:autoSpaceDE w:val="0"/>
              <w:autoSpaceDN w:val="0"/>
              <w:adjustRightInd w:val="0"/>
              <w:ind w:left="68" w:hanging="68"/>
            </w:pPr>
          </w:p>
          <w:p w14:paraId="5FEB9CEC" w14:textId="77777777" w:rsidR="009D5E2A" w:rsidRPr="00222D48" w:rsidRDefault="009D5E2A" w:rsidP="00516461">
            <w:pPr>
              <w:widowControl w:val="0"/>
              <w:autoSpaceDE w:val="0"/>
              <w:autoSpaceDN w:val="0"/>
              <w:adjustRightInd w:val="0"/>
              <w:spacing w:before="60"/>
              <w:rPr>
                <w:b/>
                <w:sz w:val="16"/>
                <w:szCs w:val="16"/>
              </w:rPr>
            </w:pPr>
          </w:p>
          <w:p w14:paraId="6CF00297" w14:textId="77777777" w:rsidR="00516461" w:rsidRPr="00222D48" w:rsidRDefault="00516461" w:rsidP="00516461">
            <w:pPr>
              <w:widowControl w:val="0"/>
              <w:autoSpaceDE w:val="0"/>
              <w:autoSpaceDN w:val="0"/>
              <w:adjustRightInd w:val="0"/>
              <w:spacing w:before="60"/>
              <w:rPr>
                <w:b/>
                <w:sz w:val="16"/>
                <w:szCs w:val="16"/>
              </w:rPr>
            </w:pPr>
          </w:p>
          <w:p w14:paraId="0E7CAA75" w14:textId="77777777" w:rsidR="00516461" w:rsidRPr="00222D48" w:rsidRDefault="00516461" w:rsidP="00516461">
            <w:pPr>
              <w:widowControl w:val="0"/>
              <w:autoSpaceDE w:val="0"/>
              <w:autoSpaceDN w:val="0"/>
              <w:adjustRightInd w:val="0"/>
              <w:spacing w:before="60"/>
              <w:rPr>
                <w:b/>
                <w:sz w:val="16"/>
                <w:szCs w:val="16"/>
              </w:rPr>
            </w:pPr>
          </w:p>
          <w:p w14:paraId="5FA407CB" w14:textId="77777777" w:rsidR="00516461" w:rsidRPr="00222D48" w:rsidRDefault="00516461" w:rsidP="00516461">
            <w:pPr>
              <w:widowControl w:val="0"/>
              <w:autoSpaceDE w:val="0"/>
              <w:autoSpaceDN w:val="0"/>
              <w:adjustRightInd w:val="0"/>
              <w:spacing w:before="60"/>
              <w:rPr>
                <w:b/>
                <w:sz w:val="16"/>
                <w:szCs w:val="16"/>
              </w:rPr>
            </w:pPr>
          </w:p>
          <w:p w14:paraId="32CBE6EA" w14:textId="77777777" w:rsidR="00516461" w:rsidRPr="00222D48" w:rsidRDefault="00516461" w:rsidP="00516461">
            <w:pPr>
              <w:widowControl w:val="0"/>
              <w:autoSpaceDE w:val="0"/>
              <w:autoSpaceDN w:val="0"/>
              <w:adjustRightInd w:val="0"/>
              <w:spacing w:before="60"/>
              <w:rPr>
                <w:b/>
                <w:sz w:val="16"/>
                <w:szCs w:val="16"/>
              </w:rPr>
            </w:pPr>
          </w:p>
          <w:p w14:paraId="536675A0" w14:textId="77777777" w:rsidR="00516461" w:rsidRPr="00222D48" w:rsidRDefault="00516461" w:rsidP="00516461">
            <w:pPr>
              <w:widowControl w:val="0"/>
              <w:autoSpaceDE w:val="0"/>
              <w:autoSpaceDN w:val="0"/>
              <w:adjustRightInd w:val="0"/>
              <w:spacing w:before="60"/>
              <w:rPr>
                <w:b/>
                <w:sz w:val="16"/>
                <w:szCs w:val="16"/>
              </w:rPr>
            </w:pPr>
          </w:p>
          <w:p w14:paraId="6749F4EC" w14:textId="77777777" w:rsidR="00516461" w:rsidRPr="00222D48" w:rsidRDefault="00516461" w:rsidP="00516461">
            <w:pPr>
              <w:widowControl w:val="0"/>
              <w:autoSpaceDE w:val="0"/>
              <w:autoSpaceDN w:val="0"/>
              <w:adjustRightInd w:val="0"/>
              <w:spacing w:before="60"/>
              <w:rPr>
                <w:b/>
                <w:sz w:val="16"/>
                <w:szCs w:val="16"/>
              </w:rPr>
            </w:pPr>
          </w:p>
          <w:p w14:paraId="1B45DECC" w14:textId="77777777" w:rsidR="00516461" w:rsidRPr="00222D48" w:rsidRDefault="00516461" w:rsidP="00516461">
            <w:pPr>
              <w:widowControl w:val="0"/>
              <w:autoSpaceDE w:val="0"/>
              <w:autoSpaceDN w:val="0"/>
              <w:adjustRightInd w:val="0"/>
              <w:spacing w:before="60"/>
              <w:rPr>
                <w:b/>
                <w:sz w:val="16"/>
                <w:szCs w:val="16"/>
              </w:rPr>
            </w:pPr>
          </w:p>
          <w:p w14:paraId="62810283" w14:textId="77777777" w:rsidR="00516461" w:rsidRPr="00222D48" w:rsidRDefault="00516461" w:rsidP="00516461">
            <w:pPr>
              <w:widowControl w:val="0"/>
              <w:autoSpaceDE w:val="0"/>
              <w:autoSpaceDN w:val="0"/>
              <w:adjustRightInd w:val="0"/>
              <w:spacing w:before="60"/>
              <w:rPr>
                <w:b/>
                <w:sz w:val="16"/>
                <w:szCs w:val="16"/>
              </w:rPr>
            </w:pPr>
          </w:p>
          <w:p w14:paraId="0A4A4398" w14:textId="77777777" w:rsidR="00516461" w:rsidRPr="00222D48" w:rsidRDefault="00516461" w:rsidP="00516461">
            <w:pPr>
              <w:widowControl w:val="0"/>
              <w:autoSpaceDE w:val="0"/>
              <w:autoSpaceDN w:val="0"/>
              <w:adjustRightInd w:val="0"/>
              <w:spacing w:before="60"/>
              <w:rPr>
                <w:b/>
                <w:sz w:val="16"/>
                <w:szCs w:val="16"/>
              </w:rPr>
            </w:pPr>
          </w:p>
          <w:p w14:paraId="5E0FD630" w14:textId="77777777" w:rsidR="00516461" w:rsidRPr="00222D48" w:rsidRDefault="00516461" w:rsidP="00516461">
            <w:pPr>
              <w:widowControl w:val="0"/>
              <w:autoSpaceDE w:val="0"/>
              <w:autoSpaceDN w:val="0"/>
              <w:adjustRightInd w:val="0"/>
              <w:spacing w:before="60"/>
              <w:rPr>
                <w:b/>
                <w:sz w:val="16"/>
                <w:szCs w:val="16"/>
              </w:rPr>
            </w:pPr>
          </w:p>
          <w:p w14:paraId="2098E394" w14:textId="77777777" w:rsidR="00516461" w:rsidRPr="00222D48" w:rsidRDefault="00516461" w:rsidP="00516461">
            <w:pPr>
              <w:widowControl w:val="0"/>
              <w:autoSpaceDE w:val="0"/>
              <w:autoSpaceDN w:val="0"/>
              <w:adjustRightInd w:val="0"/>
              <w:spacing w:before="60"/>
              <w:rPr>
                <w:b/>
                <w:sz w:val="16"/>
                <w:szCs w:val="16"/>
              </w:rPr>
            </w:pPr>
          </w:p>
          <w:p w14:paraId="245F6D13" w14:textId="77777777" w:rsidR="00516461" w:rsidRPr="00222D48" w:rsidRDefault="00516461" w:rsidP="00516461">
            <w:pPr>
              <w:widowControl w:val="0"/>
              <w:autoSpaceDE w:val="0"/>
              <w:autoSpaceDN w:val="0"/>
              <w:adjustRightInd w:val="0"/>
              <w:spacing w:before="60"/>
              <w:rPr>
                <w:b/>
                <w:sz w:val="16"/>
                <w:szCs w:val="16"/>
              </w:rPr>
            </w:pPr>
          </w:p>
          <w:p w14:paraId="78BE0106" w14:textId="77777777" w:rsidR="00516461" w:rsidRPr="00222D48" w:rsidRDefault="00516461" w:rsidP="00516461">
            <w:pPr>
              <w:widowControl w:val="0"/>
              <w:autoSpaceDE w:val="0"/>
              <w:autoSpaceDN w:val="0"/>
              <w:adjustRightInd w:val="0"/>
              <w:spacing w:before="60"/>
              <w:rPr>
                <w:b/>
                <w:sz w:val="16"/>
                <w:szCs w:val="16"/>
              </w:rPr>
            </w:pPr>
          </w:p>
          <w:p w14:paraId="4EE5CC8D" w14:textId="77777777" w:rsidR="00516461" w:rsidRPr="00222D48" w:rsidRDefault="00516461" w:rsidP="00516461">
            <w:pPr>
              <w:widowControl w:val="0"/>
              <w:autoSpaceDE w:val="0"/>
              <w:autoSpaceDN w:val="0"/>
              <w:adjustRightInd w:val="0"/>
              <w:spacing w:before="60"/>
              <w:rPr>
                <w:b/>
                <w:sz w:val="16"/>
                <w:szCs w:val="16"/>
              </w:rPr>
            </w:pPr>
          </w:p>
        </w:tc>
      </w:tr>
      <w:tr w:rsidR="006C38F0" w:rsidRPr="00222D48" w14:paraId="755E0F19" w14:textId="77777777" w:rsidTr="00516461">
        <w:trPr>
          <w:trHeight w:val="236"/>
        </w:trPr>
        <w:tc>
          <w:tcPr>
            <w:tcW w:w="9639" w:type="dxa"/>
            <w:gridSpan w:val="3"/>
          </w:tcPr>
          <w:p w14:paraId="18438393" w14:textId="1F95880D" w:rsidR="006C38F0" w:rsidRDefault="006C38F0" w:rsidP="003B07F4">
            <w:pPr>
              <w:widowControl w:val="0"/>
              <w:autoSpaceDE w:val="0"/>
              <w:autoSpaceDN w:val="0"/>
              <w:adjustRightInd w:val="0"/>
              <w:spacing w:before="60"/>
              <w:ind w:left="67" w:hanging="67"/>
            </w:pPr>
            <w:r>
              <w:t>Mae angen adolygu amodau’r awdurdodiad safonol oherwydd:</w:t>
            </w:r>
          </w:p>
          <w:p w14:paraId="6F3F95AD" w14:textId="692A5674" w:rsidR="006C38F0" w:rsidRPr="00222D48" w:rsidRDefault="006C38F0" w:rsidP="003B07F4">
            <w:pPr>
              <w:widowControl w:val="0"/>
              <w:autoSpaceDE w:val="0"/>
              <w:autoSpaceDN w:val="0"/>
              <w:adjustRightInd w:val="0"/>
              <w:spacing w:before="60"/>
              <w:ind w:left="67" w:hanging="67"/>
            </w:pPr>
          </w:p>
        </w:tc>
      </w:tr>
    </w:tbl>
    <w:tbl>
      <w:tblPr>
        <w:tblW w:w="98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8"/>
        <w:gridCol w:w="3178"/>
        <w:gridCol w:w="2151"/>
        <w:gridCol w:w="3188"/>
      </w:tblGrid>
      <w:tr w:rsidR="002C60DA" w:rsidRPr="00222D48" w14:paraId="45E7C362" w14:textId="77777777" w:rsidTr="00DA51E3">
        <w:trPr>
          <w:trHeight w:val="510"/>
        </w:trPr>
        <w:tc>
          <w:tcPr>
            <w:tcW w:w="9875" w:type="dxa"/>
            <w:gridSpan w:val="4"/>
            <w:shd w:val="clear" w:color="auto" w:fill="D9D9D9" w:themeFill="background1" w:themeFillShade="D9"/>
          </w:tcPr>
          <w:p w14:paraId="5CF53464" w14:textId="4A04FC38" w:rsidR="002C60DA" w:rsidRPr="00222D48" w:rsidRDefault="006C38F0" w:rsidP="00DA51E3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363435"/>
              </w:rPr>
            </w:pPr>
            <w:r>
              <w:rPr>
                <w:rFonts w:ascii="Arial" w:hAnsi="Arial"/>
                <w:b/>
                <w:color w:val="FF0000"/>
                <w:sz w:val="24"/>
              </w:rPr>
              <w:t>LLOFNODWCH A DYDDIWCH Y</w:t>
            </w:r>
            <w:r w:rsidR="002C60DA" w:rsidRPr="00222D48">
              <w:rPr>
                <w:rFonts w:ascii="Arial" w:hAnsi="Arial"/>
                <w:b/>
                <w:color w:val="FF0000"/>
                <w:sz w:val="24"/>
              </w:rPr>
              <w:t xml:space="preserve"> FFURFLEN HON YN AWR, OS GWELWCH YN DDA </w:t>
            </w:r>
          </w:p>
        </w:tc>
      </w:tr>
      <w:tr w:rsidR="002C60DA" w:rsidRPr="00222D48" w14:paraId="7EF7084D" w14:textId="77777777" w:rsidTr="008713D9">
        <w:trPr>
          <w:trHeight w:val="540"/>
        </w:trPr>
        <w:tc>
          <w:tcPr>
            <w:tcW w:w="1358" w:type="dxa"/>
            <w:shd w:val="clear" w:color="auto" w:fill="auto"/>
          </w:tcPr>
          <w:p w14:paraId="673F6562" w14:textId="69BB95D2" w:rsidR="002C60DA" w:rsidRPr="00222D48" w:rsidRDefault="002C60DA" w:rsidP="00DA51E3">
            <w:pPr>
              <w:spacing w:before="120" w:after="0" w:line="240" w:lineRule="auto"/>
              <w:rPr>
                <w:rFonts w:ascii="Arial" w:eastAsia="Times New Roman" w:hAnsi="Arial" w:cs="Arial"/>
                <w:color w:val="363435"/>
              </w:rPr>
            </w:pPr>
            <w:r w:rsidRPr="00222D48">
              <w:rPr>
                <w:rFonts w:ascii="Arial" w:hAnsi="Arial"/>
                <w:color w:val="363435"/>
              </w:rPr>
              <w:t xml:space="preserve">Llofnod </w:t>
            </w:r>
          </w:p>
        </w:tc>
        <w:tc>
          <w:tcPr>
            <w:tcW w:w="3178" w:type="dxa"/>
            <w:shd w:val="clear" w:color="auto" w:fill="auto"/>
          </w:tcPr>
          <w:p w14:paraId="06215831" w14:textId="77777777" w:rsidR="002C60DA" w:rsidRPr="00222D48" w:rsidRDefault="002C60DA" w:rsidP="00DA51E3">
            <w:pPr>
              <w:spacing w:before="120" w:after="0" w:line="240" w:lineRule="auto"/>
              <w:rPr>
                <w:rFonts w:ascii="Arial" w:eastAsia="Times New Roman" w:hAnsi="Arial" w:cs="Arial"/>
                <w:color w:val="363435"/>
              </w:rPr>
            </w:pPr>
          </w:p>
        </w:tc>
        <w:tc>
          <w:tcPr>
            <w:tcW w:w="2151" w:type="dxa"/>
            <w:shd w:val="clear" w:color="auto" w:fill="auto"/>
          </w:tcPr>
          <w:p w14:paraId="4840FF61" w14:textId="3DF08482" w:rsidR="002C60DA" w:rsidRPr="00222D48" w:rsidRDefault="002C60DA" w:rsidP="00DA51E3">
            <w:pPr>
              <w:spacing w:before="120" w:after="0" w:line="240" w:lineRule="auto"/>
              <w:rPr>
                <w:rFonts w:ascii="Arial" w:eastAsia="Times New Roman" w:hAnsi="Arial" w:cs="Arial"/>
                <w:color w:val="363435"/>
              </w:rPr>
            </w:pPr>
            <w:r w:rsidRPr="00222D48">
              <w:rPr>
                <w:rFonts w:ascii="Arial" w:hAnsi="Arial"/>
                <w:color w:val="363435"/>
              </w:rPr>
              <w:t>Enw mewn llythrennau bras</w:t>
            </w:r>
          </w:p>
        </w:tc>
        <w:tc>
          <w:tcPr>
            <w:tcW w:w="3188" w:type="dxa"/>
            <w:shd w:val="clear" w:color="auto" w:fill="auto"/>
          </w:tcPr>
          <w:p w14:paraId="00921332" w14:textId="77777777" w:rsidR="002C60DA" w:rsidRPr="00222D48" w:rsidRDefault="002C60DA" w:rsidP="00DA51E3">
            <w:pPr>
              <w:spacing w:before="120" w:after="0" w:line="240" w:lineRule="auto"/>
              <w:rPr>
                <w:rFonts w:ascii="Arial" w:eastAsia="Times New Roman" w:hAnsi="Arial" w:cs="Arial"/>
                <w:color w:val="363435"/>
              </w:rPr>
            </w:pPr>
          </w:p>
        </w:tc>
      </w:tr>
      <w:tr w:rsidR="002C60DA" w:rsidRPr="00222D48" w14:paraId="0E2B36B0" w14:textId="77777777" w:rsidTr="00DA51E3">
        <w:trPr>
          <w:trHeight w:val="510"/>
        </w:trPr>
        <w:tc>
          <w:tcPr>
            <w:tcW w:w="1358" w:type="dxa"/>
            <w:shd w:val="clear" w:color="auto" w:fill="auto"/>
          </w:tcPr>
          <w:p w14:paraId="66067971" w14:textId="736FAF0F" w:rsidR="002C60DA" w:rsidRPr="00222D48" w:rsidRDefault="002C60DA" w:rsidP="00DA51E3">
            <w:pPr>
              <w:tabs>
                <w:tab w:val="left" w:pos="3514"/>
              </w:tabs>
              <w:spacing w:before="120" w:after="0" w:line="240" w:lineRule="auto"/>
              <w:rPr>
                <w:rFonts w:ascii="Arial" w:eastAsia="Times New Roman" w:hAnsi="Arial" w:cs="Arial"/>
                <w:color w:val="363435"/>
              </w:rPr>
            </w:pPr>
            <w:r w:rsidRPr="00222D48">
              <w:rPr>
                <w:rFonts w:ascii="Arial" w:hAnsi="Arial"/>
                <w:color w:val="363435"/>
              </w:rPr>
              <w:t>Swydd</w:t>
            </w:r>
            <w:r w:rsidRPr="00222D48">
              <w:tab/>
            </w:r>
          </w:p>
        </w:tc>
        <w:tc>
          <w:tcPr>
            <w:tcW w:w="8517" w:type="dxa"/>
            <w:gridSpan w:val="3"/>
            <w:shd w:val="clear" w:color="auto" w:fill="auto"/>
          </w:tcPr>
          <w:p w14:paraId="216DD904" w14:textId="77777777" w:rsidR="002C60DA" w:rsidRPr="00222D48" w:rsidRDefault="002C60DA" w:rsidP="00DA51E3">
            <w:pPr>
              <w:spacing w:before="120" w:after="0" w:line="240" w:lineRule="auto"/>
              <w:rPr>
                <w:rFonts w:ascii="Arial" w:eastAsia="Times New Roman" w:hAnsi="Arial" w:cs="Arial"/>
                <w:color w:val="363435"/>
              </w:rPr>
            </w:pPr>
          </w:p>
        </w:tc>
      </w:tr>
      <w:tr w:rsidR="002C60DA" w:rsidRPr="00222D48" w14:paraId="7C9F8B6C" w14:textId="77777777" w:rsidTr="008713D9">
        <w:trPr>
          <w:trHeight w:val="510"/>
        </w:trPr>
        <w:tc>
          <w:tcPr>
            <w:tcW w:w="1358" w:type="dxa"/>
            <w:shd w:val="clear" w:color="auto" w:fill="auto"/>
          </w:tcPr>
          <w:p w14:paraId="2ADDB550" w14:textId="585ADFF4" w:rsidR="002C60DA" w:rsidRPr="00222D48" w:rsidRDefault="002C60DA" w:rsidP="00DA51E3">
            <w:pPr>
              <w:spacing w:before="120" w:after="0" w:line="240" w:lineRule="auto"/>
              <w:rPr>
                <w:rFonts w:ascii="Arial" w:eastAsia="Times New Roman" w:hAnsi="Arial" w:cs="Arial"/>
                <w:color w:val="363435"/>
              </w:rPr>
            </w:pPr>
            <w:r w:rsidRPr="00222D48">
              <w:rPr>
                <w:rFonts w:ascii="Arial" w:hAnsi="Arial"/>
                <w:color w:val="363435"/>
              </w:rPr>
              <w:t>Dyddiad</w:t>
            </w:r>
          </w:p>
        </w:tc>
        <w:tc>
          <w:tcPr>
            <w:tcW w:w="3178" w:type="dxa"/>
            <w:shd w:val="clear" w:color="auto" w:fill="auto"/>
          </w:tcPr>
          <w:p w14:paraId="16817A75" w14:textId="77777777" w:rsidR="002C60DA" w:rsidRPr="00222D48" w:rsidRDefault="002C60DA" w:rsidP="00DA51E3">
            <w:pPr>
              <w:spacing w:before="120" w:after="0" w:line="240" w:lineRule="auto"/>
              <w:rPr>
                <w:rFonts w:ascii="Arial" w:eastAsia="Times New Roman" w:hAnsi="Arial" w:cs="Arial"/>
                <w:color w:val="363435"/>
              </w:rPr>
            </w:pPr>
          </w:p>
        </w:tc>
        <w:tc>
          <w:tcPr>
            <w:tcW w:w="2151" w:type="dxa"/>
            <w:shd w:val="clear" w:color="auto" w:fill="auto"/>
          </w:tcPr>
          <w:p w14:paraId="00439D6B" w14:textId="2C2C126E" w:rsidR="002C60DA" w:rsidRPr="00222D48" w:rsidRDefault="002C60DA" w:rsidP="00DA51E3">
            <w:pPr>
              <w:spacing w:before="120" w:after="0" w:line="240" w:lineRule="auto"/>
              <w:rPr>
                <w:rFonts w:ascii="Arial" w:eastAsia="Times New Roman" w:hAnsi="Arial" w:cs="Arial"/>
                <w:color w:val="363435"/>
              </w:rPr>
            </w:pPr>
            <w:r w:rsidRPr="00222D48">
              <w:rPr>
                <w:rFonts w:ascii="Arial" w:hAnsi="Arial"/>
                <w:color w:val="363435"/>
              </w:rPr>
              <w:t>Amser</w:t>
            </w:r>
          </w:p>
        </w:tc>
        <w:tc>
          <w:tcPr>
            <w:tcW w:w="3188" w:type="dxa"/>
            <w:shd w:val="clear" w:color="auto" w:fill="auto"/>
          </w:tcPr>
          <w:p w14:paraId="3CFACD37" w14:textId="77777777" w:rsidR="002C60DA" w:rsidRPr="00222D48" w:rsidRDefault="002C60DA" w:rsidP="00DA51E3">
            <w:pPr>
              <w:spacing w:before="120" w:after="0" w:line="240" w:lineRule="auto"/>
              <w:rPr>
                <w:rFonts w:ascii="Arial" w:eastAsia="Times New Roman" w:hAnsi="Arial" w:cs="Arial"/>
                <w:color w:val="363435"/>
              </w:rPr>
            </w:pPr>
          </w:p>
        </w:tc>
      </w:tr>
    </w:tbl>
    <w:p w14:paraId="7F60C022" w14:textId="77777777" w:rsidR="002623C9" w:rsidRPr="00222D48" w:rsidRDefault="002623C9" w:rsidP="003277C2">
      <w:pPr>
        <w:tabs>
          <w:tab w:val="left" w:pos="142"/>
        </w:tabs>
        <w:ind w:left="-284"/>
        <w:rPr>
          <w:rFonts w:ascii="Arial" w:hAnsi="Arial" w:cs="Arial"/>
          <w:b/>
          <w:i/>
          <w:sz w:val="24"/>
          <w:szCs w:val="28"/>
        </w:rPr>
      </w:pPr>
    </w:p>
    <w:p w14:paraId="392B3751" w14:textId="0D219A23" w:rsidR="00AB3897" w:rsidRPr="00F56896" w:rsidRDefault="003277C2" w:rsidP="00F56896">
      <w:pPr>
        <w:tabs>
          <w:tab w:val="left" w:pos="142"/>
        </w:tabs>
        <w:ind w:left="-284"/>
        <w:jc w:val="center"/>
        <w:rPr>
          <w:rFonts w:ascii="Arial" w:hAnsi="Arial" w:cs="Arial"/>
          <w:b/>
          <w:i/>
          <w:sz w:val="24"/>
          <w:szCs w:val="28"/>
        </w:rPr>
      </w:pPr>
      <w:r w:rsidRPr="00222D48">
        <w:rPr>
          <w:rFonts w:ascii="Arial" w:hAnsi="Arial"/>
          <w:b/>
          <w:i/>
          <w:sz w:val="24"/>
        </w:rPr>
        <w:t>Caiff gweddill y ffurflen hon ei llenwi gan y Corff Goruchwylio</w:t>
      </w:r>
      <w:r w:rsidR="00AB3897" w:rsidRPr="00222D48">
        <w:br w:type="page"/>
      </w:r>
    </w:p>
    <w:tbl>
      <w:tblPr>
        <w:tblStyle w:val="TableGrid"/>
        <w:tblW w:w="9747" w:type="dxa"/>
        <w:tblBorders>
          <w:insideH w:val="none" w:sz="0" w:space="0" w:color="auto"/>
          <w:insideV w:val="none" w:sz="0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418"/>
        <w:gridCol w:w="1559"/>
        <w:gridCol w:w="3827"/>
      </w:tblGrid>
      <w:tr w:rsidR="00616DED" w:rsidRPr="00222D48" w14:paraId="388A7825" w14:textId="77777777" w:rsidTr="009E57DA">
        <w:trPr>
          <w:trHeight w:val="489"/>
        </w:trPr>
        <w:tc>
          <w:tcPr>
            <w:tcW w:w="9747" w:type="dxa"/>
            <w:gridSpan w:val="5"/>
            <w:shd w:val="clear" w:color="auto" w:fill="D9D9D9" w:themeFill="background1" w:themeFillShade="D9"/>
            <w:vAlign w:val="center"/>
          </w:tcPr>
          <w:p w14:paraId="093E5D35" w14:textId="20E922D5" w:rsidR="00366732" w:rsidRPr="00222D48" w:rsidRDefault="00616DED" w:rsidP="00273B85">
            <w:pPr>
              <w:spacing w:before="120" w:after="120"/>
              <w:rPr>
                <w:b/>
                <w:sz w:val="24"/>
                <w:szCs w:val="24"/>
              </w:rPr>
            </w:pPr>
            <w:r w:rsidRPr="00222D48">
              <w:rPr>
                <w:b/>
                <w:color w:val="FF0000"/>
                <w:sz w:val="24"/>
              </w:rPr>
              <w:lastRenderedPageBreak/>
              <w:t>PENDERFYNIAD Y CORFF GORUCHWYLIO gyda golwg ar p'un a OES MODD A</w:t>
            </w:r>
            <w:r w:rsidR="006C38F0">
              <w:rPr>
                <w:b/>
                <w:color w:val="FF0000"/>
                <w:sz w:val="24"/>
              </w:rPr>
              <w:t>DOLYGU UNRHYW OFYNION CYMHWYSTRA</w:t>
            </w:r>
          </w:p>
        </w:tc>
      </w:tr>
      <w:tr w:rsidR="00E85F1A" w:rsidRPr="00222D48" w14:paraId="04EB04FB" w14:textId="77777777" w:rsidTr="009E57D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89"/>
        </w:trPr>
        <w:tc>
          <w:tcPr>
            <w:tcW w:w="9747" w:type="dxa"/>
            <w:gridSpan w:val="5"/>
            <w:vAlign w:val="center"/>
          </w:tcPr>
          <w:p w14:paraId="332FFEA1" w14:textId="51190950" w:rsidR="00E85F1A" w:rsidRPr="00222D48" w:rsidRDefault="000A7B50" w:rsidP="00E85F1A">
            <w:r w:rsidRPr="00222D48">
              <w:t>Mae'r Corff Goruchwylio wedi penderfynu gwrthod y cais am adolygiad am y rhesymau canlynol:</w:t>
            </w:r>
          </w:p>
          <w:p w14:paraId="53484280" w14:textId="7F71BAB4" w:rsidR="00366732" w:rsidRPr="00222D48" w:rsidRDefault="00366732" w:rsidP="00E85F1A"/>
          <w:p w14:paraId="3DB9331F" w14:textId="77777777" w:rsidR="005442B1" w:rsidRPr="00222D48" w:rsidRDefault="005442B1" w:rsidP="009E57DA"/>
        </w:tc>
      </w:tr>
      <w:tr w:rsidR="0010480A" w:rsidRPr="00222D48" w14:paraId="0519C77B" w14:textId="77777777" w:rsidTr="009E57D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65"/>
        </w:trPr>
        <w:tc>
          <w:tcPr>
            <w:tcW w:w="9747" w:type="dxa"/>
            <w:gridSpan w:val="5"/>
          </w:tcPr>
          <w:p w14:paraId="0E980672" w14:textId="76B04867" w:rsidR="00033AB3" w:rsidRPr="00222D48" w:rsidRDefault="00D9474F" w:rsidP="009D2B17">
            <w:pPr>
              <w:spacing w:before="60"/>
            </w:pPr>
            <w:r w:rsidRPr="00222D48">
              <w:rPr>
                <w:noProof/>
                <w:lang w:val="en-GB"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BB2769" wp14:editId="16719708">
                      <wp:simplePos x="0" y="0"/>
                      <wp:positionH relativeFrom="column">
                        <wp:posOffset>1125220</wp:posOffset>
                      </wp:positionH>
                      <wp:positionV relativeFrom="paragraph">
                        <wp:posOffset>314960</wp:posOffset>
                      </wp:positionV>
                      <wp:extent cx="2374265" cy="342900"/>
                      <wp:effectExtent l="0" t="0" r="15875" b="3810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85E3A4" w14:textId="2757D759" w:rsidR="00D9474F" w:rsidRPr="00033AB3" w:rsidRDefault="00033AB3">
                                  <w:pPr>
                                    <w:rPr>
                                      <w:rFonts w:ascii="Arial" w:hAnsi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88.6pt;margin-top:24.8pt;width:186.95pt;height:27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">
                      <v:textbox>
                        <w:txbxContent>
                          <w:p w14:paraId="3F85E3A4" w14:textId="2757D759" w:rsidR="00D9474F" w:rsidRPr="00033AB3" w:rsidRDefault="00033AB3">
                            <w:pP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22D48">
              <w:t>Mae'r adolygiad hwn felly'n gyflawn a bydd yr Awdurdodiad Safon</w:t>
            </w:r>
            <w:r w:rsidR="00BE4B0A" w:rsidRPr="00222D48">
              <w:t>ol presennol yn dal mewn grym hyd</w:t>
            </w:r>
            <w:r w:rsidRPr="00222D48">
              <w:t xml:space="preserve">: </w:t>
            </w:r>
          </w:p>
          <w:p w14:paraId="472AC70F" w14:textId="793BE9B3" w:rsidR="0010480A" w:rsidRPr="00222D48" w:rsidRDefault="004547F0" w:rsidP="00943441">
            <w:pPr>
              <w:spacing w:before="60"/>
              <w:ind w:left="68"/>
              <w:rPr>
                <w:b/>
                <w:sz w:val="32"/>
                <w:szCs w:val="32"/>
              </w:rPr>
            </w:pPr>
            <w:r w:rsidRPr="00222D48">
              <w:tab/>
            </w:r>
          </w:p>
          <w:p w14:paraId="107C2165" w14:textId="77777777" w:rsidR="00C23E1A" w:rsidRPr="00222D48" w:rsidRDefault="00C23E1A" w:rsidP="009E57DA">
            <w:pPr>
              <w:spacing w:before="60" w:after="60"/>
            </w:pPr>
          </w:p>
        </w:tc>
      </w:tr>
      <w:tr w:rsidR="00E85F1A" w:rsidRPr="00222D48" w14:paraId="273CC43E" w14:textId="77777777" w:rsidTr="009E57D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65"/>
        </w:trPr>
        <w:tc>
          <w:tcPr>
            <w:tcW w:w="9747" w:type="dxa"/>
            <w:gridSpan w:val="5"/>
          </w:tcPr>
          <w:p w14:paraId="2A9813CF" w14:textId="0FDCDD57" w:rsidR="00E85F1A" w:rsidRPr="00222D48" w:rsidRDefault="009D2B17" w:rsidP="009D2B17">
            <w:pPr>
              <w:rPr>
                <w:b/>
                <w:szCs w:val="24"/>
              </w:rPr>
            </w:pPr>
            <w:r>
              <w:t>Penderfynodd y</w:t>
            </w:r>
            <w:r w:rsidR="00366732" w:rsidRPr="00222D48">
              <w:t xml:space="preserve"> Corff Goruchwylio </w:t>
            </w:r>
            <w:r>
              <w:t>fod</w:t>
            </w:r>
            <w:r w:rsidR="00366732" w:rsidRPr="00222D48">
              <w:t xml:space="preserve"> modd adolygu o </w:t>
            </w:r>
            <w:r w:rsidR="006C38F0">
              <w:t>leiaf un o'r gofynion cymhwystra</w:t>
            </w:r>
            <w:r w:rsidR="00366732" w:rsidRPr="00222D48">
              <w:t>, ac o ganlyniad cynhaliwyd yr asesiadau adolygu canlynol:</w:t>
            </w:r>
          </w:p>
        </w:tc>
      </w:tr>
      <w:tr w:rsidR="0064128B" w:rsidRPr="00222D48" w14:paraId="56D7B5F6" w14:textId="77777777" w:rsidTr="00BE4B0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65"/>
        </w:trPr>
        <w:tc>
          <w:tcPr>
            <w:tcW w:w="2943" w:type="dxa"/>
            <w:gridSpan w:val="2"/>
            <w:vAlign w:val="center"/>
          </w:tcPr>
          <w:p w14:paraId="782B64ED" w14:textId="71ED8253" w:rsidR="0064128B" w:rsidRPr="00222D48" w:rsidRDefault="0064128B" w:rsidP="005442B1">
            <w:pPr>
              <w:jc w:val="center"/>
              <w:rPr>
                <w:b/>
              </w:rPr>
            </w:pPr>
            <w:r w:rsidRPr="00222D48">
              <w:rPr>
                <w:b/>
              </w:rPr>
              <w:t>GOFYNIAD</w:t>
            </w:r>
          </w:p>
        </w:tc>
        <w:tc>
          <w:tcPr>
            <w:tcW w:w="1418" w:type="dxa"/>
            <w:vAlign w:val="center"/>
          </w:tcPr>
          <w:p w14:paraId="33CBD202" w14:textId="02D5092C" w:rsidR="0064128B" w:rsidRPr="00222D48" w:rsidRDefault="0064128B" w:rsidP="003277C2">
            <w:pPr>
              <w:jc w:val="center"/>
              <w:rPr>
                <w:b/>
              </w:rPr>
            </w:pPr>
            <w:r w:rsidRPr="00222D48">
              <w:rPr>
                <w:b/>
              </w:rPr>
              <w:t>WEDI EI FODLONI</w:t>
            </w:r>
          </w:p>
        </w:tc>
        <w:tc>
          <w:tcPr>
            <w:tcW w:w="1559" w:type="dxa"/>
            <w:vAlign w:val="center"/>
          </w:tcPr>
          <w:p w14:paraId="2D445E96" w14:textId="089B947B" w:rsidR="0064128B" w:rsidRPr="00222D48" w:rsidRDefault="0064128B" w:rsidP="003277C2">
            <w:pPr>
              <w:jc w:val="center"/>
              <w:rPr>
                <w:b/>
              </w:rPr>
            </w:pPr>
            <w:r w:rsidRPr="00222D48">
              <w:rPr>
                <w:b/>
              </w:rPr>
              <w:t>HEB EI FODLONI</w:t>
            </w:r>
          </w:p>
        </w:tc>
        <w:tc>
          <w:tcPr>
            <w:tcW w:w="3827" w:type="dxa"/>
            <w:vAlign w:val="center"/>
          </w:tcPr>
          <w:p w14:paraId="32ED5B63" w14:textId="2071B234" w:rsidR="0064128B" w:rsidRPr="00222D48" w:rsidRDefault="0064128B" w:rsidP="003277C2">
            <w:pPr>
              <w:ind w:left="67"/>
              <w:jc w:val="center"/>
              <w:rPr>
                <w:b/>
              </w:rPr>
            </w:pPr>
            <w:r w:rsidRPr="00222D48">
              <w:rPr>
                <w:b/>
              </w:rPr>
              <w:t>NEWID RHESWM</w:t>
            </w:r>
          </w:p>
        </w:tc>
      </w:tr>
      <w:tr w:rsidR="0064128B" w:rsidRPr="00222D48" w14:paraId="24CFF81D" w14:textId="77777777" w:rsidTr="00BE4B0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943" w:type="dxa"/>
            <w:gridSpan w:val="2"/>
            <w:vAlign w:val="center"/>
          </w:tcPr>
          <w:p w14:paraId="56D8B156" w14:textId="38283F32" w:rsidR="0064128B" w:rsidRPr="00222D48" w:rsidRDefault="0064128B" w:rsidP="0090034E">
            <w:pPr>
              <w:spacing w:before="60" w:after="60"/>
            </w:pPr>
            <w:r w:rsidRPr="00222D48">
              <w:t xml:space="preserve">Gofyniad </w:t>
            </w:r>
            <w:r w:rsidR="006C38F0" w:rsidRPr="00222D48">
              <w:t>Oedran</w:t>
            </w:r>
          </w:p>
        </w:tc>
        <w:tc>
          <w:tcPr>
            <w:tcW w:w="1418" w:type="dxa"/>
            <w:vAlign w:val="center"/>
          </w:tcPr>
          <w:p w14:paraId="52180AD4" w14:textId="7FEFA303" w:rsidR="0064128B" w:rsidRPr="00222D48" w:rsidRDefault="0064128B" w:rsidP="0090034E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7F645801" w14:textId="1A6BAC9D" w:rsidR="0064128B" w:rsidRPr="00222D48" w:rsidRDefault="0064128B" w:rsidP="0090034E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47911B45" w14:textId="4462D3F9" w:rsidR="0064128B" w:rsidRPr="00222D48" w:rsidRDefault="0064128B" w:rsidP="00D9474F">
            <w:pPr>
              <w:pStyle w:val="NoSpacing"/>
              <w:spacing w:before="60" w:after="60"/>
            </w:pPr>
          </w:p>
        </w:tc>
      </w:tr>
      <w:tr w:rsidR="0064128B" w:rsidRPr="00222D48" w14:paraId="3EB11A5B" w14:textId="77777777" w:rsidTr="00BE4B0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943" w:type="dxa"/>
            <w:gridSpan w:val="2"/>
            <w:vAlign w:val="center"/>
          </w:tcPr>
          <w:p w14:paraId="5DC314BA" w14:textId="434D41AD" w:rsidR="0064128B" w:rsidRPr="00222D48" w:rsidRDefault="000A7B50" w:rsidP="0090034E">
            <w:pPr>
              <w:spacing w:before="60" w:after="60"/>
            </w:pPr>
            <w:r w:rsidRPr="00222D48">
              <w:t xml:space="preserve">Gofyniad </w:t>
            </w:r>
            <w:r w:rsidR="006C38F0" w:rsidRPr="00222D48">
              <w:t xml:space="preserve">Dim </w:t>
            </w:r>
            <w:r w:rsidRPr="00222D48">
              <w:t>Gwrthod</w:t>
            </w:r>
          </w:p>
        </w:tc>
        <w:tc>
          <w:tcPr>
            <w:tcW w:w="1418" w:type="dxa"/>
            <w:vAlign w:val="center"/>
          </w:tcPr>
          <w:p w14:paraId="1FFF1085" w14:textId="6668D4FF" w:rsidR="0064128B" w:rsidRPr="00222D48" w:rsidRDefault="0064128B" w:rsidP="0090034E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172975D7" w14:textId="274D9564" w:rsidR="0064128B" w:rsidRPr="00222D48" w:rsidRDefault="0064128B" w:rsidP="0090034E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2C9A8370" w14:textId="5C4D3DF4" w:rsidR="0064128B" w:rsidRPr="00222D48" w:rsidRDefault="0064128B" w:rsidP="00D9474F">
            <w:pPr>
              <w:pStyle w:val="NoSpacing"/>
              <w:spacing w:before="60" w:after="60"/>
            </w:pPr>
          </w:p>
        </w:tc>
      </w:tr>
      <w:tr w:rsidR="0064128B" w:rsidRPr="00222D48" w14:paraId="02904237" w14:textId="77777777" w:rsidTr="00BE4B0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943" w:type="dxa"/>
            <w:gridSpan w:val="2"/>
            <w:vAlign w:val="center"/>
          </w:tcPr>
          <w:p w14:paraId="742B9D68" w14:textId="19F2A0DA" w:rsidR="0064128B" w:rsidRPr="00222D48" w:rsidRDefault="006C38F0" w:rsidP="0090034E">
            <w:pPr>
              <w:spacing w:before="60" w:after="60"/>
            </w:pPr>
            <w:r>
              <w:t>Gofyniad Cymhwystra</w:t>
            </w:r>
          </w:p>
        </w:tc>
        <w:tc>
          <w:tcPr>
            <w:tcW w:w="1418" w:type="dxa"/>
            <w:vAlign w:val="center"/>
          </w:tcPr>
          <w:p w14:paraId="4842A1E8" w14:textId="0F61BE7F" w:rsidR="0064128B" w:rsidRPr="00222D48" w:rsidRDefault="0064128B" w:rsidP="0090034E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3F4A1653" w14:textId="5EC03944" w:rsidR="0064128B" w:rsidRPr="00222D48" w:rsidRDefault="0064128B" w:rsidP="0090034E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18474E37" w14:textId="142968F3" w:rsidR="0064128B" w:rsidRPr="00222D48" w:rsidRDefault="0064128B" w:rsidP="00D9474F">
            <w:pPr>
              <w:pStyle w:val="NoSpacing"/>
              <w:spacing w:before="60" w:after="60"/>
            </w:pPr>
          </w:p>
        </w:tc>
      </w:tr>
      <w:tr w:rsidR="00366732" w:rsidRPr="00222D48" w14:paraId="72FAD36F" w14:textId="77777777" w:rsidTr="00BE4B0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943" w:type="dxa"/>
            <w:gridSpan w:val="2"/>
            <w:vAlign w:val="center"/>
          </w:tcPr>
          <w:p w14:paraId="19764CB0" w14:textId="19547A35" w:rsidR="0064128B" w:rsidRPr="00222D48" w:rsidRDefault="0064128B" w:rsidP="0090034E">
            <w:pPr>
              <w:pStyle w:val="NoSpacing"/>
              <w:spacing w:before="60" w:after="60"/>
            </w:pPr>
            <w:r w:rsidRPr="00222D48">
              <w:t>Iechyd Meddwl</w:t>
            </w:r>
          </w:p>
        </w:tc>
        <w:tc>
          <w:tcPr>
            <w:tcW w:w="1418" w:type="dxa"/>
            <w:vAlign w:val="center"/>
          </w:tcPr>
          <w:p w14:paraId="6A68B94D" w14:textId="2BD8C58B" w:rsidR="00366732" w:rsidRPr="00222D48" w:rsidRDefault="00366732" w:rsidP="0090034E">
            <w:pPr>
              <w:pStyle w:val="NoSpacing"/>
              <w:spacing w:before="60" w:after="60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4E99B61C" w14:textId="33D5CAFB" w:rsidR="00366732" w:rsidRPr="00222D48" w:rsidRDefault="00366732" w:rsidP="0090034E">
            <w:pPr>
              <w:pStyle w:val="NoSpacing"/>
              <w:spacing w:before="60" w:after="60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79EC22AA" w14:textId="033EA5EB" w:rsidR="00366732" w:rsidRPr="00222D48" w:rsidRDefault="00366732" w:rsidP="00D9474F">
            <w:pPr>
              <w:pStyle w:val="NoSpacing"/>
              <w:spacing w:before="60" w:after="60"/>
            </w:pPr>
          </w:p>
        </w:tc>
      </w:tr>
      <w:tr w:rsidR="00366732" w:rsidRPr="00222D48" w14:paraId="6A911064" w14:textId="77777777" w:rsidTr="00BE4B0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943" w:type="dxa"/>
            <w:gridSpan w:val="2"/>
            <w:vAlign w:val="center"/>
          </w:tcPr>
          <w:p w14:paraId="2F5A3DDC" w14:textId="4A1E2D54" w:rsidR="0064128B" w:rsidRPr="00222D48" w:rsidRDefault="00623843" w:rsidP="0090034E">
            <w:pPr>
              <w:pStyle w:val="NoSpacing"/>
              <w:spacing w:before="60" w:after="60"/>
            </w:pPr>
            <w:r w:rsidRPr="00222D48">
              <w:t>Galluedd Meddyliol</w:t>
            </w:r>
          </w:p>
        </w:tc>
        <w:tc>
          <w:tcPr>
            <w:tcW w:w="1418" w:type="dxa"/>
            <w:vAlign w:val="center"/>
          </w:tcPr>
          <w:p w14:paraId="3403DAD8" w14:textId="6546D503" w:rsidR="00366732" w:rsidRPr="00222D48" w:rsidRDefault="00366732" w:rsidP="0090034E">
            <w:pPr>
              <w:pStyle w:val="NoSpacing"/>
              <w:spacing w:before="60" w:after="60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12EF539C" w14:textId="361F2E7A" w:rsidR="00366732" w:rsidRPr="00222D48" w:rsidRDefault="00366732" w:rsidP="0090034E">
            <w:pPr>
              <w:pStyle w:val="NoSpacing"/>
              <w:spacing w:before="60" w:after="60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2BB219B5" w14:textId="65662646" w:rsidR="0064128B" w:rsidRPr="00222D48" w:rsidRDefault="0064128B" w:rsidP="00D9474F">
            <w:pPr>
              <w:pStyle w:val="NoSpacing"/>
              <w:spacing w:before="60" w:after="60"/>
            </w:pPr>
          </w:p>
        </w:tc>
      </w:tr>
      <w:tr w:rsidR="00366732" w:rsidRPr="00222D48" w14:paraId="08D53DC6" w14:textId="77777777" w:rsidTr="00BE4B0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943" w:type="dxa"/>
            <w:gridSpan w:val="2"/>
            <w:vAlign w:val="center"/>
          </w:tcPr>
          <w:p w14:paraId="34D8C970" w14:textId="4689323B" w:rsidR="0064128B" w:rsidRPr="00222D48" w:rsidRDefault="00366732" w:rsidP="006C38F0">
            <w:pPr>
              <w:pStyle w:val="NoSpacing"/>
              <w:spacing w:before="60" w:after="60"/>
            </w:pPr>
            <w:r w:rsidRPr="00222D48">
              <w:t xml:space="preserve">Gofyniad </w:t>
            </w:r>
            <w:r w:rsidR="006C38F0">
              <w:t xml:space="preserve">Budd </w:t>
            </w:r>
            <w:r w:rsidRPr="00222D48">
              <w:t>Pennaf</w:t>
            </w:r>
          </w:p>
        </w:tc>
        <w:tc>
          <w:tcPr>
            <w:tcW w:w="1418" w:type="dxa"/>
            <w:vAlign w:val="center"/>
          </w:tcPr>
          <w:p w14:paraId="7BB491A5" w14:textId="24142AA9" w:rsidR="00366732" w:rsidRPr="00222D48" w:rsidRDefault="00366732" w:rsidP="0090034E">
            <w:pPr>
              <w:pStyle w:val="NoSpacing"/>
              <w:spacing w:before="60" w:after="60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59445D7A" w14:textId="6966B3FF" w:rsidR="00366732" w:rsidRPr="00222D48" w:rsidRDefault="00366732" w:rsidP="0090034E">
            <w:pPr>
              <w:pStyle w:val="NoSpacing"/>
              <w:spacing w:before="60" w:after="60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2EC2F8F3" w14:textId="23A4E5CB" w:rsidR="00366732" w:rsidRPr="00222D48" w:rsidRDefault="00366732" w:rsidP="00D9474F">
            <w:pPr>
              <w:pStyle w:val="NoSpacing"/>
              <w:spacing w:before="60" w:after="60"/>
            </w:pPr>
          </w:p>
        </w:tc>
      </w:tr>
      <w:tr w:rsidR="00623843" w:rsidRPr="00222D48" w14:paraId="0BB021E0" w14:textId="77777777" w:rsidTr="009E57D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65"/>
        </w:trPr>
        <w:tc>
          <w:tcPr>
            <w:tcW w:w="9747" w:type="dxa"/>
            <w:gridSpan w:val="5"/>
            <w:shd w:val="clear" w:color="auto" w:fill="D9D9D9" w:themeFill="background1" w:themeFillShade="D9"/>
          </w:tcPr>
          <w:p w14:paraId="2F41D5B4" w14:textId="227C8525" w:rsidR="00623843" w:rsidRPr="00222D48" w:rsidRDefault="00623843" w:rsidP="005442B1">
            <w:pPr>
              <w:spacing w:before="120" w:after="120"/>
              <w:ind w:left="68"/>
              <w:rPr>
                <w:b/>
                <w:sz w:val="24"/>
                <w:szCs w:val="24"/>
              </w:rPr>
            </w:pPr>
            <w:r w:rsidRPr="00222D48">
              <w:rPr>
                <w:b/>
                <w:sz w:val="24"/>
              </w:rPr>
              <w:t>CANLYNIAD YR ADOLYGIAD (dewiswch un o'r canlynol)</w:t>
            </w:r>
          </w:p>
        </w:tc>
      </w:tr>
      <w:tr w:rsidR="00623843" w:rsidRPr="00222D48" w14:paraId="4EF7C35B" w14:textId="77777777" w:rsidTr="009E57D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65"/>
        </w:trPr>
        <w:tc>
          <w:tcPr>
            <w:tcW w:w="9747" w:type="dxa"/>
            <w:gridSpan w:val="5"/>
          </w:tcPr>
          <w:p w14:paraId="611D17B0" w14:textId="63645742" w:rsidR="00623843" w:rsidRPr="00222D48" w:rsidRDefault="00D9474F" w:rsidP="00DA3684">
            <w:pPr>
              <w:ind w:left="67"/>
              <w:jc w:val="both"/>
              <w:rPr>
                <w:b/>
                <w:sz w:val="32"/>
              </w:rPr>
            </w:pPr>
            <w:r w:rsidRPr="00222D48">
              <w:t xml:space="preserve">Roedd o leiaf un o'r gofynion heb ei fodloni ac felly </w:t>
            </w:r>
            <w:r w:rsidR="006C38F0">
              <w:t>daw’</w:t>
            </w:r>
            <w:r w:rsidR="00BE4B0A" w:rsidRPr="00222D48">
              <w:t>r Awdurdodiad Safonol</w:t>
            </w:r>
            <w:r w:rsidRPr="00222D48">
              <w:t xml:space="preserve"> i ben o:</w:t>
            </w:r>
            <w:r w:rsidRPr="00222D48">
              <w:rPr>
                <w:b/>
                <w:sz w:val="32"/>
              </w:rPr>
              <w:t xml:space="preserve">  </w:t>
            </w:r>
          </w:p>
          <w:p w14:paraId="0D87B209" w14:textId="590EBC35" w:rsidR="00BE4B0A" w:rsidRPr="00222D48" w:rsidRDefault="009D2B17" w:rsidP="00DA3684">
            <w:pPr>
              <w:ind w:left="67"/>
              <w:jc w:val="both"/>
              <w:rPr>
                <w:b/>
                <w:sz w:val="32"/>
                <w:szCs w:val="32"/>
              </w:rPr>
            </w:pPr>
            <w:r w:rsidRPr="00222D48">
              <w:rPr>
                <w:noProof/>
                <w:lang w:val="en-GB"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A489E2" wp14:editId="1D8A5270">
                      <wp:simplePos x="0" y="0"/>
                      <wp:positionH relativeFrom="column">
                        <wp:posOffset>1833880</wp:posOffset>
                      </wp:positionH>
                      <wp:positionV relativeFrom="paragraph">
                        <wp:posOffset>78740</wp:posOffset>
                      </wp:positionV>
                      <wp:extent cx="2543175" cy="342900"/>
                      <wp:effectExtent l="0" t="0" r="28575" b="1905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31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AB8605" w14:textId="20924A36" w:rsidR="00D9474F" w:rsidRPr="00033AB3" w:rsidRDefault="00D9474F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44.4pt;margin-top:6.2pt;width:200.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">
                      <v:textbox>
                        <w:txbxContent>
                          <w:p w14:paraId="0DAB8605" w14:textId="20924A36" w:rsidR="00D9474F" w:rsidRPr="00033AB3" w:rsidRDefault="00D9474F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FED3DE8" w14:textId="77777777" w:rsidR="00C23E1A" w:rsidRPr="00222D48" w:rsidRDefault="00C23E1A" w:rsidP="005442B1">
            <w:pPr>
              <w:rPr>
                <w:b/>
              </w:rPr>
            </w:pPr>
          </w:p>
          <w:p w14:paraId="32B46E49" w14:textId="77777777" w:rsidR="00033AB3" w:rsidRPr="00222D48" w:rsidRDefault="00033AB3" w:rsidP="005442B1">
            <w:pPr>
              <w:rPr>
                <w:b/>
              </w:rPr>
            </w:pPr>
          </w:p>
        </w:tc>
      </w:tr>
      <w:tr w:rsidR="00623843" w:rsidRPr="00222D48" w14:paraId="482F8EA1" w14:textId="77777777" w:rsidTr="009E57D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65"/>
        </w:trPr>
        <w:tc>
          <w:tcPr>
            <w:tcW w:w="9747" w:type="dxa"/>
            <w:gridSpan w:val="5"/>
          </w:tcPr>
          <w:p w14:paraId="29BAD0B6" w14:textId="59943AB1" w:rsidR="00623843" w:rsidRPr="00222D48" w:rsidRDefault="00623843" w:rsidP="00DA3684">
            <w:pPr>
              <w:jc w:val="both"/>
            </w:pPr>
            <w:r w:rsidRPr="00222D48">
              <w:t xml:space="preserve">Ar sail yr asesiadau a gynhaliwyd, mae'r rhesymau a roddwyd yn yr awdurdodiad </w:t>
            </w:r>
            <w:r w:rsidR="00046471" w:rsidRPr="00222D48">
              <w:t>safonol</w:t>
            </w:r>
            <w:r w:rsidRPr="00222D48">
              <w:t xml:space="preserve"> pam yr oedd y person yn c</w:t>
            </w:r>
            <w:r w:rsidR="00BE4B0A" w:rsidRPr="00222D48">
              <w:t>wrd</w:t>
            </w:r>
            <w:r w:rsidRPr="00222D48">
              <w:t>d â'r gofynion wedi cael eu hamrywio fel y disgrifiwyd uchod.</w:t>
            </w:r>
          </w:p>
          <w:p w14:paraId="7EE5926E" w14:textId="77777777" w:rsidR="00623843" w:rsidRPr="00222D48" w:rsidRDefault="00623843" w:rsidP="005442B1">
            <w:pPr>
              <w:ind w:left="67"/>
            </w:pPr>
          </w:p>
        </w:tc>
      </w:tr>
      <w:tr w:rsidR="003277C2" w:rsidRPr="00222D48" w14:paraId="6006E865" w14:textId="77777777" w:rsidTr="009E57D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140"/>
        </w:trPr>
        <w:tc>
          <w:tcPr>
            <w:tcW w:w="9747" w:type="dxa"/>
            <w:gridSpan w:val="5"/>
          </w:tcPr>
          <w:p w14:paraId="2B6569F8" w14:textId="5C2F711A" w:rsidR="0090034E" w:rsidRPr="00222D48" w:rsidRDefault="00623843" w:rsidP="00DA3684">
            <w:pPr>
              <w:jc w:val="both"/>
            </w:pPr>
            <w:r w:rsidRPr="00222D48">
              <w:t xml:space="preserve">Daeth yr holl asesiadau adolygu a gynhaliwyd i'r casgliad bod y person yn dal i </w:t>
            </w:r>
            <w:r w:rsidR="0093203D">
              <w:t>fodloni’r</w:t>
            </w:r>
            <w:r w:rsidRPr="00222D48">
              <w:t xml:space="preserve"> gofynion y maent yn </w:t>
            </w:r>
            <w:r w:rsidR="00BE4B0A" w:rsidRPr="00222D48">
              <w:t>gysylltiedig</w:t>
            </w:r>
            <w:r w:rsidRPr="00222D48">
              <w:t xml:space="preserve"> â </w:t>
            </w:r>
            <w:r w:rsidR="0093203D">
              <w:t>nhw</w:t>
            </w:r>
            <w:r w:rsidRPr="00222D48">
              <w:t xml:space="preserve">. Mae'r Awdurdodiad </w:t>
            </w:r>
            <w:r w:rsidR="0093203D" w:rsidRPr="00222D48">
              <w:t xml:space="preserve">Safonol </w:t>
            </w:r>
            <w:r w:rsidRPr="00222D48">
              <w:t xml:space="preserve">yn </w:t>
            </w:r>
            <w:r w:rsidR="00046471" w:rsidRPr="00222D48">
              <w:t>parhau</w:t>
            </w:r>
            <w:r w:rsidRPr="00222D48">
              <w:t xml:space="preserve"> i fod mewn grym hyd:</w:t>
            </w:r>
          </w:p>
          <w:p w14:paraId="6B246BAB" w14:textId="4198D5ED" w:rsidR="003277C2" w:rsidRPr="00222D48" w:rsidRDefault="00D9474F" w:rsidP="0090034E">
            <w:pPr>
              <w:jc w:val="center"/>
              <w:rPr>
                <w:b/>
                <w:sz w:val="32"/>
                <w:szCs w:val="32"/>
              </w:rPr>
            </w:pPr>
            <w:r w:rsidRPr="00222D48">
              <w:rPr>
                <w:b/>
                <w:noProof/>
                <w:sz w:val="32"/>
                <w:szCs w:val="32"/>
                <w:lang w:val="en-GB"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53AF34" wp14:editId="217F8673">
                      <wp:simplePos x="0" y="0"/>
                      <wp:positionH relativeFrom="column">
                        <wp:posOffset>1891492</wp:posOffset>
                      </wp:positionH>
                      <wp:positionV relativeFrom="paragraph">
                        <wp:posOffset>37580</wp:posOffset>
                      </wp:positionV>
                      <wp:extent cx="2495550" cy="422275"/>
                      <wp:effectExtent l="0" t="0" r="19050" b="1587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5550" cy="422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0D1EBE" w14:textId="400BD7D1" w:rsidR="00D9474F" w:rsidRPr="00033AB3" w:rsidRDefault="00D9474F">
                                  <w:pPr>
                                    <w:rPr>
                                      <w:rFonts w:ascii="Arial" w:hAnsi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48.95pt;margin-top:2.95pt;width:196.5pt;height:33.2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">
                      <v:textbox style="mso-fit-shape-to-text:t">
                        <w:txbxContent>
                          <w:p w14:paraId="2C0D1EBE" w14:textId="400BD7D1" w:rsidR="00D9474F" w:rsidRPr="00033AB3" w:rsidRDefault="00D9474F">
                            <w:pP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F8E87E7" w14:textId="77777777" w:rsidR="00D9474F" w:rsidRPr="00222D48" w:rsidRDefault="00D9474F" w:rsidP="00623843"/>
          <w:p w14:paraId="17465124" w14:textId="77777777" w:rsidR="00033AB3" w:rsidRPr="00222D48" w:rsidRDefault="00033AB3" w:rsidP="00623843"/>
          <w:p w14:paraId="70E84F9F" w14:textId="77777777" w:rsidR="000A7B50" w:rsidRPr="00222D48" w:rsidRDefault="003277C2" w:rsidP="00623843">
            <w:r w:rsidRPr="00222D48">
              <w:t>yn ddibynnol ar unrhyw amrywiad yn yr amodau a ddangosir isod:</w:t>
            </w:r>
          </w:p>
          <w:p w14:paraId="1071278C" w14:textId="05398D54" w:rsidR="00C23E1A" w:rsidRPr="00222D48" w:rsidRDefault="00C23E1A" w:rsidP="00623843"/>
        </w:tc>
      </w:tr>
      <w:tr w:rsidR="00C23E1A" w:rsidRPr="00222D48" w14:paraId="10219BAF" w14:textId="77777777" w:rsidTr="00C23E1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5"/>
        </w:trPr>
        <w:tc>
          <w:tcPr>
            <w:tcW w:w="534" w:type="dxa"/>
          </w:tcPr>
          <w:p w14:paraId="05303922" w14:textId="518C5619" w:rsidR="00C23E1A" w:rsidRPr="00222D48" w:rsidRDefault="00C23E1A" w:rsidP="00C23E1A">
            <w:r w:rsidRPr="00222D48">
              <w:t>1</w:t>
            </w:r>
          </w:p>
        </w:tc>
        <w:tc>
          <w:tcPr>
            <w:tcW w:w="9213" w:type="dxa"/>
            <w:gridSpan w:val="4"/>
          </w:tcPr>
          <w:p w14:paraId="1B6E6C38" w14:textId="77777777" w:rsidR="00C23E1A" w:rsidRPr="00222D48" w:rsidRDefault="00C23E1A" w:rsidP="00C23E1A"/>
          <w:p w14:paraId="7F98487B" w14:textId="632CA40F" w:rsidR="00D9474F" w:rsidRPr="00222D48" w:rsidRDefault="00D9474F" w:rsidP="00C23E1A"/>
        </w:tc>
      </w:tr>
      <w:tr w:rsidR="00C23E1A" w:rsidRPr="00222D48" w14:paraId="6B167DFF" w14:textId="77777777" w:rsidTr="00C23E1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5"/>
        </w:trPr>
        <w:tc>
          <w:tcPr>
            <w:tcW w:w="534" w:type="dxa"/>
          </w:tcPr>
          <w:p w14:paraId="6A5F350A" w14:textId="0FCFDD12" w:rsidR="00C23E1A" w:rsidRPr="00222D48" w:rsidRDefault="00C23E1A" w:rsidP="00C23E1A">
            <w:r w:rsidRPr="00222D48">
              <w:t>2</w:t>
            </w:r>
          </w:p>
        </w:tc>
        <w:tc>
          <w:tcPr>
            <w:tcW w:w="9213" w:type="dxa"/>
            <w:gridSpan w:val="4"/>
          </w:tcPr>
          <w:p w14:paraId="66209730" w14:textId="3A61B4DB" w:rsidR="00C23E1A" w:rsidRPr="00222D48" w:rsidRDefault="00C23E1A" w:rsidP="00C23E1A"/>
          <w:p w14:paraId="61829EE4" w14:textId="77777777" w:rsidR="00C23E1A" w:rsidRPr="00222D48" w:rsidRDefault="00C23E1A" w:rsidP="00C23E1A"/>
        </w:tc>
      </w:tr>
      <w:tr w:rsidR="00C23E1A" w:rsidRPr="00222D48" w14:paraId="59BBB72C" w14:textId="77777777" w:rsidTr="00C23E1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5"/>
        </w:trPr>
        <w:tc>
          <w:tcPr>
            <w:tcW w:w="534" w:type="dxa"/>
          </w:tcPr>
          <w:p w14:paraId="32CCBD41" w14:textId="3460A2CD" w:rsidR="00C23E1A" w:rsidRPr="00222D48" w:rsidRDefault="00C23E1A" w:rsidP="00C23E1A">
            <w:r w:rsidRPr="00222D48">
              <w:t>3</w:t>
            </w:r>
          </w:p>
        </w:tc>
        <w:tc>
          <w:tcPr>
            <w:tcW w:w="9213" w:type="dxa"/>
            <w:gridSpan w:val="4"/>
          </w:tcPr>
          <w:p w14:paraId="0B55035A" w14:textId="1629518A" w:rsidR="00C23E1A" w:rsidRPr="00222D48" w:rsidRDefault="00C23E1A" w:rsidP="00C23E1A"/>
          <w:p w14:paraId="73853E80" w14:textId="77777777" w:rsidR="00C23E1A" w:rsidRPr="00222D48" w:rsidRDefault="00C23E1A" w:rsidP="00C23E1A"/>
        </w:tc>
      </w:tr>
      <w:tr w:rsidR="00C23E1A" w:rsidRPr="00222D48" w14:paraId="245FEF6E" w14:textId="77777777" w:rsidTr="00C23E1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5"/>
        </w:trPr>
        <w:tc>
          <w:tcPr>
            <w:tcW w:w="534" w:type="dxa"/>
          </w:tcPr>
          <w:p w14:paraId="0936B9D0" w14:textId="178D25BE" w:rsidR="00C23E1A" w:rsidRPr="00222D48" w:rsidRDefault="00C23E1A" w:rsidP="00C23E1A">
            <w:r w:rsidRPr="00222D48">
              <w:t>4</w:t>
            </w:r>
          </w:p>
        </w:tc>
        <w:tc>
          <w:tcPr>
            <w:tcW w:w="9213" w:type="dxa"/>
            <w:gridSpan w:val="4"/>
          </w:tcPr>
          <w:p w14:paraId="576E5149" w14:textId="42978F86" w:rsidR="00C23E1A" w:rsidRPr="00222D48" w:rsidRDefault="00C23E1A" w:rsidP="00C23E1A"/>
          <w:p w14:paraId="138304E8" w14:textId="77777777" w:rsidR="00C23E1A" w:rsidRPr="00222D48" w:rsidRDefault="00C23E1A" w:rsidP="00C23E1A"/>
        </w:tc>
      </w:tr>
      <w:tr w:rsidR="00C23E1A" w:rsidRPr="00222D48" w14:paraId="56BA8986" w14:textId="77777777" w:rsidTr="00C23E1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5"/>
        </w:trPr>
        <w:tc>
          <w:tcPr>
            <w:tcW w:w="534" w:type="dxa"/>
          </w:tcPr>
          <w:p w14:paraId="06BDC054" w14:textId="64275901" w:rsidR="00C23E1A" w:rsidRPr="00222D48" w:rsidRDefault="00C23E1A" w:rsidP="00C23E1A">
            <w:r w:rsidRPr="00222D48">
              <w:t>5</w:t>
            </w:r>
          </w:p>
        </w:tc>
        <w:tc>
          <w:tcPr>
            <w:tcW w:w="9213" w:type="dxa"/>
            <w:gridSpan w:val="4"/>
          </w:tcPr>
          <w:p w14:paraId="3E314333" w14:textId="07CB404D" w:rsidR="00C23E1A" w:rsidRPr="00222D48" w:rsidRDefault="00C23E1A" w:rsidP="00C23E1A"/>
          <w:p w14:paraId="38880F2A" w14:textId="77777777" w:rsidR="00C23E1A" w:rsidRPr="00222D48" w:rsidRDefault="00C23E1A" w:rsidP="00C23E1A"/>
        </w:tc>
      </w:tr>
      <w:tr w:rsidR="00C23E1A" w:rsidRPr="00222D48" w14:paraId="6E8E3A28" w14:textId="77777777" w:rsidTr="00C23E1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5"/>
        </w:trPr>
        <w:tc>
          <w:tcPr>
            <w:tcW w:w="534" w:type="dxa"/>
          </w:tcPr>
          <w:p w14:paraId="5F4F7C88" w14:textId="5688D652" w:rsidR="00C23E1A" w:rsidRPr="00222D48" w:rsidRDefault="00C23E1A" w:rsidP="00C23E1A">
            <w:r w:rsidRPr="00222D48">
              <w:t>6</w:t>
            </w:r>
          </w:p>
        </w:tc>
        <w:tc>
          <w:tcPr>
            <w:tcW w:w="9213" w:type="dxa"/>
            <w:gridSpan w:val="4"/>
          </w:tcPr>
          <w:p w14:paraId="5EF16527" w14:textId="77777777" w:rsidR="00C23E1A" w:rsidRPr="00222D48" w:rsidRDefault="00C23E1A" w:rsidP="00D9474F"/>
          <w:p w14:paraId="0769527D" w14:textId="4056D9E1" w:rsidR="00D9474F" w:rsidRPr="00222D48" w:rsidRDefault="00D9474F" w:rsidP="00D9474F"/>
        </w:tc>
      </w:tr>
    </w:tbl>
    <w:p w14:paraId="377C698C" w14:textId="77777777" w:rsidR="00AB3897" w:rsidRPr="00222D48" w:rsidRDefault="00AB3897">
      <w:r w:rsidRPr="00222D48">
        <w:br w:type="page"/>
      </w: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8363"/>
        <w:gridCol w:w="850"/>
      </w:tblGrid>
      <w:tr w:rsidR="009E57DA" w:rsidRPr="00222D48" w14:paraId="1FA0ED13" w14:textId="77777777" w:rsidTr="009E57DA">
        <w:trPr>
          <w:trHeight w:val="359"/>
        </w:trPr>
        <w:tc>
          <w:tcPr>
            <w:tcW w:w="9747" w:type="dxa"/>
            <w:gridSpan w:val="3"/>
            <w:shd w:val="clear" w:color="auto" w:fill="D9D9D9" w:themeFill="background1" w:themeFillShade="D9"/>
          </w:tcPr>
          <w:p w14:paraId="5DFBCAD3" w14:textId="2A23B8FC" w:rsidR="009E57DA" w:rsidRPr="00222D48" w:rsidRDefault="009E57DA" w:rsidP="008A3673">
            <w:pPr>
              <w:spacing w:before="120" w:after="120"/>
              <w:ind w:left="68"/>
              <w:rPr>
                <w:sz w:val="24"/>
                <w:szCs w:val="24"/>
              </w:rPr>
            </w:pPr>
            <w:r w:rsidRPr="001F77DE">
              <w:rPr>
                <w:b/>
                <w:color w:val="C00000"/>
                <w:sz w:val="24"/>
              </w:rPr>
              <w:lastRenderedPageBreak/>
              <w:t>ADOLYGIAD O'R AMODAU</w:t>
            </w:r>
          </w:p>
        </w:tc>
      </w:tr>
      <w:tr w:rsidR="009E57DA" w:rsidRPr="00222D48" w14:paraId="4ECBA26C" w14:textId="77777777" w:rsidTr="009E57DA">
        <w:trPr>
          <w:trHeight w:val="846"/>
        </w:trPr>
        <w:tc>
          <w:tcPr>
            <w:tcW w:w="8897" w:type="dxa"/>
            <w:gridSpan w:val="2"/>
          </w:tcPr>
          <w:p w14:paraId="7B9D4E9E" w14:textId="23257ED7" w:rsidR="009E57DA" w:rsidRPr="00222D48" w:rsidRDefault="009E57DA" w:rsidP="00DA3684">
            <w:pPr>
              <w:jc w:val="both"/>
            </w:pPr>
            <w:r w:rsidRPr="00222D48">
              <w:t xml:space="preserve">Ni fu unrhyw newid </w:t>
            </w:r>
            <w:r w:rsidRPr="00222D48">
              <w:rPr>
                <w:b/>
              </w:rPr>
              <w:t>sylweddol</w:t>
            </w:r>
            <w:r w:rsidRPr="00222D48">
              <w:t xml:space="preserve"> yn amgylchiadau'r person ac nid yw unrhyw newidiadau </w:t>
            </w:r>
            <w:r w:rsidR="009D2B17">
              <w:t>a ddigwyddodd</w:t>
            </w:r>
            <w:r w:rsidRPr="00222D48">
              <w:t xml:space="preserve"> wedi arwain at angen i amrywio'r amodau. Felly mae'r amodau presennol yn aros mewn grym.</w:t>
            </w:r>
          </w:p>
          <w:p w14:paraId="7E317118" w14:textId="77777777" w:rsidR="00C23E1A" w:rsidRPr="00222D48" w:rsidRDefault="00C23E1A" w:rsidP="00DA3684">
            <w:pPr>
              <w:jc w:val="both"/>
            </w:pPr>
          </w:p>
        </w:tc>
        <w:tc>
          <w:tcPr>
            <w:tcW w:w="850" w:type="dxa"/>
            <w:vAlign w:val="center"/>
          </w:tcPr>
          <w:p w14:paraId="3AA7B4B0" w14:textId="34B553E3" w:rsidR="009E57DA" w:rsidRPr="00222D48" w:rsidRDefault="009E57DA" w:rsidP="008A3673">
            <w:pPr>
              <w:ind w:left="67"/>
              <w:jc w:val="center"/>
              <w:rPr>
                <w:b/>
              </w:rPr>
            </w:pPr>
          </w:p>
        </w:tc>
      </w:tr>
      <w:tr w:rsidR="009E57DA" w:rsidRPr="00222D48" w14:paraId="1EEB3523" w14:textId="77777777" w:rsidTr="009E57DA">
        <w:trPr>
          <w:trHeight w:val="844"/>
        </w:trPr>
        <w:tc>
          <w:tcPr>
            <w:tcW w:w="8897" w:type="dxa"/>
            <w:gridSpan w:val="2"/>
          </w:tcPr>
          <w:p w14:paraId="5CDDFC8E" w14:textId="70D1B002" w:rsidR="009E57DA" w:rsidRPr="00222D48" w:rsidRDefault="009E57DA" w:rsidP="00DA3684">
            <w:pPr>
              <w:jc w:val="both"/>
            </w:pPr>
            <w:r w:rsidRPr="00222D48">
              <w:t xml:space="preserve">Mae'r Corff Goruchwylio wedi penderfynu amrywio'r amodau naill ai oherwydd newid sylweddol neu oherwydd bod peth newid wedi digwydd sy'n gwneud hyn yn briodol. Caiff yr amodau newydd eu disgrifio isod. </w:t>
            </w:r>
          </w:p>
          <w:p w14:paraId="5DB21C71" w14:textId="77777777" w:rsidR="00C23E1A" w:rsidRPr="00222D48" w:rsidRDefault="00C23E1A" w:rsidP="00DA3684">
            <w:pPr>
              <w:jc w:val="both"/>
            </w:pPr>
          </w:p>
        </w:tc>
        <w:tc>
          <w:tcPr>
            <w:tcW w:w="850" w:type="dxa"/>
            <w:vAlign w:val="center"/>
          </w:tcPr>
          <w:p w14:paraId="56B5FE57" w14:textId="2B5FF1AD" w:rsidR="009E57DA" w:rsidRPr="00222D48" w:rsidRDefault="009E57DA" w:rsidP="008A3673">
            <w:pPr>
              <w:ind w:left="67"/>
              <w:jc w:val="center"/>
              <w:rPr>
                <w:b/>
              </w:rPr>
            </w:pPr>
          </w:p>
        </w:tc>
      </w:tr>
      <w:tr w:rsidR="00C23E1A" w:rsidRPr="00222D48" w14:paraId="1D494AA0" w14:textId="77777777" w:rsidTr="00DA7F94">
        <w:trPr>
          <w:trHeight w:val="84"/>
        </w:trPr>
        <w:tc>
          <w:tcPr>
            <w:tcW w:w="534" w:type="dxa"/>
          </w:tcPr>
          <w:p w14:paraId="211734E3" w14:textId="77C6574E" w:rsidR="00C23E1A" w:rsidRPr="00222D48" w:rsidRDefault="00C23E1A" w:rsidP="009E57DA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  <w:r w:rsidRPr="00222D48">
              <w:t>1</w:t>
            </w:r>
          </w:p>
        </w:tc>
        <w:tc>
          <w:tcPr>
            <w:tcW w:w="9213" w:type="dxa"/>
            <w:gridSpan w:val="2"/>
          </w:tcPr>
          <w:p w14:paraId="41B55BB8" w14:textId="5BD0E887" w:rsidR="00C23E1A" w:rsidRPr="00222D48" w:rsidRDefault="00C23E1A" w:rsidP="00C23E1A">
            <w:pPr>
              <w:ind w:left="68"/>
            </w:pPr>
          </w:p>
          <w:p w14:paraId="1BC7F8BC" w14:textId="77777777" w:rsidR="00C23E1A" w:rsidRPr="00222D48" w:rsidRDefault="00C23E1A" w:rsidP="00C23E1A">
            <w:pPr>
              <w:ind w:left="68"/>
            </w:pPr>
          </w:p>
          <w:p w14:paraId="0E38E412" w14:textId="77777777" w:rsidR="00F13017" w:rsidRPr="00222D48" w:rsidRDefault="00F13017" w:rsidP="00C23E1A">
            <w:pPr>
              <w:ind w:left="68"/>
            </w:pPr>
          </w:p>
          <w:p w14:paraId="558D0017" w14:textId="77777777" w:rsidR="00C23E1A" w:rsidRPr="00222D48" w:rsidRDefault="00C23E1A" w:rsidP="00F13017"/>
        </w:tc>
      </w:tr>
      <w:tr w:rsidR="00C23E1A" w:rsidRPr="00222D48" w14:paraId="4AE1F6C5" w14:textId="77777777" w:rsidTr="00DA7F94">
        <w:trPr>
          <w:trHeight w:val="84"/>
        </w:trPr>
        <w:tc>
          <w:tcPr>
            <w:tcW w:w="534" w:type="dxa"/>
          </w:tcPr>
          <w:p w14:paraId="1FC08E8E" w14:textId="0F103E94" w:rsidR="00C23E1A" w:rsidRPr="00222D48" w:rsidRDefault="00C23E1A" w:rsidP="009E57DA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  <w:r w:rsidRPr="00222D48">
              <w:t>2</w:t>
            </w:r>
          </w:p>
        </w:tc>
        <w:tc>
          <w:tcPr>
            <w:tcW w:w="9213" w:type="dxa"/>
            <w:gridSpan w:val="2"/>
          </w:tcPr>
          <w:p w14:paraId="658C8978" w14:textId="05DF8B4E" w:rsidR="00C23E1A" w:rsidRPr="00222D48" w:rsidRDefault="00C23E1A" w:rsidP="00C23E1A">
            <w:pPr>
              <w:ind w:left="68"/>
            </w:pPr>
          </w:p>
          <w:p w14:paraId="619E058F" w14:textId="77777777" w:rsidR="00C23E1A" w:rsidRPr="00222D48" w:rsidRDefault="00C23E1A" w:rsidP="00C23E1A">
            <w:pPr>
              <w:ind w:left="68"/>
            </w:pPr>
          </w:p>
          <w:p w14:paraId="37924435" w14:textId="77777777" w:rsidR="00F13017" w:rsidRPr="00222D48" w:rsidRDefault="00F13017" w:rsidP="00C23E1A">
            <w:pPr>
              <w:ind w:left="68"/>
            </w:pPr>
          </w:p>
          <w:p w14:paraId="0C163452" w14:textId="77777777" w:rsidR="00C23E1A" w:rsidRPr="00222D48" w:rsidRDefault="00C23E1A" w:rsidP="00C23E1A">
            <w:pPr>
              <w:ind w:left="68"/>
            </w:pPr>
          </w:p>
        </w:tc>
      </w:tr>
      <w:tr w:rsidR="00C23E1A" w:rsidRPr="00222D48" w14:paraId="3CCBA829" w14:textId="77777777" w:rsidTr="00DA7F94">
        <w:trPr>
          <w:trHeight w:val="84"/>
        </w:trPr>
        <w:tc>
          <w:tcPr>
            <w:tcW w:w="534" w:type="dxa"/>
          </w:tcPr>
          <w:p w14:paraId="54DCC1E7" w14:textId="7D3D7553" w:rsidR="00C23E1A" w:rsidRPr="00222D48" w:rsidRDefault="00C23E1A" w:rsidP="009E57DA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  <w:r w:rsidRPr="00222D48">
              <w:t>3</w:t>
            </w:r>
          </w:p>
        </w:tc>
        <w:tc>
          <w:tcPr>
            <w:tcW w:w="9213" w:type="dxa"/>
            <w:gridSpan w:val="2"/>
          </w:tcPr>
          <w:p w14:paraId="5B82A273" w14:textId="5CE828BC" w:rsidR="00C23E1A" w:rsidRPr="00222D48" w:rsidRDefault="00C23E1A" w:rsidP="00C23E1A">
            <w:pPr>
              <w:ind w:left="68"/>
            </w:pPr>
          </w:p>
          <w:p w14:paraId="6BEFD4A6" w14:textId="77777777" w:rsidR="00C23E1A" w:rsidRPr="00222D48" w:rsidRDefault="00C23E1A" w:rsidP="00C23E1A">
            <w:pPr>
              <w:ind w:left="68"/>
            </w:pPr>
          </w:p>
          <w:p w14:paraId="6ABDCFAD" w14:textId="77777777" w:rsidR="00D9474F" w:rsidRPr="00222D48" w:rsidRDefault="00D9474F" w:rsidP="00C23E1A">
            <w:pPr>
              <w:ind w:left="68"/>
            </w:pPr>
          </w:p>
          <w:p w14:paraId="20F6F2C1" w14:textId="77777777" w:rsidR="00D9474F" w:rsidRPr="00222D48" w:rsidRDefault="00D9474F" w:rsidP="00C23E1A">
            <w:pPr>
              <w:ind w:left="68"/>
            </w:pPr>
          </w:p>
        </w:tc>
      </w:tr>
      <w:tr w:rsidR="00C23E1A" w:rsidRPr="00222D48" w14:paraId="5D958265" w14:textId="77777777" w:rsidTr="00DA7F94">
        <w:trPr>
          <w:trHeight w:val="84"/>
        </w:trPr>
        <w:tc>
          <w:tcPr>
            <w:tcW w:w="534" w:type="dxa"/>
          </w:tcPr>
          <w:p w14:paraId="6BFF02C3" w14:textId="39CAEEE2" w:rsidR="00C23E1A" w:rsidRPr="00222D48" w:rsidRDefault="00C23E1A" w:rsidP="009E57DA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  <w:r w:rsidRPr="00222D48">
              <w:t>4</w:t>
            </w:r>
          </w:p>
        </w:tc>
        <w:tc>
          <w:tcPr>
            <w:tcW w:w="9213" w:type="dxa"/>
            <w:gridSpan w:val="2"/>
          </w:tcPr>
          <w:p w14:paraId="3D9EF829" w14:textId="1857664C" w:rsidR="00C23E1A" w:rsidRPr="00222D48" w:rsidRDefault="00C23E1A" w:rsidP="00C23E1A">
            <w:pPr>
              <w:ind w:left="68"/>
            </w:pPr>
          </w:p>
          <w:p w14:paraId="181F6138" w14:textId="77777777" w:rsidR="00C23E1A" w:rsidRPr="00222D48" w:rsidRDefault="00C23E1A" w:rsidP="00C23E1A">
            <w:pPr>
              <w:ind w:left="68"/>
            </w:pPr>
          </w:p>
          <w:p w14:paraId="5EDD4F25" w14:textId="77777777" w:rsidR="00F13017" w:rsidRPr="00222D48" w:rsidRDefault="00F13017" w:rsidP="00C23E1A">
            <w:pPr>
              <w:ind w:left="68"/>
            </w:pPr>
          </w:p>
          <w:p w14:paraId="46B9B65A" w14:textId="77777777" w:rsidR="00C23E1A" w:rsidRPr="00222D48" w:rsidRDefault="00C23E1A" w:rsidP="00C23E1A">
            <w:pPr>
              <w:ind w:left="68"/>
            </w:pPr>
          </w:p>
        </w:tc>
      </w:tr>
      <w:tr w:rsidR="00C23E1A" w:rsidRPr="00222D48" w14:paraId="3F1A90DD" w14:textId="77777777" w:rsidTr="00DA7F94">
        <w:trPr>
          <w:trHeight w:val="84"/>
        </w:trPr>
        <w:tc>
          <w:tcPr>
            <w:tcW w:w="534" w:type="dxa"/>
          </w:tcPr>
          <w:p w14:paraId="4BF22457" w14:textId="393B2626" w:rsidR="00C23E1A" w:rsidRPr="00222D48" w:rsidRDefault="00C23E1A" w:rsidP="009E57DA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  <w:r w:rsidRPr="00222D48">
              <w:t>5</w:t>
            </w:r>
          </w:p>
        </w:tc>
        <w:tc>
          <w:tcPr>
            <w:tcW w:w="9213" w:type="dxa"/>
            <w:gridSpan w:val="2"/>
          </w:tcPr>
          <w:p w14:paraId="16A30354" w14:textId="6FA347B8" w:rsidR="00C23E1A" w:rsidRPr="00222D48" w:rsidRDefault="00C23E1A" w:rsidP="00C23E1A">
            <w:pPr>
              <w:ind w:left="68"/>
            </w:pPr>
          </w:p>
          <w:p w14:paraId="06E167C8" w14:textId="77777777" w:rsidR="00C23E1A" w:rsidRPr="00222D48" w:rsidRDefault="00C23E1A" w:rsidP="00C23E1A">
            <w:pPr>
              <w:ind w:left="68"/>
            </w:pPr>
          </w:p>
          <w:p w14:paraId="6B321941" w14:textId="77777777" w:rsidR="00F13017" w:rsidRPr="00222D48" w:rsidRDefault="00F13017" w:rsidP="00C23E1A">
            <w:pPr>
              <w:ind w:left="68"/>
            </w:pPr>
          </w:p>
          <w:p w14:paraId="0BBBCFAB" w14:textId="77777777" w:rsidR="00C23E1A" w:rsidRPr="00222D48" w:rsidRDefault="00C23E1A" w:rsidP="00C23E1A">
            <w:pPr>
              <w:ind w:left="68"/>
            </w:pPr>
          </w:p>
        </w:tc>
      </w:tr>
      <w:tr w:rsidR="00C23E1A" w:rsidRPr="00222D48" w14:paraId="56E34D13" w14:textId="77777777" w:rsidTr="00DA7F94">
        <w:trPr>
          <w:trHeight w:val="84"/>
        </w:trPr>
        <w:tc>
          <w:tcPr>
            <w:tcW w:w="534" w:type="dxa"/>
          </w:tcPr>
          <w:p w14:paraId="07ECF0EA" w14:textId="2D3355AD" w:rsidR="00C23E1A" w:rsidRPr="00222D48" w:rsidRDefault="00C23E1A" w:rsidP="009E57DA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  <w:r w:rsidRPr="00222D48">
              <w:t>6</w:t>
            </w:r>
          </w:p>
        </w:tc>
        <w:tc>
          <w:tcPr>
            <w:tcW w:w="9213" w:type="dxa"/>
            <w:gridSpan w:val="2"/>
          </w:tcPr>
          <w:p w14:paraId="06C37D78" w14:textId="1B37A0F7" w:rsidR="00C23E1A" w:rsidRPr="00222D48" w:rsidRDefault="00C23E1A" w:rsidP="00C23E1A">
            <w:pPr>
              <w:ind w:left="68"/>
            </w:pPr>
          </w:p>
          <w:p w14:paraId="10570D3F" w14:textId="77777777" w:rsidR="00C23E1A" w:rsidRPr="00222D48" w:rsidRDefault="00C23E1A" w:rsidP="00C23E1A">
            <w:pPr>
              <w:ind w:left="68"/>
            </w:pPr>
          </w:p>
          <w:p w14:paraId="7BFFBD9C" w14:textId="77777777" w:rsidR="00F13017" w:rsidRPr="00222D48" w:rsidRDefault="00F13017" w:rsidP="00C23E1A">
            <w:pPr>
              <w:ind w:left="68"/>
            </w:pPr>
          </w:p>
          <w:p w14:paraId="487F4E15" w14:textId="77777777" w:rsidR="00C23E1A" w:rsidRPr="00222D48" w:rsidRDefault="00C23E1A" w:rsidP="00C23E1A">
            <w:pPr>
              <w:ind w:left="68"/>
            </w:pPr>
          </w:p>
        </w:tc>
      </w:tr>
    </w:tbl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0"/>
        <w:gridCol w:w="3320"/>
        <w:gridCol w:w="2009"/>
        <w:gridCol w:w="2952"/>
      </w:tblGrid>
      <w:tr w:rsidR="002C60DA" w:rsidRPr="00222D48" w14:paraId="22AEE8CD" w14:textId="77777777" w:rsidTr="002C60DA">
        <w:trPr>
          <w:trHeight w:val="510"/>
        </w:trPr>
        <w:tc>
          <w:tcPr>
            <w:tcW w:w="9781" w:type="dxa"/>
            <w:gridSpan w:val="4"/>
            <w:shd w:val="clear" w:color="auto" w:fill="D9D9D9" w:themeFill="background1" w:themeFillShade="D9"/>
          </w:tcPr>
          <w:p w14:paraId="0DF24788" w14:textId="1C6A4201" w:rsidR="002C60DA" w:rsidRPr="00222D48" w:rsidRDefault="0093203D" w:rsidP="00DA51E3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363435"/>
              </w:rPr>
            </w:pPr>
            <w:r>
              <w:rPr>
                <w:rFonts w:ascii="Arial" w:hAnsi="Arial"/>
                <w:b/>
                <w:color w:val="FF0000"/>
                <w:sz w:val="24"/>
              </w:rPr>
              <w:t>LLOFNODWCH A DYDDIWCH Y</w:t>
            </w:r>
            <w:r w:rsidR="002C60DA" w:rsidRPr="00222D48">
              <w:rPr>
                <w:rFonts w:ascii="Arial" w:hAnsi="Arial"/>
                <w:b/>
                <w:color w:val="FF0000"/>
                <w:sz w:val="24"/>
              </w:rPr>
              <w:t xml:space="preserve"> FFURFLEN HON YN AWR, OS GWELWCH YN DDA </w:t>
            </w:r>
          </w:p>
        </w:tc>
      </w:tr>
      <w:tr w:rsidR="002C60DA" w:rsidRPr="00222D48" w14:paraId="1AD04B1A" w14:textId="77777777" w:rsidTr="00EF54A5">
        <w:trPr>
          <w:trHeight w:val="540"/>
        </w:trPr>
        <w:tc>
          <w:tcPr>
            <w:tcW w:w="1500" w:type="dxa"/>
            <w:shd w:val="clear" w:color="auto" w:fill="auto"/>
          </w:tcPr>
          <w:p w14:paraId="2B25C363" w14:textId="5749CFDF" w:rsidR="002C60DA" w:rsidRPr="00222D48" w:rsidRDefault="002C60DA" w:rsidP="00DA51E3">
            <w:pPr>
              <w:spacing w:before="120" w:after="0" w:line="240" w:lineRule="auto"/>
              <w:rPr>
                <w:rFonts w:ascii="Arial" w:eastAsia="Times New Roman" w:hAnsi="Arial" w:cs="Arial"/>
                <w:color w:val="363435"/>
              </w:rPr>
            </w:pPr>
            <w:r w:rsidRPr="00222D48">
              <w:rPr>
                <w:rFonts w:ascii="Arial" w:hAnsi="Arial"/>
                <w:color w:val="363435"/>
              </w:rPr>
              <w:t xml:space="preserve">Llofnod </w:t>
            </w:r>
          </w:p>
        </w:tc>
        <w:tc>
          <w:tcPr>
            <w:tcW w:w="3320" w:type="dxa"/>
            <w:shd w:val="clear" w:color="auto" w:fill="auto"/>
          </w:tcPr>
          <w:p w14:paraId="62C5684E" w14:textId="77777777" w:rsidR="002C60DA" w:rsidRPr="00222D48" w:rsidRDefault="002C60DA" w:rsidP="00DA51E3">
            <w:pPr>
              <w:spacing w:before="120" w:after="0" w:line="240" w:lineRule="auto"/>
              <w:rPr>
                <w:rFonts w:ascii="Arial" w:eastAsia="Times New Roman" w:hAnsi="Arial" w:cs="Arial"/>
                <w:color w:val="363435"/>
              </w:rPr>
            </w:pPr>
          </w:p>
        </w:tc>
        <w:tc>
          <w:tcPr>
            <w:tcW w:w="2009" w:type="dxa"/>
            <w:shd w:val="clear" w:color="auto" w:fill="auto"/>
          </w:tcPr>
          <w:p w14:paraId="4A3F7325" w14:textId="52368838" w:rsidR="002C60DA" w:rsidRPr="00222D48" w:rsidRDefault="002C60DA" w:rsidP="00DA51E3">
            <w:pPr>
              <w:spacing w:before="120" w:after="0" w:line="240" w:lineRule="auto"/>
              <w:rPr>
                <w:rFonts w:ascii="Arial" w:eastAsia="Times New Roman" w:hAnsi="Arial" w:cs="Arial"/>
                <w:color w:val="363435"/>
              </w:rPr>
            </w:pPr>
            <w:r w:rsidRPr="00222D48">
              <w:rPr>
                <w:rFonts w:ascii="Arial" w:hAnsi="Arial"/>
                <w:color w:val="363435"/>
              </w:rPr>
              <w:t>Enw mewn llythrennau bras</w:t>
            </w:r>
          </w:p>
        </w:tc>
        <w:tc>
          <w:tcPr>
            <w:tcW w:w="2952" w:type="dxa"/>
            <w:shd w:val="clear" w:color="auto" w:fill="auto"/>
          </w:tcPr>
          <w:p w14:paraId="7F31211D" w14:textId="77777777" w:rsidR="002C60DA" w:rsidRPr="00222D48" w:rsidRDefault="002C60DA" w:rsidP="00DA51E3">
            <w:pPr>
              <w:spacing w:before="120" w:after="0" w:line="240" w:lineRule="auto"/>
              <w:rPr>
                <w:rFonts w:ascii="Arial" w:eastAsia="Times New Roman" w:hAnsi="Arial" w:cs="Arial"/>
                <w:color w:val="363435"/>
              </w:rPr>
            </w:pPr>
          </w:p>
        </w:tc>
      </w:tr>
      <w:tr w:rsidR="002C60DA" w:rsidRPr="00222D48" w14:paraId="3FF37D64" w14:textId="77777777" w:rsidTr="002C60DA">
        <w:trPr>
          <w:trHeight w:val="510"/>
        </w:trPr>
        <w:tc>
          <w:tcPr>
            <w:tcW w:w="1500" w:type="dxa"/>
            <w:shd w:val="clear" w:color="auto" w:fill="auto"/>
          </w:tcPr>
          <w:p w14:paraId="43DDD7C5" w14:textId="6029CB64" w:rsidR="002C60DA" w:rsidRPr="00222D48" w:rsidRDefault="002C60DA" w:rsidP="00DA51E3">
            <w:pPr>
              <w:tabs>
                <w:tab w:val="left" w:pos="3514"/>
              </w:tabs>
              <w:spacing w:before="120" w:after="0" w:line="240" w:lineRule="auto"/>
              <w:rPr>
                <w:rFonts w:ascii="Arial" w:eastAsia="Times New Roman" w:hAnsi="Arial" w:cs="Arial"/>
                <w:color w:val="363435"/>
              </w:rPr>
            </w:pPr>
            <w:r w:rsidRPr="00222D48">
              <w:rPr>
                <w:rFonts w:ascii="Arial" w:hAnsi="Arial"/>
                <w:color w:val="363435"/>
              </w:rPr>
              <w:t>Swydd</w:t>
            </w:r>
            <w:r w:rsidRPr="00222D48">
              <w:tab/>
            </w:r>
          </w:p>
        </w:tc>
        <w:tc>
          <w:tcPr>
            <w:tcW w:w="8281" w:type="dxa"/>
            <w:gridSpan w:val="3"/>
            <w:shd w:val="clear" w:color="auto" w:fill="auto"/>
          </w:tcPr>
          <w:p w14:paraId="30AB8AAB" w14:textId="77777777" w:rsidR="002C60DA" w:rsidRPr="00222D48" w:rsidRDefault="002C60DA" w:rsidP="00DA51E3">
            <w:pPr>
              <w:spacing w:before="120" w:after="0" w:line="240" w:lineRule="auto"/>
              <w:rPr>
                <w:rFonts w:ascii="Arial" w:eastAsia="Times New Roman" w:hAnsi="Arial" w:cs="Arial"/>
                <w:color w:val="363435"/>
              </w:rPr>
            </w:pPr>
          </w:p>
        </w:tc>
      </w:tr>
      <w:tr w:rsidR="002C60DA" w:rsidRPr="00222D48" w14:paraId="7AEBC7CE" w14:textId="77777777" w:rsidTr="00EF54A5">
        <w:trPr>
          <w:trHeight w:val="510"/>
        </w:trPr>
        <w:tc>
          <w:tcPr>
            <w:tcW w:w="1500" w:type="dxa"/>
            <w:shd w:val="clear" w:color="auto" w:fill="auto"/>
          </w:tcPr>
          <w:p w14:paraId="7B1E32CD" w14:textId="69A8A181" w:rsidR="002C60DA" w:rsidRPr="00222D48" w:rsidRDefault="002C60DA" w:rsidP="00DA51E3">
            <w:pPr>
              <w:spacing w:before="120" w:after="0" w:line="240" w:lineRule="auto"/>
              <w:rPr>
                <w:rFonts w:ascii="Arial" w:eastAsia="Times New Roman" w:hAnsi="Arial" w:cs="Arial"/>
                <w:color w:val="363435"/>
              </w:rPr>
            </w:pPr>
            <w:r w:rsidRPr="00222D48">
              <w:rPr>
                <w:rFonts w:ascii="Arial" w:hAnsi="Arial"/>
                <w:color w:val="363435"/>
              </w:rPr>
              <w:t>Dyddiad</w:t>
            </w:r>
          </w:p>
        </w:tc>
        <w:tc>
          <w:tcPr>
            <w:tcW w:w="3320" w:type="dxa"/>
            <w:shd w:val="clear" w:color="auto" w:fill="auto"/>
          </w:tcPr>
          <w:p w14:paraId="508FDBA2" w14:textId="77777777" w:rsidR="002C60DA" w:rsidRPr="00222D48" w:rsidRDefault="002C60DA" w:rsidP="00DA51E3">
            <w:pPr>
              <w:spacing w:before="120" w:after="0" w:line="240" w:lineRule="auto"/>
              <w:rPr>
                <w:rFonts w:ascii="Arial" w:eastAsia="Times New Roman" w:hAnsi="Arial" w:cs="Arial"/>
                <w:color w:val="363435"/>
              </w:rPr>
            </w:pPr>
          </w:p>
        </w:tc>
        <w:tc>
          <w:tcPr>
            <w:tcW w:w="2009" w:type="dxa"/>
            <w:shd w:val="clear" w:color="auto" w:fill="auto"/>
          </w:tcPr>
          <w:p w14:paraId="39E9A4C0" w14:textId="507703FC" w:rsidR="002C60DA" w:rsidRPr="00222D48" w:rsidRDefault="002C60DA" w:rsidP="00DA51E3">
            <w:pPr>
              <w:spacing w:before="120" w:after="0" w:line="240" w:lineRule="auto"/>
              <w:rPr>
                <w:rFonts w:ascii="Arial" w:eastAsia="Times New Roman" w:hAnsi="Arial" w:cs="Arial"/>
                <w:color w:val="363435"/>
              </w:rPr>
            </w:pPr>
            <w:r w:rsidRPr="00222D48">
              <w:rPr>
                <w:rFonts w:ascii="Arial" w:hAnsi="Arial"/>
                <w:color w:val="363435"/>
              </w:rPr>
              <w:t>Amser</w:t>
            </w:r>
          </w:p>
        </w:tc>
        <w:tc>
          <w:tcPr>
            <w:tcW w:w="2952" w:type="dxa"/>
            <w:shd w:val="clear" w:color="auto" w:fill="auto"/>
          </w:tcPr>
          <w:p w14:paraId="53623DDA" w14:textId="77777777" w:rsidR="002C60DA" w:rsidRPr="00222D48" w:rsidRDefault="002C60DA" w:rsidP="00DA51E3">
            <w:pPr>
              <w:spacing w:before="120" w:after="0" w:line="240" w:lineRule="auto"/>
              <w:rPr>
                <w:rFonts w:ascii="Arial" w:eastAsia="Times New Roman" w:hAnsi="Arial" w:cs="Arial"/>
                <w:color w:val="363435"/>
              </w:rPr>
            </w:pPr>
          </w:p>
        </w:tc>
      </w:tr>
    </w:tbl>
    <w:p w14:paraId="610B09BA" w14:textId="77777777" w:rsidR="00943441" w:rsidRPr="00222D48" w:rsidRDefault="00943441" w:rsidP="009D093D">
      <w:pPr>
        <w:rPr>
          <w:sz w:val="28"/>
          <w:szCs w:val="28"/>
        </w:rPr>
      </w:pPr>
    </w:p>
    <w:sectPr w:rsidR="00943441" w:rsidRPr="00222D48" w:rsidSect="0051646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76800B" w14:textId="77777777" w:rsidR="00F531C8" w:rsidRDefault="00F531C8" w:rsidP="009D093D">
      <w:pPr>
        <w:spacing w:after="0" w:line="240" w:lineRule="auto"/>
      </w:pPr>
      <w:r>
        <w:separator/>
      </w:r>
    </w:p>
  </w:endnote>
  <w:endnote w:type="continuationSeparator" w:id="0">
    <w:p w14:paraId="67B35EFC" w14:textId="77777777" w:rsidR="00F531C8" w:rsidRDefault="00F531C8" w:rsidP="009D0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FFFF8" w14:textId="77777777" w:rsidR="00F56896" w:rsidRDefault="00F568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84895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05E7EC" w14:textId="0C4FB484" w:rsidR="00F56896" w:rsidRDefault="00F568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1A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C2C7CD9" w14:textId="3BECF87F" w:rsidR="008A3673" w:rsidRPr="00546F2B" w:rsidRDefault="008A3673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C238F" w14:textId="77777777" w:rsidR="00F56896" w:rsidRDefault="00F568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ADC18E" w14:textId="77777777" w:rsidR="00F531C8" w:rsidRDefault="00F531C8" w:rsidP="009D093D">
      <w:pPr>
        <w:spacing w:after="0" w:line="240" w:lineRule="auto"/>
      </w:pPr>
      <w:r>
        <w:separator/>
      </w:r>
    </w:p>
  </w:footnote>
  <w:footnote w:type="continuationSeparator" w:id="0">
    <w:p w14:paraId="16793C29" w14:textId="77777777" w:rsidR="00F531C8" w:rsidRDefault="00F531C8" w:rsidP="009D0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9D460" w14:textId="77777777" w:rsidR="00F56896" w:rsidRDefault="00F568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A95FFA" w14:textId="77777777" w:rsidR="00F56896" w:rsidRDefault="00F568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E3B0B" w14:textId="77777777" w:rsidR="00F56896" w:rsidRDefault="00F568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13BE"/>
    <w:multiLevelType w:val="hybridMultilevel"/>
    <w:tmpl w:val="1696E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04C76"/>
    <w:multiLevelType w:val="hybridMultilevel"/>
    <w:tmpl w:val="DB32A2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81203"/>
    <w:multiLevelType w:val="hybridMultilevel"/>
    <w:tmpl w:val="62083B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A1F47"/>
    <w:multiLevelType w:val="hybridMultilevel"/>
    <w:tmpl w:val="502ADE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A634E"/>
    <w:multiLevelType w:val="hybridMultilevel"/>
    <w:tmpl w:val="DB32A2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41367"/>
    <w:multiLevelType w:val="hybridMultilevel"/>
    <w:tmpl w:val="028E8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EE22B4"/>
    <w:multiLevelType w:val="hybridMultilevel"/>
    <w:tmpl w:val="34E21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B05"/>
    <w:rsid w:val="00006164"/>
    <w:rsid w:val="00033AB3"/>
    <w:rsid w:val="00043E6D"/>
    <w:rsid w:val="00046471"/>
    <w:rsid w:val="00067A58"/>
    <w:rsid w:val="0007080F"/>
    <w:rsid w:val="000937E9"/>
    <w:rsid w:val="000958E9"/>
    <w:rsid w:val="000A7B50"/>
    <w:rsid w:val="0010480A"/>
    <w:rsid w:val="00145199"/>
    <w:rsid w:val="0017781E"/>
    <w:rsid w:val="001A64AC"/>
    <w:rsid w:val="001D04DB"/>
    <w:rsid w:val="001F1879"/>
    <w:rsid w:val="001F77DE"/>
    <w:rsid w:val="00222D48"/>
    <w:rsid w:val="0023294F"/>
    <w:rsid w:val="00234845"/>
    <w:rsid w:val="002571D7"/>
    <w:rsid w:val="002623C9"/>
    <w:rsid w:val="00266083"/>
    <w:rsid w:val="00273B85"/>
    <w:rsid w:val="002B580F"/>
    <w:rsid w:val="002C60DA"/>
    <w:rsid w:val="002D7B11"/>
    <w:rsid w:val="00324522"/>
    <w:rsid w:val="003277C2"/>
    <w:rsid w:val="00332CF1"/>
    <w:rsid w:val="00343947"/>
    <w:rsid w:val="00355E2A"/>
    <w:rsid w:val="00366732"/>
    <w:rsid w:val="0037635A"/>
    <w:rsid w:val="00376875"/>
    <w:rsid w:val="00396670"/>
    <w:rsid w:val="003B07F4"/>
    <w:rsid w:val="003C6A1C"/>
    <w:rsid w:val="003D049D"/>
    <w:rsid w:val="00402263"/>
    <w:rsid w:val="0042192C"/>
    <w:rsid w:val="00423F6F"/>
    <w:rsid w:val="00440B05"/>
    <w:rsid w:val="004547F0"/>
    <w:rsid w:val="004658CB"/>
    <w:rsid w:val="00472BC0"/>
    <w:rsid w:val="00492792"/>
    <w:rsid w:val="004975A5"/>
    <w:rsid w:val="004B1A26"/>
    <w:rsid w:val="004C7AF1"/>
    <w:rsid w:val="00503745"/>
    <w:rsid w:val="00516461"/>
    <w:rsid w:val="005442B1"/>
    <w:rsid w:val="00544F72"/>
    <w:rsid w:val="0054570A"/>
    <w:rsid w:val="00546F2B"/>
    <w:rsid w:val="005569F0"/>
    <w:rsid w:val="00592870"/>
    <w:rsid w:val="00597B23"/>
    <w:rsid w:val="005B5F00"/>
    <w:rsid w:val="005D7E5F"/>
    <w:rsid w:val="006010E9"/>
    <w:rsid w:val="00616DED"/>
    <w:rsid w:val="00623843"/>
    <w:rsid w:val="0064128B"/>
    <w:rsid w:val="00641572"/>
    <w:rsid w:val="00650753"/>
    <w:rsid w:val="006A10A5"/>
    <w:rsid w:val="006C38F0"/>
    <w:rsid w:val="006E48B9"/>
    <w:rsid w:val="0072690C"/>
    <w:rsid w:val="00755290"/>
    <w:rsid w:val="007A206B"/>
    <w:rsid w:val="007D0E77"/>
    <w:rsid w:val="007F4C17"/>
    <w:rsid w:val="00845CDF"/>
    <w:rsid w:val="00846A47"/>
    <w:rsid w:val="008713D9"/>
    <w:rsid w:val="008820CC"/>
    <w:rsid w:val="008A1EB3"/>
    <w:rsid w:val="008A3673"/>
    <w:rsid w:val="0090034E"/>
    <w:rsid w:val="0093203D"/>
    <w:rsid w:val="00943441"/>
    <w:rsid w:val="009558CD"/>
    <w:rsid w:val="00957FAE"/>
    <w:rsid w:val="00974340"/>
    <w:rsid w:val="009A0030"/>
    <w:rsid w:val="009D093D"/>
    <w:rsid w:val="009D2B17"/>
    <w:rsid w:val="009D5E2A"/>
    <w:rsid w:val="009E57DA"/>
    <w:rsid w:val="009E6B59"/>
    <w:rsid w:val="00A3364F"/>
    <w:rsid w:val="00A42154"/>
    <w:rsid w:val="00A57635"/>
    <w:rsid w:val="00A82765"/>
    <w:rsid w:val="00A83DE3"/>
    <w:rsid w:val="00A86544"/>
    <w:rsid w:val="00A90038"/>
    <w:rsid w:val="00A94A8B"/>
    <w:rsid w:val="00AB3897"/>
    <w:rsid w:val="00AD6BE3"/>
    <w:rsid w:val="00AE19BD"/>
    <w:rsid w:val="00AE3280"/>
    <w:rsid w:val="00B47214"/>
    <w:rsid w:val="00B56B1D"/>
    <w:rsid w:val="00B619B9"/>
    <w:rsid w:val="00B65D1D"/>
    <w:rsid w:val="00B9102A"/>
    <w:rsid w:val="00B94859"/>
    <w:rsid w:val="00B95C2D"/>
    <w:rsid w:val="00BE4B0A"/>
    <w:rsid w:val="00C03DD1"/>
    <w:rsid w:val="00C23E1A"/>
    <w:rsid w:val="00C43224"/>
    <w:rsid w:val="00C4344C"/>
    <w:rsid w:val="00C87C1E"/>
    <w:rsid w:val="00CA0034"/>
    <w:rsid w:val="00D2711F"/>
    <w:rsid w:val="00D940B5"/>
    <w:rsid w:val="00D9474F"/>
    <w:rsid w:val="00DA3684"/>
    <w:rsid w:val="00DC4E36"/>
    <w:rsid w:val="00DE3FF5"/>
    <w:rsid w:val="00DE5B9B"/>
    <w:rsid w:val="00E217F7"/>
    <w:rsid w:val="00E53F2A"/>
    <w:rsid w:val="00E751F4"/>
    <w:rsid w:val="00E85F1A"/>
    <w:rsid w:val="00E97B37"/>
    <w:rsid w:val="00EA666E"/>
    <w:rsid w:val="00EB0656"/>
    <w:rsid w:val="00EF54A5"/>
    <w:rsid w:val="00F025E3"/>
    <w:rsid w:val="00F13017"/>
    <w:rsid w:val="00F21655"/>
    <w:rsid w:val="00F376F5"/>
    <w:rsid w:val="00F37B14"/>
    <w:rsid w:val="00F531C8"/>
    <w:rsid w:val="00F56896"/>
    <w:rsid w:val="00F71E4D"/>
    <w:rsid w:val="00F7273D"/>
    <w:rsid w:val="00F861A7"/>
    <w:rsid w:val="00F86317"/>
    <w:rsid w:val="00F95158"/>
    <w:rsid w:val="00F97585"/>
    <w:rsid w:val="00FB6B9F"/>
    <w:rsid w:val="00FC7416"/>
    <w:rsid w:val="00FD6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6DA88B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y-GB" w:eastAsia="cy-GB" w:bidi="cy-GB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B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0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93D"/>
  </w:style>
  <w:style w:type="paragraph" w:styleId="Footer">
    <w:name w:val="footer"/>
    <w:basedOn w:val="Normal"/>
    <w:link w:val="FooterChar"/>
    <w:uiPriority w:val="99"/>
    <w:unhideWhenUsed/>
    <w:rsid w:val="009D0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93D"/>
  </w:style>
  <w:style w:type="table" w:styleId="TableGrid">
    <w:name w:val="Table Grid"/>
    <w:basedOn w:val="TableNormal"/>
    <w:uiPriority w:val="59"/>
    <w:rsid w:val="00376875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6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73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277C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4215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y-GB" w:eastAsia="cy-GB" w:bidi="cy-GB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B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0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93D"/>
  </w:style>
  <w:style w:type="paragraph" w:styleId="Footer">
    <w:name w:val="footer"/>
    <w:basedOn w:val="Normal"/>
    <w:link w:val="FooterChar"/>
    <w:uiPriority w:val="99"/>
    <w:unhideWhenUsed/>
    <w:rsid w:val="009D0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93D"/>
  </w:style>
  <w:style w:type="table" w:styleId="TableGrid">
    <w:name w:val="Table Grid"/>
    <w:basedOn w:val="TableNormal"/>
    <w:uiPriority w:val="59"/>
    <w:rsid w:val="00376875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6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73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277C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421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99857-3B06-48CB-98F8-273ED733E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62DE090C</Template>
  <TotalTime>0</TotalTime>
  <Pages>4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Community Health NHS Trust</Company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currie</dc:creator>
  <cp:lastModifiedBy>Fellows, Carl (Admin)</cp:lastModifiedBy>
  <cp:revision>2</cp:revision>
  <cp:lastPrinted>2015-04-09T19:42:00Z</cp:lastPrinted>
  <dcterms:created xsi:type="dcterms:W3CDTF">2019-03-14T09:26:00Z</dcterms:created>
  <dcterms:modified xsi:type="dcterms:W3CDTF">2019-03-14T09:26:00Z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A12176387</vt:lpwstr>
  </property>
  <property fmtid="{D5CDD505-2E9C-101B-9397-08002B2CF9AE}" pid="4" name="Objective-Title">
    <vt:lpwstr>2015-10-14 Form 10 welsh</vt:lpwstr>
  </property>
  <property fmtid="{D5CDD505-2E9C-101B-9397-08002B2CF9AE}" pid="5" name="Objective-Comment">
    <vt:lpwstr/>
  </property>
  <property fmtid="{D5CDD505-2E9C-101B-9397-08002B2CF9AE}" pid="6" name="Objective-CreationStamp">
    <vt:filetime>2015-10-14T15:59:42Z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2015-10-16T12:22:22Z</vt:filetime>
  </property>
  <property fmtid="{D5CDD505-2E9C-101B-9397-08002B2CF9AE}" pid="10" name="Objective-ModificationStamp">
    <vt:filetime>2015-10-16T12:22:28Z</vt:filetime>
  </property>
  <property fmtid="{D5CDD505-2E9C-101B-9397-08002B2CF9AE}" pid="11" name="Objective-Owner">
    <vt:lpwstr>Gray, Andrea (HSS - MH&amp;VGD)</vt:lpwstr>
  </property>
  <property fmtid="{D5CDD505-2E9C-101B-9397-08002B2CF9AE}" pid="12" name="Objective-Path">
    <vt:lpwstr>Objective Global Folder:Corporate File Plan:POLICY DEVELOPMENT &amp; REGULATION:Policy Development - Health, Well-being &amp; Care:Policy Development - Health - Mental Health:Mental Capacity Act 2005 - Implementation - Related Legislation - 2013 - 2016:DoLS forms</vt:lpwstr>
  </property>
  <property fmtid="{D5CDD505-2E9C-101B-9397-08002B2CF9AE}" pid="13" name="Objective-Parent">
    <vt:lpwstr>DoLS forms/literature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2015-10-14T00:00:00Z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</Properties>
</file>