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7BA" w14:textId="7DE93825" w:rsidR="006A209F" w:rsidRPr="00E075A5" w:rsidRDefault="006A209F" w:rsidP="008916D4">
      <w:pPr>
        <w:jc w:val="right"/>
      </w:pPr>
      <w:bookmarkStart w:id="0" w:name="_GoBack"/>
      <w:bookmarkEnd w:id="0"/>
    </w:p>
    <w:p w14:paraId="771BDACD" w14:textId="082D22EA" w:rsidR="008916D4" w:rsidRPr="00E075A5" w:rsidRDefault="008916D4" w:rsidP="008916D4">
      <w:pPr>
        <w:tabs>
          <w:tab w:val="left" w:pos="7088"/>
        </w:tabs>
      </w:pPr>
      <w:r w:rsidRPr="00E075A5">
        <w:t xml:space="preserve">                                                                            </w:t>
      </w:r>
      <w:r w:rsidR="00B5046E">
        <w:rPr>
          <w:noProof/>
          <w:lang w:val="en-GB" w:eastAsia="en-GB" w:bidi="ar-SA"/>
        </w:rPr>
        <w:drawing>
          <wp:inline distT="0" distB="0" distL="0" distR="0" wp14:anchorId="46A12B99" wp14:editId="4517FA6E">
            <wp:extent cx="6031230" cy="10081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5D1F4" w14:textId="77777777" w:rsidR="008916D4" w:rsidRPr="00E075A5" w:rsidRDefault="008916D4" w:rsidP="008916D4">
      <w:pPr>
        <w:jc w:val="right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753"/>
        <w:gridCol w:w="425"/>
        <w:gridCol w:w="2151"/>
        <w:gridCol w:w="1251"/>
        <w:gridCol w:w="1701"/>
      </w:tblGrid>
      <w:tr w:rsidR="008D4733" w:rsidRPr="00E075A5" w14:paraId="2AE93DBB" w14:textId="77777777" w:rsidTr="008916D4">
        <w:trPr>
          <w:trHeight w:val="851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4F2387F8" w14:textId="6756B4C0" w:rsidR="008D4733" w:rsidRPr="00B5046E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color w:val="7030A0"/>
                <w:sz w:val="20"/>
                <w:szCs w:val="20"/>
              </w:rPr>
            </w:pPr>
            <w:r w:rsidRPr="00B5046E">
              <w:rPr>
                <w:b/>
                <w:color w:val="7030A0"/>
                <w:sz w:val="28"/>
              </w:rPr>
              <w:t xml:space="preserve">TREFNIADAU DIOGELU RHAG COLLI RHYDDID </w:t>
            </w:r>
            <w:r w:rsidR="009C0D53" w:rsidRPr="00B5046E">
              <w:rPr>
                <w:b/>
                <w:color w:val="7030A0"/>
                <w:sz w:val="28"/>
              </w:rPr>
              <w:t xml:space="preserve">- </w:t>
            </w:r>
            <w:r w:rsidRPr="00B5046E">
              <w:rPr>
                <w:b/>
                <w:color w:val="7030A0"/>
                <w:sz w:val="28"/>
              </w:rPr>
              <w:t>FFURFLEN 12</w:t>
            </w:r>
          </w:p>
          <w:p w14:paraId="6335F670" w14:textId="77777777" w:rsidR="00CF25B6" w:rsidRPr="00B5046E" w:rsidRDefault="008D4733" w:rsidP="00D33F95">
            <w:pPr>
              <w:jc w:val="center"/>
              <w:rPr>
                <w:b/>
                <w:color w:val="7030A0"/>
              </w:rPr>
            </w:pPr>
            <w:r w:rsidRPr="00B5046E">
              <w:rPr>
                <w:b/>
                <w:color w:val="7030A0"/>
              </w:rPr>
              <w:t xml:space="preserve">HYSBYSIAD O FARWOLAETH </w:t>
            </w:r>
            <w:r w:rsidR="005C7217" w:rsidRPr="00B5046E">
              <w:rPr>
                <w:b/>
                <w:color w:val="7030A0"/>
              </w:rPr>
              <w:t xml:space="preserve">PERSON </w:t>
            </w:r>
          </w:p>
          <w:p w14:paraId="3C9B3FBE" w14:textId="42A5A278" w:rsidR="008D4733" w:rsidRPr="00E075A5" w:rsidRDefault="00D137D0" w:rsidP="00D33F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46E">
              <w:rPr>
                <w:b/>
                <w:color w:val="7030A0"/>
              </w:rPr>
              <w:t>TRA’</w:t>
            </w:r>
            <w:r w:rsidR="008D4733" w:rsidRPr="00B5046E">
              <w:rPr>
                <w:b/>
                <w:color w:val="7030A0"/>
              </w:rPr>
              <w:t>R</w:t>
            </w:r>
            <w:r w:rsidRPr="00B5046E">
              <w:rPr>
                <w:b/>
                <w:color w:val="7030A0"/>
              </w:rPr>
              <w:t xml:space="preserve"> </w:t>
            </w:r>
            <w:r w:rsidR="008D4733" w:rsidRPr="00B5046E">
              <w:rPr>
                <w:b/>
                <w:color w:val="7030A0"/>
              </w:rPr>
              <w:t>OEDD YN CAEL EI AMDDIFADU O'I RYDDID</w:t>
            </w:r>
          </w:p>
        </w:tc>
      </w:tr>
      <w:tr w:rsidR="008916D4" w:rsidRPr="00E075A5" w14:paraId="70A4D3C4" w14:textId="77777777" w:rsidTr="008916D4">
        <w:trPr>
          <w:trHeight w:val="682"/>
        </w:trPr>
        <w:tc>
          <w:tcPr>
            <w:tcW w:w="4111" w:type="dxa"/>
            <w:gridSpan w:val="2"/>
            <w:shd w:val="clear" w:color="auto" w:fill="auto"/>
          </w:tcPr>
          <w:p w14:paraId="1820797B" w14:textId="1CC19C44" w:rsidR="008916D4" w:rsidRPr="00E075A5" w:rsidRDefault="008916D4" w:rsidP="008916D4">
            <w:pPr>
              <w:spacing w:before="120" w:after="120"/>
              <w:rPr>
                <w:sz w:val="22"/>
              </w:rPr>
            </w:pPr>
            <w:r w:rsidRPr="00E075A5">
              <w:rPr>
                <w:sz w:val="22"/>
              </w:rPr>
              <w:t>Enw llawn y person oedd yn cael ei amddifadu o ryddid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6F1A9AD" w14:textId="77777777" w:rsidR="008916D4" w:rsidRPr="00E075A5" w:rsidRDefault="008916D4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40073C65" w14:textId="42AAEC85" w:rsidR="008916D4" w:rsidRPr="00E075A5" w:rsidRDefault="008916D4" w:rsidP="00B21EC9">
            <w:pPr>
              <w:rPr>
                <w:color w:val="auto"/>
              </w:rPr>
            </w:pPr>
            <w:r w:rsidRPr="00E075A5">
              <w:rPr>
                <w:color w:val="auto"/>
              </w:rPr>
              <w:t>Rhyw</w:t>
            </w:r>
          </w:p>
        </w:tc>
      </w:tr>
      <w:tr w:rsidR="008916D4" w:rsidRPr="00E075A5" w14:paraId="529210B0" w14:textId="07939DD5" w:rsidTr="008916D4">
        <w:trPr>
          <w:trHeight w:val="682"/>
        </w:trPr>
        <w:tc>
          <w:tcPr>
            <w:tcW w:w="4111" w:type="dxa"/>
            <w:gridSpan w:val="2"/>
            <w:shd w:val="clear" w:color="auto" w:fill="auto"/>
          </w:tcPr>
          <w:p w14:paraId="63E90CBD" w14:textId="6D40A50D" w:rsidR="008916D4" w:rsidRPr="00E075A5" w:rsidRDefault="008916D4" w:rsidP="000F7395">
            <w:pPr>
              <w:spacing w:before="120" w:after="120"/>
              <w:rPr>
                <w:sz w:val="22"/>
              </w:rPr>
            </w:pPr>
            <w:r w:rsidRPr="00E075A5">
              <w:rPr>
                <w:sz w:val="22"/>
              </w:rPr>
              <w:t xml:space="preserve">Dyddiad Geni </w:t>
            </w:r>
            <w:r w:rsidRPr="00B5046E">
              <w:rPr>
                <w:sz w:val="22"/>
                <w:szCs w:val="22"/>
              </w:rPr>
              <w:t>(neu amcangyfrif o'i oedran os nad yw'n hysbys)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51A974C" w14:textId="77777777" w:rsidR="008916D4" w:rsidRPr="00E075A5" w:rsidRDefault="008916D4" w:rsidP="00DA7AC6">
            <w:pPr>
              <w:rPr>
                <w:color w:val="auto"/>
              </w:rPr>
            </w:pPr>
          </w:p>
        </w:tc>
      </w:tr>
      <w:tr w:rsidR="00A8525C" w:rsidRPr="00E075A5" w14:paraId="06E3EC15" w14:textId="77777777" w:rsidTr="008916D4">
        <w:tc>
          <w:tcPr>
            <w:tcW w:w="4111" w:type="dxa"/>
            <w:gridSpan w:val="2"/>
            <w:shd w:val="clear" w:color="auto" w:fill="auto"/>
          </w:tcPr>
          <w:p w14:paraId="48971158" w14:textId="3FEF7CF4" w:rsidR="00A8525C" w:rsidRPr="00E075A5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E075A5">
              <w:rPr>
                <w:b/>
                <w:color w:val="auto"/>
                <w:sz w:val="22"/>
              </w:rPr>
              <w:t>Dyddiad Marwolaeth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6813BE7" w14:textId="6059D958" w:rsidR="00A8525C" w:rsidRPr="00E075A5" w:rsidRDefault="00A8525C" w:rsidP="003C456D">
            <w:pPr>
              <w:rPr>
                <w:color w:val="auto"/>
                <w:sz w:val="28"/>
                <w:szCs w:val="28"/>
              </w:rPr>
            </w:pPr>
          </w:p>
        </w:tc>
      </w:tr>
      <w:tr w:rsidR="00A8525C" w:rsidRPr="00E075A5" w14:paraId="32177C48" w14:textId="77777777" w:rsidTr="008916D4">
        <w:tc>
          <w:tcPr>
            <w:tcW w:w="4111" w:type="dxa"/>
            <w:gridSpan w:val="2"/>
            <w:shd w:val="clear" w:color="auto" w:fill="auto"/>
          </w:tcPr>
          <w:p w14:paraId="0A67536F" w14:textId="5823B5B0" w:rsidR="00A8525C" w:rsidRPr="00E075A5" w:rsidRDefault="00A8525C" w:rsidP="00D137D0">
            <w:pPr>
              <w:spacing w:before="120" w:after="120"/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Lleoliad y person </w:t>
            </w:r>
            <w:r w:rsidR="00D137D0">
              <w:rPr>
                <w:color w:val="auto"/>
                <w:sz w:val="22"/>
              </w:rPr>
              <w:t>adeg ei f</w:t>
            </w:r>
            <w:r w:rsidRPr="00E075A5">
              <w:rPr>
                <w:color w:val="auto"/>
                <w:sz w:val="22"/>
              </w:rPr>
              <w:t>arwolaeth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8F88BC9" w14:textId="0B32BD34" w:rsidR="00A8525C" w:rsidRPr="00E075A5" w:rsidRDefault="00A8525C" w:rsidP="003C456D">
            <w:pPr>
              <w:rPr>
                <w:color w:val="auto"/>
              </w:rPr>
            </w:pPr>
          </w:p>
        </w:tc>
      </w:tr>
      <w:tr w:rsidR="00A8525C" w:rsidRPr="00E075A5" w14:paraId="7C34E728" w14:textId="77777777" w:rsidTr="008916D4">
        <w:trPr>
          <w:trHeight w:val="918"/>
        </w:trPr>
        <w:tc>
          <w:tcPr>
            <w:tcW w:w="4111" w:type="dxa"/>
            <w:gridSpan w:val="2"/>
            <w:shd w:val="clear" w:color="auto" w:fill="auto"/>
          </w:tcPr>
          <w:p w14:paraId="4A079CF7" w14:textId="6B16A196" w:rsidR="00A8525C" w:rsidRPr="00E075A5" w:rsidRDefault="00A8525C" w:rsidP="00A8525C">
            <w:p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Enw a chyfeiriad y cartref </w:t>
            </w:r>
            <w:r w:rsidR="00D137D0">
              <w:rPr>
                <w:color w:val="auto"/>
                <w:sz w:val="22"/>
              </w:rPr>
              <w:t xml:space="preserve">gofal neu'r ysbyty lle’r </w:t>
            </w:r>
            <w:r w:rsidRPr="00E075A5">
              <w:rPr>
                <w:color w:val="auto"/>
                <w:sz w:val="22"/>
              </w:rPr>
              <w:t>oedd y person yn cael ei amddifadu o'i ryddid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11D7C29" w14:textId="1B5247F0" w:rsidR="00A8525C" w:rsidRPr="00E075A5" w:rsidRDefault="00A8525C" w:rsidP="00DA7AC6">
            <w:pPr>
              <w:rPr>
                <w:color w:val="auto"/>
              </w:rPr>
            </w:pPr>
          </w:p>
          <w:p w14:paraId="0330EEDD" w14:textId="77777777" w:rsidR="00A8525C" w:rsidRPr="00E075A5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E075A5" w:rsidRDefault="00A8525C" w:rsidP="00DA7AC6">
            <w:pPr>
              <w:rPr>
                <w:color w:val="auto"/>
              </w:rPr>
            </w:pPr>
          </w:p>
        </w:tc>
      </w:tr>
      <w:tr w:rsidR="00A8525C" w:rsidRPr="00E075A5" w14:paraId="4A9CA8EC" w14:textId="77777777" w:rsidTr="008916D4">
        <w:tc>
          <w:tcPr>
            <w:tcW w:w="4111" w:type="dxa"/>
            <w:gridSpan w:val="2"/>
            <w:shd w:val="clear" w:color="auto" w:fill="auto"/>
          </w:tcPr>
          <w:p w14:paraId="1494DCD7" w14:textId="20D15B8E" w:rsidR="00A8525C" w:rsidRPr="00E075A5" w:rsidRDefault="00A8525C" w:rsidP="00F26E73">
            <w:p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Enw a manylion cyswllt aelod o'r teulu / </w:t>
            </w:r>
            <w:r w:rsidR="00D137D0">
              <w:rPr>
                <w:color w:val="auto"/>
                <w:sz w:val="22"/>
              </w:rPr>
              <w:t xml:space="preserve">Cynrychiolydd </w:t>
            </w:r>
            <w:r w:rsidR="00CF25B6">
              <w:rPr>
                <w:color w:val="auto"/>
                <w:sz w:val="22"/>
              </w:rPr>
              <w:t xml:space="preserve">y </w:t>
            </w:r>
            <w:r w:rsidR="00D137D0">
              <w:rPr>
                <w:color w:val="auto"/>
                <w:sz w:val="22"/>
              </w:rPr>
              <w:t>Person Perthnasol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DE8DD47" w14:textId="5E698CA3" w:rsidR="00A8525C" w:rsidRPr="00E075A5" w:rsidRDefault="00A8525C" w:rsidP="00DA7AC6">
            <w:pPr>
              <w:rPr>
                <w:color w:val="auto"/>
              </w:rPr>
            </w:pPr>
          </w:p>
          <w:p w14:paraId="46E1418D" w14:textId="77777777" w:rsidR="00A8525C" w:rsidRPr="00E075A5" w:rsidRDefault="00A8525C" w:rsidP="00DA7AC6">
            <w:pPr>
              <w:rPr>
                <w:color w:val="auto"/>
              </w:rPr>
            </w:pPr>
          </w:p>
        </w:tc>
      </w:tr>
      <w:tr w:rsidR="008916D4" w:rsidRPr="00E075A5" w14:paraId="35E64BC4" w14:textId="77777777" w:rsidTr="008916D4">
        <w:trPr>
          <w:trHeight w:val="786"/>
        </w:trPr>
        <w:tc>
          <w:tcPr>
            <w:tcW w:w="4111" w:type="dxa"/>
            <w:gridSpan w:val="2"/>
            <w:shd w:val="clear" w:color="auto" w:fill="auto"/>
          </w:tcPr>
          <w:p w14:paraId="594E1D8C" w14:textId="3E43D670" w:rsidR="008916D4" w:rsidRPr="00E075A5" w:rsidRDefault="008916D4" w:rsidP="008916D4">
            <w:p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>Enw, cyfeiriad a manylion cyswllt y Corff Goruchwylio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2D664D0" w14:textId="77777777" w:rsidR="008916D4" w:rsidRPr="00E075A5" w:rsidRDefault="008916D4" w:rsidP="00DA7AC6">
            <w:pPr>
              <w:rPr>
                <w:color w:val="auto"/>
              </w:rPr>
            </w:pPr>
          </w:p>
        </w:tc>
      </w:tr>
      <w:tr w:rsidR="008916D4" w:rsidRPr="00E075A5" w14:paraId="1D533102" w14:textId="77777777" w:rsidTr="008916D4">
        <w:trPr>
          <w:trHeight w:val="981"/>
        </w:trPr>
        <w:tc>
          <w:tcPr>
            <w:tcW w:w="4111" w:type="dxa"/>
            <w:gridSpan w:val="2"/>
            <w:shd w:val="clear" w:color="auto" w:fill="auto"/>
          </w:tcPr>
          <w:p w14:paraId="2AEAA47F" w14:textId="7C7CD4DC" w:rsidR="008916D4" w:rsidRPr="00E075A5" w:rsidRDefault="008916D4" w:rsidP="00F26E73">
            <w:p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>Manylion cyswllt y Meddyg Teulu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EB0608" w14:textId="77777777" w:rsidR="008916D4" w:rsidRPr="00E075A5" w:rsidRDefault="008916D4" w:rsidP="008916D4">
            <w:pPr>
              <w:rPr>
                <w:color w:val="auto"/>
              </w:rPr>
            </w:pPr>
          </w:p>
        </w:tc>
      </w:tr>
      <w:tr w:rsidR="00A8525C" w:rsidRPr="00E075A5" w14:paraId="2905D83F" w14:textId="77777777" w:rsidTr="008916D4">
        <w:tc>
          <w:tcPr>
            <w:tcW w:w="9639" w:type="dxa"/>
            <w:gridSpan w:val="6"/>
            <w:shd w:val="clear" w:color="auto" w:fill="auto"/>
          </w:tcPr>
          <w:p w14:paraId="007CC2B7" w14:textId="5EB3D976" w:rsidR="00A8525C" w:rsidRPr="00B5046E" w:rsidRDefault="00A8525C" w:rsidP="003A0428">
            <w:pPr>
              <w:rPr>
                <w:b/>
                <w:color w:val="auto"/>
                <w:sz w:val="22"/>
              </w:rPr>
            </w:pPr>
            <w:r w:rsidRPr="00E075A5">
              <w:br w:type="page"/>
            </w:r>
            <w:r w:rsidRPr="00B5046E">
              <w:rPr>
                <w:b/>
                <w:color w:val="auto"/>
                <w:sz w:val="22"/>
              </w:rPr>
              <w:t>CYFLWYNO'R HYSBYSIAD HWN</w:t>
            </w:r>
          </w:p>
          <w:p w14:paraId="4D469D1A" w14:textId="1EF5B9A8" w:rsidR="00A8525C" w:rsidRPr="00E075A5" w:rsidRDefault="00A8525C" w:rsidP="00D137D0">
            <w:pPr>
              <w:jc w:val="both"/>
              <w:rPr>
                <w:i/>
                <w:color w:val="FF0000"/>
                <w:sz w:val="22"/>
              </w:rPr>
            </w:pPr>
            <w:r w:rsidRPr="00B5046E">
              <w:rPr>
                <w:color w:val="auto"/>
                <w:sz w:val="22"/>
              </w:rPr>
              <w:t xml:space="preserve">Yn unol ag Adran 1(2) o Ddeddf Crwneriaid a Chyfiawnder 2009, cyn i'r </w:t>
            </w:r>
            <w:r w:rsidR="00E075A5" w:rsidRPr="00B5046E">
              <w:rPr>
                <w:color w:val="auto"/>
                <w:sz w:val="22"/>
              </w:rPr>
              <w:t>meddyg</w:t>
            </w:r>
            <w:r w:rsidRPr="00B5046E">
              <w:rPr>
                <w:color w:val="auto"/>
                <w:sz w:val="22"/>
              </w:rPr>
              <w:t xml:space="preserve"> lofnodi'r Dystysgrif Marwolaeth, </w:t>
            </w:r>
            <w:r w:rsidRPr="00B5046E">
              <w:rPr>
                <w:b/>
                <w:color w:val="auto"/>
                <w:sz w:val="22"/>
              </w:rPr>
              <w:t>rhaid i'r Awdurdod Rheoli anfon copi o'r hysbysiad hwn i swyddfa'r Crwner lleol</w:t>
            </w:r>
            <w:r w:rsidR="00D137D0" w:rsidRPr="00B5046E">
              <w:rPr>
                <w:b/>
                <w:color w:val="auto"/>
                <w:sz w:val="22"/>
              </w:rPr>
              <w:t xml:space="preserve"> ac at feddyg teulu y person.</w:t>
            </w:r>
          </w:p>
        </w:tc>
      </w:tr>
      <w:tr w:rsidR="00A8525C" w:rsidRPr="00E075A5" w14:paraId="74A61EDA" w14:textId="77777777" w:rsidTr="008916D4">
        <w:tc>
          <w:tcPr>
            <w:tcW w:w="9639" w:type="dxa"/>
            <w:gridSpan w:val="6"/>
            <w:shd w:val="clear" w:color="auto" w:fill="auto"/>
          </w:tcPr>
          <w:p w14:paraId="6045BA1B" w14:textId="093DFEE2" w:rsidR="00A8525C" w:rsidRPr="00E075A5" w:rsidRDefault="00A8525C" w:rsidP="009D4494">
            <w:pPr>
              <w:jc w:val="both"/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>Cyn gynted ag y bo'n ymarferol</w:t>
            </w:r>
            <w:r w:rsidR="00DF1FA5">
              <w:rPr>
                <w:color w:val="auto"/>
                <w:sz w:val="22"/>
              </w:rPr>
              <w:t>,</w:t>
            </w:r>
            <w:r w:rsidRPr="00E075A5">
              <w:rPr>
                <w:color w:val="auto"/>
                <w:sz w:val="22"/>
              </w:rPr>
              <w:t xml:space="preserve"> rhaid i'r Awdurdod Rheoli </w:t>
            </w:r>
            <w:r w:rsidR="00DF1FA5">
              <w:rPr>
                <w:color w:val="auto"/>
                <w:sz w:val="22"/>
              </w:rPr>
              <w:t xml:space="preserve">hefyd </w:t>
            </w:r>
            <w:r w:rsidRPr="00E075A5">
              <w:rPr>
                <w:color w:val="auto"/>
                <w:sz w:val="22"/>
              </w:rPr>
              <w:t>roi copi o'r hysbysiad hwn i'r canlynol:</w:t>
            </w:r>
          </w:p>
          <w:p w14:paraId="6E019A1D" w14:textId="77777777" w:rsidR="00A8525C" w:rsidRPr="00E075A5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Corff Goruchwylio'r ysbyty neu'r cartref gofal </w:t>
            </w:r>
          </w:p>
          <w:p w14:paraId="4E82317C" w14:textId="77777777" w:rsidR="00A8525C" w:rsidRPr="00E075A5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Unrhyw IMCA a gyfarwyddwyd ar gyfer y person </w:t>
            </w:r>
          </w:p>
          <w:p w14:paraId="73B15210" w14:textId="34AA6DAB" w:rsidR="00A8525C" w:rsidRPr="00E075A5" w:rsidRDefault="00AD55A9" w:rsidP="00DF1FA5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E075A5">
              <w:rPr>
                <w:color w:val="auto"/>
                <w:sz w:val="22"/>
              </w:rPr>
              <w:t xml:space="preserve">Pob person a enwyd gan </w:t>
            </w:r>
            <w:r w:rsidR="00DF1FA5">
              <w:rPr>
                <w:color w:val="auto"/>
                <w:sz w:val="22"/>
              </w:rPr>
              <w:t xml:space="preserve">yr </w:t>
            </w:r>
            <w:r w:rsidRPr="00E075A5">
              <w:rPr>
                <w:color w:val="auto"/>
                <w:sz w:val="22"/>
              </w:rPr>
              <w:t xml:space="preserve">Aseswr </w:t>
            </w:r>
            <w:r w:rsidR="00DF1FA5">
              <w:rPr>
                <w:color w:val="auto"/>
                <w:sz w:val="22"/>
              </w:rPr>
              <w:t>Budd</w:t>
            </w:r>
            <w:r w:rsidRPr="00E075A5">
              <w:rPr>
                <w:color w:val="auto"/>
                <w:sz w:val="22"/>
              </w:rPr>
              <w:t xml:space="preserve"> Pennaf yn ei adroddiad fel person sydd â buddiant </w:t>
            </w:r>
            <w:r w:rsidR="00DF1FA5">
              <w:rPr>
                <w:color w:val="auto"/>
                <w:sz w:val="22"/>
              </w:rPr>
              <w:t xml:space="preserve">ac </w:t>
            </w:r>
            <w:r w:rsidRPr="00E075A5">
              <w:rPr>
                <w:color w:val="auto"/>
                <w:sz w:val="22"/>
              </w:rPr>
              <w:t xml:space="preserve">y mae wedi ymgynghori </w:t>
            </w:r>
            <w:r w:rsidR="00CF25B6">
              <w:rPr>
                <w:color w:val="auto"/>
                <w:sz w:val="22"/>
              </w:rPr>
              <w:t>ag ef</w:t>
            </w:r>
            <w:r w:rsidRPr="00E075A5">
              <w:rPr>
                <w:color w:val="auto"/>
                <w:sz w:val="22"/>
              </w:rPr>
              <w:t xml:space="preserve"> wrth gynnal ei asesiad.</w:t>
            </w:r>
          </w:p>
        </w:tc>
      </w:tr>
      <w:tr w:rsidR="008916D4" w:rsidRPr="00E075A5" w14:paraId="23565FBA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4E72C0AC" w14:textId="6D643352" w:rsidR="008916D4" w:rsidRPr="00E075A5" w:rsidRDefault="00DF1FA5" w:rsidP="00DA51E3">
            <w:pPr>
              <w:spacing w:before="120" w:after="120"/>
              <w:rPr>
                <w:b/>
                <w:sz w:val="22"/>
                <w:szCs w:val="22"/>
              </w:rPr>
            </w:pPr>
            <w:r w:rsidRPr="00B5046E">
              <w:rPr>
                <w:b/>
                <w:color w:val="7030A0"/>
              </w:rPr>
              <w:t>LLOFNODWCH A DYDDIWCH Y</w:t>
            </w:r>
            <w:r w:rsidR="008916D4" w:rsidRPr="00B5046E">
              <w:rPr>
                <w:b/>
                <w:color w:val="7030A0"/>
              </w:rPr>
              <w:t xml:space="preserve"> FFURFLEN HON YN AWR, OS GWELWCH YN DDA </w:t>
            </w:r>
          </w:p>
        </w:tc>
      </w:tr>
      <w:tr w:rsidR="008916D4" w:rsidRPr="00E075A5" w14:paraId="4B47FE98" w14:textId="77777777" w:rsidTr="005C72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358" w:type="dxa"/>
            <w:shd w:val="clear" w:color="auto" w:fill="auto"/>
          </w:tcPr>
          <w:p w14:paraId="43A322DC" w14:textId="1F014CA5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  <w:r w:rsidRPr="00E075A5">
              <w:rPr>
                <w:sz w:val="22"/>
              </w:rPr>
              <w:t xml:space="preserve">Llofnod 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647D25EA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14:paraId="3024739A" w14:textId="0A5F98E1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  <w:r w:rsidRPr="00E075A5">
              <w:rPr>
                <w:sz w:val="22"/>
              </w:rPr>
              <w:t>Enw mewn llythrennau bras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1739C83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916D4" w:rsidRPr="00E075A5" w14:paraId="514EFE74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58" w:type="dxa"/>
            <w:shd w:val="clear" w:color="auto" w:fill="auto"/>
          </w:tcPr>
          <w:p w14:paraId="23FEDF1E" w14:textId="7E59AF50" w:rsidR="008916D4" w:rsidRPr="00E075A5" w:rsidRDefault="008916D4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E075A5">
              <w:rPr>
                <w:sz w:val="22"/>
              </w:rPr>
              <w:t>Swydd</w:t>
            </w:r>
            <w:r w:rsidRPr="00E075A5">
              <w:tab/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03C2554C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916D4" w:rsidRPr="00E075A5" w14:paraId="6090006B" w14:textId="77777777" w:rsidTr="00CF2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58" w:type="dxa"/>
            <w:shd w:val="clear" w:color="auto" w:fill="auto"/>
          </w:tcPr>
          <w:p w14:paraId="5E848AAB" w14:textId="2567661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  <w:r w:rsidRPr="00E075A5">
              <w:rPr>
                <w:sz w:val="22"/>
              </w:rPr>
              <w:t>Dyddiad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1DC8BCDB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14:paraId="3901E544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  <w:r w:rsidRPr="00E075A5">
              <w:rPr>
                <w:sz w:val="22"/>
              </w:rPr>
              <w:t>Amser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8C53507" w14:textId="77777777" w:rsidR="008916D4" w:rsidRPr="00E075A5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7BED857" w14:textId="77777777" w:rsidR="00B81B4A" w:rsidRPr="00E075A5" w:rsidRDefault="00B81B4A" w:rsidP="003B5017">
      <w:pPr>
        <w:spacing w:line="120" w:lineRule="auto"/>
      </w:pPr>
    </w:p>
    <w:sectPr w:rsidR="00B81B4A" w:rsidRPr="00E075A5" w:rsidSect="000F7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5E6D" w14:textId="77777777" w:rsidR="007106E8" w:rsidRDefault="007106E8">
      <w:r>
        <w:separator/>
      </w:r>
    </w:p>
  </w:endnote>
  <w:endnote w:type="continuationSeparator" w:id="0">
    <w:p w14:paraId="163C829B" w14:textId="77777777" w:rsidR="007106E8" w:rsidRDefault="007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5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8514E" w14:textId="39786A3F" w:rsidR="00E25974" w:rsidRDefault="00E25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87358" w14:textId="136AB2C1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70D" w14:textId="77777777" w:rsidR="00217772" w:rsidRDefault="00217772">
    <w:pPr>
      <w:pStyle w:val="Footer"/>
      <w:jc w:val="center"/>
    </w:pPr>
    <w:r>
      <w:t xml:space="preserve">Tudalen </w:t>
    </w:r>
    <w:r>
      <w:rPr>
        <w:b/>
      </w:rPr>
      <w:t>1</w:t>
    </w:r>
    <w:r>
      <w:t xml:space="preserve"> o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075A5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6BD4" w14:textId="77777777" w:rsidR="007106E8" w:rsidRDefault="007106E8">
      <w:r>
        <w:separator/>
      </w:r>
    </w:p>
  </w:footnote>
  <w:footnote w:type="continuationSeparator" w:id="0">
    <w:p w14:paraId="4E71BC5E" w14:textId="77777777" w:rsidR="007106E8" w:rsidRDefault="0071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B8B6" w14:textId="77777777" w:rsidR="00E25974" w:rsidRDefault="00E25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5553" w14:textId="77777777" w:rsidR="00E25974" w:rsidRDefault="00E25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41E5" w14:textId="77777777" w:rsidR="00E25974" w:rsidRDefault="00E25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6C0"/>
    <w:multiLevelType w:val="multilevel"/>
    <w:tmpl w:val="0409001F"/>
    <w:numStyleLink w:val="111111"/>
  </w:abstractNum>
  <w:abstractNum w:abstractNumId="17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4D7D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5EBD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4F714F"/>
    <w:rsid w:val="00501A8F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217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07AE6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1FE2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6E8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2FC9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217F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16D4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5C9D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0D53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3AB5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2C39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46E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0A80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25B6"/>
    <w:rsid w:val="00CF31A6"/>
    <w:rsid w:val="00CF54A3"/>
    <w:rsid w:val="00D045DD"/>
    <w:rsid w:val="00D0598D"/>
    <w:rsid w:val="00D06F6A"/>
    <w:rsid w:val="00D13052"/>
    <w:rsid w:val="00D137D0"/>
    <w:rsid w:val="00D16364"/>
    <w:rsid w:val="00D204E0"/>
    <w:rsid w:val="00D2111A"/>
    <w:rsid w:val="00D213E5"/>
    <w:rsid w:val="00D25FDA"/>
    <w:rsid w:val="00D30D8C"/>
    <w:rsid w:val="00D32B52"/>
    <w:rsid w:val="00D33F95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016C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1FA5"/>
    <w:rsid w:val="00DF3346"/>
    <w:rsid w:val="00E00570"/>
    <w:rsid w:val="00E075A5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25974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5684D-C49A-4D91-9107-50D3216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3413FF21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2015-04-09T20:11:00Z</cp:lastPrinted>
  <dcterms:created xsi:type="dcterms:W3CDTF">2019-03-14T11:02:00Z</dcterms:created>
  <dcterms:modified xsi:type="dcterms:W3CDTF">2019-03-14T11:02:00Z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A12174706</vt:lpwstr>
  </property>
  <property fmtid="{D5CDD505-2E9C-101B-9397-08002B2CF9AE}" pid="4" name="Objective-Title">
    <vt:lpwstr>2015-10-14 Form 12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2015-10-14T15:08:12Z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2015-10-16T12:32:55Z</vt:filetime>
  </property>
  <property fmtid="{D5CDD505-2E9C-101B-9397-08002B2CF9AE}" pid="10" name="Objective-ModificationStamp">
    <vt:filetime>2015-10-16T12:32:56Z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