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3" w:rsidRDefault="00BE58C3" w:rsidP="009C6FED">
      <w:pPr>
        <w:jc w:val="right"/>
        <w:rPr>
          <w:noProof/>
          <w:lang w:val="en-GB" w:eastAsia="en-GB" w:bidi="ar-SA"/>
        </w:rPr>
      </w:pPr>
      <w:bookmarkStart w:id="0" w:name="_GoBack"/>
      <w:bookmarkEnd w:id="0"/>
    </w:p>
    <w:p w:rsidR="00374F15" w:rsidRDefault="00374F15" w:rsidP="00374F15">
      <w:r>
        <w:rPr>
          <w:noProof/>
          <w:lang w:val="en-GB" w:eastAsia="en-GB" w:bidi="ar-SA"/>
        </w:rPr>
        <w:drawing>
          <wp:inline distT="0" distB="0" distL="0" distR="0" wp14:anchorId="493519DF" wp14:editId="152E5A74">
            <wp:extent cx="6163884" cy="103077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ADSS WG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4540" cy="103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F15" w:rsidRPr="00A90D67" w:rsidRDefault="00374F15" w:rsidP="009C6FED">
      <w:pPr>
        <w:jc w:val="right"/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850"/>
        <w:gridCol w:w="1418"/>
        <w:gridCol w:w="1842"/>
        <w:gridCol w:w="142"/>
        <w:gridCol w:w="1276"/>
        <w:gridCol w:w="1417"/>
        <w:gridCol w:w="29"/>
      </w:tblGrid>
      <w:tr w:rsidR="00114EF1" w:rsidRPr="00A90D67" w:rsidTr="005770A6">
        <w:trPr>
          <w:gridAfter w:val="1"/>
          <w:wAfter w:w="29" w:type="dxa"/>
          <w:trHeight w:val="480"/>
        </w:trPr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4EF1" w:rsidRPr="00374F15" w:rsidRDefault="00114EF1" w:rsidP="00374F15">
            <w:pPr>
              <w:tabs>
                <w:tab w:val="left" w:pos="3420"/>
              </w:tabs>
              <w:spacing w:before="120" w:after="120"/>
              <w:jc w:val="center"/>
              <w:rPr>
                <w:b/>
                <w:color w:val="00B050"/>
                <w:sz w:val="28"/>
                <w:szCs w:val="22"/>
              </w:rPr>
            </w:pPr>
            <w:r w:rsidRPr="00374F15">
              <w:rPr>
                <w:b/>
                <w:color w:val="00B050"/>
                <w:sz w:val="28"/>
              </w:rPr>
              <w:t xml:space="preserve">TREFNIADAU DIOGELU RHAG COLLI RHYDDID </w:t>
            </w:r>
            <w:r w:rsidR="00AB3524" w:rsidRPr="00374F15">
              <w:rPr>
                <w:b/>
                <w:color w:val="00B050"/>
                <w:sz w:val="28"/>
              </w:rPr>
              <w:t>- FFURFLEN 2</w:t>
            </w:r>
          </w:p>
          <w:p w:rsidR="00114EF1" w:rsidRPr="00374F15" w:rsidRDefault="00EC36BC" w:rsidP="00374F15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 w:val="28"/>
                <w:szCs w:val="22"/>
              </w:rPr>
            </w:pPr>
            <w:r w:rsidRPr="00374F15">
              <w:rPr>
                <w:b/>
                <w:color w:val="00B050"/>
              </w:rPr>
              <w:t>CAIS YR AWDURDOD RHEOLI AM AWDURDODIAD SAFONOL PELLACH</w:t>
            </w:r>
          </w:p>
        </w:tc>
      </w:tr>
      <w:tr w:rsidR="00114EF1" w:rsidRPr="00A90D67" w:rsidTr="005770A6">
        <w:trPr>
          <w:gridAfter w:val="1"/>
          <w:wAfter w:w="29" w:type="dxa"/>
          <w:trHeight w:val="620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F1" w:rsidRPr="00A90D67" w:rsidRDefault="00114EF1" w:rsidP="00F572D3">
            <w:pPr>
              <w:rPr>
                <w:sz w:val="22"/>
                <w:szCs w:val="22"/>
              </w:rPr>
            </w:pPr>
            <w:r w:rsidRPr="00A90D67">
              <w:rPr>
                <w:sz w:val="22"/>
              </w:rPr>
              <w:t>Enw llawn y person sy'n cael ei amddifadu o'i ryddid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EF1" w:rsidRPr="00A90D67" w:rsidRDefault="00114EF1" w:rsidP="004715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EF1" w:rsidRPr="00A90D67" w:rsidRDefault="00E92285" w:rsidP="001C79A7">
            <w:pPr>
              <w:rPr>
                <w:sz w:val="22"/>
                <w:szCs w:val="22"/>
              </w:rPr>
            </w:pPr>
            <w:r w:rsidRPr="00A90D67">
              <w:rPr>
                <w:sz w:val="22"/>
              </w:rPr>
              <w:t>Rhyw</w:t>
            </w:r>
          </w:p>
          <w:p w:rsidR="00114EF1" w:rsidRPr="00A90D67" w:rsidRDefault="00114EF1" w:rsidP="001C79A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EF1" w:rsidRPr="00A90D67" w:rsidRDefault="00114EF1" w:rsidP="00114EF1">
            <w:pPr>
              <w:rPr>
                <w:sz w:val="22"/>
                <w:szCs w:val="22"/>
              </w:rPr>
            </w:pPr>
          </w:p>
          <w:p w:rsidR="00114EF1" w:rsidRPr="00A90D67" w:rsidRDefault="00114EF1" w:rsidP="001C79A7">
            <w:pPr>
              <w:rPr>
                <w:sz w:val="22"/>
                <w:szCs w:val="22"/>
              </w:rPr>
            </w:pPr>
          </w:p>
        </w:tc>
      </w:tr>
      <w:tr w:rsidR="00EC36BC" w:rsidRPr="00A90D67" w:rsidTr="005770A6">
        <w:trPr>
          <w:gridAfter w:val="1"/>
          <w:wAfter w:w="29" w:type="dxa"/>
          <w:trHeight w:val="700"/>
        </w:trPr>
        <w:tc>
          <w:tcPr>
            <w:tcW w:w="354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36BC" w:rsidRPr="00A90D67" w:rsidRDefault="00EC36BC" w:rsidP="00AC0783">
            <w:pPr>
              <w:spacing w:line="120" w:lineRule="auto"/>
              <w:rPr>
                <w:sz w:val="22"/>
                <w:szCs w:val="22"/>
              </w:rPr>
            </w:pPr>
          </w:p>
          <w:p w:rsidR="00EC36BC" w:rsidRPr="00A90D67" w:rsidRDefault="00EC36BC" w:rsidP="000B1649">
            <w:pPr>
              <w:rPr>
                <w:sz w:val="22"/>
              </w:rPr>
            </w:pPr>
            <w:r w:rsidRPr="00A90D67">
              <w:rPr>
                <w:sz w:val="22"/>
              </w:rPr>
              <w:t>Dyddiad Geni</w:t>
            </w:r>
          </w:p>
          <w:p w:rsidR="00EC36BC" w:rsidRPr="006F4552" w:rsidRDefault="00EC36BC" w:rsidP="000B1649">
            <w:pPr>
              <w:rPr>
                <w:color w:val="auto"/>
                <w:sz w:val="22"/>
              </w:rPr>
            </w:pPr>
            <w:r w:rsidRPr="006F4552">
              <w:rPr>
                <w:color w:val="auto"/>
                <w:sz w:val="22"/>
              </w:rPr>
              <w:t>(</w:t>
            </w:r>
            <w:r w:rsidRPr="006F4552">
              <w:rPr>
                <w:color w:val="auto"/>
                <w:sz w:val="20"/>
                <w:szCs w:val="20"/>
              </w:rPr>
              <w:t>neu amcangyfrif o'i oedran os yw'n anhysbys</w:t>
            </w:r>
            <w:r w:rsidRPr="006F4552">
              <w:rPr>
                <w:color w:val="auto"/>
                <w:sz w:val="22"/>
              </w:rPr>
              <w:t>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36BC" w:rsidRPr="00A90D67" w:rsidRDefault="00EC36BC" w:rsidP="00010A20">
            <w:pPr>
              <w:rPr>
                <w:sz w:val="22"/>
                <w:szCs w:val="22"/>
              </w:rPr>
            </w:pPr>
          </w:p>
          <w:p w:rsidR="00EC36BC" w:rsidRPr="00A90D67" w:rsidRDefault="00EC36BC" w:rsidP="00114EF1">
            <w:pPr>
              <w:rPr>
                <w:sz w:val="22"/>
                <w:szCs w:val="22"/>
              </w:rPr>
            </w:pPr>
          </w:p>
          <w:p w:rsidR="00EC36BC" w:rsidRPr="00A90D67" w:rsidRDefault="00EC36BC" w:rsidP="00010A20">
            <w:pPr>
              <w:rPr>
                <w:sz w:val="22"/>
                <w:szCs w:val="22"/>
              </w:rPr>
            </w:pPr>
          </w:p>
        </w:tc>
      </w:tr>
      <w:tr w:rsidR="00374F15" w:rsidRPr="00374F15" w:rsidTr="005770A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668" w:type="dxa"/>
            <w:gridSpan w:val="9"/>
            <w:shd w:val="clear" w:color="auto" w:fill="auto"/>
          </w:tcPr>
          <w:p w:rsidR="005770A6" w:rsidRPr="006F4552" w:rsidRDefault="005770A6" w:rsidP="007113E8">
            <w:pPr>
              <w:spacing w:before="120" w:after="120"/>
              <w:rPr>
                <w:color w:val="00B050"/>
              </w:rPr>
            </w:pPr>
            <w:r w:rsidRPr="006F4552">
              <w:rPr>
                <w:color w:val="auto"/>
              </w:rPr>
              <w:t xml:space="preserve">Person cyswllt a manylion </w:t>
            </w:r>
            <w:r w:rsidR="007113E8" w:rsidRPr="006F4552">
              <w:rPr>
                <w:color w:val="auto"/>
              </w:rPr>
              <w:t>y cartref gofal neu’r ysbyty (Awdurdod Rheoli)</w:t>
            </w:r>
            <w:r w:rsidRPr="006F4552">
              <w:rPr>
                <w:color w:val="auto"/>
              </w:rPr>
              <w:t>:</w:t>
            </w:r>
          </w:p>
        </w:tc>
      </w:tr>
      <w:tr w:rsidR="005770A6" w:rsidRPr="00374F15" w:rsidTr="00AA688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102"/>
        </w:trPr>
        <w:tc>
          <w:tcPr>
            <w:tcW w:w="2694" w:type="dxa"/>
            <w:gridSpan w:val="2"/>
            <w:shd w:val="clear" w:color="auto" w:fill="auto"/>
          </w:tcPr>
          <w:p w:rsidR="005770A6" w:rsidRPr="00374F15" w:rsidRDefault="005770A6" w:rsidP="006D184F">
            <w:pPr>
              <w:spacing w:before="120" w:after="120"/>
              <w:rPr>
                <w:sz w:val="22"/>
                <w:szCs w:val="22"/>
              </w:rPr>
            </w:pPr>
            <w:r w:rsidRPr="00374F15">
              <w:rPr>
                <w:sz w:val="22"/>
                <w:szCs w:val="22"/>
              </w:rPr>
              <w:t>Enw</w:t>
            </w:r>
          </w:p>
        </w:tc>
        <w:tc>
          <w:tcPr>
            <w:tcW w:w="6945" w:type="dxa"/>
            <w:gridSpan w:val="6"/>
            <w:shd w:val="clear" w:color="auto" w:fill="auto"/>
          </w:tcPr>
          <w:p w:rsidR="005770A6" w:rsidRPr="00374F15" w:rsidRDefault="005770A6" w:rsidP="006D184F">
            <w:pPr>
              <w:spacing w:before="120"/>
              <w:rPr>
                <w:sz w:val="22"/>
                <w:szCs w:val="22"/>
              </w:rPr>
            </w:pPr>
          </w:p>
        </w:tc>
      </w:tr>
      <w:tr w:rsidR="005770A6" w:rsidRPr="00374F15" w:rsidTr="00AA688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102"/>
        </w:trPr>
        <w:tc>
          <w:tcPr>
            <w:tcW w:w="2694" w:type="dxa"/>
            <w:gridSpan w:val="2"/>
            <w:shd w:val="clear" w:color="auto" w:fill="auto"/>
          </w:tcPr>
          <w:p w:rsidR="005770A6" w:rsidRPr="00374F15" w:rsidRDefault="005770A6" w:rsidP="007113E8">
            <w:pPr>
              <w:spacing w:before="120" w:after="120"/>
              <w:rPr>
                <w:sz w:val="22"/>
                <w:szCs w:val="22"/>
              </w:rPr>
            </w:pPr>
            <w:r w:rsidRPr="00374F15">
              <w:rPr>
                <w:sz w:val="22"/>
                <w:szCs w:val="22"/>
              </w:rPr>
              <w:t xml:space="preserve">Cyfeiriad </w:t>
            </w:r>
            <w:r w:rsidRPr="006F4552">
              <w:rPr>
                <w:sz w:val="22"/>
                <w:szCs w:val="22"/>
              </w:rPr>
              <w:t xml:space="preserve">(gan gynnwys y ward os </w:t>
            </w:r>
            <w:r w:rsidR="007113E8" w:rsidRPr="006F4552">
              <w:rPr>
                <w:sz w:val="22"/>
                <w:szCs w:val="22"/>
              </w:rPr>
              <w:t>yw’n</w:t>
            </w:r>
            <w:r w:rsidRPr="006F4552">
              <w:rPr>
                <w:sz w:val="22"/>
                <w:szCs w:val="22"/>
              </w:rPr>
              <w:t xml:space="preserve"> briodol)</w:t>
            </w:r>
          </w:p>
        </w:tc>
        <w:tc>
          <w:tcPr>
            <w:tcW w:w="6945" w:type="dxa"/>
            <w:gridSpan w:val="6"/>
            <w:shd w:val="clear" w:color="auto" w:fill="auto"/>
          </w:tcPr>
          <w:p w:rsidR="005770A6" w:rsidRPr="00374F15" w:rsidRDefault="005770A6" w:rsidP="006D184F">
            <w:pPr>
              <w:spacing w:before="120"/>
              <w:rPr>
                <w:sz w:val="22"/>
                <w:szCs w:val="22"/>
              </w:rPr>
            </w:pPr>
          </w:p>
        </w:tc>
      </w:tr>
      <w:tr w:rsidR="005770A6" w:rsidRPr="00374F15" w:rsidTr="00AA688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102"/>
        </w:trPr>
        <w:tc>
          <w:tcPr>
            <w:tcW w:w="2694" w:type="dxa"/>
            <w:gridSpan w:val="2"/>
            <w:shd w:val="clear" w:color="auto" w:fill="auto"/>
          </w:tcPr>
          <w:p w:rsidR="005770A6" w:rsidRPr="00374F15" w:rsidRDefault="005770A6" w:rsidP="006D184F">
            <w:pPr>
              <w:spacing w:before="120" w:after="120"/>
              <w:rPr>
                <w:sz w:val="22"/>
                <w:szCs w:val="22"/>
              </w:rPr>
            </w:pPr>
            <w:r w:rsidRPr="00374F15">
              <w:rPr>
                <w:sz w:val="22"/>
                <w:szCs w:val="22"/>
              </w:rPr>
              <w:t>Rhif Ffôn</w:t>
            </w:r>
          </w:p>
        </w:tc>
        <w:tc>
          <w:tcPr>
            <w:tcW w:w="6945" w:type="dxa"/>
            <w:gridSpan w:val="6"/>
            <w:shd w:val="clear" w:color="auto" w:fill="auto"/>
          </w:tcPr>
          <w:p w:rsidR="005770A6" w:rsidRPr="00374F15" w:rsidRDefault="005770A6" w:rsidP="006D184F">
            <w:pPr>
              <w:spacing w:before="120"/>
              <w:rPr>
                <w:sz w:val="22"/>
                <w:szCs w:val="22"/>
              </w:rPr>
            </w:pPr>
          </w:p>
        </w:tc>
      </w:tr>
      <w:tr w:rsidR="005770A6" w:rsidRPr="00374F15" w:rsidTr="00AA688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101"/>
        </w:trPr>
        <w:tc>
          <w:tcPr>
            <w:tcW w:w="2694" w:type="dxa"/>
            <w:gridSpan w:val="2"/>
            <w:shd w:val="clear" w:color="auto" w:fill="auto"/>
          </w:tcPr>
          <w:p w:rsidR="005770A6" w:rsidRPr="00374F15" w:rsidRDefault="005770A6" w:rsidP="006D184F">
            <w:pPr>
              <w:spacing w:before="120" w:after="120"/>
              <w:rPr>
                <w:sz w:val="22"/>
                <w:szCs w:val="22"/>
              </w:rPr>
            </w:pPr>
            <w:r w:rsidRPr="00374F15">
              <w:rPr>
                <w:sz w:val="22"/>
                <w:szCs w:val="22"/>
              </w:rPr>
              <w:t>E-bost</w:t>
            </w:r>
          </w:p>
        </w:tc>
        <w:tc>
          <w:tcPr>
            <w:tcW w:w="6945" w:type="dxa"/>
            <w:gridSpan w:val="6"/>
            <w:shd w:val="clear" w:color="auto" w:fill="auto"/>
          </w:tcPr>
          <w:p w:rsidR="005770A6" w:rsidRPr="00374F15" w:rsidRDefault="005770A6" w:rsidP="006D184F">
            <w:pPr>
              <w:spacing w:before="120"/>
              <w:rPr>
                <w:sz w:val="22"/>
                <w:szCs w:val="22"/>
              </w:rPr>
            </w:pPr>
          </w:p>
        </w:tc>
      </w:tr>
      <w:tr w:rsidR="00317CAB" w:rsidRPr="00A90D67" w:rsidTr="005770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9639" w:type="dxa"/>
            <w:gridSpan w:val="8"/>
            <w:shd w:val="clear" w:color="auto" w:fill="auto"/>
          </w:tcPr>
          <w:p w:rsidR="00317CAB" w:rsidRPr="006F4552" w:rsidRDefault="00317CAB" w:rsidP="00DC51D9">
            <w:pPr>
              <w:rPr>
                <w:b/>
                <w:color w:val="00B050"/>
                <w:sz w:val="22"/>
                <w:szCs w:val="22"/>
              </w:rPr>
            </w:pPr>
            <w:r w:rsidRPr="006F4552">
              <w:rPr>
                <w:b/>
                <w:color w:val="00B050"/>
                <w:sz w:val="22"/>
              </w:rPr>
              <w:t xml:space="preserve">Y DYDDIAD Y </w:t>
            </w:r>
            <w:r w:rsidR="00AA6886" w:rsidRPr="006F4552">
              <w:rPr>
                <w:b/>
                <w:color w:val="00B050"/>
                <w:sz w:val="22"/>
              </w:rPr>
              <w:t>GOFYNNIR</w:t>
            </w:r>
            <w:r w:rsidRPr="006F4552">
              <w:rPr>
                <w:b/>
                <w:color w:val="00B050"/>
                <w:sz w:val="22"/>
              </w:rPr>
              <w:t xml:space="preserve"> I'R AWDURDODIAD SAFONOL GYCHWYN:</w:t>
            </w:r>
          </w:p>
          <w:p w:rsidR="00317CAB" w:rsidRPr="00A90D67" w:rsidRDefault="00317CAB" w:rsidP="00DC51D9">
            <w:pPr>
              <w:rPr>
                <w:sz w:val="22"/>
                <w:szCs w:val="22"/>
              </w:rPr>
            </w:pPr>
          </w:p>
          <w:p w:rsidR="000A6D64" w:rsidRDefault="00317CAB" w:rsidP="00035FA5">
            <w:pPr>
              <w:rPr>
                <w:sz w:val="22"/>
                <w:szCs w:val="22"/>
              </w:rPr>
            </w:pPr>
            <w:r w:rsidRPr="000A6D64">
              <w:rPr>
                <w:noProof/>
                <w:sz w:val="22"/>
                <w:szCs w:val="22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3EB7AD" wp14:editId="52190E23">
                      <wp:simplePos x="0" y="0"/>
                      <wp:positionH relativeFrom="column">
                        <wp:posOffset>4286250</wp:posOffset>
                      </wp:positionH>
                      <wp:positionV relativeFrom="paragraph">
                        <wp:posOffset>24765</wp:posOffset>
                      </wp:positionV>
                      <wp:extent cx="1661160" cy="342900"/>
                      <wp:effectExtent l="0" t="0" r="15240" b="19050"/>
                      <wp:wrapNone/>
                      <wp:docPr id="4" name="Text Box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6BC" w:rsidRPr="00683432" w:rsidRDefault="00EC36B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7" o:spid="_x0000_s1026" type="#_x0000_t202" style="position:absolute;margin-left:337.5pt;margin-top:1.95pt;width:130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">
                      <v:textbox>
                        <w:txbxContent>
                          <w:p w:rsidR="00EC36BC" w:rsidRPr="00683432" w:rsidRDefault="00EC36B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6D64">
              <w:rPr>
                <w:sz w:val="22"/>
                <w:szCs w:val="22"/>
              </w:rPr>
              <w:t xml:space="preserve">Mae angen i Awdurdodiad Safonol </w:t>
            </w:r>
            <w:r w:rsidR="000A6D64" w:rsidRPr="000A6D64">
              <w:rPr>
                <w:sz w:val="22"/>
                <w:szCs w:val="22"/>
              </w:rPr>
              <w:t xml:space="preserve">pellach </w:t>
            </w:r>
            <w:r w:rsidRPr="000A6D64">
              <w:rPr>
                <w:sz w:val="22"/>
                <w:szCs w:val="22"/>
              </w:rPr>
              <w:t xml:space="preserve">gychwyn ar y dyddiad </w:t>
            </w:r>
          </w:p>
          <w:p w:rsidR="000A6D64" w:rsidRDefault="00317CAB" w:rsidP="00035FA5">
            <w:pPr>
              <w:rPr>
                <w:sz w:val="22"/>
                <w:szCs w:val="22"/>
              </w:rPr>
            </w:pPr>
            <w:r w:rsidRPr="000A6D64">
              <w:rPr>
                <w:sz w:val="22"/>
                <w:szCs w:val="22"/>
              </w:rPr>
              <w:t xml:space="preserve">hwn oherwydd bod yr Awdurdodiad Safonol presennol yn dod i ben </w:t>
            </w:r>
          </w:p>
          <w:p w:rsidR="00317CAB" w:rsidRDefault="00317CAB" w:rsidP="000A6D64">
            <w:pPr>
              <w:rPr>
                <w:sz w:val="22"/>
              </w:rPr>
            </w:pPr>
            <w:r w:rsidRPr="000A6D64">
              <w:rPr>
                <w:sz w:val="22"/>
                <w:szCs w:val="22"/>
              </w:rPr>
              <w:t>ar</w:t>
            </w:r>
            <w:r w:rsidRPr="00A90D67">
              <w:rPr>
                <w:sz w:val="22"/>
              </w:rPr>
              <w:t xml:space="preserve"> yr amser hwn</w:t>
            </w:r>
            <w:r w:rsidR="007113E8">
              <w:rPr>
                <w:sz w:val="22"/>
              </w:rPr>
              <w:t>.</w:t>
            </w:r>
          </w:p>
          <w:p w:rsidR="006F4552" w:rsidRDefault="006F4552" w:rsidP="000A6D64">
            <w:pPr>
              <w:rPr>
                <w:sz w:val="22"/>
              </w:rPr>
            </w:pPr>
          </w:p>
          <w:p w:rsidR="007113E8" w:rsidRPr="00A90D67" w:rsidRDefault="007113E8" w:rsidP="006F4552">
            <w:pPr>
              <w:tabs>
                <w:tab w:val="left" w:pos="4680"/>
                <w:tab w:val="left" w:pos="5685"/>
              </w:tabs>
              <w:jc w:val="right"/>
              <w:rPr>
                <w:sz w:val="22"/>
                <w:szCs w:val="22"/>
              </w:rPr>
            </w:pPr>
          </w:p>
        </w:tc>
      </w:tr>
      <w:tr w:rsidR="001C0DC7" w:rsidRPr="00A90D67" w:rsidTr="005770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557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0DC7" w:rsidRPr="00A90D67" w:rsidRDefault="00C425B7" w:rsidP="009C6FED">
            <w:pPr>
              <w:rPr>
                <w:b/>
                <w:sz w:val="22"/>
                <w:szCs w:val="22"/>
              </w:rPr>
            </w:pPr>
            <w:r w:rsidRPr="00374F15">
              <w:rPr>
                <w:b/>
                <w:color w:val="00B050"/>
                <w:sz w:val="22"/>
              </w:rPr>
              <w:t>NATUR YR ACHOS ARFAETHEDIG O GOLLI RHYDDID A</w:t>
            </w:r>
            <w:r w:rsidR="009C6FED" w:rsidRPr="00374F15">
              <w:rPr>
                <w:b/>
                <w:color w:val="00B050"/>
                <w:sz w:val="22"/>
              </w:rPr>
              <w:t xml:space="preserve"> CHADARNHAD F</w:t>
            </w:r>
            <w:r w:rsidR="001C0DC7" w:rsidRPr="00374F15">
              <w:rPr>
                <w:b/>
                <w:color w:val="00B050"/>
                <w:sz w:val="22"/>
              </w:rPr>
              <w:t xml:space="preserve">OD </w:t>
            </w:r>
            <w:r w:rsidR="009C6FED" w:rsidRPr="00374F15">
              <w:rPr>
                <w:b/>
                <w:color w:val="00B050"/>
                <w:sz w:val="22"/>
              </w:rPr>
              <w:t xml:space="preserve">POBL </w:t>
            </w:r>
            <w:r w:rsidR="001C0DC7" w:rsidRPr="00374F15">
              <w:rPr>
                <w:b/>
                <w:color w:val="00B050"/>
                <w:sz w:val="22"/>
              </w:rPr>
              <w:t xml:space="preserve">Â BUDDIANT WEDI CAEL EU HYSBYSU AM Y CAIS AM AWDURDODIAD </w:t>
            </w:r>
            <w:r w:rsidRPr="00374F15">
              <w:rPr>
                <w:b/>
                <w:color w:val="00B050"/>
                <w:sz w:val="22"/>
              </w:rPr>
              <w:t>SAFONOL</w:t>
            </w:r>
            <w:r w:rsidR="001C0DC7" w:rsidRPr="00374F15">
              <w:rPr>
                <w:b/>
                <w:color w:val="00B050"/>
                <w:sz w:val="22"/>
              </w:rPr>
              <w:t xml:space="preserve"> PELLACH.</w:t>
            </w:r>
          </w:p>
        </w:tc>
      </w:tr>
      <w:tr w:rsidR="001C0DC7" w:rsidRPr="00A90D67" w:rsidTr="005770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0DC7" w:rsidRPr="00A90D67" w:rsidRDefault="001C0DC7" w:rsidP="001F0F1F">
            <w:pPr>
              <w:spacing w:line="120" w:lineRule="auto"/>
              <w:rPr>
                <w:sz w:val="22"/>
                <w:szCs w:val="22"/>
              </w:rPr>
            </w:pPr>
          </w:p>
          <w:p w:rsidR="00BF4AD0" w:rsidRPr="00BF4AD0" w:rsidRDefault="00BF4AD0" w:rsidP="00BF4AD0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 w:rsidRPr="00BF4AD0">
              <w:rPr>
                <w:sz w:val="20"/>
                <w:szCs w:val="20"/>
              </w:rPr>
              <w:t xml:space="preserve">Esboniwch pam nad yw neu na fydd yr unigolyn yn rhydd i adael a pham mae o dan oruchwyliaeth barhaus a rheolaeth barhaus </w:t>
            </w:r>
          </w:p>
          <w:p w:rsidR="00FF59D6" w:rsidRPr="001C6894" w:rsidRDefault="00BF4AD0" w:rsidP="001F0F1F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 w:rsidRPr="00374F15">
              <w:rPr>
                <w:color w:val="FF0000"/>
                <w:sz w:val="20"/>
                <w:szCs w:val="20"/>
              </w:rPr>
              <w:t>DYLID ATODI CYNLLUN GOFAL PERTHNASOL</w:t>
            </w:r>
            <w:r w:rsidRPr="00BF4AD0">
              <w:rPr>
                <w:sz w:val="20"/>
                <w:szCs w:val="20"/>
              </w:rPr>
              <w:t xml:space="preserve">. Dylai’r cynllun hwnnw </w:t>
            </w:r>
            <w:r w:rsidRPr="00BF4AD0">
              <w:rPr>
                <w:color w:val="auto"/>
                <w:sz w:val="20"/>
                <w:szCs w:val="20"/>
              </w:rPr>
              <w:t>ddisgrifio’r cyfyngiadau</w:t>
            </w:r>
            <w:r w:rsidR="009C6FED">
              <w:rPr>
                <w:color w:val="auto"/>
                <w:sz w:val="20"/>
                <w:szCs w:val="20"/>
              </w:rPr>
              <w:t xml:space="preserve"> (a’u hamlder)</w:t>
            </w:r>
            <w:r w:rsidRPr="00BF4AD0">
              <w:rPr>
                <w:color w:val="auto"/>
                <w:sz w:val="20"/>
                <w:szCs w:val="20"/>
              </w:rPr>
              <w:t xml:space="preserve"> rydych we</w:t>
            </w:r>
            <w:r w:rsidR="009C6FED">
              <w:rPr>
                <w:color w:val="auto"/>
                <w:sz w:val="20"/>
                <w:szCs w:val="20"/>
              </w:rPr>
              <w:t xml:space="preserve">di/yn bwriadu eu  rhoi mewn lle, </w:t>
            </w:r>
            <w:r w:rsidRPr="00BF4AD0">
              <w:rPr>
                <w:color w:val="auto"/>
                <w:sz w:val="20"/>
                <w:szCs w:val="20"/>
              </w:rPr>
              <w:t>sy’n angenrheidiol i sicrhau bod yr unigolyn yn cael gofal a thriniaeth. (Bydd o gymorth os gallwch ddisgrifio pam nad yw opsiynau llai caeth yn bosib, gan gynnwys risg o niwed i’r unigolyn). Dylai hefyd gynnwys manylion</w:t>
            </w:r>
            <w:r w:rsidRPr="00BF4AD0">
              <w:rPr>
                <w:i/>
                <w:sz w:val="20"/>
                <w:szCs w:val="20"/>
              </w:rPr>
              <w:t xml:space="preserve"> </w:t>
            </w:r>
            <w:r w:rsidRPr="00BF4AD0">
              <w:rPr>
                <w:sz w:val="20"/>
                <w:szCs w:val="20"/>
              </w:rPr>
              <w:t xml:space="preserve">gofal personol, symudedd, meddyginiaeth, cymorth gyda materion ymddygiad, y mathau o ddewisiadau roedd yr unigolyn yn eu gwneud ac unrhyw driniaeth feddygol y mae'n ei derbyn. </w:t>
            </w:r>
          </w:p>
          <w:p w:rsidR="00FF59D6" w:rsidRPr="00A90D67" w:rsidRDefault="00FF59D6" w:rsidP="001F0F1F">
            <w:pPr>
              <w:rPr>
                <w:sz w:val="22"/>
                <w:szCs w:val="22"/>
              </w:rPr>
            </w:pPr>
          </w:p>
          <w:p w:rsidR="001C0DC7" w:rsidRPr="00374F15" w:rsidRDefault="00FF59D6" w:rsidP="009C6FED">
            <w:pPr>
              <w:rPr>
                <w:b/>
              </w:rPr>
            </w:pPr>
            <w:r w:rsidRPr="00374F15">
              <w:rPr>
                <w:b/>
                <w:color w:val="00B050"/>
              </w:rPr>
              <w:t xml:space="preserve">LLOFNODWCH </w:t>
            </w:r>
            <w:r w:rsidR="003A261D" w:rsidRPr="00374F15">
              <w:rPr>
                <w:b/>
                <w:color w:val="00B050"/>
              </w:rPr>
              <w:t>A</w:t>
            </w:r>
            <w:r w:rsidR="009C6FED" w:rsidRPr="00374F15">
              <w:rPr>
                <w:b/>
                <w:color w:val="00B050"/>
              </w:rPr>
              <w:t xml:space="preserve"> DYDDIWCH </w:t>
            </w:r>
            <w:r w:rsidRPr="00374F15">
              <w:rPr>
                <w:b/>
                <w:color w:val="00B050"/>
              </w:rPr>
              <w:t xml:space="preserve">Y FFURFLEN HON </w:t>
            </w:r>
            <w:r w:rsidR="009C6FED" w:rsidRPr="00374F15">
              <w:rPr>
                <w:b/>
                <w:color w:val="00B050"/>
              </w:rPr>
              <w:t>YN AWR, OS GWELWCH YN DDA</w:t>
            </w:r>
            <w:r w:rsidRPr="00374F15">
              <w:rPr>
                <w:b/>
                <w:color w:val="00B050"/>
              </w:rPr>
              <w:t xml:space="preserve"> </w:t>
            </w:r>
            <w:r w:rsidRPr="00374F15">
              <w:rPr>
                <w:b/>
                <w:color w:val="00B050"/>
                <w:sz w:val="22"/>
                <w:szCs w:val="22"/>
              </w:rPr>
              <w:t>(i’w llofnodi gan yr Awdurdod Rheoli)</w:t>
            </w:r>
          </w:p>
        </w:tc>
      </w:tr>
      <w:tr w:rsidR="005770A6" w:rsidRPr="00A90D67" w:rsidTr="005770A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299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70A6" w:rsidRPr="00A90D67" w:rsidRDefault="005770A6" w:rsidP="00BF4AD0">
            <w:pPr>
              <w:spacing w:line="120" w:lineRule="auto"/>
              <w:rPr>
                <w:sz w:val="22"/>
                <w:szCs w:val="22"/>
              </w:rPr>
            </w:pPr>
          </w:p>
        </w:tc>
      </w:tr>
      <w:tr w:rsidR="001C0DC7" w:rsidRPr="00A90D67" w:rsidTr="00A90D67">
        <w:trPr>
          <w:gridAfter w:val="1"/>
          <w:wAfter w:w="29" w:type="dxa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C7" w:rsidRPr="00A90D67" w:rsidRDefault="001C0DC7" w:rsidP="001F0F1F">
            <w:pPr>
              <w:spacing w:line="120" w:lineRule="auto"/>
              <w:rPr>
                <w:sz w:val="22"/>
                <w:szCs w:val="22"/>
              </w:rPr>
            </w:pPr>
          </w:p>
          <w:p w:rsidR="001C0DC7" w:rsidRPr="00A90D67" w:rsidRDefault="001C0DC7" w:rsidP="001F0F1F">
            <w:pPr>
              <w:rPr>
                <w:sz w:val="22"/>
                <w:szCs w:val="22"/>
              </w:rPr>
            </w:pPr>
            <w:r w:rsidRPr="00A90D67">
              <w:rPr>
                <w:sz w:val="22"/>
              </w:rPr>
              <w:t>Llofnod</w:t>
            </w:r>
          </w:p>
          <w:p w:rsidR="001C0DC7" w:rsidRPr="00A90D67" w:rsidRDefault="001C0DC7" w:rsidP="001F0F1F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DC7" w:rsidRPr="00A90D67" w:rsidRDefault="001C0DC7" w:rsidP="001F0F1F">
            <w:pPr>
              <w:spacing w:before="120"/>
              <w:rPr>
                <w:sz w:val="22"/>
                <w:szCs w:val="22"/>
              </w:rPr>
            </w:pPr>
          </w:p>
          <w:p w:rsidR="001C0DC7" w:rsidRPr="00A90D67" w:rsidRDefault="001C0DC7" w:rsidP="001F0F1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DC7" w:rsidRPr="00A90D67" w:rsidRDefault="001C0DC7" w:rsidP="00DB4285">
            <w:pPr>
              <w:spacing w:after="120"/>
              <w:rPr>
                <w:sz w:val="22"/>
                <w:szCs w:val="22"/>
              </w:rPr>
            </w:pPr>
            <w:r w:rsidRPr="00A90D67">
              <w:rPr>
                <w:sz w:val="22"/>
              </w:rPr>
              <w:t>Enw mewn llythrennau bras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DC7" w:rsidRPr="00A90D67" w:rsidRDefault="001C0DC7" w:rsidP="001F0F1F">
            <w:pPr>
              <w:rPr>
                <w:sz w:val="22"/>
                <w:szCs w:val="22"/>
              </w:rPr>
            </w:pPr>
          </w:p>
        </w:tc>
      </w:tr>
      <w:tr w:rsidR="001C0DC7" w:rsidRPr="00A90D67" w:rsidTr="005770A6">
        <w:trPr>
          <w:gridAfter w:val="1"/>
          <w:wAfter w:w="29" w:type="dxa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C7" w:rsidRPr="00A90D67" w:rsidRDefault="001C0DC7" w:rsidP="008A2CBF">
            <w:pPr>
              <w:spacing w:line="120" w:lineRule="auto"/>
              <w:rPr>
                <w:sz w:val="22"/>
                <w:szCs w:val="22"/>
              </w:rPr>
            </w:pPr>
          </w:p>
          <w:p w:rsidR="001C0DC7" w:rsidRPr="00A90D67" w:rsidRDefault="001C0DC7" w:rsidP="008A2CBF">
            <w:pPr>
              <w:rPr>
                <w:sz w:val="22"/>
                <w:szCs w:val="22"/>
              </w:rPr>
            </w:pPr>
            <w:r w:rsidRPr="00A90D67">
              <w:rPr>
                <w:sz w:val="22"/>
              </w:rPr>
              <w:t>Swydd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DC7" w:rsidRPr="00A90D67" w:rsidRDefault="001C0DC7" w:rsidP="008A2CBF">
            <w:pPr>
              <w:rPr>
                <w:sz w:val="22"/>
                <w:szCs w:val="22"/>
              </w:rPr>
            </w:pPr>
          </w:p>
        </w:tc>
      </w:tr>
      <w:tr w:rsidR="001C0DC7" w:rsidRPr="00A90D67" w:rsidTr="00A90D67">
        <w:trPr>
          <w:gridAfter w:val="1"/>
          <w:wAfter w:w="29" w:type="dxa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C7" w:rsidRPr="00A90D67" w:rsidRDefault="001C0DC7" w:rsidP="001F0F1F">
            <w:pPr>
              <w:spacing w:line="120" w:lineRule="auto"/>
              <w:rPr>
                <w:sz w:val="22"/>
                <w:szCs w:val="22"/>
              </w:rPr>
            </w:pPr>
          </w:p>
          <w:p w:rsidR="001C0DC7" w:rsidRPr="00A90D67" w:rsidRDefault="001C0DC7" w:rsidP="008A2CBF">
            <w:pPr>
              <w:rPr>
                <w:sz w:val="22"/>
                <w:szCs w:val="22"/>
              </w:rPr>
            </w:pPr>
            <w:r w:rsidRPr="00A90D67">
              <w:rPr>
                <w:sz w:val="22"/>
              </w:rPr>
              <w:t>Dyddiad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DC7" w:rsidRPr="00A90D67" w:rsidRDefault="001C0DC7" w:rsidP="001F0F1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DC7" w:rsidRPr="00A90D67" w:rsidRDefault="001C0DC7" w:rsidP="001F0F1F">
            <w:pPr>
              <w:rPr>
                <w:sz w:val="22"/>
                <w:szCs w:val="22"/>
              </w:rPr>
            </w:pPr>
            <w:r w:rsidRPr="00A90D67">
              <w:rPr>
                <w:sz w:val="22"/>
              </w:rPr>
              <w:t>Amser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DC7" w:rsidRPr="00A90D67" w:rsidRDefault="001C0DC7" w:rsidP="001F0F1F">
            <w:pPr>
              <w:rPr>
                <w:sz w:val="22"/>
                <w:szCs w:val="22"/>
              </w:rPr>
            </w:pPr>
          </w:p>
        </w:tc>
      </w:tr>
    </w:tbl>
    <w:p w:rsidR="00422FA7" w:rsidRPr="00A90D67" w:rsidRDefault="00422FA7" w:rsidP="001C0DC7">
      <w:pPr>
        <w:tabs>
          <w:tab w:val="left" w:pos="2370"/>
        </w:tabs>
      </w:pPr>
    </w:p>
    <w:sectPr w:rsidR="00422FA7" w:rsidRPr="00A90D67" w:rsidSect="005770A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1134" w:left="1134" w:header="22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78" w:rsidRDefault="00FC0078">
      <w:r>
        <w:separator/>
      </w:r>
    </w:p>
  </w:endnote>
  <w:endnote w:type="continuationSeparator" w:id="0">
    <w:p w:rsidR="00FC0078" w:rsidRDefault="00FC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BC" w:rsidRDefault="00EC36BC" w:rsidP="00F92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5B77">
      <w:rPr>
        <w:rStyle w:val="PageNumber"/>
        <w:noProof/>
      </w:rPr>
      <w:t>1</w:t>
    </w:r>
    <w:r>
      <w:rPr>
        <w:rStyle w:val="PageNumber"/>
      </w:rPr>
      <w:fldChar w:fldCharType="end"/>
    </w:r>
  </w:p>
  <w:p w:rsidR="00EC36BC" w:rsidRDefault="00EC36BC" w:rsidP="00F921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90" w:rsidRPr="006C2533" w:rsidRDefault="00927A90" w:rsidP="00927A90">
    <w:pPr>
      <w:pStyle w:val="Footer"/>
      <w:tabs>
        <w:tab w:val="left" w:pos="4153"/>
      </w:tabs>
      <w:ind w:right="360"/>
      <w:jc w:val="center"/>
      <w:rPr>
        <w:sz w:val="16"/>
        <w:szCs w:val="16"/>
      </w:rPr>
    </w:pPr>
    <w:r w:rsidRPr="006C2533">
      <w:rPr>
        <w:sz w:val="16"/>
        <w:szCs w:val="16"/>
      </w:rPr>
      <w:t xml:space="preserve">Trefniadau Diogelu rhag Colli Rhyddid </w:t>
    </w:r>
    <w:r>
      <w:rPr>
        <w:sz w:val="16"/>
        <w:szCs w:val="16"/>
      </w:rPr>
      <w:t>-</w:t>
    </w:r>
    <w:r w:rsidRPr="006C2533">
      <w:rPr>
        <w:sz w:val="16"/>
        <w:szCs w:val="16"/>
      </w:rPr>
      <w:t xml:space="preserve"> Ffurflen </w:t>
    </w:r>
    <w:r>
      <w:rPr>
        <w:sz w:val="16"/>
        <w:szCs w:val="16"/>
      </w:rPr>
      <w:t>2</w:t>
    </w:r>
    <w:r w:rsidRPr="006C2533">
      <w:rPr>
        <w:sz w:val="16"/>
        <w:szCs w:val="16"/>
      </w:rPr>
      <w:t xml:space="preserve"> Gymraeg</w:t>
    </w:r>
  </w:p>
  <w:p w:rsidR="00EC36BC" w:rsidRPr="00F8540C" w:rsidRDefault="00927A90" w:rsidP="00927A90">
    <w:pPr>
      <w:pStyle w:val="Footer"/>
      <w:tabs>
        <w:tab w:val="clear" w:pos="4153"/>
        <w:tab w:val="clear" w:pos="8306"/>
        <w:tab w:val="center" w:pos="4111"/>
        <w:tab w:val="right" w:pos="9498"/>
      </w:tabs>
      <w:ind w:right="360"/>
      <w:jc w:val="center"/>
      <w:rPr>
        <w:color w:val="FF0000"/>
        <w:sz w:val="16"/>
        <w:szCs w:val="16"/>
      </w:rPr>
    </w:pPr>
    <w:r w:rsidRPr="00F8540C">
      <w:rPr>
        <w:color w:val="FF0000"/>
        <w:sz w:val="16"/>
        <w:szCs w:val="16"/>
      </w:rPr>
      <w:t>Cais yr Awdurdod Rheoli am Awdurdodiad Safonol Pellach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BC" w:rsidRPr="008317B4" w:rsidRDefault="00EC36BC" w:rsidP="008317B4">
    <w:pPr>
      <w:tabs>
        <w:tab w:val="right" w:pos="9356"/>
      </w:tabs>
      <w:rPr>
        <w:sz w:val="20"/>
      </w:rPr>
    </w:pPr>
    <w:r>
      <w:rPr>
        <w:rStyle w:val="PageNumber"/>
        <w:sz w:val="20"/>
      </w:rPr>
      <w:t>Ffurflen Trefniadau Diogelu rhag colli Rhyddid 2</w:t>
    </w:r>
    <w:r>
      <w:tab/>
    </w:r>
    <w:r>
      <w:rPr>
        <w:sz w:val="20"/>
      </w:rPr>
      <w:t xml:space="preserve">Tudalen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PAGE </w:instrText>
    </w:r>
    <w:r w:rsidRPr="008317B4">
      <w:rPr>
        <w:sz w:val="20"/>
      </w:rPr>
      <w:fldChar w:fldCharType="separate"/>
    </w:r>
    <w:r w:rsidR="00EC5B77">
      <w:rPr>
        <w:noProof/>
        <w:sz w:val="20"/>
      </w:rPr>
      <w:t>1</w:t>
    </w:r>
    <w:r w:rsidRPr="008317B4">
      <w:rPr>
        <w:sz w:val="20"/>
      </w:rPr>
      <w:fldChar w:fldCharType="end"/>
    </w:r>
    <w:r>
      <w:rPr>
        <w:sz w:val="20"/>
      </w:rPr>
      <w:t xml:space="preserve"> o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NUMPAGES  </w:instrText>
    </w:r>
    <w:r w:rsidRPr="008317B4">
      <w:rPr>
        <w:sz w:val="20"/>
      </w:rPr>
      <w:fldChar w:fldCharType="separate"/>
    </w:r>
    <w:r w:rsidR="00EC5B77">
      <w:rPr>
        <w:noProof/>
        <w:sz w:val="20"/>
      </w:rPr>
      <w:t>1</w:t>
    </w:r>
    <w:r w:rsidRPr="008317B4">
      <w:rPr>
        <w:sz w:val="20"/>
      </w:rPr>
      <w:fldChar w:fldCharType="end"/>
    </w:r>
  </w:p>
  <w:p w:rsidR="00EC36BC" w:rsidRPr="008317B4" w:rsidRDefault="00EC36BC" w:rsidP="008317B4">
    <w:pPr>
      <w:tabs>
        <w:tab w:val="right" w:pos="9356"/>
      </w:tabs>
      <w:rPr>
        <w:sz w:val="20"/>
        <w:szCs w:val="20"/>
      </w:rPr>
    </w:pPr>
    <w:r>
      <w:rPr>
        <w:sz w:val="20"/>
      </w:rPr>
      <w:t>Cais am Awdurdodiad Pellach</w:t>
    </w:r>
  </w:p>
  <w:p w:rsidR="00EC36BC" w:rsidRPr="0059015B" w:rsidRDefault="00EC36BC" w:rsidP="002A1F53">
    <w:pPr>
      <w:pStyle w:val="Footer"/>
      <w:rPr>
        <w:rStyle w:val="PageNumber"/>
        <w:sz w:val="20"/>
        <w:szCs w:val="20"/>
      </w:rPr>
    </w:pPr>
    <w:r>
      <w:tab/>
    </w:r>
  </w:p>
  <w:p w:rsidR="00EC36BC" w:rsidRPr="00847C73" w:rsidRDefault="00EC36BC" w:rsidP="002A1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78" w:rsidRDefault="00FC0078">
      <w:r>
        <w:separator/>
      </w:r>
    </w:p>
  </w:footnote>
  <w:footnote w:type="continuationSeparator" w:id="0">
    <w:p w:rsidR="00FC0078" w:rsidRDefault="00FC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BC" w:rsidRDefault="00EC36BC" w:rsidP="00EC36BC">
    <w:pPr>
      <w:pStyle w:val="Header"/>
      <w:tabs>
        <w:tab w:val="clear" w:pos="4153"/>
        <w:tab w:val="clear" w:pos="8306"/>
        <w:tab w:val="left" w:pos="7860"/>
        <w:tab w:val="left" w:pos="84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BC" w:rsidRPr="00BF275E" w:rsidRDefault="00EC36BC" w:rsidP="008317B4">
    <w:r>
      <w:rPr>
        <w:noProof/>
        <w:lang w:val="en-GB" w:eastAsia="en-GB" w:bidi="ar-SA"/>
      </w:rPr>
      <w:drawing>
        <wp:anchor distT="0" distB="0" distL="114300" distR="114300" simplePos="0" relativeHeight="251657216" behindDoc="1" locked="0" layoutInCell="1" allowOverlap="1" wp14:anchorId="37124778" wp14:editId="534C8AED">
          <wp:simplePos x="0" y="0"/>
          <wp:positionH relativeFrom="column">
            <wp:posOffset>5143500</wp:posOffset>
          </wp:positionH>
          <wp:positionV relativeFrom="paragraph">
            <wp:posOffset>-24130</wp:posOffset>
          </wp:positionV>
          <wp:extent cx="914400" cy="456565"/>
          <wp:effectExtent l="0" t="0" r="0" b="635"/>
          <wp:wrapNone/>
          <wp:docPr id="2" name="Picture 1" descr="Description: 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28"/>
        <w:szCs w:val="28"/>
        <w:lang w:val="en-GB" w:eastAsia="en-GB" w:bidi="ar-SA"/>
      </w:rPr>
      <w:drawing>
        <wp:inline distT="0" distB="0" distL="0" distR="0" wp14:anchorId="3A7A991D" wp14:editId="0C50C069">
          <wp:extent cx="1127760" cy="574040"/>
          <wp:effectExtent l="0" t="0" r="0" b="10160"/>
          <wp:docPr id="22" name="Picture 1" descr="Description: 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36BC" w:rsidRDefault="00B2687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0D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B62E4"/>
    <w:multiLevelType w:val="hybridMultilevel"/>
    <w:tmpl w:val="9A84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45554"/>
    <w:multiLevelType w:val="hybridMultilevel"/>
    <w:tmpl w:val="612E7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673832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A1706"/>
    <w:multiLevelType w:val="multilevel"/>
    <w:tmpl w:val="BCE8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6726B"/>
    <w:multiLevelType w:val="hybridMultilevel"/>
    <w:tmpl w:val="94ECAA4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82F27"/>
    <w:multiLevelType w:val="hybridMultilevel"/>
    <w:tmpl w:val="51FA4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F4EF0"/>
    <w:multiLevelType w:val="hybridMultilevel"/>
    <w:tmpl w:val="2402D05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5342E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12C54"/>
    <w:multiLevelType w:val="hybridMultilevel"/>
    <w:tmpl w:val="A882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9A3E11"/>
    <w:multiLevelType w:val="hybridMultilevel"/>
    <w:tmpl w:val="BCE89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8049C"/>
    <w:multiLevelType w:val="hybridMultilevel"/>
    <w:tmpl w:val="0562D424"/>
    <w:lvl w:ilvl="0" w:tplc="B418B3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1"/>
    <w:rsid w:val="000008F8"/>
    <w:rsid w:val="00002418"/>
    <w:rsid w:val="000028AF"/>
    <w:rsid w:val="00010A20"/>
    <w:rsid w:val="0002474A"/>
    <w:rsid w:val="00026B21"/>
    <w:rsid w:val="000278A4"/>
    <w:rsid w:val="00035FA5"/>
    <w:rsid w:val="00037B19"/>
    <w:rsid w:val="00040AC2"/>
    <w:rsid w:val="00041058"/>
    <w:rsid w:val="00043166"/>
    <w:rsid w:val="00043231"/>
    <w:rsid w:val="00044B12"/>
    <w:rsid w:val="0004500C"/>
    <w:rsid w:val="00054C77"/>
    <w:rsid w:val="00055473"/>
    <w:rsid w:val="00055C20"/>
    <w:rsid w:val="00060388"/>
    <w:rsid w:val="00066290"/>
    <w:rsid w:val="00066E03"/>
    <w:rsid w:val="000742BE"/>
    <w:rsid w:val="000742FA"/>
    <w:rsid w:val="00074B4A"/>
    <w:rsid w:val="0008271D"/>
    <w:rsid w:val="00093091"/>
    <w:rsid w:val="00094B26"/>
    <w:rsid w:val="0009666C"/>
    <w:rsid w:val="00097125"/>
    <w:rsid w:val="000A2CE6"/>
    <w:rsid w:val="000A2F0C"/>
    <w:rsid w:val="000A6D64"/>
    <w:rsid w:val="000A78CD"/>
    <w:rsid w:val="000B15DF"/>
    <w:rsid w:val="000B1649"/>
    <w:rsid w:val="000B6C2E"/>
    <w:rsid w:val="000E21F5"/>
    <w:rsid w:val="000E61E5"/>
    <w:rsid w:val="000E6A16"/>
    <w:rsid w:val="000F2F3D"/>
    <w:rsid w:val="000F4A6A"/>
    <w:rsid w:val="000F7453"/>
    <w:rsid w:val="0010157C"/>
    <w:rsid w:val="0010271F"/>
    <w:rsid w:val="00103B3B"/>
    <w:rsid w:val="0010642A"/>
    <w:rsid w:val="00107AEC"/>
    <w:rsid w:val="0011059F"/>
    <w:rsid w:val="00111949"/>
    <w:rsid w:val="001130FB"/>
    <w:rsid w:val="00114EF1"/>
    <w:rsid w:val="00120711"/>
    <w:rsid w:val="001224E9"/>
    <w:rsid w:val="00125C77"/>
    <w:rsid w:val="00136D78"/>
    <w:rsid w:val="00145125"/>
    <w:rsid w:val="00150074"/>
    <w:rsid w:val="00152FE0"/>
    <w:rsid w:val="00155255"/>
    <w:rsid w:val="0015684D"/>
    <w:rsid w:val="00162507"/>
    <w:rsid w:val="00165D3B"/>
    <w:rsid w:val="00167109"/>
    <w:rsid w:val="00167422"/>
    <w:rsid w:val="00170CEE"/>
    <w:rsid w:val="001723D8"/>
    <w:rsid w:val="00173EF9"/>
    <w:rsid w:val="001741E8"/>
    <w:rsid w:val="00175137"/>
    <w:rsid w:val="00175942"/>
    <w:rsid w:val="001840E7"/>
    <w:rsid w:val="001877A5"/>
    <w:rsid w:val="00192C00"/>
    <w:rsid w:val="00192D82"/>
    <w:rsid w:val="00194879"/>
    <w:rsid w:val="00194F79"/>
    <w:rsid w:val="001A08EB"/>
    <w:rsid w:val="001A1EFE"/>
    <w:rsid w:val="001A7E8A"/>
    <w:rsid w:val="001B0980"/>
    <w:rsid w:val="001B1603"/>
    <w:rsid w:val="001B2099"/>
    <w:rsid w:val="001B223C"/>
    <w:rsid w:val="001B5E3F"/>
    <w:rsid w:val="001C0DC7"/>
    <w:rsid w:val="001C1A80"/>
    <w:rsid w:val="001C6894"/>
    <w:rsid w:val="001C77FE"/>
    <w:rsid w:val="001C79A7"/>
    <w:rsid w:val="001D3382"/>
    <w:rsid w:val="001D5831"/>
    <w:rsid w:val="001D62D0"/>
    <w:rsid w:val="001E2C80"/>
    <w:rsid w:val="001E5F26"/>
    <w:rsid w:val="001E7DBE"/>
    <w:rsid w:val="001F106D"/>
    <w:rsid w:val="001F213E"/>
    <w:rsid w:val="001F3F46"/>
    <w:rsid w:val="001F65B3"/>
    <w:rsid w:val="001F72B7"/>
    <w:rsid w:val="00203AC3"/>
    <w:rsid w:val="002049AB"/>
    <w:rsid w:val="0021695D"/>
    <w:rsid w:val="00216FF5"/>
    <w:rsid w:val="0022006F"/>
    <w:rsid w:val="002201B9"/>
    <w:rsid w:val="0022154D"/>
    <w:rsid w:val="00231683"/>
    <w:rsid w:val="00231C96"/>
    <w:rsid w:val="00231F10"/>
    <w:rsid w:val="0023301E"/>
    <w:rsid w:val="002336B2"/>
    <w:rsid w:val="00245301"/>
    <w:rsid w:val="002506EF"/>
    <w:rsid w:val="002635C6"/>
    <w:rsid w:val="00265387"/>
    <w:rsid w:val="00266D53"/>
    <w:rsid w:val="002806C8"/>
    <w:rsid w:val="002808D8"/>
    <w:rsid w:val="00282038"/>
    <w:rsid w:val="002829C8"/>
    <w:rsid w:val="00283681"/>
    <w:rsid w:val="00285723"/>
    <w:rsid w:val="00287748"/>
    <w:rsid w:val="002879E2"/>
    <w:rsid w:val="002911FF"/>
    <w:rsid w:val="00292351"/>
    <w:rsid w:val="002A1F53"/>
    <w:rsid w:val="002A2BD0"/>
    <w:rsid w:val="002A56E8"/>
    <w:rsid w:val="002B0188"/>
    <w:rsid w:val="002B0DB8"/>
    <w:rsid w:val="002B0EAF"/>
    <w:rsid w:val="002B2904"/>
    <w:rsid w:val="002C577B"/>
    <w:rsid w:val="002C7C40"/>
    <w:rsid w:val="002D09D4"/>
    <w:rsid w:val="002D54E9"/>
    <w:rsid w:val="002E1118"/>
    <w:rsid w:val="002E432D"/>
    <w:rsid w:val="002E6D19"/>
    <w:rsid w:val="002E7D6A"/>
    <w:rsid w:val="002F0A04"/>
    <w:rsid w:val="002F2509"/>
    <w:rsid w:val="002F74DD"/>
    <w:rsid w:val="00300753"/>
    <w:rsid w:val="00303727"/>
    <w:rsid w:val="00312AB4"/>
    <w:rsid w:val="00316A99"/>
    <w:rsid w:val="003177A0"/>
    <w:rsid w:val="00317CAB"/>
    <w:rsid w:val="003231CA"/>
    <w:rsid w:val="00323A9A"/>
    <w:rsid w:val="003247BF"/>
    <w:rsid w:val="00327DD7"/>
    <w:rsid w:val="003324D5"/>
    <w:rsid w:val="00335024"/>
    <w:rsid w:val="00337122"/>
    <w:rsid w:val="003436D8"/>
    <w:rsid w:val="00345A95"/>
    <w:rsid w:val="003474FD"/>
    <w:rsid w:val="003506A2"/>
    <w:rsid w:val="0035370F"/>
    <w:rsid w:val="00371D52"/>
    <w:rsid w:val="00374F15"/>
    <w:rsid w:val="003757D1"/>
    <w:rsid w:val="00382A8E"/>
    <w:rsid w:val="00386C6B"/>
    <w:rsid w:val="00387D68"/>
    <w:rsid w:val="00397334"/>
    <w:rsid w:val="003A1A4C"/>
    <w:rsid w:val="003A261D"/>
    <w:rsid w:val="003A4078"/>
    <w:rsid w:val="003A41F5"/>
    <w:rsid w:val="003A4B48"/>
    <w:rsid w:val="003A53AC"/>
    <w:rsid w:val="003B0049"/>
    <w:rsid w:val="003B04A0"/>
    <w:rsid w:val="003B18DA"/>
    <w:rsid w:val="003B2318"/>
    <w:rsid w:val="003B3115"/>
    <w:rsid w:val="003B392A"/>
    <w:rsid w:val="003B6B7A"/>
    <w:rsid w:val="003C1E4C"/>
    <w:rsid w:val="003C2359"/>
    <w:rsid w:val="003C2B41"/>
    <w:rsid w:val="003C3494"/>
    <w:rsid w:val="003C7CB9"/>
    <w:rsid w:val="003D075C"/>
    <w:rsid w:val="003D1545"/>
    <w:rsid w:val="003D423D"/>
    <w:rsid w:val="003E01E5"/>
    <w:rsid w:val="003E2D85"/>
    <w:rsid w:val="003E3D6B"/>
    <w:rsid w:val="003E5D59"/>
    <w:rsid w:val="003F1B5F"/>
    <w:rsid w:val="0040113A"/>
    <w:rsid w:val="00404DC2"/>
    <w:rsid w:val="004168E7"/>
    <w:rsid w:val="00417377"/>
    <w:rsid w:val="00420347"/>
    <w:rsid w:val="004228DE"/>
    <w:rsid w:val="00422FA7"/>
    <w:rsid w:val="00435C90"/>
    <w:rsid w:val="00436245"/>
    <w:rsid w:val="004373EA"/>
    <w:rsid w:val="00467146"/>
    <w:rsid w:val="00467F39"/>
    <w:rsid w:val="004715EC"/>
    <w:rsid w:val="00473E30"/>
    <w:rsid w:val="00474308"/>
    <w:rsid w:val="004763E9"/>
    <w:rsid w:val="00481E1E"/>
    <w:rsid w:val="004867BF"/>
    <w:rsid w:val="00494627"/>
    <w:rsid w:val="00494A54"/>
    <w:rsid w:val="004A083F"/>
    <w:rsid w:val="004A1D1D"/>
    <w:rsid w:val="004A6F46"/>
    <w:rsid w:val="004B13C1"/>
    <w:rsid w:val="004B1FD2"/>
    <w:rsid w:val="004B5471"/>
    <w:rsid w:val="004C1480"/>
    <w:rsid w:val="004C3E17"/>
    <w:rsid w:val="004C3EC0"/>
    <w:rsid w:val="004C45FF"/>
    <w:rsid w:val="004C4F68"/>
    <w:rsid w:val="004C5BE6"/>
    <w:rsid w:val="004D0060"/>
    <w:rsid w:val="004D2994"/>
    <w:rsid w:val="004D47CB"/>
    <w:rsid w:val="004D5E18"/>
    <w:rsid w:val="004D7888"/>
    <w:rsid w:val="004E2A57"/>
    <w:rsid w:val="004E2B66"/>
    <w:rsid w:val="004E327C"/>
    <w:rsid w:val="004E3BFD"/>
    <w:rsid w:val="004E41AF"/>
    <w:rsid w:val="004E4A3A"/>
    <w:rsid w:val="004F03EC"/>
    <w:rsid w:val="004F08B2"/>
    <w:rsid w:val="004F1350"/>
    <w:rsid w:val="004F3EB0"/>
    <w:rsid w:val="004F47FC"/>
    <w:rsid w:val="00501A8F"/>
    <w:rsid w:val="005142E2"/>
    <w:rsid w:val="005154A0"/>
    <w:rsid w:val="00535D2E"/>
    <w:rsid w:val="00535D68"/>
    <w:rsid w:val="00536AFF"/>
    <w:rsid w:val="00543FF1"/>
    <w:rsid w:val="00544CF2"/>
    <w:rsid w:val="00544E97"/>
    <w:rsid w:val="00551EDD"/>
    <w:rsid w:val="00552E41"/>
    <w:rsid w:val="00553DBC"/>
    <w:rsid w:val="0055418C"/>
    <w:rsid w:val="00555731"/>
    <w:rsid w:val="0056448E"/>
    <w:rsid w:val="0056465B"/>
    <w:rsid w:val="00565C19"/>
    <w:rsid w:val="00567127"/>
    <w:rsid w:val="00570F21"/>
    <w:rsid w:val="005752B9"/>
    <w:rsid w:val="005770A6"/>
    <w:rsid w:val="005842E8"/>
    <w:rsid w:val="00585296"/>
    <w:rsid w:val="00585CD5"/>
    <w:rsid w:val="0059015B"/>
    <w:rsid w:val="00592B57"/>
    <w:rsid w:val="00592C9C"/>
    <w:rsid w:val="00594E34"/>
    <w:rsid w:val="005A1512"/>
    <w:rsid w:val="005A1AF4"/>
    <w:rsid w:val="005A2B1F"/>
    <w:rsid w:val="005A390A"/>
    <w:rsid w:val="005A4D46"/>
    <w:rsid w:val="005B15BF"/>
    <w:rsid w:val="005B2825"/>
    <w:rsid w:val="005B5117"/>
    <w:rsid w:val="005C67AB"/>
    <w:rsid w:val="005C6AD2"/>
    <w:rsid w:val="005D1B14"/>
    <w:rsid w:val="005D3CFA"/>
    <w:rsid w:val="005D4798"/>
    <w:rsid w:val="005E0310"/>
    <w:rsid w:val="005E3716"/>
    <w:rsid w:val="005E4D1E"/>
    <w:rsid w:val="005E5706"/>
    <w:rsid w:val="005F0A53"/>
    <w:rsid w:val="005F2DCB"/>
    <w:rsid w:val="005F2EF5"/>
    <w:rsid w:val="005F37F7"/>
    <w:rsid w:val="005F5183"/>
    <w:rsid w:val="005F5800"/>
    <w:rsid w:val="005F5BB3"/>
    <w:rsid w:val="005F6948"/>
    <w:rsid w:val="005F7443"/>
    <w:rsid w:val="006008C2"/>
    <w:rsid w:val="00602997"/>
    <w:rsid w:val="006061A5"/>
    <w:rsid w:val="00613398"/>
    <w:rsid w:val="00616363"/>
    <w:rsid w:val="0062111B"/>
    <w:rsid w:val="006236AE"/>
    <w:rsid w:val="00625485"/>
    <w:rsid w:val="006417EE"/>
    <w:rsid w:val="00642C3D"/>
    <w:rsid w:val="0064758A"/>
    <w:rsid w:val="0065113A"/>
    <w:rsid w:val="0065787F"/>
    <w:rsid w:val="0066187E"/>
    <w:rsid w:val="00662D3C"/>
    <w:rsid w:val="0066354A"/>
    <w:rsid w:val="006721C7"/>
    <w:rsid w:val="006724B4"/>
    <w:rsid w:val="00681985"/>
    <w:rsid w:val="00683432"/>
    <w:rsid w:val="0068444C"/>
    <w:rsid w:val="0068761A"/>
    <w:rsid w:val="006913F4"/>
    <w:rsid w:val="006945E1"/>
    <w:rsid w:val="00697340"/>
    <w:rsid w:val="006A24B5"/>
    <w:rsid w:val="006A35CA"/>
    <w:rsid w:val="006A550C"/>
    <w:rsid w:val="006B330B"/>
    <w:rsid w:val="006B7464"/>
    <w:rsid w:val="006B7C0A"/>
    <w:rsid w:val="006C4819"/>
    <w:rsid w:val="006C777C"/>
    <w:rsid w:val="006D06FC"/>
    <w:rsid w:val="006D11C4"/>
    <w:rsid w:val="006D1D93"/>
    <w:rsid w:val="006D5A4A"/>
    <w:rsid w:val="006D5E3A"/>
    <w:rsid w:val="006E3182"/>
    <w:rsid w:val="006E40BC"/>
    <w:rsid w:val="006E54C9"/>
    <w:rsid w:val="006F2533"/>
    <w:rsid w:val="006F4552"/>
    <w:rsid w:val="006F6A86"/>
    <w:rsid w:val="006F7D67"/>
    <w:rsid w:val="007018E7"/>
    <w:rsid w:val="00703FC7"/>
    <w:rsid w:val="00707041"/>
    <w:rsid w:val="007070BE"/>
    <w:rsid w:val="00710D0F"/>
    <w:rsid w:val="007113E8"/>
    <w:rsid w:val="00715A13"/>
    <w:rsid w:val="007169D5"/>
    <w:rsid w:val="00720926"/>
    <w:rsid w:val="00722F91"/>
    <w:rsid w:val="00726F8C"/>
    <w:rsid w:val="00730A6C"/>
    <w:rsid w:val="00734239"/>
    <w:rsid w:val="0073545A"/>
    <w:rsid w:val="00740972"/>
    <w:rsid w:val="00740E7A"/>
    <w:rsid w:val="007428A8"/>
    <w:rsid w:val="007448FF"/>
    <w:rsid w:val="00752624"/>
    <w:rsid w:val="007560D5"/>
    <w:rsid w:val="00756875"/>
    <w:rsid w:val="007643E0"/>
    <w:rsid w:val="0077154A"/>
    <w:rsid w:val="00771DFF"/>
    <w:rsid w:val="0077436F"/>
    <w:rsid w:val="00775575"/>
    <w:rsid w:val="007774A8"/>
    <w:rsid w:val="00781446"/>
    <w:rsid w:val="00782E61"/>
    <w:rsid w:val="007866A5"/>
    <w:rsid w:val="0078782A"/>
    <w:rsid w:val="00791956"/>
    <w:rsid w:val="007A0C20"/>
    <w:rsid w:val="007A0FBB"/>
    <w:rsid w:val="007A27D3"/>
    <w:rsid w:val="007A2CEF"/>
    <w:rsid w:val="007A2FE7"/>
    <w:rsid w:val="007A3051"/>
    <w:rsid w:val="007A6DA8"/>
    <w:rsid w:val="007A7D1F"/>
    <w:rsid w:val="007B02C8"/>
    <w:rsid w:val="007B1355"/>
    <w:rsid w:val="007B1B8A"/>
    <w:rsid w:val="007B3784"/>
    <w:rsid w:val="007C088E"/>
    <w:rsid w:val="007C0CB6"/>
    <w:rsid w:val="007C25EA"/>
    <w:rsid w:val="007C2F4A"/>
    <w:rsid w:val="007C3992"/>
    <w:rsid w:val="007D0EB5"/>
    <w:rsid w:val="007D38B9"/>
    <w:rsid w:val="007E094E"/>
    <w:rsid w:val="007E0B60"/>
    <w:rsid w:val="007E6466"/>
    <w:rsid w:val="007F0C51"/>
    <w:rsid w:val="007F2238"/>
    <w:rsid w:val="007F65AA"/>
    <w:rsid w:val="00802FC3"/>
    <w:rsid w:val="00806B7E"/>
    <w:rsid w:val="00806FDE"/>
    <w:rsid w:val="00807BE1"/>
    <w:rsid w:val="00827332"/>
    <w:rsid w:val="008279E6"/>
    <w:rsid w:val="00827DF6"/>
    <w:rsid w:val="00827FB8"/>
    <w:rsid w:val="008317B4"/>
    <w:rsid w:val="0083401C"/>
    <w:rsid w:val="008363AC"/>
    <w:rsid w:val="008377B8"/>
    <w:rsid w:val="0084192F"/>
    <w:rsid w:val="00847C73"/>
    <w:rsid w:val="00851B7B"/>
    <w:rsid w:val="00851FD0"/>
    <w:rsid w:val="00853438"/>
    <w:rsid w:val="0085366B"/>
    <w:rsid w:val="0085699A"/>
    <w:rsid w:val="00862313"/>
    <w:rsid w:val="008645C4"/>
    <w:rsid w:val="00871320"/>
    <w:rsid w:val="00871671"/>
    <w:rsid w:val="008721F5"/>
    <w:rsid w:val="00873EBE"/>
    <w:rsid w:val="00874845"/>
    <w:rsid w:val="00875837"/>
    <w:rsid w:val="00877102"/>
    <w:rsid w:val="00887D6D"/>
    <w:rsid w:val="00893FCB"/>
    <w:rsid w:val="008940A0"/>
    <w:rsid w:val="00897965"/>
    <w:rsid w:val="008A2CBF"/>
    <w:rsid w:val="008A78B4"/>
    <w:rsid w:val="008A7B40"/>
    <w:rsid w:val="008B0927"/>
    <w:rsid w:val="008C22DC"/>
    <w:rsid w:val="008D32CE"/>
    <w:rsid w:val="008D6AE2"/>
    <w:rsid w:val="008E0850"/>
    <w:rsid w:val="008E655C"/>
    <w:rsid w:val="008E6DE2"/>
    <w:rsid w:val="008F3FDC"/>
    <w:rsid w:val="008F5F67"/>
    <w:rsid w:val="0090051C"/>
    <w:rsid w:val="00900D6E"/>
    <w:rsid w:val="0090135E"/>
    <w:rsid w:val="0090355C"/>
    <w:rsid w:val="00905733"/>
    <w:rsid w:val="009068AA"/>
    <w:rsid w:val="00911321"/>
    <w:rsid w:val="00917E16"/>
    <w:rsid w:val="00920930"/>
    <w:rsid w:val="00921921"/>
    <w:rsid w:val="00924C5A"/>
    <w:rsid w:val="0092698F"/>
    <w:rsid w:val="00927A90"/>
    <w:rsid w:val="00930E90"/>
    <w:rsid w:val="00930F96"/>
    <w:rsid w:val="00931C5C"/>
    <w:rsid w:val="00940149"/>
    <w:rsid w:val="009415A5"/>
    <w:rsid w:val="00947AB2"/>
    <w:rsid w:val="009518F5"/>
    <w:rsid w:val="00952BBD"/>
    <w:rsid w:val="00954F2E"/>
    <w:rsid w:val="00960EED"/>
    <w:rsid w:val="00967C6D"/>
    <w:rsid w:val="00974406"/>
    <w:rsid w:val="00975393"/>
    <w:rsid w:val="00976FB7"/>
    <w:rsid w:val="00980F42"/>
    <w:rsid w:val="00986A4F"/>
    <w:rsid w:val="0098740E"/>
    <w:rsid w:val="00990288"/>
    <w:rsid w:val="00994DE6"/>
    <w:rsid w:val="0099798B"/>
    <w:rsid w:val="009A1E90"/>
    <w:rsid w:val="009A2FA1"/>
    <w:rsid w:val="009B0A90"/>
    <w:rsid w:val="009B2E2B"/>
    <w:rsid w:val="009C0397"/>
    <w:rsid w:val="009C34BD"/>
    <w:rsid w:val="009C4824"/>
    <w:rsid w:val="009C6FED"/>
    <w:rsid w:val="009D4FB4"/>
    <w:rsid w:val="009F201E"/>
    <w:rsid w:val="009F5933"/>
    <w:rsid w:val="009F77A2"/>
    <w:rsid w:val="00A03357"/>
    <w:rsid w:val="00A0369A"/>
    <w:rsid w:val="00A048FE"/>
    <w:rsid w:val="00A04BB2"/>
    <w:rsid w:val="00A07776"/>
    <w:rsid w:val="00A114FF"/>
    <w:rsid w:val="00A12342"/>
    <w:rsid w:val="00A14EA0"/>
    <w:rsid w:val="00A154BB"/>
    <w:rsid w:val="00A21783"/>
    <w:rsid w:val="00A2498C"/>
    <w:rsid w:val="00A25C48"/>
    <w:rsid w:val="00A26C52"/>
    <w:rsid w:val="00A30626"/>
    <w:rsid w:val="00A3404E"/>
    <w:rsid w:val="00A43644"/>
    <w:rsid w:val="00A43AB6"/>
    <w:rsid w:val="00A47028"/>
    <w:rsid w:val="00A512CD"/>
    <w:rsid w:val="00A54D9C"/>
    <w:rsid w:val="00A54E4D"/>
    <w:rsid w:val="00A562BB"/>
    <w:rsid w:val="00A61B9B"/>
    <w:rsid w:val="00A61D13"/>
    <w:rsid w:val="00A700E2"/>
    <w:rsid w:val="00A7514F"/>
    <w:rsid w:val="00A76B2C"/>
    <w:rsid w:val="00A76BA1"/>
    <w:rsid w:val="00A809D1"/>
    <w:rsid w:val="00A82694"/>
    <w:rsid w:val="00A83D0D"/>
    <w:rsid w:val="00A84F8C"/>
    <w:rsid w:val="00A86C03"/>
    <w:rsid w:val="00A90D67"/>
    <w:rsid w:val="00A9297C"/>
    <w:rsid w:val="00A941C0"/>
    <w:rsid w:val="00A94375"/>
    <w:rsid w:val="00A949B1"/>
    <w:rsid w:val="00A959BF"/>
    <w:rsid w:val="00A9763A"/>
    <w:rsid w:val="00AA01B9"/>
    <w:rsid w:val="00AA3A47"/>
    <w:rsid w:val="00AA6886"/>
    <w:rsid w:val="00AB0FA3"/>
    <w:rsid w:val="00AB3524"/>
    <w:rsid w:val="00AB6A75"/>
    <w:rsid w:val="00AC0783"/>
    <w:rsid w:val="00AC1AC4"/>
    <w:rsid w:val="00AC33E9"/>
    <w:rsid w:val="00AC5DDE"/>
    <w:rsid w:val="00AC718C"/>
    <w:rsid w:val="00AD3D4A"/>
    <w:rsid w:val="00AD4C48"/>
    <w:rsid w:val="00AE7261"/>
    <w:rsid w:val="00AF05EE"/>
    <w:rsid w:val="00AF5B60"/>
    <w:rsid w:val="00AF765A"/>
    <w:rsid w:val="00B04294"/>
    <w:rsid w:val="00B04A0A"/>
    <w:rsid w:val="00B062A7"/>
    <w:rsid w:val="00B115F8"/>
    <w:rsid w:val="00B11D1E"/>
    <w:rsid w:val="00B15C0A"/>
    <w:rsid w:val="00B26877"/>
    <w:rsid w:val="00B32D1B"/>
    <w:rsid w:val="00B34E18"/>
    <w:rsid w:val="00B35DE6"/>
    <w:rsid w:val="00B37224"/>
    <w:rsid w:val="00B44500"/>
    <w:rsid w:val="00B445A6"/>
    <w:rsid w:val="00B55A19"/>
    <w:rsid w:val="00B563EA"/>
    <w:rsid w:val="00B6268B"/>
    <w:rsid w:val="00B656B2"/>
    <w:rsid w:val="00B6643A"/>
    <w:rsid w:val="00B66B6C"/>
    <w:rsid w:val="00B66F75"/>
    <w:rsid w:val="00B70DF1"/>
    <w:rsid w:val="00B71A55"/>
    <w:rsid w:val="00B729EA"/>
    <w:rsid w:val="00B72DA5"/>
    <w:rsid w:val="00B80083"/>
    <w:rsid w:val="00B83892"/>
    <w:rsid w:val="00B95CCC"/>
    <w:rsid w:val="00BA365D"/>
    <w:rsid w:val="00BB03F9"/>
    <w:rsid w:val="00BB7D03"/>
    <w:rsid w:val="00BC08E1"/>
    <w:rsid w:val="00BC5277"/>
    <w:rsid w:val="00BC637F"/>
    <w:rsid w:val="00BD13C0"/>
    <w:rsid w:val="00BD5ACB"/>
    <w:rsid w:val="00BD706D"/>
    <w:rsid w:val="00BD7F72"/>
    <w:rsid w:val="00BE27A1"/>
    <w:rsid w:val="00BE58C3"/>
    <w:rsid w:val="00BF0370"/>
    <w:rsid w:val="00BF0485"/>
    <w:rsid w:val="00BF4AD0"/>
    <w:rsid w:val="00BF6511"/>
    <w:rsid w:val="00BF77F1"/>
    <w:rsid w:val="00C13CFA"/>
    <w:rsid w:val="00C22A1A"/>
    <w:rsid w:val="00C23308"/>
    <w:rsid w:val="00C23EFA"/>
    <w:rsid w:val="00C34841"/>
    <w:rsid w:val="00C369A5"/>
    <w:rsid w:val="00C40746"/>
    <w:rsid w:val="00C425B7"/>
    <w:rsid w:val="00C4297E"/>
    <w:rsid w:val="00C434C3"/>
    <w:rsid w:val="00C43E4D"/>
    <w:rsid w:val="00C51370"/>
    <w:rsid w:val="00C51996"/>
    <w:rsid w:val="00C579A6"/>
    <w:rsid w:val="00C66FE1"/>
    <w:rsid w:val="00C700F8"/>
    <w:rsid w:val="00C72A74"/>
    <w:rsid w:val="00C74897"/>
    <w:rsid w:val="00C757DF"/>
    <w:rsid w:val="00C77973"/>
    <w:rsid w:val="00C810D6"/>
    <w:rsid w:val="00C85292"/>
    <w:rsid w:val="00C87844"/>
    <w:rsid w:val="00C87E22"/>
    <w:rsid w:val="00C975C6"/>
    <w:rsid w:val="00C97BC6"/>
    <w:rsid w:val="00CA179D"/>
    <w:rsid w:val="00CA3ECD"/>
    <w:rsid w:val="00CB19AA"/>
    <w:rsid w:val="00CB53CA"/>
    <w:rsid w:val="00CC025D"/>
    <w:rsid w:val="00CC7F99"/>
    <w:rsid w:val="00CD0C0A"/>
    <w:rsid w:val="00CD246C"/>
    <w:rsid w:val="00CD2FC0"/>
    <w:rsid w:val="00CD3B2E"/>
    <w:rsid w:val="00CD5B4B"/>
    <w:rsid w:val="00CD6603"/>
    <w:rsid w:val="00CE0461"/>
    <w:rsid w:val="00CE1449"/>
    <w:rsid w:val="00CE1C90"/>
    <w:rsid w:val="00CE2B3E"/>
    <w:rsid w:val="00CE3E81"/>
    <w:rsid w:val="00CF044B"/>
    <w:rsid w:val="00CF3BAC"/>
    <w:rsid w:val="00CF54A3"/>
    <w:rsid w:val="00D045DD"/>
    <w:rsid w:val="00D10333"/>
    <w:rsid w:val="00D13052"/>
    <w:rsid w:val="00D16364"/>
    <w:rsid w:val="00D204E0"/>
    <w:rsid w:val="00D2111A"/>
    <w:rsid w:val="00D213E5"/>
    <w:rsid w:val="00D25FDA"/>
    <w:rsid w:val="00D30D8C"/>
    <w:rsid w:val="00D363C5"/>
    <w:rsid w:val="00D364F5"/>
    <w:rsid w:val="00D40F78"/>
    <w:rsid w:val="00D422A7"/>
    <w:rsid w:val="00D43069"/>
    <w:rsid w:val="00D46622"/>
    <w:rsid w:val="00D50A4E"/>
    <w:rsid w:val="00D51AD7"/>
    <w:rsid w:val="00D53822"/>
    <w:rsid w:val="00D549E5"/>
    <w:rsid w:val="00D62D58"/>
    <w:rsid w:val="00D71287"/>
    <w:rsid w:val="00D724F8"/>
    <w:rsid w:val="00D73403"/>
    <w:rsid w:val="00D752EE"/>
    <w:rsid w:val="00D82776"/>
    <w:rsid w:val="00D84426"/>
    <w:rsid w:val="00D84A45"/>
    <w:rsid w:val="00D9111B"/>
    <w:rsid w:val="00D91AC3"/>
    <w:rsid w:val="00D92035"/>
    <w:rsid w:val="00D969B4"/>
    <w:rsid w:val="00DA1CA2"/>
    <w:rsid w:val="00DB1DB9"/>
    <w:rsid w:val="00DB3232"/>
    <w:rsid w:val="00DB38EE"/>
    <w:rsid w:val="00DB4285"/>
    <w:rsid w:val="00DB4722"/>
    <w:rsid w:val="00DC08AC"/>
    <w:rsid w:val="00DC11B2"/>
    <w:rsid w:val="00DC2E16"/>
    <w:rsid w:val="00DC51D9"/>
    <w:rsid w:val="00DC5E69"/>
    <w:rsid w:val="00DD4A73"/>
    <w:rsid w:val="00DD60EA"/>
    <w:rsid w:val="00DE5F52"/>
    <w:rsid w:val="00DF3346"/>
    <w:rsid w:val="00E00570"/>
    <w:rsid w:val="00E11C90"/>
    <w:rsid w:val="00E14977"/>
    <w:rsid w:val="00E1798C"/>
    <w:rsid w:val="00E17E08"/>
    <w:rsid w:val="00E20068"/>
    <w:rsid w:val="00E24296"/>
    <w:rsid w:val="00E24752"/>
    <w:rsid w:val="00E32140"/>
    <w:rsid w:val="00E322B7"/>
    <w:rsid w:val="00E32C4A"/>
    <w:rsid w:val="00E32ECE"/>
    <w:rsid w:val="00E34A06"/>
    <w:rsid w:val="00E4214F"/>
    <w:rsid w:val="00E42538"/>
    <w:rsid w:val="00E42F87"/>
    <w:rsid w:val="00E42FA4"/>
    <w:rsid w:val="00E473A1"/>
    <w:rsid w:val="00E50289"/>
    <w:rsid w:val="00E505F1"/>
    <w:rsid w:val="00E50608"/>
    <w:rsid w:val="00E5081B"/>
    <w:rsid w:val="00E52DE0"/>
    <w:rsid w:val="00E53F62"/>
    <w:rsid w:val="00E56AEF"/>
    <w:rsid w:val="00E6001D"/>
    <w:rsid w:val="00E61442"/>
    <w:rsid w:val="00E6243E"/>
    <w:rsid w:val="00E71312"/>
    <w:rsid w:val="00E7736E"/>
    <w:rsid w:val="00E82169"/>
    <w:rsid w:val="00E85F30"/>
    <w:rsid w:val="00E91714"/>
    <w:rsid w:val="00E91A85"/>
    <w:rsid w:val="00E91E0A"/>
    <w:rsid w:val="00E92285"/>
    <w:rsid w:val="00E92B73"/>
    <w:rsid w:val="00E938E2"/>
    <w:rsid w:val="00E96AE3"/>
    <w:rsid w:val="00E96AF2"/>
    <w:rsid w:val="00EA59B9"/>
    <w:rsid w:val="00EA6364"/>
    <w:rsid w:val="00EA7AC1"/>
    <w:rsid w:val="00EB264D"/>
    <w:rsid w:val="00EB2B7D"/>
    <w:rsid w:val="00EB512C"/>
    <w:rsid w:val="00EC133C"/>
    <w:rsid w:val="00EC2E00"/>
    <w:rsid w:val="00EC36BC"/>
    <w:rsid w:val="00EC5B77"/>
    <w:rsid w:val="00EC6C8F"/>
    <w:rsid w:val="00ED4E78"/>
    <w:rsid w:val="00ED53DE"/>
    <w:rsid w:val="00EE4C6B"/>
    <w:rsid w:val="00EF289F"/>
    <w:rsid w:val="00EF3092"/>
    <w:rsid w:val="00EF39CE"/>
    <w:rsid w:val="00EF67F5"/>
    <w:rsid w:val="00F00B1D"/>
    <w:rsid w:val="00F02714"/>
    <w:rsid w:val="00F02B74"/>
    <w:rsid w:val="00F05099"/>
    <w:rsid w:val="00F12137"/>
    <w:rsid w:val="00F130CE"/>
    <w:rsid w:val="00F13A11"/>
    <w:rsid w:val="00F15578"/>
    <w:rsid w:val="00F171E6"/>
    <w:rsid w:val="00F22077"/>
    <w:rsid w:val="00F223FD"/>
    <w:rsid w:val="00F22A22"/>
    <w:rsid w:val="00F24091"/>
    <w:rsid w:val="00F253ED"/>
    <w:rsid w:val="00F31A4E"/>
    <w:rsid w:val="00F3207E"/>
    <w:rsid w:val="00F342EE"/>
    <w:rsid w:val="00F348F9"/>
    <w:rsid w:val="00F3629B"/>
    <w:rsid w:val="00F41B78"/>
    <w:rsid w:val="00F41E10"/>
    <w:rsid w:val="00F420FA"/>
    <w:rsid w:val="00F44907"/>
    <w:rsid w:val="00F46BAD"/>
    <w:rsid w:val="00F50058"/>
    <w:rsid w:val="00F51C12"/>
    <w:rsid w:val="00F53F2C"/>
    <w:rsid w:val="00F56E85"/>
    <w:rsid w:val="00F572D3"/>
    <w:rsid w:val="00F57805"/>
    <w:rsid w:val="00F63B8B"/>
    <w:rsid w:val="00F67426"/>
    <w:rsid w:val="00F76A10"/>
    <w:rsid w:val="00F807C0"/>
    <w:rsid w:val="00F80DF0"/>
    <w:rsid w:val="00F8540C"/>
    <w:rsid w:val="00F92121"/>
    <w:rsid w:val="00F9698B"/>
    <w:rsid w:val="00FA0730"/>
    <w:rsid w:val="00FA141C"/>
    <w:rsid w:val="00FA1E84"/>
    <w:rsid w:val="00FB166E"/>
    <w:rsid w:val="00FB4FE8"/>
    <w:rsid w:val="00FB613B"/>
    <w:rsid w:val="00FC0078"/>
    <w:rsid w:val="00FC4752"/>
    <w:rsid w:val="00FC55D7"/>
    <w:rsid w:val="00FC63EF"/>
    <w:rsid w:val="00FC7FD3"/>
    <w:rsid w:val="00FD3D85"/>
    <w:rsid w:val="00FD52EC"/>
    <w:rsid w:val="00FF0AE4"/>
    <w:rsid w:val="00FF2FFA"/>
    <w:rsid w:val="00FF3D5E"/>
    <w:rsid w:val="00FF59D6"/>
    <w:rsid w:val="00FF5FA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y-GB" w:eastAsia="cy-GB" w:bidi="cy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rsid w:val="001877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7C0A"/>
    <w:rPr>
      <w:rFonts w:ascii="Arial" w:hAnsi="Arial" w:cs="Arial"/>
      <w:color w:val="363435"/>
      <w:sz w:val="24"/>
      <w:szCs w:val="24"/>
    </w:rPr>
  </w:style>
  <w:style w:type="paragraph" w:styleId="BalloonText">
    <w:name w:val="Balloon Text"/>
    <w:basedOn w:val="Normal"/>
    <w:link w:val="BalloonTextChar"/>
    <w:rsid w:val="0031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CAB"/>
    <w:rPr>
      <w:rFonts w:ascii="Lucida Grande" w:hAnsi="Lucida Grande" w:cs="Lucida Grande"/>
      <w:color w:val="363435"/>
      <w:sz w:val="18"/>
      <w:szCs w:val="18"/>
      <w:lang w:eastAsia="cy-GB"/>
    </w:rPr>
  </w:style>
  <w:style w:type="character" w:styleId="PlaceholderText">
    <w:name w:val="Placeholder Text"/>
    <w:basedOn w:val="DefaultParagraphFont"/>
    <w:uiPriority w:val="67"/>
    <w:semiHidden/>
    <w:rsid w:val="00B95CCC"/>
    <w:rPr>
      <w:color w:val="808080"/>
    </w:rPr>
  </w:style>
  <w:style w:type="paragraph" w:styleId="ListParagraph">
    <w:name w:val="List Paragraph"/>
    <w:basedOn w:val="Normal"/>
    <w:uiPriority w:val="34"/>
    <w:qFormat/>
    <w:rsid w:val="00BF4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y-GB" w:eastAsia="cy-GB" w:bidi="cy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rsid w:val="001877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7C0A"/>
    <w:rPr>
      <w:rFonts w:ascii="Arial" w:hAnsi="Arial" w:cs="Arial"/>
      <w:color w:val="363435"/>
      <w:sz w:val="24"/>
      <w:szCs w:val="24"/>
    </w:rPr>
  </w:style>
  <w:style w:type="paragraph" w:styleId="BalloonText">
    <w:name w:val="Balloon Text"/>
    <w:basedOn w:val="Normal"/>
    <w:link w:val="BalloonTextChar"/>
    <w:rsid w:val="0031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CAB"/>
    <w:rPr>
      <w:rFonts w:ascii="Lucida Grande" w:hAnsi="Lucida Grande" w:cs="Lucida Grande"/>
      <w:color w:val="363435"/>
      <w:sz w:val="18"/>
      <w:szCs w:val="18"/>
      <w:lang w:eastAsia="cy-GB"/>
    </w:rPr>
  </w:style>
  <w:style w:type="character" w:styleId="PlaceholderText">
    <w:name w:val="Placeholder Text"/>
    <w:basedOn w:val="DefaultParagraphFont"/>
    <w:uiPriority w:val="67"/>
    <w:semiHidden/>
    <w:rsid w:val="00B95CCC"/>
    <w:rPr>
      <w:color w:val="808080"/>
    </w:rPr>
  </w:style>
  <w:style w:type="paragraph" w:styleId="ListParagraph">
    <w:name w:val="List Paragraph"/>
    <w:basedOn w:val="Normal"/>
    <w:uiPriority w:val="34"/>
    <w:qFormat/>
    <w:rsid w:val="00BF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154A-5494-424E-A702-0656FF8F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E43B2B59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Fellows, Carl (Admin)</cp:lastModifiedBy>
  <cp:revision>2</cp:revision>
  <cp:lastPrinted>2015-10-15T16:09:00Z</cp:lastPrinted>
  <dcterms:created xsi:type="dcterms:W3CDTF">2019-03-14T09:19:00Z</dcterms:created>
  <dcterms:modified xsi:type="dcterms:W3CDTF">2019-03-14T09:19:00Z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A12174866</vt:lpwstr>
  </property>
  <property fmtid="{D5CDD505-2E9C-101B-9397-08002B2CF9AE}" pid="4" name="Objective-Title">
    <vt:lpwstr>2015-10-14 Form 2 Welsh</vt:lpwstr>
  </property>
  <property fmtid="{D5CDD505-2E9C-101B-9397-08002B2CF9AE}" pid="5" name="Objective-Comment">
    <vt:lpwstr/>
  </property>
  <property fmtid="{D5CDD505-2E9C-101B-9397-08002B2CF9AE}" pid="6" name="Objective-CreationStamp">
    <vt:filetime>2015-10-14T15:15:46Z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2015-10-16T11:36:12Z</vt:filetime>
  </property>
  <property fmtid="{D5CDD505-2E9C-101B-9397-08002B2CF9AE}" pid="10" name="Objective-ModificationStamp">
    <vt:filetime>2015-10-16T11:36:11Z</vt:filetime>
  </property>
  <property fmtid="{D5CDD505-2E9C-101B-9397-08002B2CF9AE}" pid="11" name="Objective-Owner">
    <vt:lpwstr>Gray, Andrea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Capacity Act 2005 - Implementation - Related Legislation - 2013 - 2016:DoLS forms</vt:lpwstr>
  </property>
  <property fmtid="{D5CDD505-2E9C-101B-9397-08002B2CF9AE}" pid="13" name="Objective-Parent">
    <vt:lpwstr>DoLS forms/literature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