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06" w:rsidRDefault="00B11906" w:rsidP="002D3C6D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183366E3" wp14:editId="06FED72E">
            <wp:extent cx="6120130" cy="10229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06" w:rsidRDefault="00B11906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677"/>
        <w:gridCol w:w="709"/>
      </w:tblGrid>
      <w:tr w:rsidR="00B11906" w:rsidRPr="004E7F71" w:rsidTr="004E61F3">
        <w:trPr>
          <w:trHeight w:val="831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906" w:rsidRPr="00B11906" w:rsidRDefault="00B11906" w:rsidP="004E61F3">
            <w:pPr>
              <w:tabs>
                <w:tab w:val="left" w:pos="3240"/>
              </w:tabs>
              <w:spacing w:before="120" w:after="120"/>
              <w:jc w:val="center"/>
              <w:rPr>
                <w:b/>
                <w:color w:val="D60093"/>
                <w:sz w:val="28"/>
                <w:szCs w:val="28"/>
              </w:rPr>
            </w:pPr>
            <w:r w:rsidRPr="00B11906">
              <w:rPr>
                <w:b/>
                <w:color w:val="D60093"/>
                <w:sz w:val="28"/>
              </w:rPr>
              <w:t>TREFNIADAU DIOGELU RHAG COLLI RHYDDID - FFURFLEN 3</w:t>
            </w:r>
          </w:p>
          <w:p w:rsidR="00B11906" w:rsidRPr="00B11906" w:rsidRDefault="00B11906" w:rsidP="004E61F3">
            <w:pPr>
              <w:jc w:val="center"/>
              <w:rPr>
                <w:b/>
                <w:color w:val="D60093"/>
              </w:rPr>
            </w:pPr>
            <w:r w:rsidRPr="00B11906">
              <w:rPr>
                <w:b/>
                <w:color w:val="D60093"/>
              </w:rPr>
              <w:t xml:space="preserve">OEDRAN,  DIM GWRTHODIAD, ASESIADAU BUDD PENNAF </w:t>
            </w:r>
          </w:p>
          <w:p w:rsidR="00B11906" w:rsidRPr="004E7F71" w:rsidRDefault="00B11906" w:rsidP="004E61F3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 w:rsidRPr="00B11906">
              <w:rPr>
                <w:b/>
                <w:color w:val="D60093"/>
              </w:rPr>
              <w:t>A DETHOL CYNRYCHIOLYDD</w:t>
            </w:r>
          </w:p>
        </w:tc>
      </w:tr>
      <w:tr w:rsidR="00B11906" w:rsidRPr="004E7F71" w:rsidTr="004E61F3">
        <w:trPr>
          <w:trHeight w:val="3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Mae'r ffurflen gy</w:t>
            </w:r>
            <w:r>
              <w:rPr>
                <w:sz w:val="22"/>
              </w:rPr>
              <w:t>funol hon yn cynnwys 3 asesiad ynghyd â</w:t>
            </w:r>
            <w:r w:rsidRPr="004E7F7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thaflen </w:t>
            </w:r>
            <w:r w:rsidRPr="004E7F71">
              <w:rPr>
                <w:sz w:val="22"/>
              </w:rPr>
              <w:t>dethol cynrychiolydd</w:t>
            </w:r>
            <w:r>
              <w:rPr>
                <w:sz w:val="22"/>
              </w:rPr>
              <w:t>.</w:t>
            </w:r>
            <w:r w:rsidRPr="004E7F71">
              <w:rPr>
                <w:sz w:val="22"/>
              </w:rPr>
              <w:t xml:space="preserve"> Os bydd </w:t>
            </w:r>
            <w:r>
              <w:rPr>
                <w:sz w:val="22"/>
              </w:rPr>
              <w:t xml:space="preserve">gofynion </w:t>
            </w:r>
            <w:r w:rsidRPr="004E7F71">
              <w:rPr>
                <w:sz w:val="22"/>
              </w:rPr>
              <w:t xml:space="preserve">unrhyw asesiad </w:t>
            </w:r>
            <w:r>
              <w:rPr>
                <w:sz w:val="22"/>
              </w:rPr>
              <w:t>heb eu cwrdd</w:t>
            </w:r>
            <w:r w:rsidRPr="004E7F71">
              <w:rPr>
                <w:sz w:val="22"/>
              </w:rPr>
              <w:t xml:space="preserve">, ni fydd angen cwblhau'r </w:t>
            </w:r>
            <w:r>
              <w:rPr>
                <w:sz w:val="22"/>
              </w:rPr>
              <w:t>asesiadau eraill oni bai fod y</w:t>
            </w:r>
            <w:r w:rsidRPr="004E7F71">
              <w:rPr>
                <w:sz w:val="22"/>
              </w:rPr>
              <w:t xml:space="preserve"> Corff Goruchwylio yn comisiynu </w:t>
            </w:r>
            <w:proofErr w:type="spellStart"/>
            <w:r w:rsidRPr="004E7F71">
              <w:rPr>
                <w:sz w:val="22"/>
              </w:rPr>
              <w:t>hynny'n</w:t>
            </w:r>
            <w:proofErr w:type="spellEnd"/>
            <w:r w:rsidRPr="004E7F71">
              <w:rPr>
                <w:sz w:val="22"/>
              </w:rPr>
              <w:t xml:space="preserve"> benodol.</w:t>
            </w:r>
          </w:p>
        </w:tc>
      </w:tr>
      <w:tr w:rsidR="00B11906" w:rsidRPr="004E7F71" w:rsidTr="004E61F3">
        <w:trPr>
          <w:trHeight w:val="4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spacing w:before="120" w:after="120"/>
              <w:rPr>
                <w:sz w:val="22"/>
                <w:szCs w:val="22"/>
              </w:rPr>
            </w:pPr>
            <w:r w:rsidRPr="004E7F71">
              <w:rPr>
                <w:sz w:val="22"/>
              </w:rPr>
              <w:t xml:space="preserve">Mae'r ffurflen hon yn cael ei </w:t>
            </w:r>
            <w:r>
              <w:rPr>
                <w:sz w:val="22"/>
              </w:rPr>
              <w:t>llenwi</w:t>
            </w:r>
            <w:r w:rsidRPr="004E7F71">
              <w:rPr>
                <w:sz w:val="22"/>
              </w:rPr>
              <w:t xml:space="preserve"> mewn cysylltiad â chais am awdurdodiad safonol.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55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rPr>
                <w:szCs w:val="22"/>
              </w:rPr>
            </w:pPr>
            <w:r w:rsidRPr="004E7F71">
              <w:rPr>
                <w:sz w:val="22"/>
              </w:rPr>
              <w:t xml:space="preserve">Mae'r ffurflen hon yn cael ei </w:t>
            </w:r>
            <w:r>
              <w:rPr>
                <w:sz w:val="22"/>
              </w:rPr>
              <w:t>llenwi</w:t>
            </w:r>
            <w:r w:rsidRPr="004E7F71">
              <w:rPr>
                <w:sz w:val="22"/>
              </w:rPr>
              <w:t xml:space="preserve"> mewn cysylltiad ag adolygiad o awdurdodiad safonol  sy'n bod eisoes </w:t>
            </w:r>
            <w:r>
              <w:rPr>
                <w:sz w:val="22"/>
              </w:rPr>
              <w:t xml:space="preserve">o </w:t>
            </w:r>
            <w:r w:rsidRPr="004E7F71">
              <w:rPr>
                <w:sz w:val="22"/>
              </w:rPr>
              <w:t>dan Ran 8 o Atodlen A1</w:t>
            </w:r>
            <w:r>
              <w:rPr>
                <w:sz w:val="22"/>
              </w:rPr>
              <w:t xml:space="preserve"> i</w:t>
            </w:r>
            <w:r w:rsidRPr="004E7F71">
              <w:rPr>
                <w:sz w:val="22"/>
              </w:rPr>
              <w:t xml:space="preserve"> D</w:t>
            </w:r>
            <w:r>
              <w:rPr>
                <w:sz w:val="22"/>
              </w:rPr>
              <w:t xml:space="preserve">deddf Galluedd Meddyliol </w:t>
            </w:r>
            <w:r w:rsidRPr="004E7F71">
              <w:rPr>
                <w:sz w:val="22"/>
              </w:rPr>
              <w:t>2005.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b/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60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Enw llawn y person sy'n cael ei asesu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/>
        </w:tc>
      </w:tr>
      <w:tr w:rsidR="00B11906" w:rsidRPr="004E7F71" w:rsidTr="004E61F3">
        <w:trPr>
          <w:trHeight w:val="501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 w:rsidRPr="00DB41CE">
              <w:rPr>
                <w:sz w:val="22"/>
                <w:szCs w:val="22"/>
              </w:rPr>
              <w:t>Dyddiad geni</w:t>
            </w:r>
            <w:r w:rsidRPr="004E7F71">
              <w:t xml:space="preserve"> </w:t>
            </w:r>
            <w:r w:rsidRPr="00DB41CE">
              <w:rPr>
                <w:sz w:val="20"/>
                <w:szCs w:val="20"/>
              </w:rPr>
              <w:t>(</w:t>
            </w:r>
            <w:r w:rsidRPr="00F456A8">
              <w:rPr>
                <w:i/>
                <w:sz w:val="20"/>
                <w:szCs w:val="20"/>
              </w:rPr>
              <w:t>neu amcangyfrif o'i oedran os nad yw'n hysbys</w:t>
            </w:r>
            <w:r w:rsidRPr="00DB41CE">
              <w:rPr>
                <w:sz w:val="20"/>
                <w:szCs w:val="20"/>
              </w:rPr>
              <w:t>)</w:t>
            </w:r>
          </w:p>
          <w:p w:rsidR="00B11906" w:rsidRPr="004E7F71" w:rsidRDefault="00B11906" w:rsidP="004E61F3">
            <w:r w:rsidRPr="004E7F71">
              <w:rPr>
                <w:i/>
                <w:sz w:val="20"/>
              </w:rPr>
              <w:t>Mae hyn hefyd yn ffurfio</w:t>
            </w:r>
            <w:r>
              <w:rPr>
                <w:i/>
                <w:sz w:val="20"/>
              </w:rPr>
              <w:t>’r</w:t>
            </w:r>
            <w:r w:rsidRPr="004E7F71">
              <w:rPr>
                <w:i/>
                <w:sz w:val="20"/>
              </w:rPr>
              <w:t xml:space="preserve"> </w:t>
            </w:r>
            <w:r w:rsidRPr="00B11906">
              <w:rPr>
                <w:b/>
                <w:color w:val="FF3399"/>
              </w:rPr>
              <w:t>ASESIAD OEDRAN.</w:t>
            </w:r>
            <w:r w:rsidRPr="00B11906">
              <w:rPr>
                <w:i/>
                <w:sz w:val="20"/>
              </w:rPr>
              <w:t xml:space="preserve"> </w:t>
            </w:r>
            <w:r w:rsidRPr="004E7F71">
              <w:rPr>
                <w:i/>
                <w:sz w:val="20"/>
              </w:rPr>
              <w:t>Os bydd yna unrhyw ansicrwyd</w:t>
            </w:r>
            <w:r>
              <w:rPr>
                <w:i/>
                <w:sz w:val="20"/>
              </w:rPr>
              <w:t xml:space="preserve">d, rhowch wybodaeth ychwanegol </w:t>
            </w:r>
            <w:r w:rsidRPr="004E7F71">
              <w:rPr>
                <w:i/>
                <w:sz w:val="20"/>
              </w:rPr>
              <w:t>ar ddiwedd y ffurflen.</w:t>
            </w: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1C410E" w:rsidTr="004E61F3">
        <w:trPr>
          <w:trHeight w:val="511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6" w:rsidRPr="001C410E" w:rsidRDefault="00B11906" w:rsidP="004E61F3">
            <w:pPr>
              <w:rPr>
                <w:sz w:val="22"/>
              </w:rPr>
            </w:pPr>
            <w:r>
              <w:rPr>
                <w:sz w:val="22"/>
              </w:rPr>
              <w:t>Manylion cyswllt y Corff Goruchwylio</w:t>
            </w:r>
          </w:p>
        </w:tc>
      </w:tr>
      <w:tr w:rsidR="00B11906" w:rsidRPr="004E7F71" w:rsidTr="004E61F3">
        <w:trPr>
          <w:trHeight w:val="91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 xml:space="preserve">Enw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55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>
              <w:rPr>
                <w:sz w:val="22"/>
              </w:rPr>
              <w:t>Cyfeiriad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59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r>
              <w:rPr>
                <w:sz w:val="22"/>
              </w:rPr>
              <w:t>Rhif ffôn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5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>
              <w:rPr>
                <w:sz w:val="22"/>
              </w:rPr>
              <w:t>E-bost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trHeight w:val="5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>
              <w:rPr>
                <w:sz w:val="22"/>
              </w:rPr>
              <w:t>Cyfeiriad arferol y person sy’n agored i gael ei amddifadu o’i ryddid (os yw’n wahanol i’r uchod)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cantSplit/>
          <w:trHeight w:val="64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  <w:r>
              <w:rPr>
                <w:sz w:val="22"/>
              </w:rPr>
              <w:t>Enw a chyfeiriad yr Awdurdod Rheoli</w:t>
            </w: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cantSplit/>
          <w:trHeight w:val="64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Default="00B11906" w:rsidP="004E61F3">
            <w:pPr>
              <w:rPr>
                <w:sz w:val="22"/>
              </w:rPr>
            </w:pPr>
            <w:r>
              <w:rPr>
                <w:sz w:val="22"/>
              </w:rPr>
              <w:t>Manylion y Cydgysylltydd Gofal / Rheolwr Gofal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  <w:tr w:rsidR="00B11906" w:rsidRPr="004E7F71" w:rsidTr="004E61F3">
        <w:trPr>
          <w:cantSplit/>
          <w:trHeight w:val="64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6" w:rsidRDefault="00B11906" w:rsidP="004E61F3">
            <w:pPr>
              <w:rPr>
                <w:sz w:val="22"/>
              </w:rPr>
            </w:pPr>
            <w:r>
              <w:rPr>
                <w:sz w:val="22"/>
              </w:rPr>
              <w:t>Anghenion Cyfathrebu ac unrhyw hanes meddygol perthnasol</w:t>
            </w:r>
          </w:p>
          <w:p w:rsidR="00B11906" w:rsidRDefault="00B11906" w:rsidP="004E61F3">
            <w:pPr>
              <w:rPr>
                <w:sz w:val="22"/>
              </w:rPr>
            </w:pPr>
          </w:p>
          <w:p w:rsidR="00B11906" w:rsidRDefault="00B11906" w:rsidP="004E61F3">
            <w:pPr>
              <w:rPr>
                <w:sz w:val="22"/>
              </w:rPr>
            </w:pPr>
          </w:p>
          <w:p w:rsidR="00B11906" w:rsidRDefault="00B11906" w:rsidP="004E61F3">
            <w:pPr>
              <w:rPr>
                <w:sz w:val="22"/>
              </w:rPr>
            </w:pPr>
          </w:p>
          <w:p w:rsidR="00B11906" w:rsidRDefault="00B11906" w:rsidP="004E61F3">
            <w:pPr>
              <w:rPr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</w:tc>
      </w:tr>
    </w:tbl>
    <w:p w:rsidR="002D3C6D" w:rsidRPr="004E7F71" w:rsidRDefault="002D3C6D" w:rsidP="002D3C6D">
      <w:r w:rsidRPr="004E7F71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1985"/>
        <w:gridCol w:w="1559"/>
      </w:tblGrid>
      <w:tr w:rsidR="002D3C6D" w:rsidRPr="004E7F71" w:rsidTr="004E61F3">
        <w:trPr>
          <w:trHeight w:val="334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DF29A2">
            <w:pPr>
              <w:spacing w:before="120" w:after="120"/>
              <w:rPr>
                <w:b/>
                <w:sz w:val="22"/>
                <w:szCs w:val="22"/>
              </w:rPr>
            </w:pPr>
            <w:r w:rsidRPr="004E7F71">
              <w:lastRenderedPageBreak/>
              <w:br w:type="page"/>
            </w:r>
            <w:r w:rsidRPr="00B11906">
              <w:rPr>
                <w:b/>
                <w:color w:val="FF3399"/>
                <w:sz w:val="22"/>
              </w:rPr>
              <w:t xml:space="preserve">Wrth gynnal yr asesiadau sydd wedi eu cynnwys yn y ffurflen hon rwyf wedi cyfarfod </w:t>
            </w:r>
            <w:r w:rsidR="00DF29A2" w:rsidRPr="00B11906">
              <w:rPr>
                <w:b/>
                <w:color w:val="FF3399"/>
                <w:sz w:val="22"/>
              </w:rPr>
              <w:t xml:space="preserve">neu  ymgynghori </w:t>
            </w:r>
            <w:proofErr w:type="spellStart"/>
            <w:r w:rsidR="00DF29A2" w:rsidRPr="00B11906">
              <w:rPr>
                <w:b/>
                <w:color w:val="FF3399"/>
                <w:sz w:val="22"/>
              </w:rPr>
              <w:t>â’r</w:t>
            </w:r>
            <w:proofErr w:type="spellEnd"/>
            <w:r w:rsidR="00DF29A2" w:rsidRPr="00B11906">
              <w:rPr>
                <w:b/>
                <w:color w:val="FF3399"/>
                <w:sz w:val="22"/>
              </w:rPr>
              <w:t xml:space="preserve"> bobl ganlynol</w:t>
            </w:r>
          </w:p>
        </w:tc>
      </w:tr>
      <w:tr w:rsidR="002D3C6D" w:rsidRPr="004E7F71" w:rsidTr="004E61F3">
        <w:trPr>
          <w:trHeight w:val="55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ENW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CYFEIRIAD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DF29A2" w:rsidP="004E6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CYSYLLTIAD Â'R</w:t>
            </w:r>
            <w:r w:rsidRPr="004E7F71">
              <w:rPr>
                <w:b/>
                <w:sz w:val="22"/>
              </w:rPr>
              <w:t xml:space="preserve"> </w:t>
            </w:r>
            <w:r w:rsidR="002D3C6D" w:rsidRPr="004E7F71">
              <w:rPr>
                <w:b/>
                <w:sz w:val="22"/>
              </w:rPr>
              <w:t xml:space="preserve">PERSON SY'N CAEL EI ASESU </w:t>
            </w:r>
          </w:p>
        </w:tc>
      </w:tr>
      <w:tr w:rsidR="002D3C6D" w:rsidRPr="004E7F71" w:rsidTr="004E61F3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9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9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7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29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CB1CE4">
            <w:pPr>
              <w:spacing w:before="120" w:after="120"/>
              <w:rPr>
                <w:b/>
                <w:sz w:val="22"/>
                <w:szCs w:val="22"/>
              </w:rPr>
            </w:pPr>
            <w:r w:rsidRPr="00B11906">
              <w:rPr>
                <w:b/>
                <w:color w:val="FF3399"/>
                <w:sz w:val="22"/>
              </w:rPr>
              <w:t xml:space="preserve">Nid ymgynghorwyd </w:t>
            </w:r>
            <w:proofErr w:type="spellStart"/>
            <w:r w:rsidRPr="00B11906">
              <w:rPr>
                <w:b/>
                <w:color w:val="FF3399"/>
                <w:sz w:val="22"/>
              </w:rPr>
              <w:t>â'r</w:t>
            </w:r>
            <w:proofErr w:type="spellEnd"/>
            <w:r w:rsidRPr="00B11906">
              <w:rPr>
                <w:b/>
                <w:color w:val="FF3399"/>
                <w:sz w:val="22"/>
              </w:rPr>
              <w:t xml:space="preserve"> personau canlynol</w:t>
            </w:r>
            <w:r w:rsidR="00F83DD0" w:rsidRPr="00B11906">
              <w:rPr>
                <w:b/>
                <w:color w:val="FF3399"/>
                <w:sz w:val="22"/>
              </w:rPr>
              <w:t>,</w:t>
            </w:r>
            <w:r w:rsidRPr="00B11906">
              <w:rPr>
                <w:b/>
                <w:color w:val="FF3399"/>
                <w:sz w:val="22"/>
              </w:rPr>
              <w:t xml:space="preserve"> sydd â buddiant</w:t>
            </w:r>
            <w:r w:rsidR="00F83DD0" w:rsidRPr="00B11906">
              <w:rPr>
                <w:b/>
                <w:color w:val="FF3399"/>
                <w:sz w:val="22"/>
              </w:rPr>
              <w:t>,</w:t>
            </w:r>
            <w:r w:rsidRPr="00B11906">
              <w:rPr>
                <w:b/>
                <w:color w:val="FF3399"/>
                <w:sz w:val="22"/>
              </w:rPr>
              <w:t xml:space="preserve"> am y rhesymau canlynol</w:t>
            </w:r>
          </w:p>
        </w:tc>
      </w:tr>
      <w:tr w:rsidR="002D3C6D" w:rsidRPr="004E7F71" w:rsidTr="004E61F3">
        <w:trPr>
          <w:trHeight w:val="5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ENW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RHESWM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CYSYLLTIAD Â'R PERSON SY'N CAEL EI ASESU</w:t>
            </w:r>
          </w:p>
        </w:tc>
      </w:tr>
      <w:tr w:rsidR="002D3C6D" w:rsidRPr="004E7F71" w:rsidTr="004E61F3">
        <w:trPr>
          <w:trHeight w:val="53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3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1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spacing w:before="120" w:after="120"/>
              <w:rPr>
                <w:b/>
                <w:sz w:val="22"/>
                <w:szCs w:val="22"/>
              </w:rPr>
            </w:pPr>
            <w:r w:rsidRPr="00B11906">
              <w:rPr>
                <w:b/>
                <w:color w:val="FF3399"/>
                <w:sz w:val="22"/>
                <w:szCs w:val="22"/>
              </w:rPr>
              <w:t>Rwyf wedi ystyried y dogfennau canlynol</w:t>
            </w:r>
            <w:r w:rsidRPr="00B11906">
              <w:rPr>
                <w:color w:val="FF3399"/>
              </w:rPr>
              <w:t xml:space="preserve"> </w:t>
            </w:r>
            <w:r w:rsidRPr="00867AE8">
              <w:rPr>
                <w:sz w:val="20"/>
                <w:szCs w:val="20"/>
              </w:rPr>
              <w:t>(</w:t>
            </w:r>
            <w:r w:rsidRPr="00867AE8">
              <w:rPr>
                <w:i/>
                <w:sz w:val="20"/>
                <w:szCs w:val="20"/>
              </w:rPr>
              <w:t>e.e. y cynllun gofal cyfredol, nodiadau meddygol, taflenni cofnodion dyddiol, asesiadau risg</w:t>
            </w:r>
            <w:r w:rsidRPr="00867AE8">
              <w:rPr>
                <w:sz w:val="20"/>
                <w:szCs w:val="20"/>
              </w:rPr>
              <w:t>)</w:t>
            </w:r>
          </w:p>
        </w:tc>
      </w:tr>
      <w:tr w:rsidR="002D3C6D" w:rsidRPr="004E7F71" w:rsidTr="00867AE8">
        <w:trPr>
          <w:trHeight w:val="41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spacing w:before="120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ENW'R DDOGFEN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E1093B" w:rsidP="004E61F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DYDDIAD Y DDOGFEN</w:t>
            </w:r>
          </w:p>
        </w:tc>
      </w:tr>
      <w:tr w:rsidR="002D3C6D" w:rsidRPr="004E7F71" w:rsidTr="00867AE8">
        <w:trPr>
          <w:trHeight w:val="79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8350E2" w:rsidRPr="004E7F71" w:rsidTr="00867AE8">
        <w:trPr>
          <w:trHeight w:val="79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Pr="004E7F71" w:rsidRDefault="008350E2" w:rsidP="004E61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0E2" w:rsidRPr="004E7F71" w:rsidRDefault="008350E2" w:rsidP="004E61F3">
            <w:pPr>
              <w:rPr>
                <w:sz w:val="22"/>
                <w:szCs w:val="22"/>
              </w:rPr>
            </w:pPr>
          </w:p>
        </w:tc>
      </w:tr>
      <w:tr w:rsidR="008350E2" w:rsidRPr="004E7F71" w:rsidTr="00867AE8">
        <w:trPr>
          <w:trHeight w:val="79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Default="008350E2" w:rsidP="004E61F3">
            <w:pPr>
              <w:rPr>
                <w:sz w:val="22"/>
                <w:szCs w:val="22"/>
              </w:rPr>
            </w:pPr>
          </w:p>
          <w:p w:rsidR="008350E2" w:rsidRPr="004E7F71" w:rsidRDefault="008350E2" w:rsidP="004E61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0E2" w:rsidRPr="004E7F71" w:rsidRDefault="008350E2" w:rsidP="004E61F3">
            <w:pPr>
              <w:rPr>
                <w:sz w:val="22"/>
                <w:szCs w:val="22"/>
              </w:rPr>
            </w:pPr>
          </w:p>
        </w:tc>
      </w:tr>
    </w:tbl>
    <w:p w:rsidR="002D3C6D" w:rsidRDefault="002D3C6D" w:rsidP="002D3C6D"/>
    <w:p w:rsidR="008350E2" w:rsidRDefault="008350E2" w:rsidP="002D3C6D"/>
    <w:p w:rsidR="008350E2" w:rsidRPr="004E7F71" w:rsidRDefault="008350E2" w:rsidP="002D3C6D"/>
    <w:p w:rsidR="002D3C6D" w:rsidRDefault="002D3C6D" w:rsidP="002D3C6D"/>
    <w:p w:rsidR="00B11906" w:rsidRPr="004E7F71" w:rsidRDefault="00B11906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850"/>
      </w:tblGrid>
      <w:tr w:rsidR="002D3C6D" w:rsidRPr="004E7F71" w:rsidTr="004E61F3">
        <w:trPr>
          <w:trHeight w:val="31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2D3C6D" w:rsidP="004E61F3">
            <w:pPr>
              <w:spacing w:before="120" w:after="120"/>
              <w:rPr>
                <w:b/>
                <w:sz w:val="22"/>
                <w:szCs w:val="22"/>
              </w:rPr>
            </w:pPr>
            <w:r w:rsidRPr="00B11906">
              <w:rPr>
                <w:b/>
                <w:color w:val="FF3399"/>
              </w:rPr>
              <w:lastRenderedPageBreak/>
              <w:t>ASESIAD DIM GWRTHOD</w:t>
            </w:r>
            <w:r w:rsidR="008350E2" w:rsidRPr="00B11906">
              <w:rPr>
                <w:b/>
                <w:color w:val="FF3399"/>
              </w:rPr>
              <w:t>IAD</w:t>
            </w:r>
          </w:p>
        </w:tc>
      </w:tr>
      <w:tr w:rsidR="008350E2" w:rsidRPr="004E7F71" w:rsidTr="004E61F3">
        <w:trPr>
          <w:trHeight w:val="77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0E2" w:rsidRPr="008350E2" w:rsidRDefault="008350E2" w:rsidP="0076466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Nid oes Penderfyniad </w:t>
            </w:r>
            <w:r w:rsidR="00764661">
              <w:rPr>
                <w:sz w:val="22"/>
              </w:rPr>
              <w:t xml:space="preserve">dilys </w:t>
            </w:r>
            <w:r>
              <w:rPr>
                <w:sz w:val="22"/>
              </w:rPr>
              <w:t xml:space="preserve">Ymlaen Llaw, nac </w:t>
            </w:r>
            <w:proofErr w:type="spellStart"/>
            <w:r>
              <w:rPr>
                <w:sz w:val="22"/>
              </w:rPr>
              <w:t>Atwrneiaeth</w:t>
            </w:r>
            <w:proofErr w:type="spellEnd"/>
            <w:r>
              <w:rPr>
                <w:sz w:val="22"/>
              </w:rPr>
              <w:t xml:space="preserve"> Arhosol na Dirprwy ar gyfer Iechyd a Lles</w:t>
            </w:r>
            <w:r w:rsidR="00764661">
              <w:rPr>
                <w:sz w:val="22"/>
              </w:rPr>
              <w:t xml:space="preserve"> wedi’i sefydlu</w:t>
            </w:r>
            <w:r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0E2" w:rsidRPr="004E7F71" w:rsidRDefault="008350E2" w:rsidP="004E61F3">
            <w:pPr>
              <w:tabs>
                <w:tab w:val="right" w:pos="9673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77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8350E2" w:rsidRDefault="002D3C6D" w:rsidP="008350E2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  <w:r w:rsidRPr="008350E2">
              <w:rPr>
                <w:sz w:val="22"/>
              </w:rPr>
              <w:t>Hyd eithaf fy ngwybodaeth a'm cred</w:t>
            </w:r>
            <w:r w:rsidRPr="008350E2">
              <w:rPr>
                <w:color w:val="auto"/>
                <w:sz w:val="22"/>
              </w:rPr>
              <w:t xml:space="preserve"> </w:t>
            </w:r>
            <w:r w:rsidRPr="008350E2">
              <w:rPr>
                <w:b/>
                <w:color w:val="auto"/>
                <w:sz w:val="22"/>
                <w:u w:val="single"/>
              </w:rPr>
              <w:t>ni fyddai'r</w:t>
            </w:r>
            <w:r w:rsidRPr="008350E2">
              <w:rPr>
                <w:color w:val="auto"/>
                <w:sz w:val="22"/>
              </w:rPr>
              <w:t xml:space="preserve"> awdurdodiad safonol y gofynnir amdano yn mynd yn groes i Benderfyniad Ymlaen Llaw i wrthod triniaeth feddygol na phenderfyniad gan </w:t>
            </w:r>
            <w:proofErr w:type="spellStart"/>
            <w:r w:rsidRPr="008350E2">
              <w:rPr>
                <w:color w:val="auto"/>
                <w:sz w:val="22"/>
              </w:rPr>
              <w:t>Atwrneiaeth</w:t>
            </w:r>
            <w:proofErr w:type="spellEnd"/>
            <w:r w:rsidRPr="008350E2">
              <w:rPr>
                <w:color w:val="auto"/>
                <w:sz w:val="22"/>
              </w:rPr>
              <w:t xml:space="preserve"> Arhosol neu Ddirprwy ar gyfer Iechyd a Lles</w:t>
            </w:r>
            <w:r w:rsidRPr="008350E2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tabs>
                <w:tab w:val="right" w:pos="9673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tabs>
                <w:tab w:val="right" w:pos="9673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8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8350E2" w:rsidRDefault="002D3C6D" w:rsidP="008350E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350E2">
              <w:rPr>
                <w:sz w:val="22"/>
              </w:rPr>
              <w:t>Hyd eithaf fy ngwybodaeth a'm cred</w:t>
            </w:r>
            <w:r w:rsidRPr="008350E2">
              <w:rPr>
                <w:b/>
                <w:sz w:val="22"/>
              </w:rPr>
              <w:t xml:space="preserve"> </w:t>
            </w:r>
            <w:r w:rsidRPr="008350E2">
              <w:rPr>
                <w:b/>
                <w:sz w:val="22"/>
                <w:u w:val="single"/>
              </w:rPr>
              <w:t>byddai'r</w:t>
            </w:r>
            <w:r w:rsidRPr="008350E2">
              <w:rPr>
                <w:b/>
                <w:sz w:val="22"/>
              </w:rPr>
              <w:t xml:space="preserve"> </w:t>
            </w:r>
            <w:r w:rsidRPr="008350E2">
              <w:rPr>
                <w:sz w:val="22"/>
              </w:rPr>
              <w:t>awdurdodiad safonol y gofynnir amdano yn mynd yn groes i Benderfyniad Ymlaen Lla</w:t>
            </w:r>
            <w:r w:rsidR="00F456A8" w:rsidRPr="008350E2">
              <w:rPr>
                <w:sz w:val="22"/>
              </w:rPr>
              <w:t>w i wrthod triniaeth feddygol neu b</w:t>
            </w:r>
            <w:r w:rsidRPr="008350E2">
              <w:rPr>
                <w:sz w:val="22"/>
              </w:rPr>
              <w:t xml:space="preserve">enderfyniad gan </w:t>
            </w:r>
            <w:proofErr w:type="spellStart"/>
            <w:r w:rsidRPr="008350E2">
              <w:rPr>
                <w:sz w:val="22"/>
              </w:rPr>
              <w:t>Atwrneiaeth</w:t>
            </w:r>
            <w:proofErr w:type="spellEnd"/>
            <w:r w:rsidRPr="008350E2">
              <w:rPr>
                <w:sz w:val="22"/>
              </w:rPr>
              <w:t xml:space="preserve"> Arhosol neu Ddirprwy ar gyfer Iechyd a Lles.</w:t>
            </w:r>
          </w:p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2D3C6D">
        <w:trPr>
          <w:trHeight w:val="267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F456A8" w:rsidRDefault="002D3C6D" w:rsidP="004E61F3">
            <w:pPr>
              <w:rPr>
                <w:i/>
                <w:sz w:val="20"/>
                <w:szCs w:val="20"/>
              </w:rPr>
            </w:pPr>
            <w:r w:rsidRPr="00F456A8">
              <w:rPr>
                <w:i/>
                <w:sz w:val="20"/>
                <w:szCs w:val="20"/>
              </w:rPr>
              <w:t>Disgrifiwch ymhellach, os gwelwch yn dda: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Default="002D3C6D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2D3C6D">
            <w:pPr>
              <w:rPr>
                <w:sz w:val="22"/>
                <w:szCs w:val="22"/>
              </w:rPr>
            </w:pPr>
          </w:p>
          <w:p w:rsidR="002D3C6D" w:rsidRPr="004E7F71" w:rsidRDefault="002D3C6D" w:rsidP="002D3C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</w:tbl>
    <w:p w:rsidR="002D3C6D" w:rsidRPr="004E7F71" w:rsidRDefault="002D3C6D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</w:tblGrid>
      <w:tr w:rsidR="002D3C6D" w:rsidRPr="004E7F71" w:rsidTr="004E61F3">
        <w:trPr>
          <w:trHeight w:val="4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C6D" w:rsidRPr="004E7F71" w:rsidRDefault="002D3C6D" w:rsidP="00B66843">
            <w:pPr>
              <w:rPr>
                <w:b/>
                <w:sz w:val="22"/>
                <w:szCs w:val="22"/>
              </w:rPr>
            </w:pPr>
            <w:r w:rsidRPr="00B11906">
              <w:rPr>
                <w:b/>
                <w:color w:val="FF3399"/>
              </w:rPr>
              <w:t>ASESIAD</w:t>
            </w:r>
            <w:r w:rsidR="00CB1CE4" w:rsidRPr="00B11906">
              <w:rPr>
                <w:b/>
                <w:color w:val="FF3399"/>
              </w:rPr>
              <w:t xml:space="preserve"> </w:t>
            </w:r>
            <w:r w:rsidR="00B66843" w:rsidRPr="00B11906">
              <w:rPr>
                <w:b/>
                <w:color w:val="FF3399"/>
              </w:rPr>
              <w:t xml:space="preserve">BUDD </w:t>
            </w:r>
            <w:r w:rsidRPr="00B11906">
              <w:rPr>
                <w:b/>
                <w:color w:val="FF3399"/>
              </w:rPr>
              <w:t xml:space="preserve"> PENNAF </w:t>
            </w:r>
          </w:p>
        </w:tc>
      </w:tr>
      <w:tr w:rsidR="002D3C6D" w:rsidRPr="004E7F71" w:rsidTr="004E61F3">
        <w:trPr>
          <w:trHeight w:val="412"/>
        </w:trPr>
        <w:tc>
          <w:tcPr>
            <w:tcW w:w="988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b/>
                <w:szCs w:val="22"/>
              </w:rPr>
            </w:pPr>
            <w:r w:rsidRPr="00B11906">
              <w:rPr>
                <w:b/>
                <w:color w:val="FF3399"/>
              </w:rPr>
              <w:t>MATERION YR WYF WEDI EU PWYSO A'U MESUR</w:t>
            </w:r>
            <w:r w:rsidR="00B66843" w:rsidRPr="00B11906">
              <w:rPr>
                <w:b/>
                <w:color w:val="FF3399"/>
              </w:rPr>
              <w:t>,</w:t>
            </w:r>
            <w:r w:rsidRPr="00B11906">
              <w:rPr>
                <w:b/>
                <w:color w:val="FF3399"/>
              </w:rPr>
              <w:t xml:space="preserve"> A'U CYMRYD I YSTYRIAETH</w:t>
            </w:r>
          </w:p>
        </w:tc>
      </w:tr>
      <w:tr w:rsidR="002D3C6D" w:rsidRPr="004E7F71" w:rsidTr="004E61F3">
        <w:trPr>
          <w:trHeight w:val="45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A6338B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</w:t>
            </w:r>
            <w:r w:rsidR="00091B16">
              <w:rPr>
                <w:sz w:val="22"/>
              </w:rPr>
              <w:t xml:space="preserve">f wedi pwyso a mesur </w:t>
            </w:r>
            <w:r w:rsidR="00B66843">
              <w:rPr>
                <w:sz w:val="22"/>
              </w:rPr>
              <w:t xml:space="preserve">barn y person perthnasol </w:t>
            </w:r>
            <w:r w:rsidR="00A6338B">
              <w:rPr>
                <w:sz w:val="22"/>
              </w:rPr>
              <w:t>ac wedi’i chymryd i</w:t>
            </w:r>
            <w:r w:rsidR="00A6338B" w:rsidRPr="004E7F71">
              <w:rPr>
                <w:sz w:val="22"/>
              </w:rPr>
              <w:t xml:space="preserve"> ystyriaeth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87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Rwyf wedi ystyried yr hyn yr wyf yn credu yw'r cwbl o'r amgylchiadau perthnasol ac, yn neilltuol, y materion y cyfeirir atynt yn adran 4 o Ddeddf Galluedd Meddyliol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70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091B16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Rwyf wedi cymryd i ystyriaeth gasgliadau'r aseswr iechyd meddwl yng</w:t>
            </w:r>
            <w:r w:rsidR="00091B16">
              <w:rPr>
                <w:sz w:val="22"/>
              </w:rPr>
              <w:t xml:space="preserve">lŷn </w:t>
            </w:r>
            <w:proofErr w:type="spellStart"/>
            <w:r w:rsidR="00091B16">
              <w:rPr>
                <w:sz w:val="22"/>
              </w:rPr>
              <w:t>â’r</w:t>
            </w:r>
            <w:proofErr w:type="spellEnd"/>
            <w:r w:rsidR="00091B16">
              <w:rPr>
                <w:sz w:val="22"/>
              </w:rPr>
              <w:t xml:space="preserve"> </w:t>
            </w:r>
            <w:r w:rsidRPr="004E7F71">
              <w:rPr>
                <w:sz w:val="22"/>
              </w:rPr>
              <w:t>modd y mae cael ei amddifadu o'i ryddid yn debygol o effeithio ar iechyd meddwl y person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8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Rwyf wedi cymryd i ystyriaeth unrhyw asesiadau o anghenion y person gyda golwg ar lety</w:t>
            </w:r>
            <w:r w:rsidR="00091B16">
              <w:rPr>
                <w:sz w:val="22"/>
              </w:rPr>
              <w:t>a'r person yn yr ysbyty neu’r</w:t>
            </w:r>
            <w:r w:rsidRPr="004E7F71">
              <w:rPr>
                <w:sz w:val="22"/>
              </w:rPr>
              <w:t xml:space="preserve"> cartref gofal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828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264DCD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Rwyf wedi cymryd i ystyriaeth unrhyw gynllun gofal sy'n egluro sut y mae anghenion y person i gael eu diwallu tra bydd y person yn cael ei letya yn yr ysbyty neu</w:t>
            </w:r>
            <w:r w:rsidR="00264DCD">
              <w:rPr>
                <w:sz w:val="22"/>
              </w:rPr>
              <w:t>’r c</w:t>
            </w:r>
            <w:r w:rsidRPr="004E7F71">
              <w:rPr>
                <w:sz w:val="22"/>
              </w:rPr>
              <w:t>artref gofal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1222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43" w:rsidRDefault="00B66843" w:rsidP="004E61F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Rwyf wedi gofyn am </w:t>
            </w:r>
            <w:proofErr w:type="spellStart"/>
            <w:r>
              <w:rPr>
                <w:sz w:val="22"/>
              </w:rPr>
              <w:t>farn</w:t>
            </w:r>
            <w:proofErr w:type="spellEnd"/>
            <w:r>
              <w:rPr>
                <w:sz w:val="22"/>
              </w:rPr>
              <w:t xml:space="preserve"> y canlynol, cyn </w:t>
            </w:r>
            <w:proofErr w:type="spellStart"/>
            <w:r>
              <w:rPr>
                <w:sz w:val="22"/>
              </w:rPr>
              <w:t>belled</w:t>
            </w:r>
            <w:proofErr w:type="spellEnd"/>
            <w:r>
              <w:rPr>
                <w:sz w:val="22"/>
              </w:rPr>
              <w:t xml:space="preserve"> ag y bu’n ymarferol ac yn bosibl:</w:t>
            </w:r>
          </w:p>
          <w:p w:rsidR="00B66843" w:rsidRDefault="00B66843" w:rsidP="00B66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unrhyw un y mae’r person wedi ei enwi’n flaenorol fel rhywun i ymgynghori ag ef</w:t>
            </w:r>
          </w:p>
          <w:p w:rsidR="00042B26" w:rsidRDefault="00B66843" w:rsidP="00B66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unrhyw un sy’n </w:t>
            </w:r>
            <w:r w:rsidR="00042B26">
              <w:rPr>
                <w:sz w:val="22"/>
              </w:rPr>
              <w:t>gofalu am y person</w:t>
            </w:r>
          </w:p>
          <w:p w:rsidR="00042B26" w:rsidRDefault="00042B26" w:rsidP="00B668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unrhyw un sydd â diddordeb yn lles y person (er enghraifft, aelodau o’r teulu sy’n gofalu am y person, perthnasau agos eraill, neu eiriolwr sydd eisoes yn gweithio gyda’r person), ac</w:t>
            </w:r>
          </w:p>
          <w:p w:rsidR="002D3C6D" w:rsidRDefault="00B66843" w:rsidP="00042B2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40AD6">
              <w:rPr>
                <w:sz w:val="22"/>
              </w:rPr>
              <w:t xml:space="preserve">unrhyw dderbyniwr </w:t>
            </w:r>
            <w:r w:rsidR="00042B26">
              <w:rPr>
                <w:sz w:val="22"/>
              </w:rPr>
              <w:t>neu ddirprwy sy’n cynrychioli’r person</w:t>
            </w:r>
          </w:p>
          <w:p w:rsidR="00042B26" w:rsidRDefault="00042B26" w:rsidP="00042B26">
            <w:pPr>
              <w:pStyle w:val="ListParagraph"/>
              <w:jc w:val="both"/>
              <w:rPr>
                <w:sz w:val="22"/>
              </w:rPr>
            </w:pPr>
          </w:p>
          <w:p w:rsidR="00BE52DE" w:rsidRPr="00042B26" w:rsidRDefault="00BE52DE" w:rsidP="00042B26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B11906" w:rsidRDefault="002D3C6D" w:rsidP="004E61F3">
            <w:pPr>
              <w:rPr>
                <w:i/>
                <w:color w:val="FF3399"/>
                <w:sz w:val="20"/>
                <w:szCs w:val="20"/>
              </w:rPr>
            </w:pPr>
            <w:r w:rsidRPr="00B11906">
              <w:rPr>
                <w:b/>
                <w:color w:val="FF3399"/>
                <w:sz w:val="22"/>
              </w:rPr>
              <w:lastRenderedPageBreak/>
              <w:t>GWYBODAETH GEFNDIR</w:t>
            </w:r>
            <w:r w:rsidRPr="00B11906">
              <w:rPr>
                <w:i/>
                <w:color w:val="FF3399"/>
                <w:sz w:val="20"/>
              </w:rPr>
              <w:t xml:space="preserve"> </w:t>
            </w:r>
          </w:p>
          <w:p w:rsidR="002D3C6D" w:rsidRPr="00042B26" w:rsidRDefault="002D3C6D" w:rsidP="004E61F3">
            <w:pPr>
              <w:rPr>
                <w:color w:val="000000"/>
                <w:sz w:val="18"/>
                <w:szCs w:val="18"/>
              </w:rPr>
            </w:pPr>
            <w:r w:rsidRPr="00042B26">
              <w:rPr>
                <w:color w:val="000000"/>
                <w:sz w:val="18"/>
              </w:rPr>
              <w:t>Gwybodaeth gefndir a hanesyddo</w:t>
            </w:r>
            <w:r w:rsidR="00BE087D">
              <w:rPr>
                <w:color w:val="000000"/>
                <w:sz w:val="18"/>
              </w:rPr>
              <w:t>l perthnaso</w:t>
            </w:r>
            <w:r w:rsidRPr="00042B26">
              <w:rPr>
                <w:color w:val="000000"/>
                <w:sz w:val="18"/>
              </w:rPr>
              <w:t xml:space="preserve">l yn ymwneud </w:t>
            </w:r>
            <w:proofErr w:type="spellStart"/>
            <w:r w:rsidRPr="00042B26">
              <w:rPr>
                <w:color w:val="000000"/>
                <w:sz w:val="18"/>
              </w:rPr>
              <w:t>â'r</w:t>
            </w:r>
            <w:proofErr w:type="spellEnd"/>
            <w:r w:rsidRPr="00042B26">
              <w:rPr>
                <w:color w:val="000000"/>
                <w:sz w:val="18"/>
              </w:rPr>
              <w:t xml:space="preserve"> amddifadiad presennol neu amddifadiad posibl o ryddid. </w:t>
            </w:r>
          </w:p>
          <w:p w:rsidR="002D3C6D" w:rsidRPr="00042B26" w:rsidRDefault="002D3C6D" w:rsidP="004E61F3">
            <w:pPr>
              <w:rPr>
                <w:color w:val="000000"/>
                <w:sz w:val="20"/>
                <w:szCs w:val="22"/>
              </w:rPr>
            </w:pPr>
            <w:r w:rsidRPr="00042B26">
              <w:rPr>
                <w:color w:val="000000"/>
                <w:sz w:val="18"/>
              </w:rPr>
              <w:t>Ar gyfer adolygiad</w:t>
            </w:r>
            <w:r w:rsidR="00042B26">
              <w:rPr>
                <w:color w:val="000000"/>
                <w:sz w:val="18"/>
              </w:rPr>
              <w:t>,</w:t>
            </w:r>
            <w:r w:rsidRPr="00042B26">
              <w:rPr>
                <w:color w:val="000000"/>
                <w:sz w:val="18"/>
              </w:rPr>
              <w:t xml:space="preserve"> edrychwch ar amodau blaenorol a chynnwys sylwadau ar yr amodau a osodwyd o'r blaen.</w:t>
            </w:r>
          </w:p>
          <w:p w:rsidR="002D3C6D" w:rsidRPr="00042B26" w:rsidRDefault="002D3C6D" w:rsidP="004E61F3">
            <w:pPr>
              <w:rPr>
                <w:color w:val="000000"/>
                <w:sz w:val="22"/>
                <w:szCs w:val="22"/>
              </w:rPr>
            </w:pPr>
          </w:p>
          <w:p w:rsidR="002D3C6D" w:rsidRPr="00042B26" w:rsidRDefault="002D3C6D" w:rsidP="004E61F3">
            <w:pPr>
              <w:rPr>
                <w:color w:val="000000"/>
                <w:sz w:val="20"/>
                <w:szCs w:val="22"/>
              </w:rPr>
            </w:pPr>
          </w:p>
          <w:p w:rsidR="002D3C6D" w:rsidRPr="004E7F71" w:rsidRDefault="002D3C6D" w:rsidP="004E61F3">
            <w:pPr>
              <w:rPr>
                <w:i/>
                <w:color w:val="000000"/>
                <w:sz w:val="20"/>
                <w:szCs w:val="22"/>
              </w:rPr>
            </w:pPr>
          </w:p>
          <w:p w:rsidR="002D3C6D" w:rsidRPr="004E7F71" w:rsidRDefault="002D3C6D" w:rsidP="004E61F3">
            <w:pPr>
              <w:rPr>
                <w:i/>
                <w:color w:val="000000"/>
                <w:sz w:val="20"/>
                <w:szCs w:val="22"/>
              </w:rPr>
            </w:pPr>
          </w:p>
          <w:p w:rsidR="002D3C6D" w:rsidRDefault="002D3C6D" w:rsidP="004E61F3">
            <w:pPr>
              <w:rPr>
                <w:b/>
                <w:szCs w:val="22"/>
              </w:rPr>
            </w:pPr>
          </w:p>
          <w:p w:rsidR="00B11906" w:rsidRDefault="00B11906" w:rsidP="004E61F3">
            <w:pPr>
              <w:rPr>
                <w:b/>
                <w:szCs w:val="22"/>
              </w:rPr>
            </w:pPr>
          </w:p>
          <w:p w:rsidR="00B11906" w:rsidRDefault="00B11906" w:rsidP="004E61F3">
            <w:pPr>
              <w:rPr>
                <w:b/>
                <w:szCs w:val="22"/>
              </w:rPr>
            </w:pPr>
          </w:p>
          <w:p w:rsidR="00B11906" w:rsidRDefault="00B11906" w:rsidP="004E61F3">
            <w:pPr>
              <w:rPr>
                <w:b/>
                <w:szCs w:val="22"/>
              </w:rPr>
            </w:pPr>
          </w:p>
          <w:p w:rsidR="00B11906" w:rsidRDefault="00B11906" w:rsidP="004E61F3">
            <w:pPr>
              <w:rPr>
                <w:b/>
                <w:szCs w:val="22"/>
              </w:rPr>
            </w:pPr>
          </w:p>
          <w:p w:rsidR="00B11906" w:rsidRPr="004E7F71" w:rsidRDefault="00B11906" w:rsidP="004E61F3">
            <w:pPr>
              <w:rPr>
                <w:b/>
                <w:szCs w:val="22"/>
              </w:rPr>
            </w:pPr>
          </w:p>
        </w:tc>
      </w:tr>
      <w:tr w:rsidR="002D3C6D" w:rsidRPr="004E7F71" w:rsidTr="004E61F3">
        <w:trPr>
          <w:trHeight w:val="4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6D" w:rsidRPr="00B11906" w:rsidRDefault="002D3C6D" w:rsidP="004E61F3">
            <w:pPr>
              <w:rPr>
                <w:i/>
                <w:color w:val="FF3399"/>
                <w:sz w:val="18"/>
                <w:szCs w:val="22"/>
              </w:rPr>
            </w:pPr>
            <w:r w:rsidRPr="00B11906">
              <w:rPr>
                <w:b/>
                <w:color w:val="FF3399"/>
                <w:sz w:val="22"/>
              </w:rPr>
              <w:t>BARN Y PERSON PERTHNASOL</w:t>
            </w:r>
            <w:r w:rsidRPr="00B11906">
              <w:rPr>
                <w:i/>
                <w:color w:val="FF3399"/>
                <w:sz w:val="18"/>
              </w:rPr>
              <w:t xml:space="preserve"> </w:t>
            </w:r>
          </w:p>
          <w:p w:rsidR="002D3C6D" w:rsidRPr="00042B26" w:rsidRDefault="002D3C6D" w:rsidP="004E61F3">
            <w:pPr>
              <w:rPr>
                <w:color w:val="auto"/>
                <w:sz w:val="18"/>
                <w:szCs w:val="22"/>
              </w:rPr>
            </w:pPr>
            <w:r w:rsidRPr="00042B26">
              <w:rPr>
                <w:color w:val="auto"/>
                <w:sz w:val="18"/>
              </w:rPr>
              <w:t xml:space="preserve">Rhowch fanylion ei ddymuniadau, </w:t>
            </w:r>
            <w:r w:rsidR="0037140A" w:rsidRPr="00042B26">
              <w:rPr>
                <w:color w:val="auto"/>
                <w:sz w:val="18"/>
              </w:rPr>
              <w:t>ei werthoedd a’i</w:t>
            </w:r>
            <w:r w:rsidRPr="00042B26">
              <w:rPr>
                <w:color w:val="auto"/>
                <w:sz w:val="18"/>
              </w:rPr>
              <w:t xml:space="preserve"> </w:t>
            </w:r>
            <w:r w:rsidR="0037140A" w:rsidRPr="00042B26">
              <w:rPr>
                <w:color w:val="auto"/>
                <w:sz w:val="18"/>
              </w:rPr>
              <w:t>d</w:t>
            </w:r>
            <w:r w:rsidRPr="00042B26">
              <w:rPr>
                <w:color w:val="auto"/>
                <w:sz w:val="18"/>
              </w:rPr>
              <w:t>daliadau</w:t>
            </w:r>
            <w:r w:rsidR="0037140A" w:rsidRPr="00042B26">
              <w:rPr>
                <w:color w:val="auto"/>
                <w:sz w:val="18"/>
              </w:rPr>
              <w:t>,</w:t>
            </w:r>
            <w:r w:rsidRPr="00042B26">
              <w:rPr>
                <w:color w:val="auto"/>
                <w:sz w:val="18"/>
              </w:rPr>
              <w:t xml:space="preserve"> gynt ac yn awr</w:t>
            </w:r>
            <w:r w:rsidR="0037140A" w:rsidRPr="00042B26">
              <w:rPr>
                <w:color w:val="auto"/>
                <w:sz w:val="18"/>
              </w:rPr>
              <w:t>,</w:t>
            </w:r>
            <w:r w:rsidRPr="00042B26">
              <w:rPr>
                <w:color w:val="auto"/>
                <w:sz w:val="18"/>
              </w:rPr>
              <w:t xml:space="preserve"> a'r materion y byddai'n eu hystyried pe bai'n gallu gwneud hynny:</w:t>
            </w:r>
          </w:p>
          <w:p w:rsidR="002D3C6D" w:rsidRPr="00042B26" w:rsidRDefault="002D3C6D" w:rsidP="004E61F3">
            <w:pPr>
              <w:rPr>
                <w:color w:val="auto"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i/>
                <w:sz w:val="18"/>
                <w:szCs w:val="22"/>
              </w:rPr>
            </w:pPr>
          </w:p>
          <w:p w:rsidR="002D3C6D" w:rsidRPr="004E7F71" w:rsidRDefault="002D3C6D" w:rsidP="004E61F3">
            <w:pPr>
              <w:rPr>
                <w:sz w:val="18"/>
                <w:szCs w:val="22"/>
              </w:rPr>
            </w:pPr>
          </w:p>
          <w:p w:rsidR="002D3C6D" w:rsidRDefault="002D3C6D" w:rsidP="004E61F3">
            <w:pPr>
              <w:rPr>
                <w:i/>
                <w:sz w:val="18"/>
                <w:szCs w:val="22"/>
              </w:rPr>
            </w:pPr>
          </w:p>
          <w:p w:rsidR="00B11906" w:rsidRDefault="00B11906" w:rsidP="004E61F3">
            <w:pPr>
              <w:rPr>
                <w:i/>
                <w:sz w:val="18"/>
                <w:szCs w:val="22"/>
              </w:rPr>
            </w:pPr>
          </w:p>
          <w:p w:rsidR="00B11906" w:rsidRDefault="00B11906" w:rsidP="004E61F3">
            <w:pPr>
              <w:rPr>
                <w:i/>
                <w:sz w:val="18"/>
                <w:szCs w:val="22"/>
              </w:rPr>
            </w:pPr>
          </w:p>
          <w:p w:rsidR="00B11906" w:rsidRDefault="00B11906" w:rsidP="004E61F3">
            <w:pPr>
              <w:rPr>
                <w:i/>
                <w:sz w:val="18"/>
                <w:szCs w:val="22"/>
              </w:rPr>
            </w:pPr>
          </w:p>
          <w:p w:rsidR="00B11906" w:rsidRPr="004E7F71" w:rsidRDefault="00B11906" w:rsidP="004E61F3">
            <w:pPr>
              <w:rPr>
                <w:i/>
                <w:sz w:val="18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Cs w:val="22"/>
              </w:rPr>
            </w:pPr>
          </w:p>
        </w:tc>
      </w:tr>
      <w:tr w:rsidR="002D3C6D" w:rsidRPr="004E7F71" w:rsidTr="004E61F3">
        <w:trPr>
          <w:trHeight w:val="4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042B26" w:rsidRDefault="002D3C6D" w:rsidP="004E61F3">
            <w:pPr>
              <w:rPr>
                <w:sz w:val="20"/>
                <w:szCs w:val="20"/>
              </w:rPr>
            </w:pPr>
            <w:r w:rsidRPr="00B11906">
              <w:rPr>
                <w:b/>
                <w:color w:val="FF3399"/>
                <w:sz w:val="22"/>
              </w:rPr>
              <w:t>BARN ERAILL</w:t>
            </w:r>
            <w:r w:rsidR="00042B26" w:rsidRPr="00B11906">
              <w:rPr>
                <w:b/>
                <w:color w:val="FF3399"/>
                <w:sz w:val="22"/>
              </w:rPr>
              <w:t xml:space="preserve"> </w:t>
            </w:r>
            <w:r w:rsidR="00042B26" w:rsidRPr="00042B26">
              <w:rPr>
                <w:sz w:val="20"/>
                <w:szCs w:val="20"/>
              </w:rPr>
              <w:t>(</w:t>
            </w:r>
            <w:r w:rsidR="00042B26">
              <w:rPr>
                <w:sz w:val="20"/>
                <w:szCs w:val="20"/>
              </w:rPr>
              <w:t>Dylai’r</w:t>
            </w:r>
            <w:r w:rsidR="00042B26" w:rsidRPr="00042B26">
              <w:rPr>
                <w:sz w:val="20"/>
                <w:szCs w:val="20"/>
              </w:rPr>
              <w:t xml:space="preserve"> </w:t>
            </w:r>
            <w:r w:rsidR="0023606F">
              <w:rPr>
                <w:sz w:val="20"/>
                <w:szCs w:val="20"/>
              </w:rPr>
              <w:t>personau</w:t>
            </w:r>
            <w:r w:rsidR="00042B26" w:rsidRPr="00042B26">
              <w:rPr>
                <w:sz w:val="20"/>
                <w:szCs w:val="20"/>
              </w:rPr>
              <w:t xml:space="preserve"> â buddiant</w:t>
            </w:r>
            <w:r w:rsidR="00042B26">
              <w:rPr>
                <w:sz w:val="20"/>
                <w:szCs w:val="20"/>
              </w:rPr>
              <w:t xml:space="preserve"> yr ymgynghorwyd â nhw wrth gynnal yr asesiad</w:t>
            </w:r>
            <w:r w:rsidR="004D777D">
              <w:rPr>
                <w:sz w:val="20"/>
                <w:szCs w:val="20"/>
              </w:rPr>
              <w:t xml:space="preserve"> gyflwyno eu barn am fuddiannau pennaf).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Default="002D3C6D" w:rsidP="004E61F3">
            <w:pPr>
              <w:rPr>
                <w:sz w:val="22"/>
                <w:szCs w:val="22"/>
              </w:rPr>
            </w:pPr>
          </w:p>
          <w:p w:rsidR="00B11906" w:rsidRDefault="00B11906" w:rsidP="004E61F3">
            <w:pPr>
              <w:rPr>
                <w:sz w:val="22"/>
                <w:szCs w:val="22"/>
              </w:rPr>
            </w:pPr>
          </w:p>
          <w:p w:rsidR="00B11906" w:rsidRDefault="00B11906" w:rsidP="004E61F3">
            <w:pPr>
              <w:rPr>
                <w:sz w:val="22"/>
                <w:szCs w:val="22"/>
              </w:rPr>
            </w:pPr>
          </w:p>
          <w:p w:rsidR="00B11906" w:rsidRDefault="00B11906" w:rsidP="004E61F3">
            <w:pPr>
              <w:rPr>
                <w:sz w:val="22"/>
                <w:szCs w:val="22"/>
              </w:rPr>
            </w:pPr>
          </w:p>
          <w:p w:rsidR="00B11906" w:rsidRPr="004E7F71" w:rsidRDefault="00B11906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D3C6D" w:rsidRPr="004E7F71" w:rsidRDefault="002D3C6D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708"/>
        <w:gridCol w:w="142"/>
        <w:gridCol w:w="567"/>
      </w:tblGrid>
      <w:tr w:rsidR="002D3C6D" w:rsidRPr="004E7F71" w:rsidTr="004E61F3">
        <w:trPr>
          <w:trHeight w:val="743"/>
        </w:trPr>
        <w:tc>
          <w:tcPr>
            <w:tcW w:w="84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3C6D" w:rsidRPr="00B11906" w:rsidRDefault="002D3C6D" w:rsidP="00CB1CE4">
            <w:pPr>
              <w:tabs>
                <w:tab w:val="left" w:pos="8640"/>
                <w:tab w:val="left" w:pos="9360"/>
              </w:tabs>
              <w:spacing w:before="120" w:after="120"/>
              <w:jc w:val="both"/>
              <w:rPr>
                <w:b/>
                <w:color w:val="FF3399"/>
                <w:sz w:val="22"/>
                <w:szCs w:val="22"/>
              </w:rPr>
            </w:pPr>
            <w:r w:rsidRPr="00B11906">
              <w:rPr>
                <w:b/>
                <w:color w:val="FF3399"/>
                <w:sz w:val="22"/>
              </w:rPr>
              <w:t>CANLYNIAD YR ASESIAD:</w:t>
            </w:r>
          </w:p>
          <w:p w:rsidR="002D3C6D" w:rsidRPr="00B11906" w:rsidRDefault="002D3C6D" w:rsidP="004E61F3">
            <w:pPr>
              <w:tabs>
                <w:tab w:val="left" w:pos="8640"/>
                <w:tab w:val="left" w:pos="9360"/>
              </w:tabs>
              <w:jc w:val="both"/>
              <w:rPr>
                <w:color w:val="FF3399"/>
                <w:sz w:val="22"/>
                <w:szCs w:val="22"/>
              </w:rPr>
            </w:pPr>
            <w:r w:rsidRPr="00B11906">
              <w:rPr>
                <w:b/>
                <w:color w:val="FF3399"/>
                <w:sz w:val="22"/>
              </w:rPr>
              <w:t>MAE'R PERSON YN CAEL EI AMDDIFADU O'I RYDDID</w:t>
            </w:r>
            <w:r w:rsidRPr="00B11906">
              <w:rPr>
                <w:color w:val="FF3399"/>
                <w:sz w:val="22"/>
              </w:rPr>
              <w:t xml:space="preserve"> </w:t>
            </w:r>
          </w:p>
          <w:p w:rsidR="002D3C6D" w:rsidRPr="00282A98" w:rsidRDefault="002D3C6D" w:rsidP="00282A98">
            <w:pPr>
              <w:tabs>
                <w:tab w:val="left" w:pos="8640"/>
                <w:tab w:val="left" w:pos="9360"/>
              </w:tabs>
              <w:spacing w:after="120"/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Yn fy marn i, mae'r person yn cael, neu i gael, ei gadw yn yr ysbyty neu</w:t>
            </w:r>
            <w:r w:rsidR="00282A98">
              <w:rPr>
                <w:sz w:val="22"/>
              </w:rPr>
              <w:t>’r</w:t>
            </w:r>
            <w:r w:rsidRPr="004E7F71">
              <w:rPr>
                <w:sz w:val="22"/>
              </w:rPr>
              <w:t xml:space="preserve"> </w:t>
            </w:r>
            <w:r w:rsidR="00282A98">
              <w:rPr>
                <w:sz w:val="22"/>
              </w:rPr>
              <w:t>c</w:t>
            </w:r>
            <w:r w:rsidRPr="004E7F71">
              <w:rPr>
                <w:sz w:val="22"/>
              </w:rPr>
              <w:t>artref gofal i'r diben o roi gofal neu driniaeth iddo mewn amgylchiadau sy'n golygu ei fod yn cael ei amddifadu o'i ryddid.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3C6D" w:rsidRPr="00282A98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  <w:p w:rsidR="002D3C6D" w:rsidRPr="00282A98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82A98">
              <w:rPr>
                <w:b/>
                <w:sz w:val="20"/>
                <w:szCs w:val="20"/>
              </w:rPr>
              <w:t>YDY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D3C6D" w:rsidRPr="004E7F71" w:rsidTr="004E61F3">
        <w:trPr>
          <w:trHeight w:val="742"/>
        </w:trPr>
        <w:tc>
          <w:tcPr>
            <w:tcW w:w="8472" w:type="dxa"/>
            <w:vMerge/>
            <w:shd w:val="clear" w:color="auto" w:fill="auto"/>
          </w:tcPr>
          <w:p w:rsidR="002D3C6D" w:rsidRPr="004E7F71" w:rsidRDefault="002D3C6D" w:rsidP="004E61F3">
            <w:pPr>
              <w:tabs>
                <w:tab w:val="left" w:pos="8640"/>
                <w:tab w:val="left" w:pos="9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3C6D" w:rsidRPr="00282A98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  <w:p w:rsidR="002D3C6D" w:rsidRPr="00282A98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282A98">
              <w:rPr>
                <w:b/>
                <w:sz w:val="20"/>
                <w:szCs w:val="20"/>
              </w:rPr>
              <w:t>NAC YDY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tabs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</w:tr>
      <w:tr w:rsidR="002D3C6D" w:rsidRPr="004E7F71" w:rsidTr="004E61F3">
        <w:trPr>
          <w:trHeight w:val="3066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1CE4" w:rsidRPr="00CB1CE4" w:rsidRDefault="00CB1CE4" w:rsidP="00CB1CE4">
            <w:pPr>
              <w:tabs>
                <w:tab w:val="left" w:pos="8640"/>
                <w:tab w:val="left" w:pos="9360"/>
              </w:tabs>
              <w:jc w:val="both"/>
              <w:rPr>
                <w:sz w:val="12"/>
                <w:szCs w:val="12"/>
              </w:rPr>
            </w:pPr>
          </w:p>
          <w:p w:rsidR="002D3C6D" w:rsidRPr="004E7F71" w:rsidRDefault="00C84033" w:rsidP="002D3C6D">
            <w:pPr>
              <w:tabs>
                <w:tab w:val="left" w:pos="8640"/>
                <w:tab w:val="left" w:pos="9360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18"/>
              </w:rPr>
              <w:t>Ystyriwch sefyllfa’r</w:t>
            </w:r>
            <w:r w:rsidR="002D3C6D" w:rsidRPr="004E7F71">
              <w:rPr>
                <w:sz w:val="18"/>
              </w:rPr>
              <w:t xml:space="preserve"> person gan gynnwys math, hyd, effeithiau a dull gweithredu'r mesurau dan sylw er mwyn penderfynu a ydynt yn bodloni'r prawf </w:t>
            </w:r>
            <w:r>
              <w:rPr>
                <w:sz w:val="18"/>
              </w:rPr>
              <w:t>eithaf</w:t>
            </w:r>
            <w:r w:rsidR="002D3C6D" w:rsidRPr="004E7F71">
              <w:rPr>
                <w:sz w:val="18"/>
              </w:rPr>
              <w:t xml:space="preserve"> o </w:t>
            </w:r>
            <w:r w:rsidRPr="006F35C6">
              <w:rPr>
                <w:b/>
                <w:color w:val="000000" w:themeColor="text1"/>
                <w:sz w:val="18"/>
              </w:rPr>
              <w:t>reolaeth A g</w:t>
            </w:r>
            <w:r w:rsidR="002D3C6D" w:rsidRPr="006F35C6">
              <w:rPr>
                <w:b/>
                <w:color w:val="000000" w:themeColor="text1"/>
                <w:sz w:val="18"/>
              </w:rPr>
              <w:t xml:space="preserve">oruchwyliaeth </w:t>
            </w:r>
            <w:r w:rsidRPr="006F35C6">
              <w:rPr>
                <w:b/>
                <w:color w:val="000000" w:themeColor="text1"/>
                <w:sz w:val="18"/>
              </w:rPr>
              <w:t xml:space="preserve">barhaus </w:t>
            </w:r>
            <w:r w:rsidR="004F5152" w:rsidRPr="006F35C6">
              <w:rPr>
                <w:b/>
                <w:color w:val="000000" w:themeColor="text1"/>
                <w:sz w:val="18"/>
              </w:rPr>
              <w:t>A heb fod yn rhydd i adael</w:t>
            </w:r>
            <w:r w:rsidR="004F5152" w:rsidRPr="006F35C6">
              <w:rPr>
                <w:color w:val="000000" w:themeColor="text1"/>
                <w:sz w:val="18"/>
              </w:rPr>
              <w:t xml:space="preserve">. </w:t>
            </w:r>
            <w:r w:rsidR="002D3C6D" w:rsidRPr="004E7F71">
              <w:rPr>
                <w:sz w:val="18"/>
              </w:rPr>
              <w:t xml:space="preserve">Edrychwch ar y disgrifiadau yn y Cod Ymarfer yng </w:t>
            </w:r>
            <w:r w:rsidR="004E7F71">
              <w:rPr>
                <w:sz w:val="18"/>
              </w:rPr>
              <w:t>ngoleuni</w:t>
            </w:r>
            <w:r w:rsidR="004E7F71" w:rsidRPr="004E7F71">
              <w:rPr>
                <w:sz w:val="18"/>
              </w:rPr>
              <w:t>'r</w:t>
            </w:r>
            <w:r w:rsidR="002D3C6D" w:rsidRPr="004E7F71">
              <w:rPr>
                <w:sz w:val="18"/>
              </w:rPr>
              <w:t xml:space="preserve"> prawf </w:t>
            </w:r>
            <w:r>
              <w:rPr>
                <w:sz w:val="18"/>
              </w:rPr>
              <w:t>eithaf</w:t>
            </w:r>
            <w:r w:rsidR="002D3C6D" w:rsidRPr="004E7F71">
              <w:rPr>
                <w:sz w:val="18"/>
              </w:rPr>
              <w:t>.</w:t>
            </w:r>
          </w:p>
          <w:p w:rsidR="002D3C6D" w:rsidRPr="004E7F71" w:rsidRDefault="002D3C6D" w:rsidP="004E61F3">
            <w:pPr>
              <w:jc w:val="center"/>
              <w:rPr>
                <w:iCs/>
                <w:sz w:val="22"/>
                <w:szCs w:val="22"/>
              </w:rPr>
            </w:pPr>
          </w:p>
          <w:p w:rsidR="002D3C6D" w:rsidRPr="00C84033" w:rsidRDefault="002D3C6D" w:rsidP="004E61F3">
            <w:pPr>
              <w:rPr>
                <w:iCs/>
                <w:sz w:val="22"/>
                <w:szCs w:val="22"/>
              </w:rPr>
            </w:pPr>
            <w:r w:rsidRPr="006F35C6">
              <w:rPr>
                <w:b/>
                <w:color w:val="D60093"/>
                <w:sz w:val="22"/>
              </w:rPr>
              <w:t>Rhesymau Gwrthrychol</w:t>
            </w:r>
            <w:r w:rsidR="004F5152" w:rsidRPr="006F35C6">
              <w:rPr>
                <w:b/>
                <w:color w:val="D60093"/>
                <w:sz w:val="22"/>
              </w:rPr>
              <w:t>:</w:t>
            </w:r>
            <w:r w:rsidRPr="006F35C6">
              <w:rPr>
                <w:i/>
                <w:color w:val="D60093"/>
                <w:sz w:val="22"/>
              </w:rPr>
              <w:t xml:space="preserve"> </w:t>
            </w:r>
            <w:r w:rsidRPr="00C84033">
              <w:rPr>
                <w:sz w:val="18"/>
              </w:rPr>
              <w:t xml:space="preserve">Er enghraifft, dylai cymhwyso'r prawf </w:t>
            </w:r>
            <w:r w:rsidR="00C84033">
              <w:rPr>
                <w:sz w:val="18"/>
              </w:rPr>
              <w:t>eithaf</w:t>
            </w:r>
            <w:r w:rsidRPr="00C84033">
              <w:rPr>
                <w:sz w:val="18"/>
              </w:rPr>
              <w:t xml:space="preserve"> roi tystiolaeth</w:t>
            </w:r>
            <w:r w:rsidR="00E92B1C">
              <w:rPr>
                <w:sz w:val="18"/>
              </w:rPr>
              <w:t xml:space="preserve"> o gyfyngiad mewn lle cyfyng</w:t>
            </w:r>
            <w:r w:rsidR="00F83DD0" w:rsidRPr="00C84033">
              <w:rPr>
                <w:sz w:val="18"/>
              </w:rPr>
              <w:t>,</w:t>
            </w:r>
            <w:r w:rsidRPr="00C84033">
              <w:rPr>
                <w:sz w:val="18"/>
              </w:rPr>
              <w:t xml:space="preserve"> neilltuol</w:t>
            </w:r>
            <w:r w:rsidR="00F83DD0" w:rsidRPr="00C84033">
              <w:rPr>
                <w:sz w:val="18"/>
              </w:rPr>
              <w:t>,</w:t>
            </w:r>
            <w:r w:rsidRPr="00C84033">
              <w:rPr>
                <w:sz w:val="18"/>
              </w:rPr>
              <w:t xml:space="preserve"> dros gyfnod o amser sydd heb fod yn ddibwys.</w:t>
            </w:r>
          </w:p>
          <w:p w:rsidR="002D3C6D" w:rsidRPr="00C84033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Default="002D3C6D" w:rsidP="004E61F3">
            <w:pPr>
              <w:rPr>
                <w:sz w:val="22"/>
                <w:szCs w:val="22"/>
              </w:rPr>
            </w:pPr>
          </w:p>
          <w:p w:rsidR="00012EB9" w:rsidRDefault="00012EB9" w:rsidP="004E61F3">
            <w:pPr>
              <w:rPr>
                <w:sz w:val="22"/>
                <w:szCs w:val="22"/>
              </w:rPr>
            </w:pPr>
          </w:p>
          <w:p w:rsidR="00012EB9" w:rsidRPr="004E7F71" w:rsidRDefault="00012EB9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i/>
                <w:sz w:val="18"/>
                <w:szCs w:val="18"/>
              </w:rPr>
            </w:pPr>
            <w:r w:rsidRPr="006F35C6">
              <w:rPr>
                <w:b/>
                <w:color w:val="D60093"/>
                <w:sz w:val="22"/>
                <w:szCs w:val="22"/>
              </w:rPr>
              <w:lastRenderedPageBreak/>
              <w:t>Rhesymau Goddrychol</w:t>
            </w:r>
            <w:r w:rsidR="004F5152" w:rsidRPr="006F35C6">
              <w:rPr>
                <w:b/>
                <w:color w:val="D60093"/>
                <w:sz w:val="22"/>
                <w:szCs w:val="22"/>
              </w:rPr>
              <w:t>:</w:t>
            </w:r>
            <w:r w:rsidRPr="006F35C6">
              <w:rPr>
                <w:i/>
                <w:color w:val="D60093"/>
                <w:sz w:val="22"/>
              </w:rPr>
              <w:t xml:space="preserve"> </w:t>
            </w:r>
            <w:r w:rsidRPr="00E92B1C">
              <w:rPr>
                <w:sz w:val="18"/>
              </w:rPr>
              <w:t>Diffyg cydsyni</w:t>
            </w:r>
            <w:r w:rsidR="00E92B1C">
              <w:rPr>
                <w:sz w:val="18"/>
              </w:rPr>
              <w:t xml:space="preserve">ad dilys i gael ei gyfyngu yn yr ysbyty neu’r cartref gofal </w:t>
            </w:r>
            <w:r w:rsidRPr="00E92B1C">
              <w:rPr>
                <w:sz w:val="18"/>
              </w:rPr>
              <w:t>i dderbyn gofal a/neu driniaeth.</w:t>
            </w:r>
            <w:r w:rsidRPr="004E7F71">
              <w:rPr>
                <w:i/>
                <w:sz w:val="18"/>
              </w:rPr>
              <w:t xml:space="preserve"> 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Default="002D3C6D" w:rsidP="004E61F3">
            <w:pPr>
              <w:rPr>
                <w:sz w:val="22"/>
                <w:szCs w:val="22"/>
              </w:rPr>
            </w:pPr>
          </w:p>
          <w:p w:rsidR="00012EB9" w:rsidRPr="004E7F71" w:rsidRDefault="00012EB9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6F35C6" w:rsidRDefault="002D3C6D" w:rsidP="004E61F3">
            <w:pPr>
              <w:rPr>
                <w:color w:val="D60093"/>
                <w:sz w:val="22"/>
                <w:szCs w:val="22"/>
              </w:rPr>
            </w:pPr>
            <w:r w:rsidRPr="006F35C6">
              <w:rPr>
                <w:b/>
                <w:color w:val="D60093"/>
                <w:sz w:val="22"/>
                <w:szCs w:val="22"/>
              </w:rPr>
              <w:t>Mae'r lleoliad i gael ei briodoli i'r Wladwriaeth oherwydd: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43"/>
        </w:trPr>
        <w:tc>
          <w:tcPr>
            <w:tcW w:w="8472" w:type="dxa"/>
            <w:vMerge w:val="restart"/>
            <w:shd w:val="clear" w:color="auto" w:fill="auto"/>
          </w:tcPr>
          <w:p w:rsidR="002D3C6D" w:rsidRPr="004E7F71" w:rsidRDefault="002D3C6D" w:rsidP="004E61F3">
            <w:pPr>
              <w:spacing w:before="120"/>
              <w:rPr>
                <w:b/>
                <w:sz w:val="22"/>
                <w:szCs w:val="22"/>
              </w:rPr>
            </w:pPr>
            <w:r w:rsidRPr="006F35C6">
              <w:rPr>
                <w:b/>
                <w:color w:val="D60093"/>
                <w:sz w:val="22"/>
              </w:rPr>
              <w:lastRenderedPageBreak/>
              <w:t>Mae'r amddifadiad hwn yn angenrheidiol er mwyn atal niwed i'r person.</w:t>
            </w:r>
            <w:r w:rsidRPr="004E7F71">
              <w:tab/>
            </w:r>
            <w:r w:rsidRPr="004E7F71">
              <w:tab/>
            </w:r>
          </w:p>
          <w:p w:rsidR="002D3C6D" w:rsidRPr="004E7F71" w:rsidRDefault="002D3C6D" w:rsidP="004E61F3">
            <w:pPr>
              <w:rPr>
                <w:i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YDY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42"/>
        </w:trPr>
        <w:tc>
          <w:tcPr>
            <w:tcW w:w="8472" w:type="dxa"/>
            <w:vMerge/>
            <w:shd w:val="clear" w:color="auto" w:fill="auto"/>
          </w:tcPr>
          <w:p w:rsidR="002D3C6D" w:rsidRPr="004E7F71" w:rsidRDefault="002D3C6D" w:rsidP="004E61F3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NAC YDY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2044"/>
        </w:trPr>
        <w:tc>
          <w:tcPr>
            <w:tcW w:w="9889" w:type="dxa"/>
            <w:gridSpan w:val="4"/>
            <w:shd w:val="clear" w:color="auto" w:fill="auto"/>
          </w:tcPr>
          <w:p w:rsidR="002D3C6D" w:rsidRPr="00EA6C50" w:rsidRDefault="002D3C6D" w:rsidP="004E61F3">
            <w:pPr>
              <w:jc w:val="both"/>
              <w:rPr>
                <w:sz w:val="20"/>
                <w:szCs w:val="20"/>
              </w:rPr>
            </w:pPr>
            <w:r w:rsidRPr="006F35C6">
              <w:rPr>
                <w:b/>
                <w:color w:val="D60093"/>
                <w:sz w:val="22"/>
                <w:szCs w:val="22"/>
              </w:rPr>
              <w:t>Y rhesymau dros fy marn yw:</w:t>
            </w:r>
            <w:r w:rsidRPr="006F35C6">
              <w:rPr>
                <w:color w:val="D60093"/>
                <w:sz w:val="22"/>
                <w:szCs w:val="22"/>
              </w:rPr>
              <w:t xml:space="preserve"> </w:t>
            </w:r>
            <w:r w:rsidRPr="00EA6C50">
              <w:rPr>
                <w:sz w:val="18"/>
                <w:szCs w:val="18"/>
              </w:rPr>
              <w:t>Cefnogwch hyn ag enghreifftiau a dyddiadau lle bo modd. Disgrifiwch pa mor ddifrifol oedd unrhyw niwed gwirioneddol a'r tebygolrwydd i hyn ddigwydd eto.</w:t>
            </w:r>
          </w:p>
          <w:p w:rsidR="002D3C6D" w:rsidRPr="00EA6C50" w:rsidRDefault="002D3C6D" w:rsidP="004E61F3">
            <w:pPr>
              <w:jc w:val="both"/>
              <w:rPr>
                <w:i/>
                <w:sz w:val="20"/>
                <w:szCs w:val="20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9F536E" w:rsidRDefault="009F536E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9F536E" w:rsidRPr="004E7F71" w:rsidRDefault="009F536E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4E7F71" w:rsidRDefault="002D3C6D" w:rsidP="004E61F3">
            <w:pPr>
              <w:jc w:val="both"/>
              <w:rPr>
                <w:i/>
                <w:sz w:val="18"/>
                <w:szCs w:val="18"/>
              </w:rPr>
            </w:pPr>
          </w:p>
          <w:p w:rsidR="002D3C6D" w:rsidRPr="00012EB9" w:rsidRDefault="00012EB9" w:rsidP="004E61F3">
            <w:pPr>
              <w:jc w:val="both"/>
              <w:rPr>
                <w:b/>
                <w:color w:val="D60093"/>
                <w:sz w:val="22"/>
                <w:szCs w:val="22"/>
              </w:rPr>
            </w:pPr>
            <w:r w:rsidRPr="00012EB9">
              <w:rPr>
                <w:b/>
                <w:color w:val="D60093"/>
                <w:sz w:val="22"/>
                <w:szCs w:val="22"/>
              </w:rPr>
              <w:t>OPSIYNAU LLEIAF CYFYNGOL</w:t>
            </w:r>
          </w:p>
          <w:p w:rsidR="009416FA" w:rsidRDefault="009416FA" w:rsidP="004E61F3">
            <w:pPr>
              <w:jc w:val="both"/>
              <w:rPr>
                <w:sz w:val="22"/>
                <w:szCs w:val="22"/>
              </w:rPr>
            </w:pPr>
          </w:p>
          <w:p w:rsidR="002D3C6D" w:rsidRPr="009416FA" w:rsidRDefault="002D3C6D" w:rsidP="004E61F3">
            <w:pPr>
              <w:jc w:val="both"/>
              <w:rPr>
                <w:b/>
                <w:sz w:val="22"/>
                <w:szCs w:val="22"/>
              </w:rPr>
            </w:pPr>
            <w:r w:rsidRPr="009416FA">
              <w:rPr>
                <w:sz w:val="22"/>
                <w:szCs w:val="22"/>
              </w:rPr>
              <w:t>Ar ôl rhoi eich rhesymau uchod</w:t>
            </w:r>
            <w:r w:rsidR="00F1443A">
              <w:rPr>
                <w:sz w:val="22"/>
                <w:szCs w:val="22"/>
              </w:rPr>
              <w:t>,</w:t>
            </w:r>
            <w:r w:rsidRPr="009416FA">
              <w:rPr>
                <w:sz w:val="22"/>
                <w:szCs w:val="22"/>
              </w:rPr>
              <w:t xml:space="preserve"> dylech gynnal dadansoddiad o f</w:t>
            </w:r>
            <w:r w:rsidR="009416FA">
              <w:rPr>
                <w:sz w:val="22"/>
                <w:szCs w:val="22"/>
              </w:rPr>
              <w:t>anteis</w:t>
            </w:r>
            <w:r w:rsidRPr="009416FA">
              <w:rPr>
                <w:sz w:val="22"/>
                <w:szCs w:val="22"/>
              </w:rPr>
              <w:t>ion a risgiau pob dewis a ystyriwyd.</w:t>
            </w:r>
          </w:p>
          <w:p w:rsidR="002D3C6D" w:rsidRPr="009416FA" w:rsidRDefault="002D3C6D" w:rsidP="004E61F3">
            <w:pPr>
              <w:rPr>
                <w:i/>
                <w:sz w:val="22"/>
                <w:szCs w:val="22"/>
              </w:rPr>
            </w:pPr>
          </w:p>
          <w:p w:rsidR="002D3C6D" w:rsidRPr="006F35C6" w:rsidRDefault="002D3C6D" w:rsidP="004E61F3">
            <w:pPr>
              <w:rPr>
                <w:b/>
                <w:color w:val="D60093"/>
                <w:sz w:val="22"/>
                <w:szCs w:val="22"/>
                <w:u w:val="single"/>
              </w:rPr>
            </w:pPr>
            <w:r w:rsidRPr="006F35C6">
              <w:rPr>
                <w:b/>
                <w:color w:val="D60093"/>
                <w:sz w:val="22"/>
                <w:szCs w:val="22"/>
                <w:u w:val="single"/>
              </w:rPr>
              <w:t>Dewis 1:</w:t>
            </w:r>
          </w:p>
          <w:p w:rsidR="002D3C6D" w:rsidRPr="004E7F71" w:rsidRDefault="002D3C6D" w:rsidP="004E61F3">
            <w:pPr>
              <w:rPr>
                <w:b/>
                <w:sz w:val="22"/>
                <w:szCs w:val="18"/>
                <w:u w:val="single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903"/>
              <w:gridCol w:w="4760"/>
            </w:tblGrid>
            <w:tr w:rsidR="002D3C6D" w:rsidRPr="004E7F71" w:rsidTr="002D3C6D">
              <w:tc>
                <w:tcPr>
                  <w:tcW w:w="2537" w:type="pct"/>
                </w:tcPr>
                <w:p w:rsidR="002D3C6D" w:rsidRPr="004E7F71" w:rsidRDefault="002D3C6D" w:rsidP="002D3C6D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9416FA" w:rsidP="002D3C6D">
                  <w:pPr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</w:rPr>
                    <w:t>Manteis</w:t>
                  </w:r>
                  <w:r w:rsidR="002D3C6D" w:rsidRPr="004E7F71">
                    <w:rPr>
                      <w:sz w:val="22"/>
                    </w:rPr>
                    <w:t>ion:</w:t>
                  </w: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2463" w:type="pct"/>
                </w:tcPr>
                <w:p w:rsidR="002D3C6D" w:rsidRPr="004E7F71" w:rsidRDefault="002D3C6D" w:rsidP="002D3C6D">
                  <w:pPr>
                    <w:rPr>
                      <w:sz w:val="22"/>
                      <w:szCs w:val="22"/>
                    </w:rPr>
                  </w:pPr>
                </w:p>
                <w:p w:rsidR="002D3C6D" w:rsidRPr="004E7F71" w:rsidRDefault="002D3C6D" w:rsidP="002D3C6D">
                  <w:pPr>
                    <w:rPr>
                      <w:sz w:val="28"/>
                      <w:szCs w:val="22"/>
                    </w:rPr>
                  </w:pPr>
                  <w:r w:rsidRPr="004E7F71">
                    <w:rPr>
                      <w:sz w:val="22"/>
                    </w:rPr>
                    <w:t>Risgiau:</w:t>
                  </w: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</w:tr>
            <w:tr w:rsidR="002D3C6D" w:rsidRPr="004E7F71" w:rsidTr="002D3C6D">
              <w:tc>
                <w:tcPr>
                  <w:tcW w:w="2537" w:type="pct"/>
                </w:tcPr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471C6D" w:rsidRPr="004E7F71" w:rsidRDefault="00471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B86AFC" w:rsidRDefault="00B86AFC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B86AFC" w:rsidRPr="004E7F71" w:rsidRDefault="00B86AFC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9416FA" w:rsidRPr="004E7F71" w:rsidRDefault="009416FA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2463" w:type="pct"/>
                </w:tcPr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6F35C6" w:rsidRDefault="002D3C6D" w:rsidP="004E61F3">
            <w:pPr>
              <w:rPr>
                <w:b/>
                <w:color w:val="D60093"/>
                <w:sz w:val="22"/>
                <w:szCs w:val="18"/>
                <w:u w:val="single"/>
              </w:rPr>
            </w:pPr>
            <w:r w:rsidRPr="006F35C6">
              <w:rPr>
                <w:b/>
                <w:color w:val="D60093"/>
                <w:sz w:val="22"/>
                <w:u w:val="single"/>
              </w:rPr>
              <w:lastRenderedPageBreak/>
              <w:t>Dewis 2:</w:t>
            </w:r>
          </w:p>
          <w:p w:rsidR="002D3C6D" w:rsidRPr="004E7F71" w:rsidRDefault="002D3C6D" w:rsidP="004E61F3">
            <w:pPr>
              <w:rPr>
                <w:b/>
                <w:sz w:val="22"/>
                <w:szCs w:val="18"/>
                <w:u w:val="single"/>
              </w:rPr>
            </w:pPr>
          </w:p>
          <w:tbl>
            <w:tblPr>
              <w:tblStyle w:val="TableGrid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4828"/>
              <w:gridCol w:w="4829"/>
            </w:tblGrid>
            <w:tr w:rsidR="002D3C6D" w:rsidRPr="004E7F71" w:rsidTr="004E61F3">
              <w:tc>
                <w:tcPr>
                  <w:tcW w:w="2500" w:type="pct"/>
                </w:tcPr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9416FA" w:rsidP="004E61F3">
                  <w:pPr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</w:rPr>
                    <w:t>Manteis</w:t>
                  </w:r>
                  <w:r w:rsidR="002D3C6D" w:rsidRPr="004E7F71">
                    <w:rPr>
                      <w:sz w:val="22"/>
                    </w:rPr>
                    <w:t>ion:</w:t>
                  </w: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2500" w:type="pct"/>
                </w:tcPr>
                <w:p w:rsidR="002D3C6D" w:rsidRPr="004E7F71" w:rsidRDefault="002D3C6D" w:rsidP="004E61F3">
                  <w:pPr>
                    <w:rPr>
                      <w:sz w:val="22"/>
                      <w:szCs w:val="22"/>
                    </w:rPr>
                  </w:pPr>
                </w:p>
                <w:p w:rsidR="002D3C6D" w:rsidRPr="004E7F71" w:rsidRDefault="002D3C6D" w:rsidP="004E61F3">
                  <w:pPr>
                    <w:rPr>
                      <w:sz w:val="28"/>
                      <w:szCs w:val="22"/>
                    </w:rPr>
                  </w:pPr>
                  <w:r w:rsidRPr="004E7F71">
                    <w:rPr>
                      <w:sz w:val="22"/>
                    </w:rPr>
                    <w:t>Risgiau:</w:t>
                  </w: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</w:tr>
            <w:tr w:rsidR="002D3C6D" w:rsidRPr="004E7F71" w:rsidTr="004E61F3">
              <w:tc>
                <w:tcPr>
                  <w:tcW w:w="2500" w:type="pct"/>
                </w:tcPr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B86AFC" w:rsidRDefault="00B86AFC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B86AFC" w:rsidRPr="004E7F71" w:rsidRDefault="00B86AFC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2500" w:type="pct"/>
                </w:tcPr>
                <w:p w:rsidR="002D3C6D" w:rsidRPr="004E7F71" w:rsidRDefault="002D3C6D" w:rsidP="004E61F3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:rsidR="002D3C6D" w:rsidRPr="004E7F71" w:rsidRDefault="002D3C6D" w:rsidP="004E61F3">
            <w:pPr>
              <w:rPr>
                <w:sz w:val="22"/>
                <w:szCs w:val="18"/>
              </w:rPr>
            </w:pPr>
          </w:p>
          <w:p w:rsidR="009416FA" w:rsidRDefault="002D3C6D" w:rsidP="009416FA">
            <w:pPr>
              <w:tabs>
                <w:tab w:val="left" w:pos="5412"/>
              </w:tabs>
              <w:rPr>
                <w:i/>
                <w:sz w:val="20"/>
              </w:rPr>
            </w:pPr>
            <w:r w:rsidRPr="004E7F71">
              <w:rPr>
                <w:i/>
                <w:sz w:val="20"/>
              </w:rPr>
              <w:t>(Cynhaliwch y broses eto os bydd mwy o ddewisiadau)</w:t>
            </w:r>
            <w:r w:rsidR="009416FA">
              <w:rPr>
                <w:i/>
                <w:sz w:val="20"/>
              </w:rPr>
              <w:tab/>
              <w:t xml:space="preserve">   </w:t>
            </w:r>
          </w:p>
          <w:p w:rsidR="009416FA" w:rsidRDefault="009416FA" w:rsidP="009416FA">
            <w:pPr>
              <w:tabs>
                <w:tab w:val="left" w:pos="5412"/>
              </w:tabs>
              <w:rPr>
                <w:b/>
                <w:sz w:val="22"/>
                <w:szCs w:val="22"/>
              </w:rPr>
            </w:pPr>
          </w:p>
          <w:p w:rsidR="00F1443A" w:rsidRPr="00A65BDD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  <w:r>
              <w:rPr>
                <w:b/>
                <w:noProof/>
                <w:color w:val="CC3399"/>
                <w:sz w:val="22"/>
                <w:szCs w:val="22"/>
              </w:rPr>
              <w:t>CANLYNIAD YR ASESIAD</w:t>
            </w:r>
          </w:p>
          <w:p w:rsidR="00F1443A" w:rsidRPr="00A65BDD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</w:p>
          <w:p w:rsidR="00F1443A" w:rsidRPr="006F35C6" w:rsidRDefault="00C72E05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F35C6">
              <w:rPr>
                <w:b/>
                <w:noProof/>
                <w:color w:val="000000" w:themeColor="text1"/>
                <w:sz w:val="22"/>
                <w:szCs w:val="22"/>
              </w:rPr>
              <w:t>Rhesymau i gasglu</w:t>
            </w:r>
          </w:p>
          <w:p w:rsidR="00F1443A" w:rsidRPr="00AA65B7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</w:p>
          <w:p w:rsidR="00F1443A" w:rsidRPr="00AA65B7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</w:p>
          <w:p w:rsidR="00F1443A" w:rsidRPr="00AA65B7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</w:p>
          <w:p w:rsidR="00F1443A" w:rsidRPr="00AA65B7" w:rsidRDefault="00F1443A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</w:p>
          <w:p w:rsidR="00F1443A" w:rsidRPr="006F35C6" w:rsidRDefault="00C72E05" w:rsidP="00F1443A">
            <w:pPr>
              <w:spacing w:before="120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F35C6">
              <w:rPr>
                <w:b/>
                <w:noProof/>
                <w:color w:val="000000" w:themeColor="text1"/>
                <w:sz w:val="22"/>
                <w:szCs w:val="22"/>
              </w:rPr>
              <w:t xml:space="preserve">Mae’r amddifadiad hwn er budd pennaf y person ac yn ymateb cymesur o ystyried y tebygolrwydd y bydd y person, fel arall, yn dioddef niwed ac o ystyried pa mor ddifrifol fyddai’r niwed hwnnw. </w:t>
            </w:r>
            <w:r w:rsidR="00F1443A" w:rsidRPr="006F35C6">
              <w:rPr>
                <w:b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:rsidR="00F1443A" w:rsidRDefault="007F7591" w:rsidP="00F1443A">
            <w:pPr>
              <w:rPr>
                <w:b/>
                <w:noProof/>
                <w:color w:val="CC3399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437E2" wp14:editId="2C80C02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69850</wp:posOffset>
                      </wp:positionV>
                      <wp:extent cx="2762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0.8pt;margin-top:5.5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F1443A" w:rsidRPr="007F7591" w:rsidRDefault="00C72E05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F7591">
              <w:rPr>
                <w:b/>
                <w:noProof/>
                <w:color w:val="000000" w:themeColor="text1"/>
                <w:sz w:val="22"/>
                <w:szCs w:val="22"/>
              </w:rPr>
              <w:t>YDY</w:t>
            </w:r>
            <w:r w:rsidR="006F35C6" w:rsidRPr="007F7591">
              <w:rPr>
                <w:b/>
                <w:noProof/>
                <w:color w:val="000000" w:themeColor="text1"/>
                <w:sz w:val="22"/>
                <w:szCs w:val="22"/>
              </w:rPr>
              <w:t xml:space="preserve">            </w:t>
            </w:r>
            <w:r w:rsidR="006F35C6" w:rsidRPr="007F7591">
              <w:rPr>
                <w:b/>
                <w:noProof/>
                <w:color w:val="FFC000"/>
                <w:sz w:val="22"/>
                <w:szCs w:val="22"/>
              </w:rPr>
              <w:t xml:space="preserve"> </w:t>
            </w:r>
          </w:p>
          <w:p w:rsidR="00F1443A" w:rsidRDefault="00F1443A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772F26" w:rsidRDefault="00772F26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772F26" w:rsidRPr="007F7591" w:rsidRDefault="00772F26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578289" wp14:editId="5237A5B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43815</wp:posOffset>
                      </wp:positionV>
                      <wp:extent cx="2762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0.8pt;margin-top:3.45pt;width:2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F1443A" w:rsidRPr="007F7591" w:rsidRDefault="00C72E05" w:rsidP="00F1443A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F7591">
              <w:rPr>
                <w:b/>
                <w:noProof/>
                <w:color w:val="000000" w:themeColor="text1"/>
                <w:sz w:val="22"/>
                <w:szCs w:val="22"/>
              </w:rPr>
              <w:t>NAC YDY</w:t>
            </w:r>
            <w:r w:rsidR="007F7591">
              <w:rPr>
                <w:b/>
                <w:noProof/>
                <w:color w:val="000000" w:themeColor="text1"/>
                <w:sz w:val="22"/>
                <w:szCs w:val="22"/>
              </w:rPr>
              <w:t xml:space="preserve">     </w:t>
            </w:r>
          </w:p>
          <w:p w:rsidR="00F1443A" w:rsidRPr="004E7F71" w:rsidRDefault="00F1443A" w:rsidP="009416FA">
            <w:pPr>
              <w:tabs>
                <w:tab w:val="left" w:pos="5412"/>
              </w:tabs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2D3C6D" w:rsidP="00CB1CE4">
            <w:pPr>
              <w:spacing w:before="120" w:after="120"/>
              <w:rPr>
                <w:b/>
                <w:szCs w:val="22"/>
              </w:rPr>
            </w:pPr>
            <w:r w:rsidRPr="004E7F71">
              <w:lastRenderedPageBreak/>
              <w:br w:type="page"/>
            </w:r>
            <w:r w:rsidRPr="00BE52DE">
              <w:rPr>
                <w:b/>
                <w:color w:val="D60093"/>
              </w:rPr>
              <w:t>NID YW</w:t>
            </w:r>
            <w:r w:rsidR="00F56D65" w:rsidRPr="00BE52DE">
              <w:rPr>
                <w:b/>
                <w:color w:val="D60093"/>
              </w:rPr>
              <w:t>’R</w:t>
            </w:r>
            <w:r w:rsidRPr="00BE52DE">
              <w:rPr>
                <w:b/>
                <w:color w:val="D60093"/>
              </w:rPr>
              <w:t xml:space="preserve"> GOFYNIAD </w:t>
            </w:r>
            <w:r w:rsidR="003B4315" w:rsidRPr="00BE52DE">
              <w:rPr>
                <w:b/>
                <w:color w:val="D60093"/>
              </w:rPr>
              <w:t>BUDD</w:t>
            </w:r>
            <w:r w:rsidRPr="00BE52DE">
              <w:rPr>
                <w:b/>
                <w:color w:val="D60093"/>
              </w:rPr>
              <w:t xml:space="preserve"> PENNAF WEDI CAEL EI FODLONI</w:t>
            </w:r>
          </w:p>
          <w:p w:rsidR="002D3C6D" w:rsidRPr="003B4315" w:rsidRDefault="002D3C6D" w:rsidP="00F56D65">
            <w:pPr>
              <w:rPr>
                <w:b/>
                <w:sz w:val="22"/>
                <w:szCs w:val="22"/>
              </w:rPr>
            </w:pPr>
            <w:r w:rsidRPr="003B4315">
              <w:rPr>
                <w:b/>
                <w:sz w:val="22"/>
              </w:rPr>
              <w:t>Rhaid cwblhau'r adran hon os da</w:t>
            </w:r>
            <w:r w:rsidR="00CB1CE4" w:rsidRPr="003B4315">
              <w:rPr>
                <w:b/>
                <w:sz w:val="22"/>
              </w:rPr>
              <w:t>ethoch i'r penderfyniad nad yw</w:t>
            </w:r>
            <w:r w:rsidR="00F56D65">
              <w:rPr>
                <w:b/>
                <w:sz w:val="22"/>
              </w:rPr>
              <w:t>’r</w:t>
            </w:r>
            <w:r w:rsidRPr="003B4315">
              <w:rPr>
                <w:b/>
                <w:sz w:val="22"/>
              </w:rPr>
              <w:t xml:space="preserve"> gofyniad </w:t>
            </w:r>
            <w:r w:rsidR="003B4315">
              <w:rPr>
                <w:b/>
                <w:sz w:val="22"/>
              </w:rPr>
              <w:t>budd</w:t>
            </w:r>
            <w:r w:rsidR="003B4315" w:rsidRPr="003B4315">
              <w:rPr>
                <w:b/>
                <w:sz w:val="22"/>
              </w:rPr>
              <w:t xml:space="preserve"> </w:t>
            </w:r>
            <w:r w:rsidRPr="003B4315">
              <w:rPr>
                <w:b/>
                <w:sz w:val="22"/>
              </w:rPr>
              <w:t>pennaf wedi cael ei fodloni.</w:t>
            </w:r>
          </w:p>
        </w:tc>
      </w:tr>
      <w:tr w:rsidR="00772F26" w:rsidRPr="004E7F71" w:rsidTr="004E61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F26" w:rsidRPr="00772F26" w:rsidRDefault="00772F26" w:rsidP="00772F26">
            <w:pPr>
              <w:rPr>
                <w:sz w:val="22"/>
                <w:szCs w:val="22"/>
              </w:rPr>
            </w:pPr>
            <w:r w:rsidRPr="00772F26">
              <w:rPr>
                <w:sz w:val="22"/>
              </w:rPr>
              <w:t xml:space="preserve">Am y rhesymau a roddwyd uchod, mae'n ymddangos i mi fod y person </w:t>
            </w:r>
            <w:r w:rsidRPr="00772F26">
              <w:rPr>
                <w:b/>
                <w:sz w:val="22"/>
              </w:rPr>
              <w:t>YN CAEL, NEU'N DEBYGOL O GAEL</w:t>
            </w:r>
            <w:r w:rsidRPr="00772F26">
              <w:rPr>
                <w:sz w:val="22"/>
              </w:rPr>
              <w:t xml:space="preserve">, ei amddifadu o'i ryddid ond nad yw hyn er ei les pennaf. </w:t>
            </w:r>
          </w:p>
          <w:p w:rsidR="00772F26" w:rsidRPr="003B4315" w:rsidRDefault="00772F26" w:rsidP="003B4315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772F26" w:rsidRPr="00772F26" w:rsidRDefault="00772F26" w:rsidP="00772F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F26" w:rsidRPr="004E7F71" w:rsidRDefault="00772F26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F26" w:rsidRPr="004E7F71" w:rsidTr="004E61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F26" w:rsidRPr="00772F26" w:rsidRDefault="00772F26" w:rsidP="00772F26">
            <w:pPr>
              <w:rPr>
                <w:sz w:val="22"/>
              </w:rPr>
            </w:pPr>
            <w:r w:rsidRPr="00772F26">
              <w:rPr>
                <w:sz w:val="22"/>
              </w:rPr>
              <w:t>Yn fy marn i, nid yw amddifadu o ryddid o dan Ddeddf Galluedd Meddyliol 2005 yn briodol. O ganlyniad, os na chaiff yr amddifadiad o ryddid ei awdurdodi o dan statud arall, mae’r person yn cael, neu'n debygol o gael, ei amddifadu o'i ryddid heb awdurdod.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F26" w:rsidRPr="004E7F71" w:rsidRDefault="00772F26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Rhaid cyn</w:t>
            </w:r>
            <w:r w:rsidR="009F24E7">
              <w:rPr>
                <w:sz w:val="22"/>
              </w:rPr>
              <w:t xml:space="preserve">nal ymchwiliad </w:t>
            </w:r>
            <w:r w:rsidR="003B4315">
              <w:rPr>
                <w:sz w:val="22"/>
              </w:rPr>
              <w:t>Diogelu</w:t>
            </w:r>
            <w:r w:rsidR="009F24E7">
              <w:rPr>
                <w:sz w:val="22"/>
              </w:rPr>
              <w:t xml:space="preserve"> Oedoly</w:t>
            </w:r>
            <w:r w:rsidRPr="004E7F71">
              <w:rPr>
                <w:sz w:val="22"/>
              </w:rPr>
              <w:t>n i unrhyw amddifadiad o ryddid heb awdurdod.</w:t>
            </w:r>
          </w:p>
          <w:p w:rsidR="009F24E7" w:rsidRDefault="002D3C6D" w:rsidP="004E61F3">
            <w:pPr>
              <w:rPr>
                <w:sz w:val="22"/>
              </w:rPr>
            </w:pPr>
            <w:r w:rsidRPr="004E7F71">
              <w:rPr>
                <w:sz w:val="22"/>
              </w:rPr>
              <w:t>Rhowch groes yn y bl</w:t>
            </w:r>
            <w:r w:rsidR="003B4315">
              <w:rPr>
                <w:sz w:val="22"/>
              </w:rPr>
              <w:t xml:space="preserve">wch </w:t>
            </w:r>
            <w:r w:rsidRPr="004E7F71">
              <w:rPr>
                <w:sz w:val="22"/>
              </w:rPr>
              <w:t>i gadarnhau bod atgyfeiriad wedi cael ei wneud.</w:t>
            </w:r>
            <w:r w:rsidR="009F24E7">
              <w:rPr>
                <w:sz w:val="22"/>
              </w:rPr>
              <w:t xml:space="preserve"> 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D09A3" wp14:editId="23377D5F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90805</wp:posOffset>
                      </wp:positionV>
                      <wp:extent cx="2194560" cy="304800"/>
                      <wp:effectExtent l="0" t="0" r="152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F3" w:rsidRPr="00CB5218" w:rsidRDefault="004E61F3" w:rsidP="002D3C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9pt;margin-top:7.15pt;width:172.8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">
                      <v:textbox style="mso-fit-shape-to-text:t">
                        <w:txbxContent>
                          <w:p w:rsidR="004E61F3" w:rsidRPr="00CB5218" w:rsidRDefault="004E61F3" w:rsidP="002D3C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Dyddiad yr Atgyfeiriad:</w:t>
            </w:r>
            <w:r w:rsidRPr="004E7F71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69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3B4315" w:rsidRDefault="003B4315" w:rsidP="004E61F3">
            <w:pPr>
              <w:rPr>
                <w:sz w:val="18"/>
                <w:szCs w:val="18"/>
              </w:rPr>
            </w:pPr>
            <w:r w:rsidRPr="003B4315">
              <w:rPr>
                <w:sz w:val="18"/>
              </w:rPr>
              <w:lastRenderedPageBreak/>
              <w:t>Rhesymau dros yr atgyfeiriad diogelu</w: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tabs>
                <w:tab w:val="left" w:pos="8910"/>
              </w:tabs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617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6D" w:rsidRPr="00BE52DE" w:rsidRDefault="002176CF" w:rsidP="002176CF">
            <w:pPr>
              <w:spacing w:before="120" w:after="120"/>
              <w:rPr>
                <w:b/>
                <w:color w:val="D60093"/>
                <w:szCs w:val="22"/>
              </w:rPr>
            </w:pPr>
            <w:r w:rsidRPr="00BE52DE">
              <w:rPr>
                <w:b/>
                <w:color w:val="D60093"/>
              </w:rPr>
              <w:t>MAE</w:t>
            </w:r>
            <w:r w:rsidR="00F56D65" w:rsidRPr="00BE52DE">
              <w:rPr>
                <w:b/>
                <w:color w:val="D60093"/>
              </w:rPr>
              <w:t>’R</w:t>
            </w:r>
            <w:r w:rsidR="002D3C6D" w:rsidRPr="00BE52DE">
              <w:rPr>
                <w:b/>
                <w:color w:val="D60093"/>
              </w:rPr>
              <w:t xml:space="preserve"> GOFYNIAD </w:t>
            </w:r>
            <w:r w:rsidR="00F56D65" w:rsidRPr="00BE52DE">
              <w:rPr>
                <w:b/>
                <w:color w:val="D60093"/>
              </w:rPr>
              <w:t xml:space="preserve">BUDD </w:t>
            </w:r>
            <w:r w:rsidR="002D3C6D" w:rsidRPr="00BE52DE">
              <w:rPr>
                <w:b/>
                <w:color w:val="D60093"/>
              </w:rPr>
              <w:t xml:space="preserve">PENNAF WEDI CAEL EI FODLONI </w:t>
            </w:r>
          </w:p>
          <w:p w:rsidR="002D3C6D" w:rsidRPr="00F56D65" w:rsidRDefault="002D3C6D" w:rsidP="002176CF">
            <w:pPr>
              <w:spacing w:after="120"/>
              <w:rPr>
                <w:b/>
                <w:sz w:val="22"/>
                <w:szCs w:val="22"/>
              </w:rPr>
            </w:pPr>
            <w:r w:rsidRPr="00F56D65">
              <w:rPr>
                <w:b/>
                <w:sz w:val="22"/>
              </w:rPr>
              <w:t xml:space="preserve">Rhaid i'r cyfnod awdurdodi </w:t>
            </w:r>
            <w:r w:rsidR="002176CF" w:rsidRPr="00F56D65">
              <w:rPr>
                <w:b/>
                <w:sz w:val="22"/>
              </w:rPr>
              <w:t>h</w:t>
            </w:r>
            <w:r w:rsidRPr="00F56D65">
              <w:rPr>
                <w:b/>
                <w:sz w:val="22"/>
              </w:rPr>
              <w:t>wyaf beidio â bod yn fwy na blwyddyn</w:t>
            </w:r>
          </w:p>
        </w:tc>
      </w:tr>
      <w:tr w:rsidR="002D3C6D" w:rsidRPr="004E7F71" w:rsidTr="00BE52DE">
        <w:trPr>
          <w:trHeight w:val="219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176CF" w:rsidP="004E61F3">
            <w:pPr>
              <w:rPr>
                <w:sz w:val="22"/>
                <w:szCs w:val="22"/>
              </w:rPr>
            </w:pPr>
            <w:r>
              <w:rPr>
                <w:sz w:val="22"/>
              </w:rPr>
              <w:t>Yn fy marn i, y cyfnod h</w:t>
            </w:r>
            <w:r w:rsidR="002D3C6D" w:rsidRPr="004E7F71">
              <w:rPr>
                <w:sz w:val="22"/>
              </w:rPr>
              <w:t xml:space="preserve">wyaf y mae'n briodol i'r person gael ei amddifadu o'i ryddid </w:t>
            </w:r>
            <w:r w:rsidR="00D75917">
              <w:rPr>
                <w:sz w:val="22"/>
              </w:rPr>
              <w:t xml:space="preserve">o </w:t>
            </w:r>
            <w:r w:rsidR="002D3C6D" w:rsidRPr="004E7F71">
              <w:rPr>
                <w:sz w:val="22"/>
              </w:rPr>
              <w:t>dan yr Awdurdodiad Safonol hwn yw:</w:t>
            </w:r>
            <w:r w:rsidR="002D3C6D" w:rsidRPr="004E7F71">
              <w:tab/>
            </w:r>
            <w:r w:rsidR="002D3C6D" w:rsidRPr="004E7F71">
              <w:tab/>
            </w:r>
            <w:r w:rsidR="002D3C6D" w:rsidRPr="004E7F71">
              <w:tab/>
            </w:r>
          </w:p>
          <w:p w:rsidR="002D3C6D" w:rsidRPr="004E7F71" w:rsidRDefault="00471C6D" w:rsidP="004E61F3">
            <w:pPr>
              <w:rPr>
                <w:sz w:val="22"/>
                <w:szCs w:val="22"/>
              </w:rPr>
            </w:pPr>
            <w:r w:rsidRPr="004E7F71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303FA" wp14:editId="4B1C560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68580</wp:posOffset>
                      </wp:positionV>
                      <wp:extent cx="2447925" cy="2762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F3" w:rsidRPr="00CB5218" w:rsidRDefault="004E61F3" w:rsidP="002D3C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7pt;margin-top:5.4pt;width:192.75pt;height:2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">
                      <v:textbox>
                        <w:txbxContent>
                          <w:p w:rsidR="004E61F3" w:rsidRPr="00CB5218" w:rsidRDefault="004E61F3" w:rsidP="002D3C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F56D65" w:rsidRDefault="002D3C6D" w:rsidP="002176CF">
            <w:pPr>
              <w:ind w:right="-108"/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Y rhesymau dros d</w:t>
            </w:r>
            <w:r w:rsidR="002176CF">
              <w:rPr>
                <w:b/>
                <w:sz w:val="22"/>
              </w:rPr>
              <w:t xml:space="preserve">dewis y cyfnod hwn yw: </w:t>
            </w:r>
            <w:r w:rsidR="00F56D65" w:rsidRPr="00F56D65">
              <w:rPr>
                <w:sz w:val="18"/>
              </w:rPr>
              <w:t>Eglurwch eich rheswm/rhesymau</w:t>
            </w: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  <w:p w:rsidR="00827C02" w:rsidRDefault="00827C02" w:rsidP="00827C02">
            <w:pPr>
              <w:tabs>
                <w:tab w:val="left" w:pos="6210"/>
              </w:tabs>
              <w:jc w:val="center"/>
              <w:rPr>
                <w:b/>
                <w:sz w:val="32"/>
                <w:szCs w:val="32"/>
              </w:rPr>
            </w:pPr>
          </w:p>
          <w:p w:rsidR="002D3C6D" w:rsidRPr="004E7F71" w:rsidRDefault="002D3C6D" w:rsidP="00827C02">
            <w:pPr>
              <w:tabs>
                <w:tab w:val="left" w:pos="6210"/>
              </w:tabs>
              <w:jc w:val="center"/>
              <w:rPr>
                <w:b/>
                <w:sz w:val="32"/>
                <w:szCs w:val="3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 xml:space="preserve"> </w:t>
            </w:r>
          </w:p>
        </w:tc>
      </w:tr>
      <w:tr w:rsidR="00BE52DE" w:rsidRPr="004E7F71" w:rsidTr="00BE52DE">
        <w:trPr>
          <w:trHeight w:val="1908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2DE" w:rsidRPr="00BE52DE" w:rsidRDefault="00BE52DE" w:rsidP="00BE52DE">
            <w:pPr>
              <w:spacing w:before="120"/>
              <w:rPr>
                <w:b/>
                <w:color w:val="D60093"/>
                <w:sz w:val="22"/>
                <w:szCs w:val="22"/>
              </w:rPr>
            </w:pPr>
            <w:r w:rsidRPr="00BE52DE">
              <w:rPr>
                <w:b/>
                <w:color w:val="D60093"/>
                <w:sz w:val="22"/>
              </w:rPr>
              <w:t xml:space="preserve">Y DYDDIAD Y DYLAI'R AWDURDODIAD SAFONOL DDOD I RYM </w:t>
            </w:r>
          </w:p>
          <w:p w:rsidR="00BE52DE" w:rsidRPr="004E7F71" w:rsidRDefault="00BE52DE" w:rsidP="00BE52DE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Rwyf yn argymell y dylai'r Awdurdodiad Safonol ddod i rym ar:</w:t>
            </w:r>
          </w:p>
          <w:p w:rsidR="00BE52DE" w:rsidRDefault="00BE52DE" w:rsidP="004E61F3">
            <w:pPr>
              <w:rPr>
                <w:sz w:val="22"/>
              </w:rPr>
            </w:pPr>
          </w:p>
          <w:p w:rsidR="00BE52DE" w:rsidRDefault="00BE52DE" w:rsidP="004E61F3">
            <w:pPr>
              <w:rPr>
                <w:sz w:val="22"/>
              </w:rPr>
            </w:pPr>
            <w:r w:rsidRPr="004E7F71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7043E" wp14:editId="102A96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</wp:posOffset>
                      </wp:positionV>
                      <wp:extent cx="2400300" cy="3048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F3" w:rsidRPr="00CB5218" w:rsidRDefault="004E61F3" w:rsidP="00BE52D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3.1pt;width:189pt;height:2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">
                      <v:textbox style="mso-fit-shape-to-text:t">
                        <w:txbxContent>
                          <w:p w:rsidR="004E61F3" w:rsidRPr="00CB5218" w:rsidRDefault="004E61F3" w:rsidP="00BE52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52DE" w:rsidRPr="00BE52DE" w:rsidRDefault="00BE52DE" w:rsidP="00BE52DE">
            <w:pPr>
              <w:rPr>
                <w:sz w:val="22"/>
              </w:rPr>
            </w:pPr>
          </w:p>
          <w:p w:rsidR="00BE52DE" w:rsidRDefault="00BE52DE" w:rsidP="00BE52DE">
            <w:pPr>
              <w:rPr>
                <w:sz w:val="22"/>
              </w:rPr>
            </w:pPr>
          </w:p>
          <w:p w:rsidR="00012EB9" w:rsidRDefault="00012EB9" w:rsidP="00BE52DE">
            <w:pPr>
              <w:rPr>
                <w:sz w:val="22"/>
              </w:rPr>
            </w:pPr>
          </w:p>
          <w:p w:rsidR="00012EB9" w:rsidRDefault="00012EB9" w:rsidP="00BE52DE">
            <w:pPr>
              <w:rPr>
                <w:sz w:val="22"/>
              </w:rPr>
            </w:pPr>
          </w:p>
          <w:p w:rsidR="00012EB9" w:rsidRDefault="00012EB9" w:rsidP="00BE52DE">
            <w:pPr>
              <w:rPr>
                <w:sz w:val="22"/>
              </w:rPr>
            </w:pPr>
          </w:p>
          <w:p w:rsidR="00012EB9" w:rsidRDefault="00012EB9" w:rsidP="00BE52DE">
            <w:pPr>
              <w:rPr>
                <w:sz w:val="22"/>
              </w:rPr>
            </w:pPr>
          </w:p>
          <w:p w:rsidR="00012EB9" w:rsidRDefault="00012EB9" w:rsidP="00BE52DE">
            <w:pPr>
              <w:rPr>
                <w:sz w:val="22"/>
              </w:rPr>
            </w:pPr>
          </w:p>
          <w:p w:rsidR="00012EB9" w:rsidRPr="00BE52DE" w:rsidRDefault="00012EB9" w:rsidP="00BE52DE">
            <w:pPr>
              <w:rPr>
                <w:sz w:val="22"/>
              </w:rPr>
            </w:pPr>
          </w:p>
        </w:tc>
      </w:tr>
    </w:tbl>
    <w:p w:rsidR="002D3C6D" w:rsidRDefault="002D3C6D" w:rsidP="002D3C6D"/>
    <w:p w:rsidR="00BE52DE" w:rsidRDefault="00BE52DE" w:rsidP="002D3C6D"/>
    <w:p w:rsidR="00BE52DE" w:rsidRDefault="00BE52DE" w:rsidP="002D3C6D"/>
    <w:p w:rsidR="00BE52DE" w:rsidRDefault="00BE52DE" w:rsidP="002D3C6D"/>
    <w:p w:rsidR="00BE52DE" w:rsidRDefault="00BE52DE" w:rsidP="002D3C6D"/>
    <w:p w:rsidR="00BE52DE" w:rsidRDefault="00BE52DE" w:rsidP="002D3C6D"/>
    <w:p w:rsidR="00BE52DE" w:rsidRDefault="00BE52DE" w:rsidP="002D3C6D"/>
    <w:p w:rsidR="00BE52DE" w:rsidRDefault="00BE52DE" w:rsidP="002D3C6D"/>
    <w:p w:rsidR="00BE52DE" w:rsidRPr="004E7F71" w:rsidRDefault="00BE52DE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567"/>
      </w:tblGrid>
      <w:tr w:rsidR="002D3C6D" w:rsidRPr="004E7F71" w:rsidTr="004E61F3">
        <w:trPr>
          <w:trHeight w:val="547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2D3C6D" w:rsidP="00AB70E2">
            <w:pPr>
              <w:spacing w:before="120" w:after="120"/>
              <w:rPr>
                <w:b/>
                <w:sz w:val="22"/>
                <w:szCs w:val="22"/>
              </w:rPr>
            </w:pPr>
            <w:r w:rsidRPr="00BE52DE">
              <w:rPr>
                <w:b/>
                <w:color w:val="D60093"/>
              </w:rPr>
              <w:lastRenderedPageBreak/>
              <w:t xml:space="preserve">ARGYMHELLION YNGHYLCH AMODAU </w:t>
            </w:r>
            <w:r w:rsidRPr="004E7F71">
              <w:rPr>
                <w:b/>
                <w:sz w:val="22"/>
              </w:rPr>
              <w:t>(D</w:t>
            </w:r>
            <w:r w:rsidR="0023606F">
              <w:rPr>
                <w:b/>
                <w:sz w:val="22"/>
              </w:rPr>
              <w:t>d</w:t>
            </w:r>
            <w:r w:rsidRPr="004E7F71">
              <w:rPr>
                <w:b/>
                <w:sz w:val="22"/>
              </w:rPr>
              <w:t>im yn berthnasol i adolygiad)</w:t>
            </w:r>
          </w:p>
          <w:p w:rsidR="002D3C6D" w:rsidRPr="00AB70E2" w:rsidRDefault="002D3C6D" w:rsidP="00AB70E2">
            <w:pPr>
              <w:rPr>
                <w:b/>
                <w:sz w:val="22"/>
                <w:szCs w:val="22"/>
              </w:rPr>
            </w:pPr>
            <w:r w:rsidRPr="00AB70E2">
              <w:rPr>
                <w:b/>
                <w:sz w:val="22"/>
              </w:rPr>
              <w:t xml:space="preserve">                                                                                            </w:t>
            </w:r>
            <w:r w:rsidR="00CB1CE4" w:rsidRPr="00AB70E2">
              <w:rPr>
                <w:b/>
                <w:sz w:val="22"/>
              </w:rPr>
              <w:t xml:space="preserve">                 </w:t>
            </w:r>
            <w:r w:rsidRPr="00AB70E2">
              <w:rPr>
                <w:b/>
                <w:sz w:val="22"/>
              </w:rPr>
              <w:t xml:space="preserve">  Ticiwch UN blwch yn unig</w:t>
            </w:r>
          </w:p>
        </w:tc>
      </w:tr>
      <w:tr w:rsidR="002D3C6D" w:rsidRPr="004E7F71" w:rsidTr="004E61F3">
        <w:trPr>
          <w:trHeight w:val="83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AB70E2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 xml:space="preserve">Nid oes gennyf argymhellion i'w gwneud ynghylch yr amodau y dylai </w:t>
            </w:r>
            <w:r w:rsidR="00AB70E2">
              <w:rPr>
                <w:sz w:val="22"/>
              </w:rPr>
              <w:t xml:space="preserve">neu na ddylai </w:t>
            </w:r>
            <w:r w:rsidRPr="004E7F71">
              <w:rPr>
                <w:sz w:val="22"/>
              </w:rPr>
              <w:t>unrhyw Awdurdodiad Safonol fod yn ddarostyngedig iddynt (ewch ymlaen i</w:t>
            </w:r>
            <w:r w:rsidR="0023606F">
              <w:rPr>
                <w:sz w:val="22"/>
              </w:rPr>
              <w:t>’r</w:t>
            </w:r>
            <w:r w:rsidRPr="004E7F71">
              <w:rPr>
                <w:sz w:val="22"/>
              </w:rPr>
              <w:t xml:space="preserve"> adran </w:t>
            </w:r>
            <w:r w:rsidRPr="004E7F71">
              <w:rPr>
                <w:b/>
                <w:sz w:val="22"/>
              </w:rPr>
              <w:t>Unrhyw Wybodaeth Berthnasol Arall</w:t>
            </w:r>
            <w:r w:rsidRPr="004E7F71">
              <w:rPr>
                <w:sz w:val="22"/>
              </w:rPr>
              <w:t xml:space="preserve"> o'r ffurflen hon).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</w:rPr>
            </w:pPr>
          </w:p>
        </w:tc>
      </w:tr>
      <w:tr w:rsidR="002D3C6D" w:rsidRPr="004E7F71" w:rsidTr="004E61F3">
        <w:trPr>
          <w:trHeight w:val="336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AB70E2" w:rsidP="004E61F3">
            <w:pPr>
              <w:spacing w:before="120" w:after="120" w:line="120" w:lineRule="auto"/>
              <w:rPr>
                <w:sz w:val="22"/>
                <w:szCs w:val="22"/>
              </w:rPr>
            </w:pPr>
            <w:r>
              <w:rPr>
                <w:sz w:val="22"/>
              </w:rPr>
              <w:t>Argymhel</w:t>
            </w:r>
            <w:r w:rsidR="002D3C6D" w:rsidRPr="004E7F71">
              <w:rPr>
                <w:sz w:val="22"/>
              </w:rPr>
              <w:t>l</w:t>
            </w:r>
            <w:r>
              <w:rPr>
                <w:sz w:val="22"/>
              </w:rPr>
              <w:t>af</w:t>
            </w:r>
            <w:r w:rsidR="002D3C6D" w:rsidRPr="004E7F71">
              <w:rPr>
                <w:sz w:val="22"/>
              </w:rPr>
              <w:t xml:space="preserve"> y dylai unrhyw Awdurdodiad Safonol fod yn ddarostyngedig i'r amodau canlynol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color w:val="FF0000"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2D3C6D" w:rsidP="00AB70E2">
            <w:pPr>
              <w:spacing w:before="120" w:after="120"/>
              <w:rPr>
                <w:b/>
                <w:color w:val="FF0000"/>
                <w:sz w:val="22"/>
                <w:szCs w:val="22"/>
              </w:rPr>
            </w:pPr>
            <w:r w:rsidRPr="00BE52DE">
              <w:rPr>
                <w:b/>
                <w:color w:val="D60093"/>
              </w:rPr>
              <w:t xml:space="preserve">ARGYMHELLION YNGHYLCH AMRYWIO UNRHYW AMODAU </w:t>
            </w:r>
            <w:r w:rsidRPr="004E7F71">
              <w:rPr>
                <w:b/>
                <w:color w:val="auto"/>
                <w:sz w:val="22"/>
              </w:rPr>
              <w:t>(</w:t>
            </w:r>
            <w:r w:rsidRPr="004E7F71">
              <w:rPr>
                <w:b/>
                <w:color w:val="auto"/>
                <w:sz w:val="22"/>
                <w:u w:val="single"/>
              </w:rPr>
              <w:t>Adolygiad yn unig</w:t>
            </w:r>
            <w:r w:rsidRPr="004E7F71">
              <w:rPr>
                <w:b/>
                <w:color w:val="auto"/>
                <w:sz w:val="22"/>
              </w:rPr>
              <w:t>)</w:t>
            </w:r>
          </w:p>
          <w:p w:rsidR="002D3C6D" w:rsidRPr="004E7F71" w:rsidRDefault="002D3C6D" w:rsidP="00AB70E2">
            <w:pPr>
              <w:rPr>
                <w:b/>
                <w:color w:val="FF0000"/>
                <w:sz w:val="22"/>
                <w:szCs w:val="22"/>
              </w:rPr>
            </w:pPr>
            <w:r w:rsidRPr="004E7F71">
              <w:rPr>
                <w:b/>
                <w:color w:val="FF0000"/>
                <w:sz w:val="22"/>
              </w:rPr>
              <w:t xml:space="preserve">                                                                                             </w:t>
            </w:r>
            <w:r w:rsidR="00AB70E2">
              <w:rPr>
                <w:b/>
                <w:color w:val="FF0000"/>
                <w:sz w:val="22"/>
              </w:rPr>
              <w:t xml:space="preserve">                  </w:t>
            </w:r>
            <w:r w:rsidRPr="004E7F71">
              <w:rPr>
                <w:b/>
                <w:color w:val="FF0000"/>
                <w:sz w:val="22"/>
              </w:rPr>
              <w:t xml:space="preserve"> </w:t>
            </w:r>
            <w:r w:rsidRPr="004E7F71">
              <w:rPr>
                <w:b/>
                <w:color w:val="auto"/>
                <w:sz w:val="22"/>
              </w:rPr>
              <w:t>Ticiwch UN blwch yn unig</w:t>
            </w:r>
          </w:p>
        </w:tc>
      </w:tr>
      <w:tr w:rsidR="002D3C6D" w:rsidRPr="004E7F71" w:rsidTr="004E61F3">
        <w:trPr>
          <w:trHeight w:val="36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Mae'r amodau presennol yn briodol ac ni ddylid eu hamrywio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4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Dylid amrywio'r amodau presennol yn y ffordd ganlynol: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</w:rPr>
              <w:id w:val="1745373422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2D3C6D" w:rsidRPr="004E7F71" w:rsidRDefault="002D3C6D" w:rsidP="004E61F3">
                <w:pPr>
                  <w:rPr>
                    <w:sz w:val="22"/>
                    <w:szCs w:val="22"/>
                  </w:rPr>
                </w:pPr>
                <w:r w:rsidRPr="004E7F71">
                  <w:rPr>
                    <w:sz w:val="22"/>
                  </w:rPr>
                  <w:t>1</w:t>
                </w:r>
              </w:p>
            </w:sdtContent>
          </w:sdt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</w:rPr>
              <w:id w:val="-200465765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2D3C6D" w:rsidRPr="004E7F71" w:rsidRDefault="002D3C6D" w:rsidP="004E61F3">
                <w:pPr>
                  <w:rPr>
                    <w:sz w:val="22"/>
                    <w:szCs w:val="22"/>
                  </w:rPr>
                </w:pPr>
                <w:r w:rsidRPr="004E7F71">
                  <w:rPr>
                    <w:sz w:val="22"/>
                  </w:rPr>
                  <w:t>2</w:t>
                </w:r>
              </w:p>
            </w:sdtContent>
          </w:sdt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</w:rPr>
              <w:id w:val="131337141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2D3C6D" w:rsidRPr="004E7F71" w:rsidRDefault="002D3C6D" w:rsidP="004E61F3">
                <w:pPr>
                  <w:rPr>
                    <w:sz w:val="22"/>
                    <w:szCs w:val="22"/>
                  </w:rPr>
                </w:pPr>
                <w:r w:rsidRPr="004E7F71">
                  <w:rPr>
                    <w:sz w:val="22"/>
                  </w:rPr>
                  <w:t>3</w:t>
                </w:r>
              </w:p>
            </w:sdtContent>
          </w:sdt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</w:rPr>
              <w:id w:val="50979609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2D3C6D" w:rsidRPr="004E7F71" w:rsidRDefault="002D3C6D" w:rsidP="004E61F3">
                <w:pPr>
                  <w:rPr>
                    <w:sz w:val="22"/>
                    <w:szCs w:val="22"/>
                  </w:rPr>
                </w:pPr>
                <w:r w:rsidRPr="004E7F71">
                  <w:rPr>
                    <w:sz w:val="22"/>
                  </w:rPr>
                  <w:t>4</w:t>
                </w:r>
              </w:p>
            </w:sdtContent>
          </w:sdt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AB70E2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BE52DE">
              <w:rPr>
                <w:b/>
                <w:color w:val="D60093"/>
                <w:sz w:val="22"/>
              </w:rPr>
              <w:t xml:space="preserve">OS NA CHAIFF UNRHYW RAI O'R AMODAU A ARGYMHELLIR EU </w:t>
            </w:r>
            <w:r w:rsidR="0023606F" w:rsidRPr="00BE52DE">
              <w:rPr>
                <w:b/>
                <w:color w:val="D60093"/>
                <w:sz w:val="22"/>
              </w:rPr>
              <w:t>GOSOD</w:t>
            </w:r>
            <w:r w:rsidRPr="004E7F71">
              <w:rPr>
                <w:color w:val="FF0000"/>
                <w:sz w:val="22"/>
              </w:rPr>
              <w:t>:</w:t>
            </w: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  <w:r w:rsidRPr="004E7F71">
              <w:rPr>
                <w:b/>
                <w:sz w:val="22"/>
              </w:rPr>
              <w:t xml:space="preserve">                                                                                               </w:t>
            </w:r>
            <w:r w:rsidR="00AB70E2">
              <w:rPr>
                <w:b/>
                <w:sz w:val="22"/>
              </w:rPr>
              <w:t xml:space="preserve">                  </w:t>
            </w:r>
            <w:r w:rsidRPr="004E7F71">
              <w:rPr>
                <w:b/>
                <w:sz w:val="22"/>
              </w:rPr>
              <w:t>Ticiwch UN blwch yn unig</w:t>
            </w:r>
          </w:p>
        </w:tc>
      </w:tr>
      <w:tr w:rsidR="002D3C6D" w:rsidRPr="004E7F71" w:rsidTr="004E61F3">
        <w:trPr>
          <w:trHeight w:val="54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Hoffwn ped ymgynghorid â mi eto, gan y gallai hyn effeithio ar rai o'r casgliadau eraill yr wyf wedi dod iddynt yn fy asesiad.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both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Nid oes angen ymgynghori â mi eto, gan nad wyf yn meddwl yr effeithir ar y casgliadau eraill yr wyf wedi dod iddynt yn yr asesiad hwn.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871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BE52DE" w:rsidRDefault="002D3C6D" w:rsidP="00DE7660">
            <w:pPr>
              <w:spacing w:before="120" w:after="120"/>
              <w:rPr>
                <w:b/>
                <w:color w:val="D60093"/>
                <w:sz w:val="22"/>
                <w:szCs w:val="22"/>
              </w:rPr>
            </w:pPr>
            <w:r w:rsidRPr="00BE52DE">
              <w:rPr>
                <w:b/>
                <w:color w:val="D60093"/>
              </w:rPr>
              <w:t>UNRHYW WYBODAETH BERTHNASOL ARALL</w:t>
            </w:r>
          </w:p>
          <w:p w:rsidR="002D3C6D" w:rsidRPr="0023606F" w:rsidRDefault="002D3C6D" w:rsidP="0023606F">
            <w:pPr>
              <w:jc w:val="both"/>
              <w:rPr>
                <w:sz w:val="22"/>
                <w:szCs w:val="22"/>
              </w:rPr>
            </w:pPr>
            <w:r w:rsidRPr="0023606F">
              <w:rPr>
                <w:sz w:val="18"/>
              </w:rPr>
              <w:t xml:space="preserve">Defnyddiwch y lle isod i gofnodi unrhyw wybodaeth berthnasol arall, gan gynnwys unrhyw amodau ychwanegol y dylid </w:t>
            </w:r>
            <w:r w:rsidR="0023606F">
              <w:rPr>
                <w:sz w:val="18"/>
              </w:rPr>
              <w:t>neu na ddylid eu gosod</w:t>
            </w:r>
            <w:r w:rsidRPr="0023606F">
              <w:rPr>
                <w:sz w:val="18"/>
              </w:rPr>
              <w:t xml:space="preserve">, ac unrhyw bersonau </w:t>
            </w:r>
            <w:r w:rsidR="0023606F">
              <w:rPr>
                <w:sz w:val="18"/>
              </w:rPr>
              <w:t xml:space="preserve">eraill </w:t>
            </w:r>
            <w:r w:rsidRPr="0023606F">
              <w:rPr>
                <w:sz w:val="18"/>
              </w:rPr>
              <w:t xml:space="preserve">â buddiant y gwnaethoch ymgynghori â </w:t>
            </w:r>
            <w:r w:rsidR="0023606F">
              <w:rPr>
                <w:sz w:val="18"/>
              </w:rPr>
              <w:t>nhw</w:t>
            </w:r>
            <w:r w:rsidRPr="0023606F">
              <w:rPr>
                <w:sz w:val="18"/>
              </w:rPr>
              <w:t>.</w:t>
            </w:r>
          </w:p>
        </w:tc>
      </w:tr>
      <w:tr w:rsidR="002D3C6D" w:rsidRPr="004E7F71" w:rsidTr="004E61F3">
        <w:trPr>
          <w:trHeight w:val="1188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Default="00437172" w:rsidP="004E61F3">
            <w:pPr>
              <w:rPr>
                <w:sz w:val="22"/>
                <w:szCs w:val="22"/>
              </w:rPr>
            </w:pPr>
          </w:p>
          <w:p w:rsidR="00AB70E2" w:rsidRDefault="00AB70E2" w:rsidP="004E61F3">
            <w:pPr>
              <w:rPr>
                <w:sz w:val="22"/>
                <w:szCs w:val="22"/>
              </w:rPr>
            </w:pPr>
          </w:p>
          <w:p w:rsidR="00BE52DE" w:rsidRDefault="00BE52DE" w:rsidP="004E61F3">
            <w:pPr>
              <w:rPr>
                <w:sz w:val="22"/>
                <w:szCs w:val="22"/>
              </w:rPr>
            </w:pPr>
          </w:p>
          <w:p w:rsidR="00BE52DE" w:rsidRDefault="00BE52DE" w:rsidP="004E61F3">
            <w:pPr>
              <w:rPr>
                <w:sz w:val="22"/>
                <w:szCs w:val="22"/>
              </w:rPr>
            </w:pPr>
          </w:p>
          <w:p w:rsidR="00BE52DE" w:rsidRPr="004E7F71" w:rsidRDefault="00BE52DE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4E61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090321" w:rsidRDefault="002D3C6D" w:rsidP="00090321">
            <w:pPr>
              <w:spacing w:before="120" w:after="120"/>
              <w:rPr>
                <w:b/>
                <w:szCs w:val="22"/>
              </w:rPr>
            </w:pPr>
            <w:r w:rsidRPr="00BE52DE">
              <w:rPr>
                <w:b/>
                <w:color w:val="D60093"/>
              </w:rPr>
              <w:lastRenderedPageBreak/>
              <w:t>ARGYMHELL</w:t>
            </w:r>
            <w:r w:rsidR="00AB70E2" w:rsidRPr="00BE52DE">
              <w:rPr>
                <w:b/>
                <w:color w:val="D60093"/>
              </w:rPr>
              <w:t xml:space="preserve">ION, CAMAU GWEITHREDU A / NEU </w:t>
            </w:r>
            <w:r w:rsidRPr="00BE52DE">
              <w:rPr>
                <w:b/>
                <w:color w:val="D60093"/>
              </w:rPr>
              <w:t xml:space="preserve">SYLWADAU AR GYFER </w:t>
            </w:r>
            <w:r w:rsidR="0023606F" w:rsidRPr="00BE52DE">
              <w:rPr>
                <w:b/>
                <w:color w:val="D60093"/>
              </w:rPr>
              <w:t xml:space="preserve">Y </w:t>
            </w:r>
            <w:r w:rsidRPr="00BE52DE">
              <w:rPr>
                <w:b/>
                <w:color w:val="D60093"/>
              </w:rPr>
              <w:t xml:space="preserve">RHEOLWR GOFAL / </w:t>
            </w:r>
            <w:r w:rsidR="008968D1" w:rsidRPr="00BE52DE">
              <w:rPr>
                <w:b/>
                <w:color w:val="D60093"/>
              </w:rPr>
              <w:t>CYD</w:t>
            </w:r>
            <w:r w:rsidR="0023606F" w:rsidRPr="00BE52DE">
              <w:rPr>
                <w:b/>
                <w:color w:val="D60093"/>
              </w:rPr>
              <w:t xml:space="preserve">GYSYLLTYDD GOFAL / </w:t>
            </w:r>
            <w:r w:rsidRPr="00BE52DE">
              <w:rPr>
                <w:b/>
                <w:color w:val="D60093"/>
              </w:rPr>
              <w:t>GWEITHIWR CYMDEITHASOL / COMISIYNYDD /  GWEITHIWR IECHYD PROFFESIYNOL</w:t>
            </w:r>
          </w:p>
        </w:tc>
      </w:tr>
      <w:tr w:rsidR="002D3C6D" w:rsidRPr="004E7F71" w:rsidTr="004E61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437172" w:rsidRPr="004E7F71" w:rsidRDefault="00437172" w:rsidP="004E61F3">
            <w:pPr>
              <w:rPr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</w:tbl>
    <w:p w:rsidR="002D3C6D" w:rsidRPr="004E7F71" w:rsidRDefault="002D3C6D" w:rsidP="002D3C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2693"/>
        <w:gridCol w:w="1134"/>
        <w:gridCol w:w="1843"/>
        <w:gridCol w:w="567"/>
        <w:gridCol w:w="567"/>
      </w:tblGrid>
      <w:tr w:rsidR="002D3C6D" w:rsidRPr="004E7F71" w:rsidTr="004E61F3">
        <w:trPr>
          <w:trHeight w:val="303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2D3C6D" w:rsidP="004E61F3">
            <w:pPr>
              <w:spacing w:before="120" w:after="120"/>
              <w:rPr>
                <w:b/>
                <w:i/>
                <w:sz w:val="22"/>
                <w:szCs w:val="28"/>
              </w:rPr>
            </w:pPr>
            <w:r w:rsidRPr="00BE52DE">
              <w:rPr>
                <w:b/>
                <w:color w:val="D60093"/>
              </w:rPr>
              <w:t xml:space="preserve">DETHOL CYNRYCHIOLYDD </w:t>
            </w:r>
          </w:p>
        </w:tc>
      </w:tr>
      <w:tr w:rsidR="002D3C6D" w:rsidRPr="004E7F71" w:rsidTr="004E61F3">
        <w:trPr>
          <w:trHeight w:val="303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BE52DE" w:rsidRDefault="0023606F" w:rsidP="004E61F3">
            <w:pPr>
              <w:spacing w:before="120" w:after="120"/>
              <w:rPr>
                <w:color w:val="D60093"/>
                <w:sz w:val="22"/>
                <w:szCs w:val="22"/>
              </w:rPr>
            </w:pPr>
            <w:r w:rsidRPr="00BE52DE">
              <w:rPr>
                <w:b/>
                <w:color w:val="D60093"/>
                <w:sz w:val="22"/>
              </w:rPr>
              <w:t>GALLUEDD Y</w:t>
            </w:r>
            <w:r w:rsidR="002D3C6D" w:rsidRPr="00BE52DE">
              <w:rPr>
                <w:b/>
                <w:color w:val="D60093"/>
                <w:sz w:val="22"/>
              </w:rPr>
              <w:t xml:space="preserve"> PERSON I DDETHOL EI GYNRYCHIOLYDD EI HUN</w:t>
            </w:r>
            <w:r w:rsidR="002D3C6D" w:rsidRPr="00BE52DE">
              <w:rPr>
                <w:color w:val="D60093"/>
                <w:sz w:val="22"/>
              </w:rPr>
              <w:t xml:space="preserve"> </w:t>
            </w:r>
          </w:p>
          <w:p w:rsidR="002D3C6D" w:rsidRPr="004E7F71" w:rsidRDefault="002D3C6D" w:rsidP="00090321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4E7F71">
              <w:rPr>
                <w:b/>
                <w:sz w:val="22"/>
              </w:rPr>
              <w:t>Ticiwch UN blwch yn unig</w:t>
            </w:r>
          </w:p>
        </w:tc>
      </w:tr>
      <w:tr w:rsidR="002D3C6D" w:rsidRPr="004E7F71" w:rsidTr="004E61F3">
        <w:trPr>
          <w:trHeight w:val="30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</w:rPr>
            </w:pPr>
            <w:r w:rsidRPr="004E7F71">
              <w:rPr>
                <w:sz w:val="22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pStyle w:val="MediumGrid21"/>
              <w:rPr>
                <w:sz w:val="22"/>
              </w:rPr>
            </w:pPr>
            <w:r w:rsidRPr="004E7F71">
              <w:rPr>
                <w:sz w:val="22"/>
              </w:rPr>
              <w:t xml:space="preserve">Mae gan y person perthnasol y </w:t>
            </w:r>
            <w:proofErr w:type="spellStart"/>
            <w:r w:rsidRPr="004E7F71">
              <w:rPr>
                <w:sz w:val="22"/>
              </w:rPr>
              <w:t>gallu</w:t>
            </w:r>
            <w:r w:rsidR="0023606F">
              <w:rPr>
                <w:sz w:val="22"/>
              </w:rPr>
              <w:t>edd</w:t>
            </w:r>
            <w:proofErr w:type="spellEnd"/>
            <w:r w:rsidRPr="004E7F71">
              <w:rPr>
                <w:sz w:val="22"/>
              </w:rPr>
              <w:t xml:space="preserve"> i ddethol cynrychiolydd.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spacing w:before="120" w:after="120"/>
              <w:jc w:val="center"/>
              <w:rPr>
                <w:b/>
                <w:sz w:val="22"/>
                <w:szCs w:val="28"/>
              </w:rPr>
            </w:pPr>
          </w:p>
        </w:tc>
      </w:tr>
      <w:tr w:rsidR="002D3C6D" w:rsidRPr="004E7F71" w:rsidTr="004E61F3">
        <w:trPr>
          <w:trHeight w:val="30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2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3606F" w:rsidP="004E61F3">
            <w:pPr>
              <w:pStyle w:val="MediumGrid21"/>
              <w:rPr>
                <w:rFonts w:eastAsia="Times New Roman"/>
                <w:sz w:val="22"/>
              </w:rPr>
            </w:pPr>
            <w:r>
              <w:rPr>
                <w:sz w:val="22"/>
              </w:rPr>
              <w:t>Nid oes gan y</w:t>
            </w:r>
            <w:r w:rsidR="002D3C6D" w:rsidRPr="004E7F71">
              <w:rPr>
                <w:sz w:val="22"/>
              </w:rPr>
              <w:t xml:space="preserve"> person perthnasol </w:t>
            </w:r>
            <w:r>
              <w:rPr>
                <w:sz w:val="22"/>
              </w:rPr>
              <w:t>y</w:t>
            </w:r>
            <w:r w:rsidR="002D3C6D" w:rsidRPr="004E7F71">
              <w:rPr>
                <w:sz w:val="22"/>
              </w:rPr>
              <w:t xml:space="preserve"> </w:t>
            </w:r>
            <w:proofErr w:type="spellStart"/>
            <w:r w:rsidR="002D3C6D" w:rsidRPr="004E7F71">
              <w:rPr>
                <w:sz w:val="22"/>
              </w:rPr>
              <w:t>gallu</w:t>
            </w:r>
            <w:r>
              <w:rPr>
                <w:sz w:val="22"/>
              </w:rPr>
              <w:t>edd</w:t>
            </w:r>
            <w:proofErr w:type="spellEnd"/>
            <w:r w:rsidR="002D3C6D" w:rsidRPr="004E7F71">
              <w:rPr>
                <w:sz w:val="22"/>
              </w:rPr>
              <w:t xml:space="preserve"> i ddethol cynrychiolydd.</w:t>
            </w:r>
          </w:p>
          <w:p w:rsidR="002D3C6D" w:rsidRPr="004E7F71" w:rsidRDefault="002D3C6D" w:rsidP="004E61F3">
            <w:pPr>
              <w:pStyle w:val="MediumGrid21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4E61F3">
        <w:trPr>
          <w:trHeight w:val="30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pStyle w:val="MediumGrid21"/>
              <w:rPr>
                <w:rFonts w:eastAsia="Times New Roman"/>
                <w:color w:val="000000"/>
                <w:sz w:val="22"/>
              </w:rPr>
            </w:pPr>
            <w:r w:rsidRPr="004E7F71">
              <w:rPr>
                <w:color w:val="000000"/>
                <w:sz w:val="22"/>
              </w:rPr>
              <w:t>Mae g</w:t>
            </w:r>
            <w:r w:rsidR="00090321">
              <w:rPr>
                <w:color w:val="000000"/>
                <w:sz w:val="22"/>
              </w:rPr>
              <w:t xml:space="preserve">an y person perthnasol, </w:t>
            </w:r>
            <w:r w:rsidR="0023606F">
              <w:rPr>
                <w:color w:val="000000"/>
                <w:sz w:val="22"/>
              </w:rPr>
              <w:t xml:space="preserve">nad oes </w:t>
            </w:r>
            <w:proofErr w:type="spellStart"/>
            <w:r w:rsidR="0023606F">
              <w:rPr>
                <w:color w:val="000000"/>
                <w:sz w:val="22"/>
              </w:rPr>
              <w:t>ganddo’r</w:t>
            </w:r>
            <w:proofErr w:type="spellEnd"/>
            <w:r w:rsidR="0023606F">
              <w:rPr>
                <w:color w:val="000000"/>
                <w:sz w:val="22"/>
              </w:rPr>
              <w:t xml:space="preserve"> </w:t>
            </w:r>
            <w:proofErr w:type="spellStart"/>
            <w:r w:rsidR="0023606F">
              <w:rPr>
                <w:color w:val="000000"/>
                <w:sz w:val="22"/>
              </w:rPr>
              <w:t>galluedd</w:t>
            </w:r>
            <w:proofErr w:type="spellEnd"/>
            <w:r w:rsidRPr="004E7F71">
              <w:rPr>
                <w:color w:val="000000"/>
                <w:sz w:val="22"/>
              </w:rPr>
              <w:t xml:space="preserve">, </w:t>
            </w:r>
            <w:proofErr w:type="spellStart"/>
            <w:r w:rsidRPr="004E7F71">
              <w:rPr>
                <w:color w:val="000000"/>
                <w:sz w:val="22"/>
              </w:rPr>
              <w:t>Atwrneiaeth</w:t>
            </w:r>
            <w:proofErr w:type="spellEnd"/>
            <w:r w:rsidRPr="004E7F71">
              <w:rPr>
                <w:color w:val="000000"/>
                <w:sz w:val="22"/>
              </w:rPr>
              <w:t xml:space="preserve"> Arhosol neu Ddirprwy ar gyfer Iechyd a Lles ac mae wedi dethol y person canlynol oherwydd:</w:t>
            </w:r>
          </w:p>
          <w:p w:rsidR="002D3C6D" w:rsidRPr="004E7F71" w:rsidRDefault="002D3C6D" w:rsidP="004E61F3">
            <w:pPr>
              <w:pStyle w:val="MediumGrid21"/>
              <w:rPr>
                <w:sz w:val="22"/>
              </w:rPr>
            </w:pPr>
            <w:r w:rsidRPr="004E7F71">
              <w:rPr>
                <w:color w:val="000000"/>
                <w:sz w:val="22"/>
              </w:rPr>
              <w:t xml:space="preserve"> </w:t>
            </w:r>
            <w:r w:rsidRPr="004E7F71">
              <w:rPr>
                <w:sz w:val="22"/>
              </w:rPr>
              <w:t xml:space="preserve"> </w:t>
            </w:r>
          </w:p>
          <w:p w:rsidR="002D3C6D" w:rsidRPr="004E7F71" w:rsidRDefault="002D3C6D" w:rsidP="004E61F3">
            <w:pPr>
              <w:rPr>
                <w:rFonts w:eastAsia="Calibri" w:cs="Times New Roman"/>
                <w:color w:val="auto"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rFonts w:eastAsia="Calibri" w:cs="Times New Roman"/>
                <w:color w:val="auto"/>
                <w:sz w:val="22"/>
                <w:szCs w:val="22"/>
              </w:rPr>
            </w:pPr>
          </w:p>
          <w:p w:rsidR="002D3C6D" w:rsidRPr="004E7F71" w:rsidRDefault="002D3C6D" w:rsidP="004E61F3">
            <w:pPr>
              <w:rPr>
                <w:b/>
                <w:sz w:val="22"/>
                <w:szCs w:val="22"/>
              </w:rPr>
            </w:pPr>
          </w:p>
        </w:tc>
      </w:tr>
      <w:tr w:rsidR="002D3C6D" w:rsidRPr="004E7F71" w:rsidTr="00BE52DE">
        <w:trPr>
          <w:trHeight w:val="303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D3C6D" w:rsidRPr="009517BD" w:rsidRDefault="002D3C6D" w:rsidP="004E61F3">
            <w:pPr>
              <w:spacing w:before="120" w:after="120"/>
              <w:rPr>
                <w:b/>
              </w:rPr>
            </w:pPr>
            <w:r w:rsidRPr="00BE52DE">
              <w:rPr>
                <w:b/>
                <w:color w:val="D60093"/>
              </w:rPr>
              <w:t>Y CYNRYCHIOLYDD</w:t>
            </w:r>
          </w:p>
        </w:tc>
      </w:tr>
      <w:tr w:rsidR="002D3C6D" w:rsidRPr="004E7F71" w:rsidTr="004E61F3">
        <w:trPr>
          <w:trHeight w:val="303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Rhowch fanylion y person a ddewiswyd i gynrychioli'r person y mae'r asesiad hwn yn ei gylch a'</w:t>
            </w:r>
            <w:r w:rsidR="0006153C">
              <w:rPr>
                <w:sz w:val="22"/>
              </w:rPr>
              <w:t>ch rhesymau, os gwelwch yn dda.</w:t>
            </w:r>
            <w:r w:rsidRPr="004E7F71">
              <w:rPr>
                <w:sz w:val="22"/>
              </w:rPr>
              <w:t xml:space="preserve"> Drwy wneud hynny, rydych yn cadarnhau</w:t>
            </w:r>
            <w:r w:rsidR="0023606F">
              <w:rPr>
                <w:sz w:val="22"/>
              </w:rPr>
              <w:t xml:space="preserve">: </w:t>
            </w:r>
            <w:r w:rsidR="0006153C">
              <w:rPr>
                <w:sz w:val="22"/>
              </w:rPr>
              <w:t xml:space="preserve"> </w:t>
            </w:r>
          </w:p>
          <w:p w:rsidR="002D3C6D" w:rsidRPr="0006153C" w:rsidRDefault="002D3C6D" w:rsidP="004E61F3">
            <w:pPr>
              <w:rPr>
                <w:sz w:val="12"/>
                <w:szCs w:val="12"/>
              </w:rPr>
            </w:pPr>
          </w:p>
          <w:p w:rsidR="002D3C6D" w:rsidRPr="00BE52DE" w:rsidRDefault="0023606F" w:rsidP="002D3C6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  <w:r w:rsidRPr="00BE52DE">
              <w:rPr>
                <w:sz w:val="22"/>
              </w:rPr>
              <w:t>Os ydych yn dethol cynrychiolydd, b</w:t>
            </w:r>
            <w:r w:rsidR="002D3C6D" w:rsidRPr="00BE52DE">
              <w:rPr>
                <w:sz w:val="22"/>
              </w:rPr>
              <w:t xml:space="preserve">od y person a / neu ei Ddirprwy yn cytuno </w:t>
            </w:r>
            <w:proofErr w:type="spellStart"/>
            <w:r w:rsidR="002D3C6D" w:rsidRPr="00BE52DE">
              <w:rPr>
                <w:sz w:val="22"/>
              </w:rPr>
              <w:t>â'ch</w:t>
            </w:r>
            <w:proofErr w:type="spellEnd"/>
            <w:r w:rsidR="002D3C6D" w:rsidRPr="00BE52DE">
              <w:rPr>
                <w:sz w:val="22"/>
              </w:rPr>
              <w:t xml:space="preserve"> argymhelliad.</w:t>
            </w:r>
          </w:p>
          <w:p w:rsidR="002D3C6D" w:rsidRPr="00BE52DE" w:rsidRDefault="002D3C6D" w:rsidP="002D3C6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  <w:r w:rsidRPr="00BE52DE">
              <w:rPr>
                <w:sz w:val="22"/>
              </w:rPr>
              <w:t>Bod y person yr ydych yn ei enwi yn gymwys ac yn cytuno i fod yn gynrychiolydd iddo.</w:t>
            </w:r>
          </w:p>
          <w:p w:rsidR="002D3C6D" w:rsidRPr="00090321" w:rsidRDefault="002D3C6D" w:rsidP="004E61F3">
            <w:pPr>
              <w:rPr>
                <w:b/>
                <w:sz w:val="12"/>
                <w:szCs w:val="12"/>
              </w:rPr>
            </w:pPr>
          </w:p>
        </w:tc>
      </w:tr>
      <w:tr w:rsidR="002D3C6D" w:rsidRPr="004E7F71" w:rsidTr="004E61F3">
        <w:trPr>
          <w:trHeight w:val="303"/>
        </w:trPr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3606F" w:rsidP="00C47710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Ticiwch y blwch hwn </w:t>
            </w:r>
            <w:r w:rsidR="002D3C6D" w:rsidRPr="004E7F71">
              <w:rPr>
                <w:sz w:val="22"/>
              </w:rPr>
              <w:t xml:space="preserve">os yw'r adran hon yn cael ei chwblhau oherwydd bod penodiad cynrychiolydd oedd yn bod eisoes wedi cael ei derfynu cyn yr oedd i fod i ddod i ben ac </w:t>
            </w:r>
            <w:r w:rsidR="00CC0B10">
              <w:rPr>
                <w:sz w:val="22"/>
              </w:rPr>
              <w:t xml:space="preserve">felly </w:t>
            </w:r>
            <w:r w:rsidR="00C47710">
              <w:rPr>
                <w:sz w:val="22"/>
              </w:rPr>
              <w:t>mae</w:t>
            </w:r>
            <w:r w:rsidR="00CC0B10">
              <w:rPr>
                <w:sz w:val="22"/>
              </w:rPr>
              <w:t xml:space="preserve"> angen</w:t>
            </w:r>
            <w:r w:rsidR="002D3C6D" w:rsidRPr="004E7F71">
              <w:rPr>
                <w:sz w:val="22"/>
              </w:rPr>
              <w:t xml:space="preserve"> penodi un yn ei le.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  <w:p w:rsidR="002D3C6D" w:rsidRPr="004E7F71" w:rsidRDefault="002D3C6D" w:rsidP="004E61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3C6D" w:rsidRPr="004E7F71" w:rsidTr="00CC0B10">
        <w:trPr>
          <w:trHeight w:val="30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C37FFD" w:rsidRDefault="002D3C6D" w:rsidP="004E61F3">
            <w:pPr>
              <w:rPr>
                <w:sz w:val="22"/>
                <w:szCs w:val="22"/>
              </w:rPr>
            </w:pPr>
            <w:r w:rsidRPr="00C37FFD">
              <w:rPr>
                <w:sz w:val="22"/>
                <w:szCs w:val="22"/>
              </w:rPr>
              <w:t>Enw llawn y cynrychiolydd a ddewiswyd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</w:tc>
      </w:tr>
      <w:tr w:rsidR="002D3C6D" w:rsidRPr="004E7F71" w:rsidTr="00CC0B10">
        <w:trPr>
          <w:trHeight w:val="30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C37FFD" w:rsidRDefault="002D3C6D" w:rsidP="004E61F3">
            <w:pPr>
              <w:rPr>
                <w:sz w:val="22"/>
                <w:szCs w:val="22"/>
              </w:rPr>
            </w:pPr>
            <w:r w:rsidRPr="00C37FFD">
              <w:rPr>
                <w:sz w:val="22"/>
                <w:szCs w:val="22"/>
              </w:rPr>
              <w:t>Ei gyfeiriad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</w:tc>
      </w:tr>
      <w:tr w:rsidR="002D3C6D" w:rsidRPr="004E7F71" w:rsidTr="00CC0B10">
        <w:trPr>
          <w:trHeight w:val="30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C37FFD" w:rsidRDefault="002D3C6D" w:rsidP="004E61F3">
            <w:pPr>
              <w:rPr>
                <w:sz w:val="22"/>
                <w:szCs w:val="22"/>
              </w:rPr>
            </w:pPr>
            <w:r w:rsidRPr="00C37FFD">
              <w:rPr>
                <w:sz w:val="22"/>
                <w:szCs w:val="22"/>
              </w:rPr>
              <w:t>Ei rif(</w:t>
            </w:r>
            <w:proofErr w:type="spellStart"/>
            <w:r w:rsidRPr="00C37FFD">
              <w:rPr>
                <w:sz w:val="22"/>
                <w:szCs w:val="22"/>
              </w:rPr>
              <w:t>au</w:t>
            </w:r>
            <w:proofErr w:type="spellEnd"/>
            <w:r w:rsidRPr="00C37FFD">
              <w:rPr>
                <w:sz w:val="22"/>
                <w:szCs w:val="22"/>
              </w:rPr>
              <w:t xml:space="preserve">) ffôn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</w:tc>
      </w:tr>
      <w:tr w:rsidR="002D3C6D" w:rsidRPr="004E7F71" w:rsidTr="00CC0B10">
        <w:trPr>
          <w:trHeight w:val="30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C37FFD" w:rsidRDefault="00AC705E" w:rsidP="00AC705E">
            <w:pPr>
              <w:rPr>
                <w:sz w:val="22"/>
                <w:szCs w:val="22"/>
              </w:rPr>
            </w:pPr>
            <w:r w:rsidRPr="00C37FFD">
              <w:rPr>
                <w:sz w:val="22"/>
                <w:szCs w:val="22"/>
              </w:rPr>
              <w:t>Ei b</w:t>
            </w:r>
            <w:r w:rsidR="002D3C6D" w:rsidRPr="00C37FFD">
              <w:rPr>
                <w:sz w:val="22"/>
                <w:szCs w:val="22"/>
              </w:rPr>
              <w:t xml:space="preserve">erthynas </w:t>
            </w:r>
            <w:proofErr w:type="spellStart"/>
            <w:r w:rsidR="002D3C6D" w:rsidRPr="00C37FFD">
              <w:rPr>
                <w:sz w:val="22"/>
                <w:szCs w:val="22"/>
              </w:rPr>
              <w:t>â'r</w:t>
            </w:r>
            <w:proofErr w:type="spellEnd"/>
            <w:r w:rsidR="002D3C6D" w:rsidRPr="00C37FFD">
              <w:rPr>
                <w:sz w:val="22"/>
                <w:szCs w:val="22"/>
              </w:rPr>
              <w:t xml:space="preserve"> person perthnasol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</w:rPr>
            </w:pPr>
          </w:p>
        </w:tc>
      </w:tr>
      <w:tr w:rsidR="002D3C6D" w:rsidRPr="004E7F71" w:rsidTr="00CC0B10">
        <w:trPr>
          <w:trHeight w:val="30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C37FFD" w:rsidRDefault="00AC705E" w:rsidP="004E61F3">
            <w:pPr>
              <w:rPr>
                <w:sz w:val="22"/>
                <w:szCs w:val="22"/>
              </w:rPr>
            </w:pPr>
            <w:r w:rsidRPr="00C37FFD">
              <w:rPr>
                <w:sz w:val="22"/>
                <w:szCs w:val="22"/>
              </w:rPr>
              <w:t>Y r</w:t>
            </w:r>
            <w:r w:rsidR="002D3C6D" w:rsidRPr="00C37FFD">
              <w:rPr>
                <w:sz w:val="22"/>
                <w:szCs w:val="22"/>
              </w:rPr>
              <w:t>heswm dros ei ddethol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rPr>
                <w:sz w:val="22"/>
                <w:szCs w:val="28"/>
                <w:highlight w:val="green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  <w:highlight w:val="green"/>
              </w:rPr>
            </w:pPr>
          </w:p>
          <w:p w:rsidR="002D3C6D" w:rsidRPr="004E7F71" w:rsidRDefault="002D3C6D" w:rsidP="004E61F3">
            <w:pPr>
              <w:rPr>
                <w:sz w:val="22"/>
                <w:szCs w:val="28"/>
                <w:highlight w:val="green"/>
              </w:rPr>
            </w:pPr>
          </w:p>
        </w:tc>
      </w:tr>
      <w:tr w:rsidR="002D3C6D" w:rsidRPr="004E7F71" w:rsidTr="004E61F3">
        <w:trPr>
          <w:trHeight w:val="303"/>
        </w:trPr>
        <w:tc>
          <w:tcPr>
            <w:tcW w:w="87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E9240E" w:rsidP="004E61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Os na </w:t>
            </w:r>
            <w:proofErr w:type="spellStart"/>
            <w:r>
              <w:rPr>
                <w:b/>
                <w:sz w:val="22"/>
              </w:rPr>
              <w:t>a</w:t>
            </w:r>
            <w:r w:rsidR="002D3C6D" w:rsidRPr="004E7F71">
              <w:rPr>
                <w:b/>
                <w:sz w:val="22"/>
              </w:rPr>
              <w:t>llwch</w:t>
            </w:r>
            <w:proofErr w:type="spellEnd"/>
            <w:r w:rsidR="002D3C6D" w:rsidRPr="004E7F71">
              <w:rPr>
                <w:b/>
                <w:sz w:val="22"/>
              </w:rPr>
              <w:t xml:space="preserve"> enwi cynrych</w:t>
            </w:r>
            <w:r w:rsidR="00C47710">
              <w:rPr>
                <w:b/>
                <w:sz w:val="22"/>
              </w:rPr>
              <w:t>iolydd</w:t>
            </w:r>
            <w:r w:rsidR="00A41B2D">
              <w:rPr>
                <w:b/>
                <w:sz w:val="22"/>
              </w:rPr>
              <w:t>,</w:t>
            </w:r>
            <w:r w:rsidR="00C47710">
              <w:rPr>
                <w:b/>
                <w:sz w:val="22"/>
              </w:rPr>
              <w:t xml:space="preserve"> rhowch groes yn y blwch </w:t>
            </w:r>
            <w:r w:rsidR="002D3C6D" w:rsidRPr="004E7F71">
              <w:rPr>
                <w:b/>
                <w:sz w:val="22"/>
              </w:rPr>
              <w:t>a chofnodi eich rheswm isod</w:t>
            </w:r>
          </w:p>
          <w:p w:rsidR="002D3C6D" w:rsidRPr="004E7F71" w:rsidRDefault="002D3C6D" w:rsidP="004E61F3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jc w:val="center"/>
              <w:rPr>
                <w:b/>
                <w:sz w:val="22"/>
                <w:szCs w:val="28"/>
              </w:rPr>
            </w:pPr>
          </w:p>
          <w:p w:rsidR="002D3C6D" w:rsidRPr="004E7F71" w:rsidRDefault="002D3C6D" w:rsidP="004E61F3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2D3C6D" w:rsidRPr="004E7F71" w:rsidTr="004E61F3">
        <w:trPr>
          <w:trHeight w:val="303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3C6D" w:rsidRPr="004E7F71" w:rsidRDefault="00C47710" w:rsidP="004E61F3">
            <w:pPr>
              <w:spacing w:before="120" w:after="120"/>
              <w:jc w:val="both"/>
              <w:rPr>
                <w:b/>
              </w:rPr>
            </w:pPr>
            <w:r w:rsidRPr="00BE52DE">
              <w:rPr>
                <w:b/>
                <w:color w:val="D60093"/>
              </w:rPr>
              <w:lastRenderedPageBreak/>
              <w:t>LLOFNODWCH A DYDDIWCH Y</w:t>
            </w:r>
            <w:r w:rsidR="002D3C6D" w:rsidRPr="00BE52DE">
              <w:rPr>
                <w:b/>
                <w:color w:val="D60093"/>
              </w:rPr>
              <w:t xml:space="preserve"> FFURFLEN HON YN AWR, OS GWELWCH YN DDA</w:t>
            </w:r>
          </w:p>
        </w:tc>
      </w:tr>
      <w:tr w:rsidR="002D3C6D" w:rsidRPr="004E7F71" w:rsidTr="00046F79">
        <w:trPr>
          <w:trHeight w:val="34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spacing w:before="120" w:after="120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Llofnod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  <w:r w:rsidRPr="004E7F71">
              <w:rPr>
                <w:sz w:val="22"/>
              </w:rPr>
              <w:t>Dyddiad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  <w:tr w:rsidR="00C47710" w:rsidRPr="004E7F71" w:rsidTr="00046F79">
        <w:trPr>
          <w:trHeight w:val="34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710" w:rsidRPr="004E7F71" w:rsidRDefault="00C47710" w:rsidP="004E61F3">
            <w:pPr>
              <w:spacing w:before="120" w:after="120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710" w:rsidRPr="004E7F71" w:rsidRDefault="00C47710" w:rsidP="004E61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710" w:rsidRPr="004E7F71" w:rsidRDefault="00C47710" w:rsidP="004E61F3">
            <w:pPr>
              <w:rPr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710" w:rsidRPr="004E7F71" w:rsidRDefault="00C47710" w:rsidP="004E61F3">
            <w:pPr>
              <w:rPr>
                <w:sz w:val="22"/>
                <w:szCs w:val="22"/>
              </w:rPr>
            </w:pPr>
          </w:p>
        </w:tc>
      </w:tr>
      <w:tr w:rsidR="002D3C6D" w:rsidRPr="004E7F71" w:rsidTr="00046F79">
        <w:trPr>
          <w:trHeight w:val="379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6D" w:rsidRPr="004E7F71" w:rsidRDefault="002D3C6D" w:rsidP="004E61F3">
            <w:pPr>
              <w:spacing w:before="120" w:after="120"/>
              <w:rPr>
                <w:sz w:val="22"/>
                <w:szCs w:val="22"/>
              </w:rPr>
            </w:pPr>
            <w:r w:rsidRPr="004E7F71">
              <w:rPr>
                <w:sz w:val="22"/>
              </w:rPr>
              <w:t>Enw mewn llythrennau bras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D3C6D" w:rsidRPr="004E7F71" w:rsidRDefault="002D3C6D" w:rsidP="004E61F3">
            <w:pPr>
              <w:rPr>
                <w:sz w:val="22"/>
                <w:szCs w:val="22"/>
              </w:rPr>
            </w:pPr>
          </w:p>
        </w:tc>
      </w:tr>
    </w:tbl>
    <w:p w:rsidR="009B4E07" w:rsidRPr="004E7F71" w:rsidRDefault="009B4E07"/>
    <w:sectPr w:rsidR="009B4E07" w:rsidRPr="004E7F71" w:rsidSect="004E61F3">
      <w:footerReference w:type="even" r:id="rId10"/>
      <w:footerReference w:type="default" r:id="rId11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F3" w:rsidRDefault="004E61F3" w:rsidP="002D3C6D">
      <w:r>
        <w:separator/>
      </w:r>
    </w:p>
  </w:endnote>
  <w:endnote w:type="continuationSeparator" w:id="0">
    <w:p w:rsidR="004E61F3" w:rsidRDefault="004E61F3" w:rsidP="002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3" w:rsidRDefault="004E61F3" w:rsidP="004E6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E61F3" w:rsidRDefault="004E61F3" w:rsidP="004E61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10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507" w:rsidRDefault="00B33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1F3" w:rsidRPr="00C20745" w:rsidRDefault="004E61F3" w:rsidP="004E61F3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F3" w:rsidRDefault="004E61F3" w:rsidP="002D3C6D">
      <w:r>
        <w:separator/>
      </w:r>
    </w:p>
  </w:footnote>
  <w:footnote w:type="continuationSeparator" w:id="0">
    <w:p w:rsidR="004E61F3" w:rsidRDefault="004E61F3" w:rsidP="002D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50B"/>
    <w:multiLevelType w:val="hybridMultilevel"/>
    <w:tmpl w:val="4078A3A4"/>
    <w:lvl w:ilvl="0" w:tplc="045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65C13"/>
    <w:multiLevelType w:val="hybridMultilevel"/>
    <w:tmpl w:val="53D21E1E"/>
    <w:lvl w:ilvl="0" w:tplc="045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834C4"/>
    <w:multiLevelType w:val="hybridMultilevel"/>
    <w:tmpl w:val="1F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B07E8"/>
    <w:multiLevelType w:val="hybridMultilevel"/>
    <w:tmpl w:val="F6C2F8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D"/>
    <w:rsid w:val="00012EB9"/>
    <w:rsid w:val="00042B26"/>
    <w:rsid w:val="00046F79"/>
    <w:rsid w:val="0006153C"/>
    <w:rsid w:val="00090321"/>
    <w:rsid w:val="00091B16"/>
    <w:rsid w:val="00092E26"/>
    <w:rsid w:val="000A5700"/>
    <w:rsid w:val="000A67FE"/>
    <w:rsid w:val="000C012E"/>
    <w:rsid w:val="00111837"/>
    <w:rsid w:val="00132605"/>
    <w:rsid w:val="001C410E"/>
    <w:rsid w:val="00212355"/>
    <w:rsid w:val="002176CF"/>
    <w:rsid w:val="0023606F"/>
    <w:rsid w:val="00242300"/>
    <w:rsid w:val="00264DCD"/>
    <w:rsid w:val="00282A98"/>
    <w:rsid w:val="00290DC1"/>
    <w:rsid w:val="002D3C6D"/>
    <w:rsid w:val="002F6424"/>
    <w:rsid w:val="0032357E"/>
    <w:rsid w:val="00334551"/>
    <w:rsid w:val="0037140A"/>
    <w:rsid w:val="003B3467"/>
    <w:rsid w:val="003B4315"/>
    <w:rsid w:val="00437172"/>
    <w:rsid w:val="004419A4"/>
    <w:rsid w:val="004544D3"/>
    <w:rsid w:val="00461606"/>
    <w:rsid w:val="00471C6D"/>
    <w:rsid w:val="004D777D"/>
    <w:rsid w:val="004E61F3"/>
    <w:rsid w:val="004E7F71"/>
    <w:rsid w:val="004F5152"/>
    <w:rsid w:val="005650BC"/>
    <w:rsid w:val="00636998"/>
    <w:rsid w:val="00640AD6"/>
    <w:rsid w:val="0067099C"/>
    <w:rsid w:val="006F35C6"/>
    <w:rsid w:val="00713BA1"/>
    <w:rsid w:val="0073308F"/>
    <w:rsid w:val="00754D09"/>
    <w:rsid w:val="00764661"/>
    <w:rsid w:val="00772F26"/>
    <w:rsid w:val="00773F80"/>
    <w:rsid w:val="007959AF"/>
    <w:rsid w:val="007F0E63"/>
    <w:rsid w:val="007F7591"/>
    <w:rsid w:val="00827C02"/>
    <w:rsid w:val="008329EE"/>
    <w:rsid w:val="008350E2"/>
    <w:rsid w:val="00867AE8"/>
    <w:rsid w:val="008968D1"/>
    <w:rsid w:val="009416FA"/>
    <w:rsid w:val="009517BD"/>
    <w:rsid w:val="009565F0"/>
    <w:rsid w:val="00961FB1"/>
    <w:rsid w:val="00962433"/>
    <w:rsid w:val="00967B5B"/>
    <w:rsid w:val="009A4856"/>
    <w:rsid w:val="009B4E07"/>
    <w:rsid w:val="009F24E7"/>
    <w:rsid w:val="009F2C47"/>
    <w:rsid w:val="009F536E"/>
    <w:rsid w:val="00A150BC"/>
    <w:rsid w:val="00A41B2D"/>
    <w:rsid w:val="00A6219A"/>
    <w:rsid w:val="00A6338B"/>
    <w:rsid w:val="00AB70E2"/>
    <w:rsid w:val="00AC705E"/>
    <w:rsid w:val="00B11906"/>
    <w:rsid w:val="00B139AA"/>
    <w:rsid w:val="00B33507"/>
    <w:rsid w:val="00B461A2"/>
    <w:rsid w:val="00B66843"/>
    <w:rsid w:val="00B86AFC"/>
    <w:rsid w:val="00BB70DD"/>
    <w:rsid w:val="00BC0E75"/>
    <w:rsid w:val="00BE087D"/>
    <w:rsid w:val="00BE52DE"/>
    <w:rsid w:val="00C268CD"/>
    <w:rsid w:val="00C35A42"/>
    <w:rsid w:val="00C37FFD"/>
    <w:rsid w:val="00C47710"/>
    <w:rsid w:val="00C72E05"/>
    <w:rsid w:val="00C84033"/>
    <w:rsid w:val="00CB1CE4"/>
    <w:rsid w:val="00CC0B10"/>
    <w:rsid w:val="00D11CB3"/>
    <w:rsid w:val="00D67DDC"/>
    <w:rsid w:val="00D75917"/>
    <w:rsid w:val="00DB41CE"/>
    <w:rsid w:val="00DD77BC"/>
    <w:rsid w:val="00DE7660"/>
    <w:rsid w:val="00DF29A2"/>
    <w:rsid w:val="00E1093B"/>
    <w:rsid w:val="00E15FBC"/>
    <w:rsid w:val="00E72DAD"/>
    <w:rsid w:val="00E9240E"/>
    <w:rsid w:val="00E92B1C"/>
    <w:rsid w:val="00E94CE2"/>
    <w:rsid w:val="00EA6C50"/>
    <w:rsid w:val="00EC3358"/>
    <w:rsid w:val="00F1443A"/>
    <w:rsid w:val="00F24F4C"/>
    <w:rsid w:val="00F456A8"/>
    <w:rsid w:val="00F55AFF"/>
    <w:rsid w:val="00F56D65"/>
    <w:rsid w:val="00F83D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6D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C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6D"/>
    <w:rPr>
      <w:rFonts w:ascii="Arial" w:eastAsia="Times New Roman" w:hAnsi="Arial" w:cs="Arial"/>
      <w:color w:val="363435"/>
      <w:sz w:val="24"/>
      <w:szCs w:val="24"/>
      <w:lang w:eastAsia="cy-GB"/>
    </w:rPr>
  </w:style>
  <w:style w:type="character" w:styleId="PageNumber">
    <w:name w:val="page number"/>
    <w:basedOn w:val="DefaultParagraphFont"/>
    <w:rsid w:val="002D3C6D"/>
  </w:style>
  <w:style w:type="paragraph" w:styleId="Header">
    <w:name w:val="header"/>
    <w:basedOn w:val="Normal"/>
    <w:link w:val="HeaderChar"/>
    <w:rsid w:val="002D3C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3C6D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customStyle="1" w:styleId="MediumGrid21">
    <w:name w:val="Medium Grid 21"/>
    <w:uiPriority w:val="1"/>
    <w:qFormat/>
    <w:rsid w:val="002D3C6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D3C6D"/>
    <w:pPr>
      <w:spacing w:after="200" w:line="276" w:lineRule="auto"/>
      <w:ind w:left="720"/>
      <w:contextualSpacing/>
    </w:pPr>
    <w:rPr>
      <w:rFonts w:eastAsia="Calibri" w:cs="Times New Roman"/>
      <w:color w:val="auto"/>
      <w:szCs w:val="22"/>
    </w:rPr>
  </w:style>
  <w:style w:type="character" w:styleId="CommentReference">
    <w:name w:val="annotation reference"/>
    <w:rsid w:val="002D3C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C6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C6D"/>
    <w:rPr>
      <w:rFonts w:ascii="Arial" w:eastAsia="Times New Roman" w:hAnsi="Arial" w:cs="Times New Roman"/>
      <w:color w:val="363435"/>
      <w:sz w:val="20"/>
      <w:szCs w:val="20"/>
      <w:lang w:val="cy-GB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6D"/>
    <w:rPr>
      <w:rFonts w:ascii="Tahoma" w:eastAsia="Times New Roman" w:hAnsi="Tahoma" w:cs="Tahoma"/>
      <w:color w:val="363435"/>
      <w:sz w:val="16"/>
      <w:szCs w:val="16"/>
      <w:lang w:eastAsia="cy-GB"/>
    </w:rPr>
  </w:style>
  <w:style w:type="table" w:styleId="TableGrid">
    <w:name w:val="Table Grid"/>
    <w:basedOn w:val="TableNormal"/>
    <w:uiPriority w:val="59"/>
    <w:rsid w:val="002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0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2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6D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C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6D"/>
    <w:rPr>
      <w:rFonts w:ascii="Arial" w:eastAsia="Times New Roman" w:hAnsi="Arial" w:cs="Arial"/>
      <w:color w:val="363435"/>
      <w:sz w:val="24"/>
      <w:szCs w:val="24"/>
      <w:lang w:eastAsia="cy-GB"/>
    </w:rPr>
  </w:style>
  <w:style w:type="character" w:styleId="PageNumber">
    <w:name w:val="page number"/>
    <w:basedOn w:val="DefaultParagraphFont"/>
    <w:rsid w:val="002D3C6D"/>
  </w:style>
  <w:style w:type="paragraph" w:styleId="Header">
    <w:name w:val="header"/>
    <w:basedOn w:val="Normal"/>
    <w:link w:val="HeaderChar"/>
    <w:rsid w:val="002D3C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3C6D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customStyle="1" w:styleId="MediumGrid21">
    <w:name w:val="Medium Grid 21"/>
    <w:uiPriority w:val="1"/>
    <w:qFormat/>
    <w:rsid w:val="002D3C6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D3C6D"/>
    <w:pPr>
      <w:spacing w:after="200" w:line="276" w:lineRule="auto"/>
      <w:ind w:left="720"/>
      <w:contextualSpacing/>
    </w:pPr>
    <w:rPr>
      <w:rFonts w:eastAsia="Calibri" w:cs="Times New Roman"/>
      <w:color w:val="auto"/>
      <w:szCs w:val="22"/>
    </w:rPr>
  </w:style>
  <w:style w:type="character" w:styleId="CommentReference">
    <w:name w:val="annotation reference"/>
    <w:rsid w:val="002D3C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C6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C6D"/>
    <w:rPr>
      <w:rFonts w:ascii="Arial" w:eastAsia="Times New Roman" w:hAnsi="Arial" w:cs="Times New Roman"/>
      <w:color w:val="363435"/>
      <w:sz w:val="20"/>
      <w:szCs w:val="20"/>
      <w:lang w:val="cy-GB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6D"/>
    <w:rPr>
      <w:rFonts w:ascii="Tahoma" w:eastAsia="Times New Roman" w:hAnsi="Tahoma" w:cs="Tahoma"/>
      <w:color w:val="363435"/>
      <w:sz w:val="16"/>
      <w:szCs w:val="16"/>
      <w:lang w:eastAsia="cy-GB"/>
    </w:rPr>
  </w:style>
  <w:style w:type="table" w:styleId="TableGrid">
    <w:name w:val="Table Grid"/>
    <w:basedOn w:val="TableNormal"/>
    <w:uiPriority w:val="59"/>
    <w:rsid w:val="002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0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5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D314-2D2B-4631-9BAD-0FC874CAEC10}"/>
      </w:docPartPr>
      <w:docPartBody>
        <w:p w:rsidR="00E937FA" w:rsidRDefault="00B2049F">
          <w:r w:rsidRPr="00CA23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9F"/>
    <w:rsid w:val="002813F6"/>
    <w:rsid w:val="00B2049F"/>
    <w:rsid w:val="00E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5AE5-7995-4612-8042-4BDFC42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3CACF2EE</Template>
  <TotalTime>1</TotalTime>
  <Pages>10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2015-10-20T10:20:00Z</cp:lastPrinted>
  <dcterms:created xsi:type="dcterms:W3CDTF">2019-03-14T09:20:00Z</dcterms:created>
  <dcterms:modified xsi:type="dcterms:W3CDTF">2019-03-14T09:20:00Z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A12265880</vt:lpwstr>
  </property>
  <property fmtid="{D5CDD505-2E9C-101B-9397-08002B2CF9AE}" pid="4" name="Objective-Title">
    <vt:lpwstr>2015-10-14 DoLS form 3 -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2015-10-21T15:03:59Z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2015-10-28T14:47:08Z</vt:filetime>
  </property>
  <property fmtid="{D5CDD505-2E9C-101B-9397-08002B2CF9AE}" pid="10" name="Objective-ModificationStamp">
    <vt:filetime>2015-10-28T14:46:53Z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