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394"/>
        <w:gridCol w:w="851"/>
      </w:tblGrid>
      <w:tr w:rsidR="00A1550A" w:rsidRPr="00511391" w14:paraId="44A2E2CC" w14:textId="77777777" w:rsidTr="00567EB6">
        <w:trPr>
          <w:trHeight w:val="48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1C517FAE" w14:textId="488685A7" w:rsidR="00A1550A" w:rsidRPr="00751B7A" w:rsidRDefault="00A1550A" w:rsidP="00A1550A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751B7A">
              <w:rPr>
                <w:b/>
                <w:color w:val="C00000"/>
                <w:sz w:val="28"/>
              </w:rPr>
              <w:t xml:space="preserve">TREFNIADAU DIOGELU RHAG COLLI RHYDDID </w:t>
            </w:r>
            <w:r w:rsidR="00C723E1" w:rsidRPr="00751B7A">
              <w:rPr>
                <w:b/>
                <w:color w:val="C00000"/>
                <w:sz w:val="28"/>
              </w:rPr>
              <w:t xml:space="preserve">- </w:t>
            </w:r>
            <w:r w:rsidRPr="00751B7A">
              <w:rPr>
                <w:b/>
                <w:color w:val="C00000"/>
                <w:sz w:val="28"/>
              </w:rPr>
              <w:t>FFURFLEN 4</w:t>
            </w:r>
          </w:p>
          <w:p w14:paraId="2248243C" w14:textId="604EC272" w:rsidR="00A1550A" w:rsidRPr="00511391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51B7A">
              <w:rPr>
                <w:b/>
                <w:color w:val="C00000"/>
              </w:rPr>
              <w:t>ASESIADAU IECHYD MEDDWL A CHYMHWYST</w:t>
            </w:r>
            <w:r w:rsidR="00B85F8E" w:rsidRPr="00751B7A">
              <w:rPr>
                <w:b/>
                <w:color w:val="C00000"/>
              </w:rPr>
              <w:t>RA</w:t>
            </w:r>
          </w:p>
        </w:tc>
      </w:tr>
      <w:tr w:rsidR="002954FB" w:rsidRPr="00511391" w14:paraId="479EDC08" w14:textId="77777777" w:rsidTr="00567EB6">
        <w:tc>
          <w:tcPr>
            <w:tcW w:w="9606" w:type="dxa"/>
            <w:gridSpan w:val="4"/>
          </w:tcPr>
          <w:p w14:paraId="7F42FADD" w14:textId="11CFF279" w:rsidR="00567EB6" w:rsidRPr="00511391" w:rsidRDefault="00BA50FB" w:rsidP="004E65BF">
            <w:pPr>
              <w:spacing w:before="120" w:after="12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>Mae'r ffurflen gyfunol ho</w:t>
            </w:r>
            <w:r w:rsidR="00B85F8E">
              <w:rPr>
                <w:sz w:val="22"/>
              </w:rPr>
              <w:t xml:space="preserve">n yn cynnwys </w:t>
            </w:r>
            <w:r w:rsidR="004E65BF">
              <w:rPr>
                <w:sz w:val="22"/>
              </w:rPr>
              <w:t>dau</w:t>
            </w:r>
            <w:r w:rsidR="00B85F8E">
              <w:rPr>
                <w:sz w:val="22"/>
              </w:rPr>
              <w:t xml:space="preserve"> asesiad ar wahân.</w:t>
            </w:r>
            <w:r w:rsidRPr="00511391">
              <w:rPr>
                <w:sz w:val="22"/>
              </w:rPr>
              <w:t xml:space="preserve"> </w:t>
            </w:r>
            <w:r w:rsidR="00B85F8E">
              <w:rPr>
                <w:sz w:val="22"/>
              </w:rPr>
              <w:t xml:space="preserve">Os </w:t>
            </w:r>
            <w:r w:rsidRPr="00511391">
              <w:rPr>
                <w:sz w:val="22"/>
              </w:rPr>
              <w:t xml:space="preserve">bydd </w:t>
            </w:r>
            <w:r w:rsidR="00B85F8E">
              <w:rPr>
                <w:sz w:val="22"/>
              </w:rPr>
              <w:t xml:space="preserve">gofynion </w:t>
            </w:r>
            <w:r w:rsidRPr="00511391">
              <w:rPr>
                <w:sz w:val="22"/>
              </w:rPr>
              <w:t xml:space="preserve">un o'r ddau asesiad </w:t>
            </w:r>
            <w:r w:rsidR="00B85F8E">
              <w:rPr>
                <w:sz w:val="22"/>
              </w:rPr>
              <w:t>heb eu bodloni</w:t>
            </w:r>
            <w:r w:rsidRPr="00511391">
              <w:rPr>
                <w:sz w:val="22"/>
              </w:rPr>
              <w:t xml:space="preserve">, ni fydd angen cwblhau'r </w:t>
            </w:r>
            <w:r w:rsidR="00511391" w:rsidRPr="00511391">
              <w:rPr>
                <w:sz w:val="22"/>
              </w:rPr>
              <w:t>lla</w:t>
            </w:r>
            <w:r w:rsidR="00511391">
              <w:rPr>
                <w:sz w:val="22"/>
              </w:rPr>
              <w:t>l</w:t>
            </w:r>
            <w:r w:rsidR="00511391" w:rsidRPr="00511391">
              <w:rPr>
                <w:sz w:val="22"/>
              </w:rPr>
              <w:t>l</w:t>
            </w:r>
            <w:r w:rsidRPr="00511391">
              <w:rPr>
                <w:sz w:val="22"/>
              </w:rPr>
              <w:t xml:space="preserve"> oni fydd y Corff Goruchwylio yn comisiynu </w:t>
            </w:r>
            <w:proofErr w:type="spellStart"/>
            <w:r w:rsidRPr="00511391">
              <w:rPr>
                <w:sz w:val="22"/>
              </w:rPr>
              <w:t>hynny'n</w:t>
            </w:r>
            <w:proofErr w:type="spellEnd"/>
            <w:r w:rsidRPr="00511391">
              <w:rPr>
                <w:sz w:val="22"/>
              </w:rPr>
              <w:t xml:space="preserve"> benodol.</w:t>
            </w:r>
          </w:p>
        </w:tc>
      </w:tr>
      <w:tr w:rsidR="005849C2" w:rsidRPr="00511391" w14:paraId="7FA3C1A9" w14:textId="77777777" w:rsidTr="00567EB6">
        <w:tc>
          <w:tcPr>
            <w:tcW w:w="9606" w:type="dxa"/>
            <w:gridSpan w:val="4"/>
            <w:shd w:val="clear" w:color="auto" w:fill="D9D9D9" w:themeFill="background1" w:themeFillShade="D9"/>
          </w:tcPr>
          <w:p w14:paraId="7CF289F7" w14:textId="1B283C9E" w:rsidR="005849C2" w:rsidRPr="00511391" w:rsidRDefault="00535E10" w:rsidP="00535E10">
            <w:pPr>
              <w:rPr>
                <w:b/>
              </w:rPr>
            </w:pPr>
            <w:r w:rsidRPr="00751B7A">
              <w:rPr>
                <w:b/>
                <w:color w:val="C00000"/>
              </w:rPr>
              <w:t>Dangoswch</w:t>
            </w:r>
            <w:r w:rsidR="005849C2" w:rsidRPr="00751B7A">
              <w:rPr>
                <w:b/>
                <w:color w:val="C00000"/>
              </w:rPr>
              <w:t xml:space="preserve"> pa asesiadau sydd wedi cael eu cwblhau</w:t>
            </w:r>
          </w:p>
        </w:tc>
      </w:tr>
      <w:tr w:rsidR="00BA50FB" w:rsidRPr="00511391" w14:paraId="456E63F3" w14:textId="77777777" w:rsidTr="00C723E1">
        <w:tc>
          <w:tcPr>
            <w:tcW w:w="2943" w:type="dxa"/>
          </w:tcPr>
          <w:p w14:paraId="053601AC" w14:textId="28F59A22" w:rsidR="00BA50FB" w:rsidRPr="00511391" w:rsidRDefault="00BA50FB" w:rsidP="00BA50FB">
            <w:pPr>
              <w:spacing w:before="120" w:after="120"/>
            </w:pPr>
            <w:r w:rsidRPr="00511391">
              <w:t>Iechyd Meddwl</w:t>
            </w:r>
          </w:p>
        </w:tc>
        <w:tc>
          <w:tcPr>
            <w:tcW w:w="1418" w:type="dxa"/>
          </w:tcPr>
          <w:p w14:paraId="03EADCCF" w14:textId="376DEE8B" w:rsidR="00BA50FB" w:rsidRPr="00511391" w:rsidRDefault="00BA50FB" w:rsidP="000926DE">
            <w:pPr>
              <w:spacing w:before="120" w:after="120"/>
              <w:rPr>
                <w:b/>
              </w:rPr>
            </w:pPr>
          </w:p>
        </w:tc>
        <w:tc>
          <w:tcPr>
            <w:tcW w:w="4394" w:type="dxa"/>
          </w:tcPr>
          <w:p w14:paraId="6425A2F3" w14:textId="7B8303AD" w:rsidR="00BA50FB" w:rsidRPr="00511391" w:rsidRDefault="00BA50FB" w:rsidP="00BA50FB">
            <w:pPr>
              <w:spacing w:before="120" w:after="120"/>
            </w:pPr>
            <w:r w:rsidRPr="00511391">
              <w:t>Cymhwyst</w:t>
            </w:r>
            <w:r w:rsidR="00535E10">
              <w:t>ra</w:t>
            </w:r>
          </w:p>
        </w:tc>
        <w:tc>
          <w:tcPr>
            <w:tcW w:w="851" w:type="dxa"/>
          </w:tcPr>
          <w:p w14:paraId="48497731" w14:textId="4AB69E23" w:rsidR="00BA50FB" w:rsidRPr="00511391" w:rsidRDefault="00BA50FB" w:rsidP="000926DE">
            <w:pPr>
              <w:spacing w:before="120" w:after="120"/>
              <w:jc w:val="center"/>
              <w:rPr>
                <w:b/>
              </w:rPr>
            </w:pPr>
          </w:p>
        </w:tc>
      </w:tr>
      <w:tr w:rsidR="005849C2" w:rsidRPr="00511391" w14:paraId="2A30F253" w14:textId="77777777" w:rsidTr="00567EB6">
        <w:tc>
          <w:tcPr>
            <w:tcW w:w="8755" w:type="dxa"/>
            <w:gridSpan w:val="3"/>
          </w:tcPr>
          <w:p w14:paraId="56AA121F" w14:textId="3049EEE7" w:rsidR="003A19D1" w:rsidRPr="00511391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>Mae'r ffurflen hon yn cael ei chwblhau mewn cysylltiad â chais am awdurdodiad safonol.</w:t>
            </w:r>
          </w:p>
        </w:tc>
        <w:tc>
          <w:tcPr>
            <w:tcW w:w="851" w:type="dxa"/>
            <w:vAlign w:val="center"/>
          </w:tcPr>
          <w:p w14:paraId="36FD3041" w14:textId="5ADD75B6" w:rsidR="005849C2" w:rsidRPr="00511391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511391" w14:paraId="02CF65CA" w14:textId="77777777" w:rsidTr="00567EB6">
        <w:tc>
          <w:tcPr>
            <w:tcW w:w="8755" w:type="dxa"/>
            <w:gridSpan w:val="3"/>
          </w:tcPr>
          <w:p w14:paraId="6F8ABF98" w14:textId="135BF0A0" w:rsidR="003A19D1" w:rsidRPr="00511391" w:rsidRDefault="005849C2" w:rsidP="00656B8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11391">
              <w:rPr>
                <w:sz w:val="22"/>
              </w:rPr>
              <w:t xml:space="preserve">Mae'r ffurflen hon yn cael ei chwblhau mewn cysylltiad ag adolygiad o Awdurdodiad Safonol sy'n bod eisoes </w:t>
            </w:r>
            <w:r w:rsidR="00535E10">
              <w:rPr>
                <w:sz w:val="22"/>
              </w:rPr>
              <w:t xml:space="preserve">o </w:t>
            </w:r>
            <w:r w:rsidRPr="00511391">
              <w:rPr>
                <w:sz w:val="22"/>
              </w:rPr>
              <w:t xml:space="preserve">dan Ran 8 o Atodlen A1 </w:t>
            </w:r>
            <w:r w:rsidR="00535E10">
              <w:rPr>
                <w:sz w:val="22"/>
              </w:rPr>
              <w:t xml:space="preserve">i </w:t>
            </w:r>
            <w:r w:rsidRPr="00511391">
              <w:rPr>
                <w:sz w:val="22"/>
              </w:rPr>
              <w:t>D</w:t>
            </w:r>
            <w:r w:rsidR="00535E10">
              <w:rPr>
                <w:sz w:val="22"/>
              </w:rPr>
              <w:t>d</w:t>
            </w:r>
            <w:r w:rsidRPr="00511391">
              <w:rPr>
                <w:sz w:val="22"/>
              </w:rPr>
              <w:t>eddf Galluedd Meddyliol 2005.</w:t>
            </w:r>
          </w:p>
        </w:tc>
        <w:tc>
          <w:tcPr>
            <w:tcW w:w="851" w:type="dxa"/>
            <w:vAlign w:val="center"/>
          </w:tcPr>
          <w:p w14:paraId="32CD2349" w14:textId="7CF9AE84" w:rsidR="005849C2" w:rsidRPr="00511391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511391" w14:paraId="07ADD25A" w14:textId="77777777" w:rsidTr="00567EB6">
        <w:tc>
          <w:tcPr>
            <w:tcW w:w="4361" w:type="dxa"/>
            <w:gridSpan w:val="2"/>
          </w:tcPr>
          <w:p w14:paraId="0EC97BC5" w14:textId="0B08BFB1" w:rsidR="005849C2" w:rsidRPr="00511391" w:rsidRDefault="005849C2" w:rsidP="00535E10">
            <w:pPr>
              <w:spacing w:before="120" w:after="12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 xml:space="preserve">Enw llawn y person sy'n cael ei </w:t>
            </w:r>
            <w:r w:rsidR="00535E10">
              <w:rPr>
                <w:sz w:val="22"/>
              </w:rPr>
              <w:t>amddifadu o’i ryddid</w:t>
            </w:r>
          </w:p>
        </w:tc>
        <w:tc>
          <w:tcPr>
            <w:tcW w:w="5245" w:type="dxa"/>
            <w:gridSpan w:val="2"/>
            <w:vAlign w:val="center"/>
          </w:tcPr>
          <w:p w14:paraId="6980A7AF" w14:textId="3BA3B45F" w:rsidR="005849C2" w:rsidRPr="00511391" w:rsidRDefault="005849C2" w:rsidP="00812AC7">
            <w:pPr>
              <w:rPr>
                <w:sz w:val="22"/>
                <w:szCs w:val="22"/>
              </w:rPr>
            </w:pPr>
          </w:p>
        </w:tc>
      </w:tr>
      <w:tr w:rsidR="00BA50FB" w:rsidRPr="00511391" w14:paraId="5E85CF50" w14:textId="7C9CB3E2" w:rsidTr="00EC646F">
        <w:trPr>
          <w:trHeight w:val="685"/>
        </w:trPr>
        <w:tc>
          <w:tcPr>
            <w:tcW w:w="4361" w:type="dxa"/>
            <w:gridSpan w:val="2"/>
          </w:tcPr>
          <w:p w14:paraId="3DA09D2C" w14:textId="6BB884D7" w:rsidR="00BA50FB" w:rsidRPr="00437550" w:rsidRDefault="00BA50FB" w:rsidP="00421F6F">
            <w:pPr>
              <w:spacing w:before="120"/>
              <w:rPr>
                <w:sz w:val="22"/>
                <w:szCs w:val="22"/>
              </w:rPr>
            </w:pPr>
            <w:r w:rsidRPr="00437550">
              <w:rPr>
                <w:sz w:val="22"/>
              </w:rPr>
              <w:t>Dyddiad geni</w:t>
            </w:r>
          </w:p>
          <w:p w14:paraId="5C1FDBA7" w14:textId="69AEA338" w:rsidR="00BA50FB" w:rsidRPr="00511391" w:rsidRDefault="00BA50FB" w:rsidP="00421F6F">
            <w:pPr>
              <w:spacing w:after="120"/>
              <w:rPr>
                <w:sz w:val="22"/>
                <w:szCs w:val="22"/>
              </w:rPr>
            </w:pPr>
            <w:r w:rsidRPr="00437550">
              <w:rPr>
                <w:sz w:val="22"/>
              </w:rPr>
              <w:t>(neu amcangyfrif o'i oedran os yw'n anhysbys)</w:t>
            </w:r>
          </w:p>
        </w:tc>
        <w:tc>
          <w:tcPr>
            <w:tcW w:w="5245" w:type="dxa"/>
            <w:gridSpan w:val="2"/>
            <w:vAlign w:val="center"/>
          </w:tcPr>
          <w:p w14:paraId="4D7FAFB6" w14:textId="2395092C" w:rsidR="00BA50FB" w:rsidRPr="00511391" w:rsidRDefault="00BA50FB" w:rsidP="00A1550A">
            <w:pPr>
              <w:rPr>
                <w:sz w:val="22"/>
                <w:szCs w:val="22"/>
              </w:rPr>
            </w:pPr>
          </w:p>
          <w:p w14:paraId="22ADE322" w14:textId="77777777" w:rsidR="00BA50FB" w:rsidRPr="00511391" w:rsidRDefault="00BA50FB">
            <w:pPr>
              <w:rPr>
                <w:sz w:val="22"/>
                <w:szCs w:val="22"/>
              </w:rPr>
            </w:pPr>
          </w:p>
        </w:tc>
      </w:tr>
      <w:tr w:rsidR="008C530D" w:rsidRPr="00511391" w14:paraId="16AD5FA4" w14:textId="77777777" w:rsidTr="00105860">
        <w:tc>
          <w:tcPr>
            <w:tcW w:w="9606" w:type="dxa"/>
            <w:gridSpan w:val="4"/>
          </w:tcPr>
          <w:p w14:paraId="4E6F160A" w14:textId="78B9B4FF" w:rsidR="008C530D" w:rsidRPr="00437550" w:rsidRDefault="008C530D" w:rsidP="008C530D">
            <w:pPr>
              <w:spacing w:before="120" w:after="120"/>
              <w:rPr>
                <w:b/>
                <w:sz w:val="22"/>
                <w:szCs w:val="22"/>
              </w:rPr>
            </w:pPr>
            <w:r w:rsidRPr="00751B7A">
              <w:rPr>
                <w:b/>
                <w:color w:val="C00000"/>
                <w:sz w:val="22"/>
              </w:rPr>
              <w:t>Person cyswllt a manylion y Corff Goruchwylio</w:t>
            </w:r>
          </w:p>
        </w:tc>
      </w:tr>
      <w:tr w:rsidR="00122089" w:rsidRPr="00511391" w14:paraId="31C4A5F6" w14:textId="77777777" w:rsidTr="00567EB6">
        <w:trPr>
          <w:trHeight w:val="200"/>
        </w:trPr>
        <w:tc>
          <w:tcPr>
            <w:tcW w:w="4361" w:type="dxa"/>
            <w:gridSpan w:val="2"/>
          </w:tcPr>
          <w:p w14:paraId="11BDEAF3" w14:textId="46082114" w:rsidR="00122089" w:rsidRDefault="00122089" w:rsidP="008C530D">
            <w:pPr>
              <w:spacing w:before="120" w:after="120"/>
              <w:rPr>
                <w:sz w:val="22"/>
              </w:rPr>
            </w:pPr>
            <w:r w:rsidRPr="00511391">
              <w:rPr>
                <w:sz w:val="22"/>
              </w:rPr>
              <w:t xml:space="preserve">Enw </w:t>
            </w:r>
          </w:p>
          <w:p w14:paraId="3DEB28AC" w14:textId="77777777" w:rsidR="008C530D" w:rsidRDefault="008C530D" w:rsidP="008C530D">
            <w:pPr>
              <w:spacing w:before="120" w:after="120"/>
              <w:rPr>
                <w:sz w:val="22"/>
              </w:rPr>
            </w:pPr>
          </w:p>
          <w:p w14:paraId="24E00646" w14:textId="0E4F42AF" w:rsidR="008C530D" w:rsidRPr="00511391" w:rsidRDefault="008C530D" w:rsidP="008C530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143AE089" w14:textId="2D8917C5" w:rsidR="00122089" w:rsidRPr="00511391" w:rsidRDefault="00122089" w:rsidP="005320F1">
            <w:pPr>
              <w:spacing w:before="120"/>
              <w:rPr>
                <w:sz w:val="22"/>
                <w:szCs w:val="22"/>
              </w:rPr>
            </w:pPr>
          </w:p>
        </w:tc>
      </w:tr>
      <w:tr w:rsidR="00122089" w:rsidRPr="00511391" w14:paraId="0BD1CB6C" w14:textId="77777777" w:rsidTr="00567EB6">
        <w:trPr>
          <w:trHeight w:val="200"/>
        </w:trPr>
        <w:tc>
          <w:tcPr>
            <w:tcW w:w="4361" w:type="dxa"/>
            <w:gridSpan w:val="2"/>
          </w:tcPr>
          <w:p w14:paraId="2032B47D" w14:textId="3EAF86A8" w:rsidR="00122089" w:rsidRPr="00511391" w:rsidRDefault="008C530D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Cyfeiriad</w:t>
            </w:r>
            <w:r w:rsidR="003D3425">
              <w:rPr>
                <w:sz w:val="22"/>
              </w:rPr>
              <w:t xml:space="preserve"> (gan gynnwys ward os yw'n berthnasol)</w:t>
            </w:r>
          </w:p>
        </w:tc>
        <w:tc>
          <w:tcPr>
            <w:tcW w:w="5245" w:type="dxa"/>
            <w:gridSpan w:val="2"/>
          </w:tcPr>
          <w:p w14:paraId="34A07C6A" w14:textId="7F61B681" w:rsidR="00122089" w:rsidRPr="00511391" w:rsidRDefault="00122089" w:rsidP="005320F1">
            <w:pPr>
              <w:spacing w:before="120"/>
              <w:rPr>
                <w:sz w:val="22"/>
                <w:szCs w:val="22"/>
              </w:rPr>
            </w:pPr>
          </w:p>
        </w:tc>
      </w:tr>
      <w:tr w:rsidR="00122089" w:rsidRPr="00511391" w14:paraId="5F228545" w14:textId="77777777" w:rsidTr="00567EB6">
        <w:trPr>
          <w:trHeight w:val="200"/>
        </w:trPr>
        <w:tc>
          <w:tcPr>
            <w:tcW w:w="4361" w:type="dxa"/>
            <w:gridSpan w:val="2"/>
          </w:tcPr>
          <w:p w14:paraId="32D6AA2F" w14:textId="1D2F7AE3" w:rsidR="00122089" w:rsidRPr="00511391" w:rsidRDefault="008C530D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Rhif ffôn</w:t>
            </w:r>
          </w:p>
        </w:tc>
        <w:tc>
          <w:tcPr>
            <w:tcW w:w="5245" w:type="dxa"/>
            <w:gridSpan w:val="2"/>
          </w:tcPr>
          <w:p w14:paraId="0A75AAB5" w14:textId="62A3802D" w:rsidR="00122089" w:rsidRPr="00511391" w:rsidRDefault="00122089" w:rsidP="005320F1">
            <w:pPr>
              <w:spacing w:before="120"/>
              <w:rPr>
                <w:sz w:val="22"/>
                <w:szCs w:val="22"/>
              </w:rPr>
            </w:pPr>
          </w:p>
        </w:tc>
      </w:tr>
      <w:tr w:rsidR="005849C2" w:rsidRPr="00511391" w14:paraId="41BF5607" w14:textId="77777777" w:rsidTr="00567EB6">
        <w:tc>
          <w:tcPr>
            <w:tcW w:w="4361" w:type="dxa"/>
            <w:gridSpan w:val="2"/>
          </w:tcPr>
          <w:p w14:paraId="1858E1CB" w14:textId="68B78831" w:rsidR="008D28C7" w:rsidRPr="00511391" w:rsidRDefault="008C530D" w:rsidP="008C530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E-bost</w:t>
            </w:r>
          </w:p>
        </w:tc>
        <w:tc>
          <w:tcPr>
            <w:tcW w:w="5245" w:type="dxa"/>
            <w:gridSpan w:val="2"/>
          </w:tcPr>
          <w:p w14:paraId="3F3DD273" w14:textId="5D0B5F6E" w:rsidR="00567EB6" w:rsidRPr="00511391" w:rsidRDefault="00567EB6" w:rsidP="00421F6F">
            <w:pPr>
              <w:rPr>
                <w:sz w:val="22"/>
                <w:szCs w:val="22"/>
              </w:rPr>
            </w:pPr>
          </w:p>
        </w:tc>
      </w:tr>
      <w:tr w:rsidR="008C530D" w:rsidRPr="00511391" w14:paraId="2600710F" w14:textId="77777777" w:rsidTr="00567EB6">
        <w:tc>
          <w:tcPr>
            <w:tcW w:w="4361" w:type="dxa"/>
            <w:gridSpan w:val="2"/>
          </w:tcPr>
          <w:p w14:paraId="768A84CB" w14:textId="25FFD82B" w:rsidR="008C530D" w:rsidRDefault="008C530D" w:rsidP="008C530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Cyfeiriad arferol y person sy’n agored i gael ei amddifadu o’i ryddid (os yw’n wahanol i’r uchod)</w:t>
            </w:r>
          </w:p>
          <w:p w14:paraId="307C3343" w14:textId="5CBA6A3D" w:rsidR="008C530D" w:rsidRDefault="008C530D" w:rsidP="008C530D">
            <w:pPr>
              <w:spacing w:before="120" w:after="120"/>
              <w:rPr>
                <w:sz w:val="22"/>
              </w:rPr>
            </w:pPr>
          </w:p>
        </w:tc>
        <w:tc>
          <w:tcPr>
            <w:tcW w:w="5245" w:type="dxa"/>
            <w:gridSpan w:val="2"/>
          </w:tcPr>
          <w:p w14:paraId="27C75B25" w14:textId="77777777" w:rsidR="008C530D" w:rsidRPr="00511391" w:rsidRDefault="008C530D" w:rsidP="00421F6F">
            <w:pPr>
              <w:rPr>
                <w:sz w:val="22"/>
                <w:szCs w:val="22"/>
              </w:rPr>
            </w:pPr>
          </w:p>
        </w:tc>
      </w:tr>
      <w:tr w:rsidR="008C530D" w:rsidRPr="00511391" w14:paraId="14B7E890" w14:textId="77777777" w:rsidTr="00567EB6">
        <w:tc>
          <w:tcPr>
            <w:tcW w:w="4361" w:type="dxa"/>
            <w:gridSpan w:val="2"/>
          </w:tcPr>
          <w:p w14:paraId="0426162F" w14:textId="77777777" w:rsidR="008C530D" w:rsidRDefault="008C530D" w:rsidP="008C530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Rhif ffôn</w:t>
            </w:r>
          </w:p>
          <w:p w14:paraId="6B252F04" w14:textId="2968736B" w:rsidR="003D3425" w:rsidRDefault="003D3425" w:rsidP="008C530D">
            <w:pPr>
              <w:spacing w:before="120" w:after="120"/>
              <w:rPr>
                <w:sz w:val="22"/>
              </w:rPr>
            </w:pPr>
          </w:p>
        </w:tc>
        <w:tc>
          <w:tcPr>
            <w:tcW w:w="5245" w:type="dxa"/>
            <w:gridSpan w:val="2"/>
          </w:tcPr>
          <w:p w14:paraId="0C899222" w14:textId="77777777" w:rsidR="008C530D" w:rsidRPr="00511391" w:rsidRDefault="008C530D" w:rsidP="00421F6F">
            <w:pPr>
              <w:rPr>
                <w:sz w:val="22"/>
                <w:szCs w:val="22"/>
              </w:rPr>
            </w:pPr>
          </w:p>
        </w:tc>
      </w:tr>
      <w:tr w:rsidR="008C530D" w:rsidRPr="00511391" w14:paraId="79F3B9CF" w14:textId="77777777" w:rsidTr="00567EB6">
        <w:tc>
          <w:tcPr>
            <w:tcW w:w="4361" w:type="dxa"/>
            <w:gridSpan w:val="2"/>
          </w:tcPr>
          <w:p w14:paraId="1E3C2362" w14:textId="77777777" w:rsidR="008C530D" w:rsidRDefault="008C530D" w:rsidP="008C530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Enw a chyfeiriad yr Awdurdod Rheoli y mae’r ffurflen hon yn cael ei hanfon ato</w:t>
            </w:r>
          </w:p>
          <w:p w14:paraId="58D05AC5" w14:textId="29862F07" w:rsidR="003D3425" w:rsidRDefault="003D3425" w:rsidP="008C530D">
            <w:pPr>
              <w:spacing w:before="120" w:after="120"/>
              <w:rPr>
                <w:sz w:val="22"/>
              </w:rPr>
            </w:pPr>
          </w:p>
        </w:tc>
        <w:tc>
          <w:tcPr>
            <w:tcW w:w="5245" w:type="dxa"/>
            <w:gridSpan w:val="2"/>
          </w:tcPr>
          <w:p w14:paraId="4C3720D7" w14:textId="77777777" w:rsidR="008C530D" w:rsidRPr="00511391" w:rsidRDefault="008C530D" w:rsidP="00421F6F">
            <w:pPr>
              <w:rPr>
                <w:sz w:val="22"/>
                <w:szCs w:val="22"/>
              </w:rPr>
            </w:pPr>
          </w:p>
        </w:tc>
      </w:tr>
    </w:tbl>
    <w:p w14:paraId="25D87E84" w14:textId="77777777" w:rsidR="000A5C83" w:rsidRDefault="000A5C83"/>
    <w:p w14:paraId="70343758" w14:textId="77777777" w:rsidR="003D3425" w:rsidRPr="00511391" w:rsidRDefault="003D3425"/>
    <w:p w14:paraId="57ED5675" w14:textId="7F4802BE" w:rsidR="000A5C83" w:rsidRPr="00511391" w:rsidRDefault="000A5C8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34"/>
        <w:gridCol w:w="642"/>
      </w:tblGrid>
      <w:tr w:rsidR="005849C2" w:rsidRPr="00511391" w14:paraId="10C1D1BF" w14:textId="77777777" w:rsidTr="005320F1"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A04D4A" w14:textId="4D5B052D" w:rsidR="005849C2" w:rsidRPr="00511391" w:rsidRDefault="005849C2" w:rsidP="00440BB6">
            <w:pPr>
              <w:spacing w:before="120" w:after="120"/>
              <w:rPr>
                <w:b/>
                <w:szCs w:val="22"/>
              </w:rPr>
            </w:pPr>
            <w:r w:rsidRPr="00751B7A">
              <w:rPr>
                <w:b/>
                <w:color w:val="C00000"/>
              </w:rPr>
              <w:lastRenderedPageBreak/>
              <w:t>ASESIAD IECHYD MEDDWL</w:t>
            </w:r>
          </w:p>
        </w:tc>
      </w:tr>
      <w:tr w:rsidR="005849C2" w:rsidRPr="00511391" w14:paraId="4184006E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F10C" w14:textId="071A8362" w:rsidR="00440BB6" w:rsidRPr="00511391" w:rsidRDefault="005849C2" w:rsidP="004D74B7">
            <w:pPr>
              <w:rPr>
                <w:color w:val="auto"/>
                <w:sz w:val="22"/>
                <w:szCs w:val="22"/>
              </w:rPr>
            </w:pPr>
            <w:r w:rsidRPr="00511391">
              <w:rPr>
                <w:color w:val="auto"/>
                <w:sz w:val="22"/>
              </w:rPr>
              <w:t>Wrth gynnal yr asesiad hwn, rwyf wedi cymryd i ystyriaeth unrhyw wybodaeth a roddwyd i mi, ac unrhyw a</w:t>
            </w:r>
            <w:r w:rsidR="000F6BD6">
              <w:rPr>
                <w:color w:val="auto"/>
                <w:sz w:val="22"/>
              </w:rPr>
              <w:t>rgymhell</w:t>
            </w:r>
            <w:r w:rsidRPr="00511391">
              <w:rPr>
                <w:color w:val="auto"/>
                <w:sz w:val="22"/>
              </w:rPr>
              <w:t>ion a wnaed gan unrhyw rai o'r canlynol:</w:t>
            </w:r>
          </w:p>
          <w:p w14:paraId="4DA5471D" w14:textId="5EF008C6" w:rsidR="005849C2" w:rsidRPr="00511391" w:rsidRDefault="00440BB6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511391">
              <w:rPr>
                <w:color w:val="auto"/>
                <w:sz w:val="22"/>
              </w:rPr>
              <w:t>Cynrychiolydd y person perthnasol</w:t>
            </w:r>
          </w:p>
          <w:p w14:paraId="58A61367" w14:textId="77777777" w:rsidR="005849C2" w:rsidRPr="00511391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511391">
              <w:rPr>
                <w:color w:val="auto"/>
                <w:sz w:val="22"/>
              </w:rPr>
              <w:t xml:space="preserve">Unrhyw IMCA a gyfarwyddwyd ar gyfer y person mewn perthynas </w:t>
            </w:r>
            <w:proofErr w:type="spellStart"/>
            <w:r w:rsidRPr="00511391">
              <w:rPr>
                <w:color w:val="auto"/>
                <w:sz w:val="22"/>
              </w:rPr>
              <w:t>â'i</w:t>
            </w:r>
            <w:proofErr w:type="spellEnd"/>
            <w:r w:rsidRPr="00511391">
              <w:rPr>
                <w:color w:val="auto"/>
                <w:sz w:val="22"/>
              </w:rPr>
              <w:t xml:space="preserve"> amddifadu o'i ryddid</w:t>
            </w:r>
          </w:p>
          <w:p w14:paraId="5F224A29" w14:textId="37E27E78" w:rsidR="00440BB6" w:rsidRPr="00E27FCE" w:rsidRDefault="005849C2" w:rsidP="000E72F2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b/>
                <w:color w:val="auto"/>
                <w:sz w:val="22"/>
                <w:szCs w:val="22"/>
              </w:rPr>
            </w:pPr>
            <w:r w:rsidRPr="00E27FCE">
              <w:rPr>
                <w:sz w:val="22"/>
                <w:szCs w:val="22"/>
              </w:rPr>
              <w:t>Rwyf wedi ymg</w:t>
            </w:r>
            <w:r w:rsidR="00E27FCE" w:rsidRPr="00E27FCE">
              <w:rPr>
                <w:sz w:val="22"/>
                <w:szCs w:val="22"/>
              </w:rPr>
              <w:t xml:space="preserve">ynghori </w:t>
            </w:r>
            <w:proofErr w:type="spellStart"/>
            <w:r w:rsidR="000E72F2">
              <w:rPr>
                <w:sz w:val="22"/>
                <w:szCs w:val="22"/>
              </w:rPr>
              <w:t>â’r</w:t>
            </w:r>
            <w:proofErr w:type="spellEnd"/>
            <w:r w:rsidR="000E72F2">
              <w:rPr>
                <w:sz w:val="22"/>
                <w:szCs w:val="22"/>
              </w:rPr>
              <w:t xml:space="preserve"> Aseswr Budd </w:t>
            </w:r>
            <w:r w:rsidRPr="00E27FCE">
              <w:rPr>
                <w:sz w:val="22"/>
                <w:szCs w:val="22"/>
              </w:rPr>
              <w:t xml:space="preserve">Pennaf </w:t>
            </w:r>
            <w:r w:rsidR="00E27FCE">
              <w:rPr>
                <w:sz w:val="22"/>
                <w:szCs w:val="22"/>
              </w:rPr>
              <w:t>am</w:t>
            </w:r>
            <w:r w:rsidRPr="00E27FCE">
              <w:rPr>
                <w:sz w:val="22"/>
                <w:szCs w:val="22"/>
              </w:rPr>
              <w:t xml:space="preserve"> unrhyw wybodaeth berthnasol </w:t>
            </w:r>
            <w:r w:rsidR="00E27FCE">
              <w:rPr>
                <w:sz w:val="22"/>
                <w:szCs w:val="22"/>
              </w:rPr>
              <w:t>ynglŷn â g</w:t>
            </w:r>
            <w:r w:rsidRPr="00E27FCE">
              <w:rPr>
                <w:sz w:val="22"/>
                <w:szCs w:val="22"/>
              </w:rPr>
              <w:t xml:space="preserve">wrthwynebiadau posibl i'r driniaeth, gan gynnwys a oes unrhyw dderbyniwr neu Ddirprwy wedi gwneud penderfyniad dilys i gydsynio i unrhyw driniaeth iechyd meddwl. </w:t>
            </w:r>
            <w:r w:rsidRPr="00E27FCE">
              <w:rPr>
                <w:color w:val="auto"/>
                <w:sz w:val="22"/>
                <w:szCs w:val="22"/>
              </w:rPr>
              <w:t xml:space="preserve">  </w:t>
            </w:r>
          </w:p>
        </w:tc>
      </w:tr>
      <w:tr w:rsidR="005849C2" w:rsidRPr="00511391" w14:paraId="31E7C43C" w14:textId="77777777" w:rsidTr="005320F1">
        <w:trPr>
          <w:trHeight w:val="526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4745" w14:textId="6AFFC31F" w:rsidR="005849C2" w:rsidRPr="00511391" w:rsidRDefault="00DC0C37" w:rsidP="00DC0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Rhowch</w:t>
            </w:r>
            <w:r w:rsidR="005849C2" w:rsidRPr="00511391">
              <w:rPr>
                <w:b/>
                <w:sz w:val="22"/>
              </w:rPr>
              <w:t xml:space="preserve"> groes yn </w:t>
            </w:r>
            <w:r w:rsidR="005849C2" w:rsidRPr="00511391">
              <w:rPr>
                <w:b/>
                <w:sz w:val="22"/>
                <w:u w:val="single"/>
              </w:rPr>
              <w:t>Y NAILL NEU'R LLALL</w:t>
            </w:r>
            <w:r w:rsidR="005849C2" w:rsidRPr="00511391">
              <w:rPr>
                <w:b/>
                <w:sz w:val="22"/>
              </w:rPr>
              <w:t xml:space="preserve"> o'r blychau isod</w:t>
            </w:r>
            <w:r>
              <w:rPr>
                <w:b/>
                <w:sz w:val="22"/>
              </w:rPr>
              <w:t xml:space="preserve"> (i’w gwblhau gan feddyg A.12 (o dan Ddeddf Iechyd Meddwl 1983) neu feddyg y mae’r Corff Goruchwylio’n ystyried bod </w:t>
            </w:r>
            <w:proofErr w:type="spellStart"/>
            <w:r>
              <w:rPr>
                <w:b/>
                <w:sz w:val="22"/>
              </w:rPr>
              <w:t>ganddo’r</w:t>
            </w:r>
            <w:proofErr w:type="spellEnd"/>
            <w:r>
              <w:rPr>
                <w:b/>
                <w:sz w:val="22"/>
              </w:rPr>
              <w:t xml:space="preserve"> profiad perthnasol o </w:t>
            </w:r>
            <w:proofErr w:type="spellStart"/>
            <w:r>
              <w:rPr>
                <w:b/>
                <w:sz w:val="22"/>
              </w:rPr>
              <w:t>ddiagnosio</w:t>
            </w:r>
            <w:proofErr w:type="spellEnd"/>
            <w:r>
              <w:rPr>
                <w:b/>
                <w:sz w:val="22"/>
              </w:rPr>
              <w:t xml:space="preserve"> neu drin anhwylder meddygol)</w:t>
            </w:r>
          </w:p>
        </w:tc>
      </w:tr>
      <w:tr w:rsidR="005849C2" w:rsidRPr="00511391" w14:paraId="1F75F254" w14:textId="77777777" w:rsidTr="005320F1">
        <w:trPr>
          <w:trHeight w:val="913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F35" w14:textId="5F48CFF2" w:rsidR="00152B46" w:rsidRPr="00511391" w:rsidRDefault="005849C2" w:rsidP="00781EBE">
            <w:pPr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Yn fy marn i</w:t>
            </w:r>
            <w:r w:rsidR="004D7A78">
              <w:rPr>
                <w:color w:val="404040" w:themeColor="text1" w:themeTint="BF"/>
                <w:sz w:val="22"/>
              </w:rPr>
              <w:t>,</w:t>
            </w:r>
            <w:r w:rsidRPr="00511391">
              <w:rPr>
                <w:color w:val="404040" w:themeColor="text1" w:themeTint="BF"/>
                <w:sz w:val="22"/>
              </w:rPr>
              <w:t xml:space="preserve"> </w:t>
            </w:r>
            <w:r w:rsidRPr="00511391">
              <w:rPr>
                <w:b/>
                <w:color w:val="404040" w:themeColor="text1" w:themeTint="BF"/>
                <w:sz w:val="22"/>
              </w:rPr>
              <w:t>NID YW'R</w:t>
            </w:r>
            <w:r w:rsidRPr="00511391">
              <w:rPr>
                <w:color w:val="404040" w:themeColor="text1" w:themeTint="BF"/>
                <w:sz w:val="22"/>
              </w:rPr>
              <w:t xml:space="preserve"> person yn dioddef o anhwylder meddwl o fewn ystyr Deddf Iechyd Meddwl 1983 (</w:t>
            </w:r>
            <w:r w:rsidR="0048202A">
              <w:rPr>
                <w:color w:val="404040" w:themeColor="text1" w:themeTint="BF"/>
                <w:sz w:val="22"/>
              </w:rPr>
              <w:t>gan ddiystyru</w:t>
            </w:r>
            <w:r w:rsidRPr="00511391">
              <w:rPr>
                <w:color w:val="404040" w:themeColor="text1" w:themeTint="BF"/>
                <w:sz w:val="22"/>
              </w:rPr>
              <w:t xml:space="preserve"> unrhyw eithriad ar gyfer </w:t>
            </w:r>
            <w:r w:rsidR="003911E6">
              <w:rPr>
                <w:color w:val="404040" w:themeColor="text1" w:themeTint="BF"/>
                <w:sz w:val="22"/>
              </w:rPr>
              <w:t>pobl</w:t>
            </w:r>
            <w:r w:rsidRPr="00511391">
              <w:rPr>
                <w:color w:val="404040" w:themeColor="text1" w:themeTint="BF"/>
                <w:sz w:val="22"/>
              </w:rPr>
              <w:t xml:space="preserve"> ag anabledd dysgu).</w:t>
            </w:r>
          </w:p>
          <w:p w14:paraId="25645072" w14:textId="77777777" w:rsidR="003911E6" w:rsidRDefault="003911E6" w:rsidP="00781EBE">
            <w:pPr>
              <w:jc w:val="both"/>
              <w:rPr>
                <w:b/>
                <w:i/>
                <w:color w:val="404040" w:themeColor="text1" w:themeTint="BF"/>
                <w:sz w:val="18"/>
              </w:rPr>
            </w:pPr>
          </w:p>
          <w:p w14:paraId="35AE56E8" w14:textId="70ED6BAD" w:rsidR="005849C2" w:rsidRPr="00437550" w:rsidRDefault="005849C2" w:rsidP="00781EBE">
            <w:pPr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437550">
              <w:rPr>
                <w:color w:val="404040" w:themeColor="text1" w:themeTint="BF"/>
                <w:sz w:val="18"/>
              </w:rPr>
              <w:t>Rhowch y rhesymeg y tu ôl i'ch barn, gan gynnwys manylion ei symptomau, ei ddiagnosis a'i ymddygiad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44C0A" w14:textId="26A69275" w:rsidR="005849C2" w:rsidRPr="00511391" w:rsidRDefault="005849C2" w:rsidP="000926DE">
            <w:pPr>
              <w:jc w:val="center"/>
              <w:rPr>
                <w:b/>
                <w:color w:val="404040" w:themeColor="text1" w:themeTint="BF"/>
                <w:szCs w:val="22"/>
              </w:rPr>
            </w:pPr>
          </w:p>
        </w:tc>
      </w:tr>
      <w:tr w:rsidR="00440BB6" w:rsidRPr="00511391" w14:paraId="4A5A7CCA" w14:textId="77777777" w:rsidTr="005320F1">
        <w:trPr>
          <w:trHeight w:val="1227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C73F94" w14:textId="77777777" w:rsidR="00440BB6" w:rsidRPr="00511391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8DEFCE3" w14:textId="77777777" w:rsidR="00440BB6" w:rsidRPr="00511391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2D986E80" w14:textId="4DCB4167" w:rsidR="00440BB6" w:rsidRPr="00511391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BD3FCC4" w14:textId="77777777" w:rsidR="00440BB6" w:rsidRPr="00511391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E94C3FF" w14:textId="77777777" w:rsidR="00440BB6" w:rsidRPr="00511391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A300D5F" w14:textId="77777777" w:rsidR="00152B46" w:rsidRPr="00511391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07DB0A1" w14:textId="77777777" w:rsidR="00152B46" w:rsidRPr="00511391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C2FCA7A" w14:textId="77777777" w:rsidR="00440BB6" w:rsidRPr="00511391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3D2B8A03" w14:textId="77777777" w:rsidR="00440BB6" w:rsidRPr="00511391" w:rsidRDefault="00440BB6" w:rsidP="004D74B7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511391" w14:paraId="68EB4BC2" w14:textId="77777777" w:rsidTr="005320F1">
        <w:trPr>
          <w:trHeight w:val="778"/>
        </w:trPr>
        <w:tc>
          <w:tcPr>
            <w:tcW w:w="8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435" w14:textId="49A5BE44" w:rsidR="00440BB6" w:rsidRPr="00511391" w:rsidRDefault="005849C2" w:rsidP="000401C3">
            <w:pPr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Yn fy marn i</w:t>
            </w:r>
            <w:r w:rsidR="004D7A78">
              <w:rPr>
                <w:color w:val="404040" w:themeColor="text1" w:themeTint="BF"/>
                <w:sz w:val="22"/>
              </w:rPr>
              <w:t>,</w:t>
            </w:r>
            <w:r w:rsidRPr="00511391">
              <w:rPr>
                <w:color w:val="404040" w:themeColor="text1" w:themeTint="BF"/>
                <w:sz w:val="22"/>
              </w:rPr>
              <w:t xml:space="preserve"> </w:t>
            </w:r>
            <w:r w:rsidRPr="00511391">
              <w:rPr>
                <w:b/>
                <w:color w:val="404040" w:themeColor="text1" w:themeTint="BF"/>
                <w:sz w:val="22"/>
              </w:rPr>
              <w:t>MAE'R</w:t>
            </w:r>
            <w:r w:rsidRPr="00511391">
              <w:rPr>
                <w:color w:val="404040" w:themeColor="text1" w:themeTint="BF"/>
                <w:sz w:val="22"/>
              </w:rPr>
              <w:t xml:space="preserve"> person yn dioddef o anhwylder meddwl o fewn ystyr Deddf Iechyd Meddwl 1983 (</w:t>
            </w:r>
            <w:r w:rsidR="0048202A">
              <w:rPr>
                <w:color w:val="404040" w:themeColor="text1" w:themeTint="BF"/>
                <w:sz w:val="22"/>
              </w:rPr>
              <w:t>gan ddiystyru</w:t>
            </w:r>
            <w:r w:rsidR="0048202A" w:rsidRPr="00511391">
              <w:rPr>
                <w:color w:val="404040" w:themeColor="text1" w:themeTint="BF"/>
                <w:sz w:val="22"/>
              </w:rPr>
              <w:t xml:space="preserve"> </w:t>
            </w:r>
            <w:r w:rsidRPr="00511391">
              <w:rPr>
                <w:color w:val="404040" w:themeColor="text1" w:themeTint="BF"/>
                <w:sz w:val="22"/>
              </w:rPr>
              <w:t>unrhyw eithriad ar gyfer personau ag anabledd dysgu).</w:t>
            </w:r>
          </w:p>
          <w:p w14:paraId="0C723A36" w14:textId="075E59C0" w:rsidR="005849C2" w:rsidRPr="00437550" w:rsidRDefault="005849C2" w:rsidP="000401C3">
            <w:pPr>
              <w:rPr>
                <w:color w:val="404040" w:themeColor="text1" w:themeTint="BF"/>
                <w:sz w:val="22"/>
                <w:szCs w:val="22"/>
              </w:rPr>
            </w:pPr>
            <w:r w:rsidRPr="00437550">
              <w:rPr>
                <w:color w:val="404040" w:themeColor="text1" w:themeTint="BF"/>
                <w:sz w:val="18"/>
              </w:rPr>
              <w:t>Rhowch y rhesymeg y tu ôl i'ch barn, gan gynnwys manylion ei symptomau, ei ddiagnosis a'i ymddygiad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E184" w14:textId="4C644ABA" w:rsidR="005849C2" w:rsidRPr="00511391" w:rsidRDefault="005849C2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511391" w14:paraId="5409DDBD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64445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4235C908" w14:textId="613A85BF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6E1A10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EEAAFB4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7C6368B3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0CB492D7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067206AB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70E741" w14:textId="77777777" w:rsidR="00152B46" w:rsidRPr="00511391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1A64702C" w14:textId="77777777" w:rsidR="00152B46" w:rsidRPr="00511391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5F768950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617EAEEE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</w:tc>
      </w:tr>
      <w:tr w:rsidR="005849C2" w:rsidRPr="00511391" w14:paraId="18C37D3A" w14:textId="77777777" w:rsidTr="005320F1">
        <w:trPr>
          <w:trHeight w:val="7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907A" w14:textId="50F42FB3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  <w:r w:rsidRPr="00511391">
              <w:rPr>
                <w:color w:val="404040" w:themeColor="text1" w:themeTint="BF"/>
                <w:sz w:val="22"/>
              </w:rPr>
              <w:t>Yn fy marn i, mae cael ei amddifadu o'i ryddid yn debygol o effeithio ar iechyd meddwl a lles y person yn y ffyrdd canlynol:</w:t>
            </w:r>
          </w:p>
          <w:p w14:paraId="408F529D" w14:textId="77777777" w:rsidR="005849C2" w:rsidRPr="00511391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55613703" w14:textId="2853D1E3" w:rsidR="005849C2" w:rsidRPr="00511391" w:rsidRDefault="005849C2" w:rsidP="00B26D6B">
            <w:pPr>
              <w:rPr>
                <w:color w:val="404040" w:themeColor="text1" w:themeTint="BF"/>
              </w:rPr>
            </w:pPr>
          </w:p>
          <w:p w14:paraId="0D885019" w14:textId="77777777" w:rsidR="005849C2" w:rsidRPr="00511391" w:rsidRDefault="005849C2" w:rsidP="00B26D6B">
            <w:pPr>
              <w:rPr>
                <w:color w:val="404040" w:themeColor="text1" w:themeTint="BF"/>
              </w:rPr>
            </w:pPr>
          </w:p>
          <w:p w14:paraId="59F3B924" w14:textId="77777777" w:rsidR="001735C5" w:rsidRPr="00511391" w:rsidRDefault="001735C5" w:rsidP="00B26D6B">
            <w:pPr>
              <w:rPr>
                <w:color w:val="404040" w:themeColor="text1" w:themeTint="BF"/>
              </w:rPr>
            </w:pPr>
          </w:p>
          <w:p w14:paraId="761274BD" w14:textId="77777777" w:rsidR="001735C5" w:rsidRPr="00511391" w:rsidRDefault="001735C5" w:rsidP="00B26D6B">
            <w:pPr>
              <w:rPr>
                <w:color w:val="404040" w:themeColor="text1" w:themeTint="BF"/>
              </w:rPr>
            </w:pPr>
          </w:p>
          <w:p w14:paraId="3D156E9F" w14:textId="77777777" w:rsidR="001735C5" w:rsidRPr="00511391" w:rsidRDefault="001735C5" w:rsidP="00B26D6B">
            <w:pPr>
              <w:rPr>
                <w:color w:val="404040" w:themeColor="text1" w:themeTint="BF"/>
              </w:rPr>
            </w:pPr>
          </w:p>
          <w:p w14:paraId="6AB0B959" w14:textId="77777777" w:rsidR="005849C2" w:rsidRPr="00511391" w:rsidRDefault="005849C2" w:rsidP="00B26D6B">
            <w:pPr>
              <w:rPr>
                <w:color w:val="404040" w:themeColor="text1" w:themeTint="BF"/>
              </w:rPr>
            </w:pPr>
          </w:p>
        </w:tc>
      </w:tr>
    </w:tbl>
    <w:p w14:paraId="64DF121F" w14:textId="089E2DC2" w:rsidR="000A5C83" w:rsidRPr="00511391" w:rsidRDefault="000A5C8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1134"/>
        <w:gridCol w:w="1134"/>
        <w:gridCol w:w="1134"/>
        <w:gridCol w:w="426"/>
      </w:tblGrid>
      <w:tr w:rsidR="00313F64" w:rsidRPr="00511391" w14:paraId="400E9C83" w14:textId="77777777" w:rsidTr="00B53F2B">
        <w:trPr>
          <w:trHeight w:val="443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03FF" w14:textId="4717D074" w:rsidR="00313F64" w:rsidRPr="00511391" w:rsidRDefault="00313F64" w:rsidP="00313F64">
            <w:pPr>
              <w:jc w:val="both"/>
              <w:rPr>
                <w:b/>
                <w:color w:val="FF0000"/>
                <w:szCs w:val="22"/>
              </w:rPr>
            </w:pPr>
            <w:r w:rsidRPr="00511391">
              <w:rPr>
                <w:b/>
                <w:color w:val="FF0000"/>
              </w:rPr>
              <w:lastRenderedPageBreak/>
              <w:t xml:space="preserve">ASESIAD </w:t>
            </w:r>
            <w:r w:rsidR="003911E6">
              <w:rPr>
                <w:b/>
                <w:color w:val="FF0000"/>
              </w:rPr>
              <w:t>CYMHWYSTRA</w:t>
            </w:r>
          </w:p>
          <w:p w14:paraId="59A8E965" w14:textId="1CD00DCD" w:rsidR="00313F64" w:rsidRPr="00511391" w:rsidRDefault="00313F64" w:rsidP="002D2DF9">
            <w:pPr>
              <w:jc w:val="both"/>
              <w:rPr>
                <w:b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849C2" w:rsidRPr="00511391" w14:paraId="20BCA912" w14:textId="77777777" w:rsidTr="00B53F2B">
        <w:trPr>
          <w:trHeight w:val="443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268D" w14:textId="723A9A95" w:rsidR="005849C2" w:rsidRPr="00511391" w:rsidRDefault="005849C2" w:rsidP="003911E6">
            <w:pPr>
              <w:widowControl w:val="0"/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511391">
              <w:rPr>
                <w:b/>
                <w:color w:val="404040" w:themeColor="text1" w:themeTint="BF"/>
                <w:sz w:val="22"/>
              </w:rPr>
              <w:t xml:space="preserve">Atebwch </w:t>
            </w:r>
            <w:r w:rsidR="004E65BF">
              <w:rPr>
                <w:b/>
                <w:color w:val="404040" w:themeColor="text1" w:themeTint="BF"/>
                <w:sz w:val="22"/>
                <w:u w:val="single"/>
              </w:rPr>
              <w:t>B</w:t>
            </w:r>
            <w:r w:rsidR="003911E6">
              <w:rPr>
                <w:b/>
                <w:color w:val="404040" w:themeColor="text1" w:themeTint="BF"/>
                <w:sz w:val="22"/>
                <w:u w:val="single"/>
              </w:rPr>
              <w:t>OB UN</w:t>
            </w:r>
            <w:r w:rsidR="003911E6" w:rsidRPr="00511391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3911E6">
              <w:rPr>
                <w:b/>
                <w:color w:val="404040" w:themeColor="text1" w:themeTint="BF"/>
                <w:sz w:val="22"/>
              </w:rPr>
              <w:t xml:space="preserve">o’r cwestiynau canlynol </w:t>
            </w:r>
            <w:r w:rsidRPr="00511391">
              <w:rPr>
                <w:b/>
                <w:color w:val="404040" w:themeColor="text1" w:themeTint="BF"/>
                <w:sz w:val="22"/>
              </w:rPr>
              <w:t>ag Ydy neu Nac ydy, drwy roi croes yn y blwch perthnasol.</w:t>
            </w:r>
          </w:p>
        </w:tc>
      </w:tr>
      <w:tr w:rsidR="00DF02A0" w:rsidRPr="00511391" w14:paraId="1D5F225E" w14:textId="77777777" w:rsidTr="002D2D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FF56F" w14:textId="08716B04" w:rsidR="00DF02A0" w:rsidRPr="00511391" w:rsidRDefault="00DF02A0" w:rsidP="003911E6">
            <w:pPr>
              <w:jc w:val="both"/>
              <w:rPr>
                <w:color w:val="auto"/>
                <w:sz w:val="22"/>
                <w:szCs w:val="22"/>
              </w:rPr>
            </w:pPr>
            <w:r w:rsidRPr="00511391">
              <w:rPr>
                <w:color w:val="auto"/>
                <w:sz w:val="22"/>
              </w:rPr>
              <w:t xml:space="preserve">Mae'r person yn cael ei gadw dan adran 2, 3, 4, 35-38, 44, 45A, 47, 48 </w:t>
            </w:r>
            <w:r w:rsidR="00511391">
              <w:rPr>
                <w:color w:val="auto"/>
                <w:sz w:val="22"/>
              </w:rPr>
              <w:t>neu</w:t>
            </w:r>
            <w:r w:rsidRPr="00511391">
              <w:rPr>
                <w:color w:val="auto"/>
                <w:sz w:val="22"/>
              </w:rPr>
              <w:t xml:space="preserve"> 51 o Ddeddf Iechyd Meddwl 1983.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183133F7" w:rsidR="00DF02A0" w:rsidRPr="00511391" w:rsidRDefault="00152B46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Ydy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212FC" w14:textId="7396DB5B" w:rsidR="00DF02A0" w:rsidRPr="00511391" w:rsidRDefault="00DF02A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F02A0" w:rsidRPr="00511391" w14:paraId="5E245C6F" w14:textId="77777777" w:rsidTr="002D2D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7938" w:type="dxa"/>
            <w:gridSpan w:val="4"/>
            <w:vMerge/>
            <w:shd w:val="clear" w:color="auto" w:fill="auto"/>
          </w:tcPr>
          <w:p w14:paraId="7288C51C" w14:textId="77777777" w:rsidR="00DF02A0" w:rsidRPr="00511391" w:rsidRDefault="00DF02A0" w:rsidP="00411DE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3F1CF752" w:rsidR="00DF02A0" w:rsidRPr="00511391" w:rsidRDefault="00DF02A0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Nac ydy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EB9A3" w14:textId="7D6A31BC" w:rsidR="00DF02A0" w:rsidRPr="00511391" w:rsidRDefault="00DF02A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511391" w14:paraId="68F4B408" w14:textId="77777777" w:rsidTr="002D2D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6E5AF2" w14:textId="67B136BC" w:rsidR="00411DE1" w:rsidRPr="00511391" w:rsidRDefault="00B53F2B" w:rsidP="003911E6">
            <w:pPr>
              <w:pStyle w:val="CommentText"/>
              <w:jc w:val="both"/>
              <w:rPr>
                <w:color w:val="auto"/>
                <w:sz w:val="22"/>
                <w:szCs w:val="24"/>
              </w:rPr>
            </w:pPr>
            <w:r w:rsidRPr="00511391">
              <w:rPr>
                <w:color w:val="auto"/>
                <w:sz w:val="22"/>
              </w:rPr>
              <w:t>Mae'r person yn destun absenoldeb a</w:t>
            </w:r>
            <w:r w:rsidR="002D2DF9">
              <w:rPr>
                <w:color w:val="auto"/>
                <w:sz w:val="22"/>
              </w:rPr>
              <w:t xml:space="preserve">dran </w:t>
            </w:r>
            <w:r w:rsidRPr="00511391">
              <w:rPr>
                <w:color w:val="auto"/>
                <w:sz w:val="22"/>
              </w:rPr>
              <w:t xml:space="preserve">17 neu ryddhad amodol, neu Orchymyn Triniaeth Gymunedol, neu </w:t>
            </w:r>
            <w:proofErr w:type="spellStart"/>
            <w:r w:rsidR="003911E6">
              <w:rPr>
                <w:color w:val="auto"/>
                <w:sz w:val="22"/>
              </w:rPr>
              <w:t>Warcheidi</w:t>
            </w:r>
            <w:r w:rsidRPr="00511391">
              <w:rPr>
                <w:color w:val="auto"/>
                <w:sz w:val="22"/>
              </w:rPr>
              <w:t>aeth</w:t>
            </w:r>
            <w:proofErr w:type="spellEnd"/>
            <w:r w:rsidR="003911E6">
              <w:rPr>
                <w:color w:val="auto"/>
                <w:sz w:val="22"/>
              </w:rPr>
              <w:t>,</w:t>
            </w:r>
            <w:r w:rsidRPr="00511391">
              <w:rPr>
                <w:color w:val="auto"/>
                <w:sz w:val="22"/>
              </w:rPr>
              <w:t xml:space="preserve"> a byddai Awdurdodiad Safonol yn anghyson â gofyniad </w:t>
            </w:r>
            <w:r w:rsidR="003911E6">
              <w:rPr>
                <w:color w:val="auto"/>
                <w:sz w:val="22"/>
              </w:rPr>
              <w:t xml:space="preserve">yn </w:t>
            </w:r>
            <w:r w:rsidR="00AD088A">
              <w:rPr>
                <w:color w:val="auto"/>
                <w:sz w:val="22"/>
              </w:rPr>
              <w:t xml:space="preserve">y </w:t>
            </w:r>
            <w:r w:rsidRPr="00511391">
              <w:rPr>
                <w:color w:val="auto"/>
                <w:sz w:val="22"/>
              </w:rPr>
              <w:t>D</w:t>
            </w:r>
            <w:r w:rsidR="00AD088A">
              <w:rPr>
                <w:color w:val="auto"/>
                <w:sz w:val="22"/>
              </w:rPr>
              <w:t>d</w:t>
            </w:r>
            <w:r w:rsidRPr="00511391">
              <w:rPr>
                <w:color w:val="auto"/>
                <w:sz w:val="22"/>
              </w:rPr>
              <w:t xml:space="preserve">eddf Iechyd Meddwl (e.e. o ran </w:t>
            </w:r>
            <w:r w:rsidR="00511391" w:rsidRPr="00511391">
              <w:rPr>
                <w:color w:val="auto"/>
                <w:sz w:val="22"/>
              </w:rPr>
              <w:t>preswylfa</w:t>
            </w:r>
            <w:r w:rsidRPr="00511391">
              <w:rPr>
                <w:color w:val="auto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8730B" w14:textId="1D81CEFA" w:rsidR="00411DE1" w:rsidRPr="0051139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Ydy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ED4E" w14:textId="6E02E6EA" w:rsidR="00411DE1" w:rsidRPr="00511391" w:rsidRDefault="00411DE1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511391" w14:paraId="2E05DE0C" w14:textId="77777777" w:rsidTr="002D2D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793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0E33076" w14:textId="77777777" w:rsidR="00411DE1" w:rsidRPr="00511391" w:rsidRDefault="00411DE1" w:rsidP="00313F64">
            <w:pPr>
              <w:pStyle w:val="CommentText"/>
              <w:spacing w:before="120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F81E" w14:textId="24232C07" w:rsidR="00411DE1" w:rsidRPr="0051139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Nac ydy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711E2" w14:textId="00619553" w:rsidR="00411DE1" w:rsidRPr="00511391" w:rsidRDefault="00411DE1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511391" w14:paraId="3C15E71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B996E" w14:textId="28CA8DC5" w:rsidR="00411DE1" w:rsidRPr="00511391" w:rsidRDefault="005849C2" w:rsidP="00D96AD3">
            <w:pPr>
              <w:rPr>
                <w:color w:val="404040" w:themeColor="text1" w:themeTint="BF"/>
                <w:sz w:val="22"/>
              </w:rPr>
            </w:pPr>
            <w:r w:rsidRPr="00511391">
              <w:rPr>
                <w:color w:val="404040" w:themeColor="text1" w:themeTint="BF"/>
                <w:sz w:val="22"/>
              </w:rPr>
              <w:t xml:space="preserve">Os ydych chi wedi ateb "Ydy" i unrhyw un o'r uchod, </w:t>
            </w:r>
            <w:r w:rsidR="00AD088A">
              <w:rPr>
                <w:color w:val="404040" w:themeColor="text1" w:themeTint="BF"/>
                <w:sz w:val="22"/>
              </w:rPr>
              <w:t>mae’</w:t>
            </w:r>
            <w:r w:rsidRPr="00511391">
              <w:rPr>
                <w:color w:val="404040" w:themeColor="text1" w:themeTint="BF"/>
                <w:sz w:val="22"/>
              </w:rPr>
              <w:t xml:space="preserve">r person yn </w:t>
            </w:r>
            <w:r w:rsidR="00AD088A">
              <w:rPr>
                <w:color w:val="404040" w:themeColor="text1" w:themeTint="BF"/>
                <w:sz w:val="22"/>
              </w:rPr>
              <w:t>an</w:t>
            </w:r>
            <w:r w:rsidRPr="00511391">
              <w:rPr>
                <w:color w:val="404040" w:themeColor="text1" w:themeTint="BF"/>
                <w:sz w:val="22"/>
              </w:rPr>
              <w:t>g</w:t>
            </w:r>
            <w:r w:rsidR="00AD088A">
              <w:rPr>
                <w:color w:val="404040" w:themeColor="text1" w:themeTint="BF"/>
                <w:sz w:val="22"/>
              </w:rPr>
              <w:t>h</w:t>
            </w:r>
            <w:r w:rsidRPr="00511391">
              <w:rPr>
                <w:color w:val="404040" w:themeColor="text1" w:themeTint="BF"/>
                <w:sz w:val="22"/>
              </w:rPr>
              <w:t xml:space="preserve">ymwys i </w:t>
            </w:r>
            <w:r w:rsidR="007967D0">
              <w:rPr>
                <w:color w:val="404040" w:themeColor="text1" w:themeTint="BF"/>
                <w:sz w:val="22"/>
              </w:rPr>
              <w:t xml:space="preserve">gael </w:t>
            </w:r>
            <w:r w:rsidRPr="00511391">
              <w:rPr>
                <w:color w:val="404040" w:themeColor="text1" w:themeTint="BF"/>
                <w:sz w:val="22"/>
              </w:rPr>
              <w:t>DoLS.</w:t>
            </w:r>
          </w:p>
          <w:p w14:paraId="0EAB89ED" w14:textId="745CD7AA" w:rsidR="005849C2" w:rsidRPr="0071239C" w:rsidRDefault="007967D0" w:rsidP="00D96AD3">
            <w:pPr>
              <w:rPr>
                <w:color w:val="404040" w:themeColor="text1" w:themeTint="BF"/>
                <w:sz w:val="18"/>
                <w:szCs w:val="18"/>
              </w:rPr>
            </w:pPr>
            <w:r w:rsidRPr="0071239C">
              <w:rPr>
                <w:color w:val="404040" w:themeColor="text1" w:themeTint="BF"/>
                <w:sz w:val="18"/>
              </w:rPr>
              <w:t xml:space="preserve">Rhowch resymau/eglurhad </w:t>
            </w:r>
            <w:r w:rsidR="00DF02A0" w:rsidRPr="0071239C">
              <w:rPr>
                <w:color w:val="404040" w:themeColor="text1" w:themeTint="BF"/>
                <w:sz w:val="18"/>
              </w:rPr>
              <w:t>dros eich ateb:</w:t>
            </w:r>
          </w:p>
          <w:p w14:paraId="65D6F59A" w14:textId="77777777" w:rsidR="005849C2" w:rsidRPr="00511391" w:rsidRDefault="005849C2" w:rsidP="00D96AD3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7FE98164" w14:textId="2A4E2787" w:rsidR="00FC6FC9" w:rsidRPr="00511391" w:rsidRDefault="00FC6FC9" w:rsidP="00812AC7">
            <w:pPr>
              <w:rPr>
                <w:color w:val="404040" w:themeColor="text1" w:themeTint="BF"/>
              </w:rPr>
            </w:pPr>
          </w:p>
        </w:tc>
      </w:tr>
      <w:tr w:rsidR="005849C2" w:rsidRPr="00511391" w14:paraId="14996FF6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9EDE" w14:textId="04024A65" w:rsidR="005849C2" w:rsidRPr="00511391" w:rsidRDefault="005849C2" w:rsidP="007967D0">
            <w:pPr>
              <w:spacing w:before="60" w:after="60"/>
              <w:rPr>
                <w:b/>
                <w:color w:val="404040" w:themeColor="text1" w:themeTint="BF"/>
              </w:rPr>
            </w:pPr>
            <w:r w:rsidRPr="0071239C">
              <w:rPr>
                <w:b/>
                <w:color w:val="FF0000"/>
              </w:rPr>
              <w:t xml:space="preserve">Achosion Ysbyty yn unig  </w:t>
            </w:r>
          </w:p>
        </w:tc>
      </w:tr>
      <w:tr w:rsidR="00411DE1" w:rsidRPr="00511391" w14:paraId="0FDE6153" w14:textId="77777777" w:rsidTr="003C0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1385FB" w14:textId="20627251" w:rsidR="00411DE1" w:rsidRPr="00511391" w:rsidRDefault="00AD088A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Pwrpas cadw</w:t>
            </w:r>
            <w:r w:rsidR="00411DE1" w:rsidRPr="00511391">
              <w:rPr>
                <w:color w:val="auto"/>
                <w:sz w:val="22"/>
              </w:rPr>
              <w:t xml:space="preserve"> yw derbyn triniaeth feddygol ar gyfer anhwylder meddwl</w:t>
            </w:r>
          </w:p>
          <w:p w14:paraId="23F140A5" w14:textId="77777777" w:rsidR="00411DE1" w:rsidRPr="00511391" w:rsidRDefault="00411DE1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1F31DE22" w14:textId="338E1830" w:rsidR="00411DE1" w:rsidRPr="00511391" w:rsidRDefault="00411DE1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1BEC55A1" w14:textId="77777777" w:rsidR="00411DE1" w:rsidRPr="00511391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7C314" w14:textId="4D0FA859" w:rsidR="00411DE1" w:rsidRPr="0051139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Ie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7A0E" w14:textId="3C11C4B9" w:rsidR="00411DE1" w:rsidRPr="00511391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511391" w14:paraId="04E133E5" w14:textId="77777777" w:rsidTr="003C0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93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B68A6D5" w14:textId="77777777" w:rsidR="00411DE1" w:rsidRPr="00511391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95F5" w14:textId="3EE18378" w:rsidR="00411DE1" w:rsidRPr="0051139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Nage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52B0B" w14:textId="10B4C9F9" w:rsidR="00411DE1" w:rsidRPr="00511391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511391" w14:paraId="10C84B6B" w14:textId="77777777" w:rsidTr="003C0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4D6885" w14:textId="1FCA51A0" w:rsidR="00411DE1" w:rsidRPr="0071239C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1239C">
              <w:rPr>
                <w:color w:val="auto"/>
                <w:sz w:val="22"/>
                <w:szCs w:val="22"/>
              </w:rPr>
              <w:t>Yn fy marn i</w:t>
            </w:r>
            <w:r w:rsidR="003C06F4" w:rsidRPr="0071239C">
              <w:rPr>
                <w:color w:val="auto"/>
                <w:sz w:val="22"/>
                <w:szCs w:val="22"/>
              </w:rPr>
              <w:t>,</w:t>
            </w:r>
            <w:r w:rsidRPr="0071239C">
              <w:rPr>
                <w:color w:val="auto"/>
                <w:sz w:val="22"/>
                <w:szCs w:val="22"/>
              </w:rPr>
              <w:t xml:space="preserve"> gellid cadw'r person hwn dan y Ddeddf Iechyd Meddwl (yn y dybiaeth na ellir asesu'r person na'i drin dan Ddeddf Galluedd Meddyliol 2005</w:t>
            </w:r>
            <w:r w:rsidR="003C06F4" w:rsidRPr="0071239C">
              <w:rPr>
                <w:color w:val="auto"/>
                <w:sz w:val="22"/>
                <w:szCs w:val="22"/>
              </w:rPr>
              <w:t>)</w:t>
            </w:r>
          </w:p>
          <w:p w14:paraId="18AF7915" w14:textId="6C7D58F3" w:rsidR="00411DE1" w:rsidRPr="0071239C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1239C">
              <w:rPr>
                <w:color w:val="auto"/>
                <w:sz w:val="22"/>
                <w:szCs w:val="22"/>
              </w:rPr>
              <w:t>Eglurwch ymhellach, os gwelwch yn dda:</w:t>
            </w:r>
          </w:p>
          <w:p w14:paraId="1EC4C80A" w14:textId="77777777" w:rsidR="00411DE1" w:rsidRPr="00511391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2DE94ADB" w14:textId="2500F5A1" w:rsidR="00411DE1" w:rsidRPr="00511391" w:rsidRDefault="00411DE1" w:rsidP="00812AC7">
            <w:pPr>
              <w:shd w:val="clear" w:color="auto" w:fill="FFFFFF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4932" w14:textId="2B529D0D" w:rsidR="00411DE1" w:rsidRPr="00511391" w:rsidRDefault="003C06F4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</w:rPr>
              <w:t>Gellid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4D5A" w14:textId="02B503FE" w:rsidR="00411DE1" w:rsidRPr="00511391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511391" w14:paraId="7A326B38" w14:textId="77777777" w:rsidTr="003C0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793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95402C0" w14:textId="77777777" w:rsidR="00411DE1" w:rsidRPr="00511391" w:rsidRDefault="00411DE1" w:rsidP="00B26D6B">
            <w:pPr>
              <w:shd w:val="clear" w:color="auto" w:fill="FFFFFF"/>
              <w:rPr>
                <w:color w:val="auto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C286" w14:textId="43B0E818" w:rsidR="00411DE1" w:rsidRPr="00511391" w:rsidRDefault="003C06F4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</w:rPr>
              <w:t>Ni ellid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A44E8" w14:textId="7566D307" w:rsidR="00411DE1" w:rsidRPr="00511391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511391" w14:paraId="6CBF964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BCFFC" w14:textId="3744B381" w:rsidR="007967D0" w:rsidRDefault="005849C2" w:rsidP="007967D0">
            <w:pPr>
              <w:rPr>
                <w:b/>
                <w:color w:val="auto"/>
                <w:sz w:val="20"/>
              </w:rPr>
            </w:pPr>
            <w:r w:rsidRPr="00511391">
              <w:rPr>
                <w:b/>
                <w:color w:val="auto"/>
                <w:sz w:val="20"/>
              </w:rPr>
              <w:t xml:space="preserve">Os mai </w:t>
            </w:r>
            <w:r w:rsidR="003C06F4">
              <w:rPr>
                <w:b/>
                <w:color w:val="auto"/>
                <w:sz w:val="20"/>
                <w:u w:val="single"/>
              </w:rPr>
              <w:t>IE/GELLID</w:t>
            </w:r>
            <w:r w:rsidRPr="00511391">
              <w:rPr>
                <w:b/>
                <w:color w:val="auto"/>
                <w:sz w:val="20"/>
              </w:rPr>
              <w:t xml:space="preserve"> yw'r ateb i'r ddau osodiad uchod,</w:t>
            </w:r>
            <w:r w:rsidR="007967D0">
              <w:rPr>
                <w:b/>
                <w:color w:val="auto"/>
                <w:sz w:val="20"/>
              </w:rPr>
              <w:t xml:space="preserve"> ystyriwch y ddau osodiad nesaf</w:t>
            </w:r>
            <w:r w:rsidR="002F2FF0">
              <w:rPr>
                <w:b/>
                <w:color w:val="auto"/>
                <w:sz w:val="20"/>
              </w:rPr>
              <w:t xml:space="preserve">. </w:t>
            </w:r>
          </w:p>
          <w:p w14:paraId="38E96474" w14:textId="74C4A6EC" w:rsidR="005849C2" w:rsidRPr="00511391" w:rsidRDefault="005849C2" w:rsidP="007967D0">
            <w:pPr>
              <w:rPr>
                <w:b/>
                <w:color w:val="404040" w:themeColor="text1" w:themeTint="BF"/>
                <w:sz w:val="20"/>
                <w:szCs w:val="22"/>
              </w:rPr>
            </w:pPr>
            <w:r w:rsidRPr="00511391">
              <w:rPr>
                <w:b/>
                <w:color w:val="auto"/>
                <w:sz w:val="20"/>
              </w:rPr>
              <w:t xml:space="preserve">Os caiff y naill neu'r llall o'r isod ei dicio, mae'r person yn anghymwys i </w:t>
            </w:r>
            <w:r w:rsidR="007967D0">
              <w:rPr>
                <w:b/>
                <w:color w:val="auto"/>
                <w:sz w:val="20"/>
              </w:rPr>
              <w:t xml:space="preserve">gael </w:t>
            </w:r>
            <w:r w:rsidRPr="00511391">
              <w:rPr>
                <w:b/>
                <w:color w:val="auto"/>
                <w:sz w:val="20"/>
              </w:rPr>
              <w:t>DoLS</w:t>
            </w:r>
          </w:p>
        </w:tc>
      </w:tr>
      <w:tr w:rsidR="00984BC6" w:rsidRPr="00511391" w14:paraId="6E6C1C03" w14:textId="77777777" w:rsidTr="002F2F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5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E8A6EA" w14:textId="67878344" w:rsidR="00984BC6" w:rsidRPr="0071239C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1239C">
              <w:rPr>
                <w:color w:val="auto"/>
                <w:sz w:val="22"/>
                <w:szCs w:val="22"/>
              </w:rPr>
              <w:t xml:space="preserve">Mae'r person yn gwrthwynebu, neu byddai'n gwrthwynebu pe gallai wneud </w:t>
            </w:r>
            <w:r w:rsidR="002F2FF0" w:rsidRPr="0071239C">
              <w:rPr>
                <w:color w:val="auto"/>
                <w:sz w:val="22"/>
                <w:szCs w:val="22"/>
              </w:rPr>
              <w:t xml:space="preserve">hynny, </w:t>
            </w:r>
            <w:r w:rsidR="007967D0" w:rsidRPr="0071239C">
              <w:rPr>
                <w:color w:val="auto"/>
                <w:sz w:val="22"/>
                <w:szCs w:val="22"/>
              </w:rPr>
              <w:t>rywfaint</w:t>
            </w:r>
            <w:r w:rsidRPr="0071239C">
              <w:rPr>
                <w:color w:val="auto"/>
                <w:sz w:val="22"/>
                <w:szCs w:val="22"/>
              </w:rPr>
              <w:t xml:space="preserve"> neu'r cyfan o'r driniaeth feddygol ar gyfer anhwylder meddwl</w:t>
            </w:r>
          </w:p>
          <w:p w14:paraId="342FDA10" w14:textId="61A73ACC" w:rsidR="00984BC6" w:rsidRPr="0071239C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1239C">
              <w:rPr>
                <w:color w:val="auto"/>
                <w:sz w:val="22"/>
                <w:szCs w:val="22"/>
              </w:rPr>
              <w:t>Eglurwch ymhellach, os gwelwch yn dda:</w:t>
            </w:r>
          </w:p>
          <w:p w14:paraId="22AFD375" w14:textId="4A07ABDE" w:rsidR="00984BC6" w:rsidRPr="00511391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5B24C880" w14:textId="77777777" w:rsidR="00984BC6" w:rsidRPr="00511391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23583447" w14:textId="7F104A05" w:rsidR="00984BC6" w:rsidRPr="00511391" w:rsidRDefault="00984BC6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2DD884F" w14:textId="740735E7" w:rsidR="00984BC6" w:rsidRPr="00511391" w:rsidRDefault="00984BC6" w:rsidP="00984BC6">
            <w:pPr>
              <w:spacing w:before="120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Ydy</w:t>
            </w:r>
          </w:p>
          <w:p w14:paraId="06F96C53" w14:textId="21245561" w:rsidR="00984BC6" w:rsidRPr="00511391" w:rsidRDefault="00984BC6" w:rsidP="00984BC6">
            <w:pPr>
              <w:spacing w:before="120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BE8009B" w14:textId="5818BBB7" w:rsidR="00984BC6" w:rsidRPr="00511391" w:rsidRDefault="00984BC6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984BC6" w:rsidRPr="00511391" w14:paraId="2CA9620B" w14:textId="77777777" w:rsidTr="002F2F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76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CBDB4E" w14:textId="001AA25D" w:rsidR="00984BC6" w:rsidRPr="0071239C" w:rsidRDefault="00984BC6" w:rsidP="00470A24">
            <w:pPr>
              <w:jc w:val="both"/>
              <w:rPr>
                <w:color w:val="auto"/>
                <w:sz w:val="22"/>
                <w:szCs w:val="22"/>
              </w:rPr>
            </w:pPr>
            <w:r w:rsidRPr="0071239C">
              <w:rPr>
                <w:color w:val="auto"/>
                <w:sz w:val="22"/>
                <w:szCs w:val="22"/>
              </w:rPr>
              <w:t xml:space="preserve">Ai'r trefniadau diogelu rhag colli rhyddid yw'r ffordd leiaf </w:t>
            </w:r>
            <w:r w:rsidR="002F2FF0" w:rsidRPr="0071239C">
              <w:rPr>
                <w:color w:val="auto"/>
                <w:sz w:val="22"/>
                <w:szCs w:val="22"/>
              </w:rPr>
              <w:t xml:space="preserve">caeth </w:t>
            </w:r>
            <w:r w:rsidRPr="0071239C">
              <w:rPr>
                <w:color w:val="auto"/>
                <w:sz w:val="22"/>
                <w:szCs w:val="22"/>
              </w:rPr>
              <w:t>o gyflawni'r gofal a'r driniaeth arfaethedig</w:t>
            </w:r>
            <w:r w:rsidR="002F2FF0" w:rsidRPr="0071239C">
              <w:rPr>
                <w:color w:val="auto"/>
                <w:sz w:val="22"/>
                <w:szCs w:val="22"/>
              </w:rPr>
              <w:t xml:space="preserve"> orau</w:t>
            </w:r>
            <w:r w:rsidRPr="0071239C">
              <w:rPr>
                <w:color w:val="auto"/>
                <w:sz w:val="22"/>
                <w:szCs w:val="22"/>
              </w:rPr>
              <w:t>?</w:t>
            </w:r>
          </w:p>
          <w:p w14:paraId="642F544D" w14:textId="53ABC7BE" w:rsidR="00A2118A" w:rsidRPr="0071239C" w:rsidRDefault="00984BC6" w:rsidP="00B53F2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71239C">
              <w:rPr>
                <w:color w:val="auto"/>
                <w:sz w:val="22"/>
                <w:szCs w:val="22"/>
              </w:rPr>
              <w:t xml:space="preserve">Disgrifiwch y ffordd leiaf </w:t>
            </w:r>
            <w:r w:rsidR="002F2FF0" w:rsidRPr="0071239C">
              <w:rPr>
                <w:color w:val="auto"/>
                <w:sz w:val="22"/>
                <w:szCs w:val="22"/>
              </w:rPr>
              <w:t>caeth</w:t>
            </w:r>
            <w:r w:rsidRPr="0071239C">
              <w:rPr>
                <w:color w:val="auto"/>
                <w:sz w:val="22"/>
                <w:szCs w:val="22"/>
              </w:rPr>
              <w:t xml:space="preserve"> o gyflawni'r gofal a'r driniaeth arfaethedig orau:</w:t>
            </w:r>
          </w:p>
          <w:p w14:paraId="06A1878C" w14:textId="1FB643A3" w:rsidR="006D6611" w:rsidRPr="00511391" w:rsidRDefault="006D6611" w:rsidP="00812AC7">
            <w:pPr>
              <w:shd w:val="clear" w:color="auto" w:fill="FFFFFF"/>
              <w:rPr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CD597D2" w14:textId="02AA79D7" w:rsidR="00984BC6" w:rsidRPr="00511391" w:rsidRDefault="006649A7" w:rsidP="00B53F2B">
            <w:pPr>
              <w:spacing w:before="120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color w:val="404040" w:themeColor="text1" w:themeTint="BF"/>
                <w:sz w:val="22"/>
              </w:rPr>
              <w:t>Nage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74E332F" w14:textId="77777777" w:rsidR="00984BC6" w:rsidRDefault="00984BC6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4E0E6565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1954ACEF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607B0D1C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6BB2E587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491C5DA2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6040F7C7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376E64A9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2118794B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42F1FA2D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58177892" w14:textId="77777777" w:rsidR="00751B7A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71CBA5ED" w14:textId="47E63B3D" w:rsidR="00751B7A" w:rsidRPr="00511391" w:rsidRDefault="00751B7A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3F2B" w:rsidRPr="00511391" w14:paraId="586B8FEE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  <w:gridCol w:w="2694"/>
            </w:tblGrid>
            <w:tr w:rsidR="007967D0" w:rsidRPr="00511391" w14:paraId="02770854" w14:textId="77777777" w:rsidTr="00BA1D06">
              <w:trPr>
                <w:trHeight w:val="304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D4D187" w14:textId="5D8CC477" w:rsidR="007967D0" w:rsidRPr="00511391" w:rsidRDefault="007967D0" w:rsidP="00BA1D06">
                  <w:pPr>
                    <w:spacing w:before="60" w:after="60"/>
                    <w:rPr>
                      <w:b/>
                      <w:szCs w:val="22"/>
                    </w:rPr>
                  </w:pPr>
                  <w:r w:rsidRPr="00751B7A">
                    <w:rPr>
                      <w:b/>
                      <w:color w:val="C00000"/>
                    </w:rPr>
                    <w:lastRenderedPageBreak/>
                    <w:t>CADARNHAD O GAIS AM ASESIAD O DAN Y DDEDDF IECHYD MEDDWL</w:t>
                  </w:r>
                </w:p>
              </w:tc>
            </w:tr>
            <w:tr w:rsidR="007967D0" w:rsidRPr="00511391" w14:paraId="1CE1DD75" w14:textId="77777777" w:rsidTr="00BA1D06">
              <w:trPr>
                <w:trHeight w:val="291"/>
              </w:trPr>
              <w:tc>
                <w:tcPr>
                  <w:tcW w:w="68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8741A7" w14:textId="233A4F3E" w:rsidR="007967D0" w:rsidRPr="00511391" w:rsidRDefault="007967D0" w:rsidP="007967D0">
                  <w:pPr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 w:rsidRPr="00511391">
                    <w:rPr>
                      <w:sz w:val="22"/>
                    </w:rPr>
                    <w:t xml:space="preserve">Dyddiad ac </w:t>
                  </w:r>
                  <w:r>
                    <w:rPr>
                      <w:sz w:val="22"/>
                    </w:rPr>
                    <w:t>a</w:t>
                  </w:r>
                  <w:r w:rsidRPr="00511391">
                    <w:rPr>
                      <w:sz w:val="22"/>
                    </w:rPr>
                    <w:t xml:space="preserve">mser y cais am Asesiad </w:t>
                  </w:r>
                  <w:r>
                    <w:rPr>
                      <w:sz w:val="22"/>
                    </w:rPr>
                    <w:t xml:space="preserve">o dan </w:t>
                  </w:r>
                  <w:r w:rsidRPr="00511391">
                    <w:rPr>
                      <w:sz w:val="22"/>
                    </w:rPr>
                    <w:t>y Ddeddf Iechyd Meddwl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EE73EA" w14:textId="77777777" w:rsidR="007967D0" w:rsidRPr="00511391" w:rsidRDefault="007967D0" w:rsidP="00BA1D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67D0" w:rsidRPr="00511391" w14:paraId="6926FCBD" w14:textId="77777777" w:rsidTr="00BA1D06">
              <w:trPr>
                <w:trHeight w:val="270"/>
              </w:trPr>
              <w:tc>
                <w:tcPr>
                  <w:tcW w:w="68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F99850" w14:textId="5E853FE4" w:rsidR="007967D0" w:rsidRPr="002F2FF0" w:rsidRDefault="007967D0" w:rsidP="007967D0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511391">
                    <w:rPr>
                      <w:sz w:val="22"/>
                    </w:rPr>
                    <w:t xml:space="preserve">Enw'r </w:t>
                  </w:r>
                  <w:r>
                    <w:rPr>
                      <w:sz w:val="22"/>
                    </w:rPr>
                    <w:t>p</w:t>
                  </w:r>
                  <w:r w:rsidRPr="00511391">
                    <w:rPr>
                      <w:sz w:val="22"/>
                    </w:rPr>
                    <w:t>erson y cyflwynwyd y cais iddo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55017D" w14:textId="77777777" w:rsidR="007967D0" w:rsidRPr="00511391" w:rsidRDefault="007967D0" w:rsidP="00BA1D0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2667DF" w14:textId="0F6140DD" w:rsidR="00B53F2B" w:rsidRPr="00511391" w:rsidRDefault="007967D0" w:rsidP="00B53F2B">
            <w:pPr>
              <w:spacing w:before="60" w:after="60"/>
              <w:jc w:val="both"/>
              <w:rPr>
                <w:b/>
              </w:rPr>
            </w:pPr>
            <w:r w:rsidRPr="00511391">
              <w:rPr>
                <w:b/>
                <w:color w:val="FF0000"/>
              </w:rPr>
              <w:t xml:space="preserve"> </w:t>
            </w:r>
            <w:r w:rsidRPr="00751B7A">
              <w:rPr>
                <w:b/>
                <w:color w:val="C00000"/>
              </w:rPr>
              <w:t>LLOFNODWCH A DYDDIWCH Y</w:t>
            </w:r>
            <w:r w:rsidR="00B53F2B" w:rsidRPr="00751B7A">
              <w:rPr>
                <w:b/>
                <w:color w:val="C00000"/>
              </w:rPr>
              <w:t xml:space="preserve"> FFURFLEN HON YN AWR, OS GWELWCH YN DDA</w:t>
            </w:r>
            <w:r w:rsidRPr="00751B7A">
              <w:rPr>
                <w:b/>
                <w:color w:val="C00000"/>
              </w:rPr>
              <w:t xml:space="preserve"> </w:t>
            </w:r>
            <w:r w:rsidRPr="00751B7A">
              <w:rPr>
                <w:b/>
                <w:i/>
                <w:color w:val="C00000"/>
              </w:rPr>
              <w:t>(i’w llofnodi ar ran y Corff Goruchwylio)</w:t>
            </w:r>
          </w:p>
        </w:tc>
      </w:tr>
      <w:tr w:rsidR="00B53F2B" w:rsidRPr="00511391" w14:paraId="343283AF" w14:textId="77777777" w:rsidTr="002F2F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86F6" w14:textId="663405BC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>Llofnod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5B9E" w14:textId="73E50DCB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847A" w14:textId="7606761A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>Dyddiad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9327B" w14:textId="6ABDD30C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53F2B" w:rsidRPr="00511391" w14:paraId="5CB83CA2" w14:textId="77777777" w:rsidTr="002F2F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92BD" w14:textId="6AEADAE5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>Enw mewn llythrennau bras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F41F0C" w14:textId="63880CBF" w:rsidR="00B53F2B" w:rsidRPr="00511391" w:rsidRDefault="00B53F2B" w:rsidP="0076019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7E6A6" w14:textId="7CA3CBB2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  <w:r w:rsidRPr="00511391">
              <w:rPr>
                <w:sz w:val="22"/>
              </w:rPr>
              <w:t>Amser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B385F99" w14:textId="0F566B79" w:rsidR="00B53F2B" w:rsidRPr="00511391" w:rsidRDefault="00B53F2B" w:rsidP="00B53F2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49C2" w:rsidRPr="00511391" w14:paraId="5343F12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1E07" w14:textId="170F7E10" w:rsidR="005849C2" w:rsidRPr="00511391" w:rsidRDefault="005849C2" w:rsidP="007967D0">
            <w:pPr>
              <w:rPr>
                <w:color w:val="404040" w:themeColor="text1" w:themeTint="BF"/>
                <w:sz w:val="22"/>
                <w:szCs w:val="22"/>
              </w:rPr>
            </w:pPr>
            <w:r w:rsidRPr="00511391">
              <w:rPr>
                <w:b/>
                <w:i/>
                <w:color w:val="404040" w:themeColor="text1" w:themeTint="BF"/>
                <w:sz w:val="22"/>
              </w:rPr>
              <w:t xml:space="preserve"> Er mwyn</w:t>
            </w:r>
            <w:r w:rsidR="007967D0">
              <w:rPr>
                <w:b/>
                <w:i/>
                <w:color w:val="404040" w:themeColor="text1" w:themeTint="BF"/>
                <w:sz w:val="22"/>
              </w:rPr>
              <w:t xml:space="preserve"> diogelu ei hawliau, gofynnwch i gael </w:t>
            </w:r>
            <w:r w:rsidRPr="00511391">
              <w:rPr>
                <w:b/>
                <w:i/>
                <w:color w:val="404040" w:themeColor="text1" w:themeTint="BF"/>
                <w:sz w:val="22"/>
              </w:rPr>
              <w:t>asesu</w:t>
            </w:r>
            <w:r w:rsidR="007967D0">
              <w:rPr>
                <w:b/>
                <w:i/>
                <w:color w:val="404040" w:themeColor="text1" w:themeTint="BF"/>
                <w:sz w:val="22"/>
              </w:rPr>
              <w:t>’r person o</w:t>
            </w:r>
            <w:r w:rsidRPr="00511391">
              <w:rPr>
                <w:b/>
                <w:i/>
                <w:color w:val="404040" w:themeColor="text1" w:themeTint="BF"/>
                <w:sz w:val="22"/>
              </w:rPr>
              <w:t xml:space="preserve"> dan y Ddeddf Iechyd Meddwl a chadarnhewch hyn isod</w:t>
            </w:r>
          </w:p>
        </w:tc>
      </w:tr>
    </w:tbl>
    <w:p w14:paraId="535984F7" w14:textId="6B0DECB9" w:rsidR="007967D0" w:rsidRDefault="007967D0" w:rsidP="007967D0">
      <w:pPr>
        <w:rPr>
          <w:sz w:val="22"/>
          <w:szCs w:val="22"/>
        </w:rPr>
      </w:pPr>
    </w:p>
    <w:p w14:paraId="72D28554" w14:textId="77777777" w:rsidR="007967D0" w:rsidRPr="007967D0" w:rsidRDefault="007967D0" w:rsidP="007967D0">
      <w:pPr>
        <w:rPr>
          <w:sz w:val="22"/>
          <w:szCs w:val="22"/>
        </w:rPr>
      </w:pPr>
    </w:p>
    <w:p w14:paraId="103F5F62" w14:textId="1151DCEE" w:rsidR="007967D0" w:rsidRDefault="007967D0" w:rsidP="007967D0">
      <w:pPr>
        <w:rPr>
          <w:sz w:val="22"/>
          <w:szCs w:val="22"/>
        </w:rPr>
      </w:pPr>
    </w:p>
    <w:p w14:paraId="0C956238" w14:textId="59E5A3F5" w:rsidR="002F1A14" w:rsidRPr="007967D0" w:rsidRDefault="007967D0" w:rsidP="007967D0">
      <w:pPr>
        <w:tabs>
          <w:tab w:val="left" w:pos="2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F1A14" w:rsidRPr="007967D0" w:rsidSect="007A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3B8D" w14:textId="77777777" w:rsidR="003877FA" w:rsidRDefault="003877FA">
      <w:r>
        <w:separator/>
      </w:r>
    </w:p>
  </w:endnote>
  <w:endnote w:type="continuationSeparator" w:id="0">
    <w:p w14:paraId="243ACC1C" w14:textId="77777777" w:rsidR="003877FA" w:rsidRDefault="003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86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9079B" w14:textId="005ADA8B" w:rsidR="00D32308" w:rsidRDefault="00D32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9A458" w14:textId="6D91E69D" w:rsidR="00421F6F" w:rsidRPr="00437550" w:rsidRDefault="00421F6F" w:rsidP="002657EB">
    <w:pPr>
      <w:pStyle w:val="Footer"/>
      <w:ind w:right="360"/>
      <w:rPr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514E" w14:textId="77777777" w:rsidR="00D32308" w:rsidRDefault="00D3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13BB" w14:textId="77777777" w:rsidR="003877FA" w:rsidRDefault="003877FA">
      <w:r>
        <w:separator/>
      </w:r>
    </w:p>
  </w:footnote>
  <w:footnote w:type="continuationSeparator" w:id="0">
    <w:p w14:paraId="23581FDA" w14:textId="77777777" w:rsidR="003877FA" w:rsidRDefault="0038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2E14" w14:textId="77777777" w:rsidR="00D32308" w:rsidRDefault="00D32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480B" w14:textId="0F7A16B8" w:rsidR="00421F6F" w:rsidRDefault="00437550" w:rsidP="001C1AC1">
    <w:pPr>
      <w:jc w:val="right"/>
    </w:pPr>
    <w:r>
      <w:rPr>
        <w:noProof/>
        <w:lang w:val="en-GB" w:eastAsia="en-GB" w:bidi="ar-SA"/>
      </w:rPr>
      <w:drawing>
        <wp:inline distT="0" distB="0" distL="0" distR="0" wp14:anchorId="59C64824" wp14:editId="4230C126">
          <wp:extent cx="6120130" cy="10233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ADSS 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2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D692" w14:textId="77777777" w:rsidR="00D32308" w:rsidRDefault="00D32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3523"/>
    <w:rsid w:val="00027E29"/>
    <w:rsid w:val="00033D48"/>
    <w:rsid w:val="000401C3"/>
    <w:rsid w:val="00040AC2"/>
    <w:rsid w:val="0004500C"/>
    <w:rsid w:val="0004685A"/>
    <w:rsid w:val="00046B15"/>
    <w:rsid w:val="00055C20"/>
    <w:rsid w:val="00066DFF"/>
    <w:rsid w:val="000726CF"/>
    <w:rsid w:val="00075BD5"/>
    <w:rsid w:val="00076E80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3A03"/>
    <w:rsid w:val="000C4C7C"/>
    <w:rsid w:val="000D0A54"/>
    <w:rsid w:val="000D404C"/>
    <w:rsid w:val="000D5743"/>
    <w:rsid w:val="000E1C27"/>
    <w:rsid w:val="000E2E7E"/>
    <w:rsid w:val="000E2EAF"/>
    <w:rsid w:val="000E72F2"/>
    <w:rsid w:val="000E75AE"/>
    <w:rsid w:val="000F0376"/>
    <w:rsid w:val="000F2F3D"/>
    <w:rsid w:val="000F6BD6"/>
    <w:rsid w:val="000F6FD3"/>
    <w:rsid w:val="00103C8C"/>
    <w:rsid w:val="00104F2A"/>
    <w:rsid w:val="00106733"/>
    <w:rsid w:val="00107312"/>
    <w:rsid w:val="00107C11"/>
    <w:rsid w:val="001110BC"/>
    <w:rsid w:val="001136ED"/>
    <w:rsid w:val="00114FA8"/>
    <w:rsid w:val="00116707"/>
    <w:rsid w:val="00120711"/>
    <w:rsid w:val="001215B8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96BD9"/>
    <w:rsid w:val="001A08EB"/>
    <w:rsid w:val="001A351D"/>
    <w:rsid w:val="001A7271"/>
    <w:rsid w:val="001B35F8"/>
    <w:rsid w:val="001B447C"/>
    <w:rsid w:val="001C1AC1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79E2"/>
    <w:rsid w:val="00292351"/>
    <w:rsid w:val="00293441"/>
    <w:rsid w:val="002954FB"/>
    <w:rsid w:val="00295DA6"/>
    <w:rsid w:val="002A2BD0"/>
    <w:rsid w:val="002A6E9F"/>
    <w:rsid w:val="002B0188"/>
    <w:rsid w:val="002B0FAB"/>
    <w:rsid w:val="002B1CC8"/>
    <w:rsid w:val="002B2903"/>
    <w:rsid w:val="002B2904"/>
    <w:rsid w:val="002B363F"/>
    <w:rsid w:val="002B4718"/>
    <w:rsid w:val="002B6537"/>
    <w:rsid w:val="002C41A9"/>
    <w:rsid w:val="002D2DF9"/>
    <w:rsid w:val="002D3259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2FF0"/>
    <w:rsid w:val="002F349C"/>
    <w:rsid w:val="002F4CB1"/>
    <w:rsid w:val="00304D05"/>
    <w:rsid w:val="00313F64"/>
    <w:rsid w:val="00315431"/>
    <w:rsid w:val="00317B1F"/>
    <w:rsid w:val="00326BEE"/>
    <w:rsid w:val="00331566"/>
    <w:rsid w:val="00335024"/>
    <w:rsid w:val="003372FA"/>
    <w:rsid w:val="003373C3"/>
    <w:rsid w:val="0033781F"/>
    <w:rsid w:val="00337DDE"/>
    <w:rsid w:val="0034307E"/>
    <w:rsid w:val="00345596"/>
    <w:rsid w:val="0034658C"/>
    <w:rsid w:val="003476DD"/>
    <w:rsid w:val="00365915"/>
    <w:rsid w:val="003757D1"/>
    <w:rsid w:val="00386C6B"/>
    <w:rsid w:val="003874FA"/>
    <w:rsid w:val="003877FA"/>
    <w:rsid w:val="003911E6"/>
    <w:rsid w:val="00394A00"/>
    <w:rsid w:val="003952F7"/>
    <w:rsid w:val="003A19D1"/>
    <w:rsid w:val="003A2D9C"/>
    <w:rsid w:val="003B04A0"/>
    <w:rsid w:val="003B392A"/>
    <w:rsid w:val="003B419F"/>
    <w:rsid w:val="003B7055"/>
    <w:rsid w:val="003C06F4"/>
    <w:rsid w:val="003C0921"/>
    <w:rsid w:val="003C0CCE"/>
    <w:rsid w:val="003C1ABA"/>
    <w:rsid w:val="003C2B41"/>
    <w:rsid w:val="003D0282"/>
    <w:rsid w:val="003D2385"/>
    <w:rsid w:val="003D3425"/>
    <w:rsid w:val="003D3DAD"/>
    <w:rsid w:val="003D5701"/>
    <w:rsid w:val="003E225F"/>
    <w:rsid w:val="003E591B"/>
    <w:rsid w:val="003F5ACF"/>
    <w:rsid w:val="00400739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FDC"/>
    <w:rsid w:val="00421D7F"/>
    <w:rsid w:val="00421F6F"/>
    <w:rsid w:val="004231AD"/>
    <w:rsid w:val="0042471B"/>
    <w:rsid w:val="0042743F"/>
    <w:rsid w:val="00436245"/>
    <w:rsid w:val="00437550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65DF0"/>
    <w:rsid w:val="00466217"/>
    <w:rsid w:val="00470A24"/>
    <w:rsid w:val="00474308"/>
    <w:rsid w:val="00480C19"/>
    <w:rsid w:val="0048202A"/>
    <w:rsid w:val="004845AE"/>
    <w:rsid w:val="00485496"/>
    <w:rsid w:val="0049362A"/>
    <w:rsid w:val="00496DE3"/>
    <w:rsid w:val="004A6463"/>
    <w:rsid w:val="004B2EF9"/>
    <w:rsid w:val="004B6B30"/>
    <w:rsid w:val="004C7293"/>
    <w:rsid w:val="004D74B7"/>
    <w:rsid w:val="004D7888"/>
    <w:rsid w:val="004D7A78"/>
    <w:rsid w:val="004E0F7F"/>
    <w:rsid w:val="004E2B66"/>
    <w:rsid w:val="004E50CD"/>
    <w:rsid w:val="004E65BF"/>
    <w:rsid w:val="004E6F14"/>
    <w:rsid w:val="004F03EC"/>
    <w:rsid w:val="004F0C6D"/>
    <w:rsid w:val="004F1350"/>
    <w:rsid w:val="004F6222"/>
    <w:rsid w:val="005015B8"/>
    <w:rsid w:val="005019F2"/>
    <w:rsid w:val="00501A8F"/>
    <w:rsid w:val="00505FB5"/>
    <w:rsid w:val="00511391"/>
    <w:rsid w:val="00515980"/>
    <w:rsid w:val="00517423"/>
    <w:rsid w:val="005221C7"/>
    <w:rsid w:val="005320F1"/>
    <w:rsid w:val="00535E10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7EB6"/>
    <w:rsid w:val="00575F24"/>
    <w:rsid w:val="00581538"/>
    <w:rsid w:val="005831BE"/>
    <w:rsid w:val="005849C2"/>
    <w:rsid w:val="005A12C9"/>
    <w:rsid w:val="005A1512"/>
    <w:rsid w:val="005A42F7"/>
    <w:rsid w:val="005A4D46"/>
    <w:rsid w:val="005A523F"/>
    <w:rsid w:val="005B28C4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12DE"/>
    <w:rsid w:val="005F2EF5"/>
    <w:rsid w:val="005F3EB0"/>
    <w:rsid w:val="005F515E"/>
    <w:rsid w:val="006061A5"/>
    <w:rsid w:val="00607DF9"/>
    <w:rsid w:val="0062205B"/>
    <w:rsid w:val="006236AE"/>
    <w:rsid w:val="00630819"/>
    <w:rsid w:val="00632E09"/>
    <w:rsid w:val="00635983"/>
    <w:rsid w:val="006511C0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92A36"/>
    <w:rsid w:val="006A1AF1"/>
    <w:rsid w:val="006B30D2"/>
    <w:rsid w:val="006B4ED7"/>
    <w:rsid w:val="006B562B"/>
    <w:rsid w:val="006B6D3E"/>
    <w:rsid w:val="006B7464"/>
    <w:rsid w:val="006C4043"/>
    <w:rsid w:val="006C49F6"/>
    <w:rsid w:val="006C7A56"/>
    <w:rsid w:val="006D11C4"/>
    <w:rsid w:val="006D5E3A"/>
    <w:rsid w:val="006D6611"/>
    <w:rsid w:val="006D6774"/>
    <w:rsid w:val="006E54C9"/>
    <w:rsid w:val="006F2533"/>
    <w:rsid w:val="006F68B8"/>
    <w:rsid w:val="0070154A"/>
    <w:rsid w:val="00701615"/>
    <w:rsid w:val="007040D0"/>
    <w:rsid w:val="00707041"/>
    <w:rsid w:val="0071239C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51B7A"/>
    <w:rsid w:val="0076019C"/>
    <w:rsid w:val="00767EA2"/>
    <w:rsid w:val="00772C4B"/>
    <w:rsid w:val="00772D30"/>
    <w:rsid w:val="00774323"/>
    <w:rsid w:val="007773AB"/>
    <w:rsid w:val="00781EBE"/>
    <w:rsid w:val="00784333"/>
    <w:rsid w:val="00790574"/>
    <w:rsid w:val="007967D0"/>
    <w:rsid w:val="007A0C20"/>
    <w:rsid w:val="007A1AEF"/>
    <w:rsid w:val="007C298D"/>
    <w:rsid w:val="007C2E0F"/>
    <w:rsid w:val="007E19E1"/>
    <w:rsid w:val="007E6466"/>
    <w:rsid w:val="007F2238"/>
    <w:rsid w:val="007F7F41"/>
    <w:rsid w:val="008001F7"/>
    <w:rsid w:val="0080436F"/>
    <w:rsid w:val="00806B7E"/>
    <w:rsid w:val="00812AC7"/>
    <w:rsid w:val="00813D0D"/>
    <w:rsid w:val="00816221"/>
    <w:rsid w:val="008207FD"/>
    <w:rsid w:val="00820FDA"/>
    <w:rsid w:val="00823E4A"/>
    <w:rsid w:val="008245F7"/>
    <w:rsid w:val="00827989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09CE"/>
    <w:rsid w:val="008A308A"/>
    <w:rsid w:val="008B4A15"/>
    <w:rsid w:val="008B4DAB"/>
    <w:rsid w:val="008B6AAF"/>
    <w:rsid w:val="008C3505"/>
    <w:rsid w:val="008C530D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1463C"/>
    <w:rsid w:val="00921921"/>
    <w:rsid w:val="00930F96"/>
    <w:rsid w:val="009355D6"/>
    <w:rsid w:val="00945A51"/>
    <w:rsid w:val="00945F58"/>
    <w:rsid w:val="0095172D"/>
    <w:rsid w:val="00951958"/>
    <w:rsid w:val="009573D7"/>
    <w:rsid w:val="009601FE"/>
    <w:rsid w:val="009647B9"/>
    <w:rsid w:val="00967C6D"/>
    <w:rsid w:val="009734A8"/>
    <w:rsid w:val="00984BC6"/>
    <w:rsid w:val="00986A4F"/>
    <w:rsid w:val="00990595"/>
    <w:rsid w:val="00992156"/>
    <w:rsid w:val="00994DE6"/>
    <w:rsid w:val="00996C2F"/>
    <w:rsid w:val="009A3178"/>
    <w:rsid w:val="009A38C6"/>
    <w:rsid w:val="009A3FB6"/>
    <w:rsid w:val="009A4C79"/>
    <w:rsid w:val="009B18CB"/>
    <w:rsid w:val="009B3FDE"/>
    <w:rsid w:val="009B7FC0"/>
    <w:rsid w:val="009C34BD"/>
    <w:rsid w:val="009C4466"/>
    <w:rsid w:val="009C6752"/>
    <w:rsid w:val="009C6E09"/>
    <w:rsid w:val="009D47B7"/>
    <w:rsid w:val="009D4D49"/>
    <w:rsid w:val="009E0091"/>
    <w:rsid w:val="009E0CA5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7662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B1521"/>
    <w:rsid w:val="00AD088A"/>
    <w:rsid w:val="00AD37F5"/>
    <w:rsid w:val="00AD6BC7"/>
    <w:rsid w:val="00AE0DF0"/>
    <w:rsid w:val="00AE0FEC"/>
    <w:rsid w:val="00AE138D"/>
    <w:rsid w:val="00AE2F47"/>
    <w:rsid w:val="00AE3144"/>
    <w:rsid w:val="00AE518B"/>
    <w:rsid w:val="00AE6554"/>
    <w:rsid w:val="00AF00B3"/>
    <w:rsid w:val="00B00E02"/>
    <w:rsid w:val="00B0190C"/>
    <w:rsid w:val="00B05FAD"/>
    <w:rsid w:val="00B11D1E"/>
    <w:rsid w:val="00B1478C"/>
    <w:rsid w:val="00B209AF"/>
    <w:rsid w:val="00B2244E"/>
    <w:rsid w:val="00B25475"/>
    <w:rsid w:val="00B26090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80C14"/>
    <w:rsid w:val="00B8216F"/>
    <w:rsid w:val="00B83764"/>
    <w:rsid w:val="00B85F8E"/>
    <w:rsid w:val="00B90361"/>
    <w:rsid w:val="00B9560C"/>
    <w:rsid w:val="00B976E4"/>
    <w:rsid w:val="00BA50FB"/>
    <w:rsid w:val="00BA578F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F0F59"/>
    <w:rsid w:val="00BF5A17"/>
    <w:rsid w:val="00C04135"/>
    <w:rsid w:val="00C04F82"/>
    <w:rsid w:val="00C071DA"/>
    <w:rsid w:val="00C07AC8"/>
    <w:rsid w:val="00C1180C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6139A"/>
    <w:rsid w:val="00C633C4"/>
    <w:rsid w:val="00C671A6"/>
    <w:rsid w:val="00C71A28"/>
    <w:rsid w:val="00C723E1"/>
    <w:rsid w:val="00C73B60"/>
    <w:rsid w:val="00C7773D"/>
    <w:rsid w:val="00C77EF2"/>
    <w:rsid w:val="00C80490"/>
    <w:rsid w:val="00C810D6"/>
    <w:rsid w:val="00C86015"/>
    <w:rsid w:val="00CA1A6F"/>
    <w:rsid w:val="00CB19AA"/>
    <w:rsid w:val="00CB2BBF"/>
    <w:rsid w:val="00CB53CA"/>
    <w:rsid w:val="00CB63C3"/>
    <w:rsid w:val="00CC6582"/>
    <w:rsid w:val="00CD5A68"/>
    <w:rsid w:val="00CD742E"/>
    <w:rsid w:val="00CE2B3E"/>
    <w:rsid w:val="00CF044B"/>
    <w:rsid w:val="00CF0BCA"/>
    <w:rsid w:val="00CF4413"/>
    <w:rsid w:val="00CF52AF"/>
    <w:rsid w:val="00CF784B"/>
    <w:rsid w:val="00D00363"/>
    <w:rsid w:val="00D03BC1"/>
    <w:rsid w:val="00D045DD"/>
    <w:rsid w:val="00D2384F"/>
    <w:rsid w:val="00D24153"/>
    <w:rsid w:val="00D253DF"/>
    <w:rsid w:val="00D26305"/>
    <w:rsid w:val="00D32308"/>
    <w:rsid w:val="00D43069"/>
    <w:rsid w:val="00D45162"/>
    <w:rsid w:val="00D46622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4DA"/>
    <w:rsid w:val="00D96AD3"/>
    <w:rsid w:val="00DA1CA2"/>
    <w:rsid w:val="00DB16E5"/>
    <w:rsid w:val="00DB31EF"/>
    <w:rsid w:val="00DB4722"/>
    <w:rsid w:val="00DB62FD"/>
    <w:rsid w:val="00DC0C37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1E11"/>
    <w:rsid w:val="00E132DB"/>
    <w:rsid w:val="00E212EB"/>
    <w:rsid w:val="00E249B2"/>
    <w:rsid w:val="00E24D39"/>
    <w:rsid w:val="00E27195"/>
    <w:rsid w:val="00E275AE"/>
    <w:rsid w:val="00E27FCE"/>
    <w:rsid w:val="00E32140"/>
    <w:rsid w:val="00E34A06"/>
    <w:rsid w:val="00E44B64"/>
    <w:rsid w:val="00E47131"/>
    <w:rsid w:val="00E505F1"/>
    <w:rsid w:val="00E5136D"/>
    <w:rsid w:val="00E5542A"/>
    <w:rsid w:val="00E55C1E"/>
    <w:rsid w:val="00E566D0"/>
    <w:rsid w:val="00E600C1"/>
    <w:rsid w:val="00E61F18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B04E2"/>
    <w:rsid w:val="00EB09E3"/>
    <w:rsid w:val="00EB1E99"/>
    <w:rsid w:val="00EB2CD4"/>
    <w:rsid w:val="00EB34D3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E1EFE"/>
    <w:rsid w:val="00EE7159"/>
    <w:rsid w:val="00EF004C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51C12"/>
    <w:rsid w:val="00F57805"/>
    <w:rsid w:val="00F60B34"/>
    <w:rsid w:val="00F6182A"/>
    <w:rsid w:val="00F73683"/>
    <w:rsid w:val="00F77DDF"/>
    <w:rsid w:val="00F80DBC"/>
    <w:rsid w:val="00F84BC3"/>
    <w:rsid w:val="00F85A36"/>
    <w:rsid w:val="00F931C8"/>
    <w:rsid w:val="00F96A40"/>
    <w:rsid w:val="00FA0F1C"/>
    <w:rsid w:val="00FA1C72"/>
    <w:rsid w:val="00FA1E84"/>
    <w:rsid w:val="00FA4FEF"/>
    <w:rsid w:val="00FB65D0"/>
    <w:rsid w:val="00FC6FC9"/>
    <w:rsid w:val="00FC7EC2"/>
    <w:rsid w:val="00FD2949"/>
    <w:rsid w:val="00FD3F12"/>
    <w:rsid w:val="00FD615D"/>
    <w:rsid w:val="00FE1FDD"/>
    <w:rsid w:val="00FE57E3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9FB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32308"/>
    <w:rPr>
      <w:rFonts w:ascii="Arial" w:hAnsi="Arial" w:cs="Arial"/>
      <w:color w:val="36343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32308"/>
    <w:rPr>
      <w:rFonts w:ascii="Arial" w:hAnsi="Arial" w:cs="Arial"/>
      <w:color w:val="3634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6CEB-ADA9-48E1-9E5D-DCAE29F9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A6AD68C8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Fellows, Carl (Admin)</cp:lastModifiedBy>
  <cp:revision>2</cp:revision>
  <cp:lastPrinted>2015-04-09T15:07:00Z</cp:lastPrinted>
  <dcterms:created xsi:type="dcterms:W3CDTF">2019-03-14T09:22:00Z</dcterms:created>
  <dcterms:modified xsi:type="dcterms:W3CDTF">2019-03-14T09:22:00Z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A12175855</vt:lpwstr>
  </property>
  <property fmtid="{D5CDD505-2E9C-101B-9397-08002B2CF9AE}" pid="4" name="Objective-Title">
    <vt:lpwstr>2015-10-14 Form 4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2015-10-14T15:47:59Z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2015-10-28T14:42:03Z</vt:filetime>
  </property>
  <property fmtid="{D5CDD505-2E9C-101B-9397-08002B2CF9AE}" pid="10" name="Objective-ModificationStamp">
    <vt:filetime>2015-10-28T14:41:49Z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