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99F3C" w14:textId="04C6FD47" w:rsidR="00296E5A" w:rsidRDefault="00296E5A" w:rsidP="00296E5A"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60EF4763" wp14:editId="56927C74">
            <wp:extent cx="5731510" cy="95840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D3FAA" w14:textId="77777777" w:rsidR="00296E5A" w:rsidRPr="00A72232" w:rsidRDefault="00296E5A" w:rsidP="00296E5A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4339"/>
        <w:gridCol w:w="1473"/>
        <w:gridCol w:w="708"/>
        <w:gridCol w:w="29"/>
      </w:tblGrid>
      <w:tr w:rsidR="00102363" w:rsidRPr="00A72232" w14:paraId="01FA4A40" w14:textId="77777777" w:rsidTr="00296E5A">
        <w:trPr>
          <w:gridAfter w:val="1"/>
          <w:wAfter w:w="29" w:type="dxa"/>
          <w:trHeight w:val="1006"/>
        </w:trPr>
        <w:tc>
          <w:tcPr>
            <w:tcW w:w="9781" w:type="dxa"/>
            <w:gridSpan w:val="5"/>
            <w:shd w:val="clear" w:color="auto" w:fill="D9D9D9" w:themeFill="background1" w:themeFillShade="D9"/>
          </w:tcPr>
          <w:p w14:paraId="77571CDD" w14:textId="13F44DF8" w:rsidR="00102363" w:rsidRPr="00296E5A" w:rsidRDefault="00102363" w:rsidP="00102363">
            <w:pPr>
              <w:tabs>
                <w:tab w:val="left" w:pos="3600"/>
              </w:tabs>
              <w:spacing w:before="120" w:after="120"/>
              <w:jc w:val="center"/>
              <w:rPr>
                <w:b/>
                <w:color w:val="00B050"/>
                <w:sz w:val="28"/>
              </w:rPr>
            </w:pPr>
            <w:r w:rsidRPr="00296E5A">
              <w:rPr>
                <w:b/>
                <w:color w:val="00B050"/>
                <w:sz w:val="28"/>
              </w:rPr>
              <w:t xml:space="preserve">TREFNIADAU DIOGELU RHAG COLLI RHYDDID </w:t>
            </w:r>
            <w:r w:rsidR="006017DC" w:rsidRPr="00296E5A">
              <w:rPr>
                <w:b/>
                <w:color w:val="00B050"/>
                <w:sz w:val="28"/>
              </w:rPr>
              <w:t xml:space="preserve">- </w:t>
            </w:r>
            <w:r w:rsidRPr="00296E5A">
              <w:rPr>
                <w:b/>
                <w:color w:val="00B050"/>
                <w:sz w:val="28"/>
              </w:rPr>
              <w:t>FFURFLEN 8</w:t>
            </w:r>
          </w:p>
          <w:p w14:paraId="182C991A" w14:textId="2B91D064" w:rsidR="00102363" w:rsidRPr="00A72232" w:rsidRDefault="00B2774A" w:rsidP="00102363">
            <w:pPr>
              <w:tabs>
                <w:tab w:val="left" w:pos="3600"/>
              </w:tabs>
              <w:spacing w:before="120" w:after="120"/>
              <w:jc w:val="center"/>
              <w:rPr>
                <w:b/>
                <w:sz w:val="28"/>
              </w:rPr>
            </w:pPr>
            <w:r w:rsidRPr="00296E5A">
              <w:rPr>
                <w:b/>
                <w:color w:val="00B050"/>
              </w:rPr>
              <w:t>TERFYNU PENODIAD C</w:t>
            </w:r>
            <w:r w:rsidR="00102363" w:rsidRPr="00296E5A">
              <w:rPr>
                <w:b/>
                <w:color w:val="00B050"/>
              </w:rPr>
              <w:t>YNRYCHIOLYDD</w:t>
            </w:r>
          </w:p>
        </w:tc>
      </w:tr>
      <w:tr w:rsidR="00540CD6" w:rsidRPr="00A72232" w14:paraId="075CF628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3261" w:type="dxa"/>
            <w:gridSpan w:val="2"/>
            <w:shd w:val="clear" w:color="auto" w:fill="auto"/>
          </w:tcPr>
          <w:p w14:paraId="6B92DB01" w14:textId="5E63E8F3" w:rsidR="00540CD6" w:rsidRPr="00A72232" w:rsidRDefault="00540CD6" w:rsidP="00DA51E3">
            <w:pPr>
              <w:spacing w:before="120" w:after="120"/>
              <w:rPr>
                <w:sz w:val="22"/>
                <w:szCs w:val="22"/>
              </w:rPr>
            </w:pPr>
            <w:r w:rsidRPr="00A72232">
              <w:rPr>
                <w:sz w:val="22"/>
              </w:rPr>
              <w:t>Enw llawn y person sy'n cael ei amddifadu o ryddid</w:t>
            </w:r>
          </w:p>
        </w:tc>
        <w:tc>
          <w:tcPr>
            <w:tcW w:w="4339" w:type="dxa"/>
            <w:shd w:val="clear" w:color="auto" w:fill="auto"/>
          </w:tcPr>
          <w:p w14:paraId="7BE89664" w14:textId="77777777" w:rsidR="00540CD6" w:rsidRPr="00A72232" w:rsidRDefault="00540CD6" w:rsidP="00DA51E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24DE8339" w14:textId="45E7489E" w:rsidR="00540CD6" w:rsidRPr="00A72232" w:rsidRDefault="00540CD6" w:rsidP="00DA51E3">
            <w:pPr>
              <w:spacing w:before="120" w:after="120"/>
              <w:rPr>
                <w:sz w:val="22"/>
                <w:szCs w:val="22"/>
              </w:rPr>
            </w:pPr>
            <w:r w:rsidRPr="00A72232">
              <w:rPr>
                <w:sz w:val="22"/>
              </w:rPr>
              <w:t>Rhyw</w:t>
            </w:r>
          </w:p>
        </w:tc>
      </w:tr>
      <w:tr w:rsidR="00540CD6" w:rsidRPr="00A72232" w14:paraId="1670F6BD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707"/>
        </w:trPr>
        <w:tc>
          <w:tcPr>
            <w:tcW w:w="3261" w:type="dxa"/>
            <w:gridSpan w:val="2"/>
            <w:shd w:val="clear" w:color="auto" w:fill="auto"/>
          </w:tcPr>
          <w:p w14:paraId="145C04D8" w14:textId="3EDC808E" w:rsidR="00540CD6" w:rsidRPr="00A72232" w:rsidRDefault="00540CD6" w:rsidP="00DA51E3">
            <w:pPr>
              <w:spacing w:before="120" w:after="120"/>
              <w:rPr>
                <w:sz w:val="22"/>
                <w:szCs w:val="22"/>
              </w:rPr>
            </w:pPr>
            <w:r w:rsidRPr="00A72232">
              <w:rPr>
                <w:sz w:val="22"/>
              </w:rPr>
              <w:t xml:space="preserve">Dyddiad Geni </w:t>
            </w:r>
            <w:r w:rsidRPr="00A542A4">
              <w:rPr>
                <w:sz w:val="20"/>
                <w:szCs w:val="20"/>
              </w:rPr>
              <w:t>(</w:t>
            </w:r>
            <w:r w:rsidRPr="00A542A4">
              <w:rPr>
                <w:i/>
                <w:sz w:val="20"/>
                <w:szCs w:val="20"/>
              </w:rPr>
              <w:t>neu amcangyfrif o'i oedran os nad yw'n hysbys</w:t>
            </w:r>
            <w:r w:rsidRPr="00A542A4">
              <w:rPr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932A1AB" w14:textId="77777777" w:rsidR="00540CD6" w:rsidRPr="00A72232" w:rsidRDefault="00540CD6" w:rsidP="00DA51E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40CD6" w:rsidRPr="00A542A4" w14:paraId="1F90D45A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9781" w:type="dxa"/>
            <w:gridSpan w:val="5"/>
            <w:shd w:val="clear" w:color="auto" w:fill="auto"/>
          </w:tcPr>
          <w:p w14:paraId="06B66D6E" w14:textId="2DB05CC5" w:rsidR="00540CD6" w:rsidRPr="00A542A4" w:rsidRDefault="00540CD6" w:rsidP="00565345">
            <w:pPr>
              <w:spacing w:before="120" w:after="120"/>
              <w:rPr>
                <w:b/>
                <w:sz w:val="22"/>
                <w:szCs w:val="22"/>
              </w:rPr>
            </w:pPr>
            <w:r w:rsidRPr="00296E5A">
              <w:rPr>
                <w:b/>
                <w:color w:val="00B050"/>
                <w:sz w:val="22"/>
              </w:rPr>
              <w:t xml:space="preserve">Person cyswllt a manylion </w:t>
            </w:r>
            <w:r w:rsidR="00565345" w:rsidRPr="00296E5A">
              <w:rPr>
                <w:b/>
                <w:color w:val="00B050"/>
                <w:sz w:val="22"/>
              </w:rPr>
              <w:t>y Corff Goruchwylio</w:t>
            </w:r>
            <w:r w:rsidRPr="00296E5A">
              <w:rPr>
                <w:b/>
                <w:color w:val="00B050"/>
                <w:sz w:val="22"/>
              </w:rPr>
              <w:t>:</w:t>
            </w:r>
          </w:p>
        </w:tc>
      </w:tr>
      <w:tr w:rsidR="00540CD6" w:rsidRPr="00A72232" w14:paraId="114E7608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3261" w:type="dxa"/>
            <w:gridSpan w:val="2"/>
            <w:shd w:val="clear" w:color="auto" w:fill="auto"/>
          </w:tcPr>
          <w:p w14:paraId="122F4DCD" w14:textId="799AB67C" w:rsidR="00540CD6" w:rsidRPr="00A542A4" w:rsidRDefault="00540CD6" w:rsidP="00DA51E3">
            <w:pPr>
              <w:spacing w:before="120" w:after="120"/>
              <w:rPr>
                <w:sz w:val="22"/>
                <w:szCs w:val="22"/>
              </w:rPr>
            </w:pPr>
            <w:r w:rsidRPr="00A542A4">
              <w:rPr>
                <w:sz w:val="22"/>
                <w:szCs w:val="22"/>
              </w:rPr>
              <w:t>Enw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BC8616D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540CD6" w:rsidRPr="00A72232" w14:paraId="37E4F3BE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3261" w:type="dxa"/>
            <w:gridSpan w:val="2"/>
            <w:shd w:val="clear" w:color="auto" w:fill="auto"/>
          </w:tcPr>
          <w:p w14:paraId="0A12C5CF" w14:textId="244A9B91" w:rsidR="00540CD6" w:rsidRPr="00A542A4" w:rsidRDefault="00540CD6" w:rsidP="00565345">
            <w:pPr>
              <w:spacing w:before="120" w:after="120"/>
              <w:rPr>
                <w:sz w:val="22"/>
                <w:szCs w:val="22"/>
              </w:rPr>
            </w:pPr>
            <w:r w:rsidRPr="00A542A4">
              <w:rPr>
                <w:sz w:val="22"/>
                <w:szCs w:val="22"/>
              </w:rPr>
              <w:t xml:space="preserve">Cyfeiriad </w:t>
            </w:r>
            <w:r w:rsidRPr="00565345">
              <w:rPr>
                <w:sz w:val="20"/>
                <w:szCs w:val="20"/>
              </w:rPr>
              <w:t xml:space="preserve">(gan gynnwys y ward os bydd </w:t>
            </w:r>
            <w:r w:rsidR="00565345" w:rsidRPr="00565345">
              <w:rPr>
                <w:sz w:val="20"/>
                <w:szCs w:val="20"/>
              </w:rPr>
              <w:t>yw’n</w:t>
            </w:r>
            <w:r w:rsidRPr="00565345">
              <w:rPr>
                <w:sz w:val="20"/>
                <w:szCs w:val="20"/>
              </w:rPr>
              <w:t xml:space="preserve"> briodol)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0D3B52D2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540CD6" w:rsidRPr="00A72232" w14:paraId="3526B2F4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3261" w:type="dxa"/>
            <w:gridSpan w:val="2"/>
            <w:shd w:val="clear" w:color="auto" w:fill="auto"/>
          </w:tcPr>
          <w:p w14:paraId="6567955D" w14:textId="4C0DA5C7" w:rsidR="00540CD6" w:rsidRPr="00A542A4" w:rsidRDefault="00540CD6" w:rsidP="00565345">
            <w:pPr>
              <w:spacing w:before="120" w:after="120"/>
              <w:rPr>
                <w:sz w:val="22"/>
                <w:szCs w:val="22"/>
              </w:rPr>
            </w:pPr>
            <w:r w:rsidRPr="00A542A4">
              <w:rPr>
                <w:sz w:val="22"/>
                <w:szCs w:val="22"/>
              </w:rPr>
              <w:t xml:space="preserve">Rhif </w:t>
            </w:r>
            <w:r w:rsidR="00565345">
              <w:rPr>
                <w:sz w:val="22"/>
                <w:szCs w:val="22"/>
              </w:rPr>
              <w:t>f</w:t>
            </w:r>
            <w:r w:rsidRPr="00A542A4">
              <w:rPr>
                <w:sz w:val="22"/>
                <w:szCs w:val="22"/>
              </w:rPr>
              <w:t>fôn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1DA0CB7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540CD6" w:rsidRPr="00A72232" w14:paraId="0C820438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101"/>
        </w:trPr>
        <w:tc>
          <w:tcPr>
            <w:tcW w:w="3261" w:type="dxa"/>
            <w:gridSpan w:val="2"/>
            <w:shd w:val="clear" w:color="auto" w:fill="auto"/>
          </w:tcPr>
          <w:p w14:paraId="28AC18C1" w14:textId="346E09D8" w:rsidR="00540CD6" w:rsidRPr="00A542A4" w:rsidRDefault="00540CD6" w:rsidP="00DA51E3">
            <w:pPr>
              <w:spacing w:before="120" w:after="120"/>
              <w:rPr>
                <w:sz w:val="22"/>
                <w:szCs w:val="22"/>
              </w:rPr>
            </w:pPr>
            <w:r w:rsidRPr="00A542A4">
              <w:rPr>
                <w:sz w:val="22"/>
                <w:szCs w:val="22"/>
              </w:rPr>
              <w:t>E-bost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D3E5CFB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540CD6" w:rsidRPr="00A72232" w14:paraId="05A0F87A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shd w:val="clear" w:color="auto" w:fill="auto"/>
          </w:tcPr>
          <w:p w14:paraId="72E895B5" w14:textId="4B341BA9" w:rsidR="00540CD6" w:rsidRPr="00A542A4" w:rsidRDefault="00540CD6" w:rsidP="00DA51E3">
            <w:pPr>
              <w:spacing w:before="120" w:after="120"/>
              <w:rPr>
                <w:sz w:val="22"/>
                <w:szCs w:val="22"/>
              </w:rPr>
            </w:pPr>
            <w:r w:rsidRPr="00A542A4">
              <w:rPr>
                <w:sz w:val="22"/>
                <w:szCs w:val="22"/>
              </w:rPr>
              <w:t>Cyfeiriad arferol y person sy'n agored i gael ei amddifadu o ryddid, (os yw'n wahanol i'r uchod)</w:t>
            </w:r>
          </w:p>
        </w:tc>
        <w:tc>
          <w:tcPr>
            <w:tcW w:w="6549" w:type="dxa"/>
            <w:gridSpan w:val="4"/>
            <w:shd w:val="clear" w:color="auto" w:fill="auto"/>
          </w:tcPr>
          <w:p w14:paraId="5FC437E3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540CD6" w:rsidRPr="00A72232" w14:paraId="45E97A74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shd w:val="clear" w:color="auto" w:fill="auto"/>
          </w:tcPr>
          <w:p w14:paraId="34E28BF3" w14:textId="4C26D3B5" w:rsidR="00540CD6" w:rsidRPr="00A542A4" w:rsidRDefault="00540CD6" w:rsidP="00565345">
            <w:pPr>
              <w:spacing w:before="120" w:after="120"/>
              <w:rPr>
                <w:sz w:val="22"/>
                <w:szCs w:val="22"/>
              </w:rPr>
            </w:pPr>
            <w:r w:rsidRPr="00A542A4">
              <w:rPr>
                <w:sz w:val="22"/>
                <w:szCs w:val="22"/>
              </w:rPr>
              <w:t xml:space="preserve">Rhif </w:t>
            </w:r>
            <w:r w:rsidR="00565345">
              <w:rPr>
                <w:sz w:val="22"/>
                <w:szCs w:val="22"/>
              </w:rPr>
              <w:t>f</w:t>
            </w:r>
            <w:r w:rsidRPr="00A542A4">
              <w:rPr>
                <w:sz w:val="22"/>
                <w:szCs w:val="22"/>
              </w:rPr>
              <w:t>fôn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14:paraId="721FB82D" w14:textId="77777777" w:rsidR="00540CD6" w:rsidRPr="00A72232" w:rsidRDefault="00540CD6" w:rsidP="00DA51E3">
            <w:pPr>
              <w:rPr>
                <w:sz w:val="22"/>
                <w:szCs w:val="22"/>
              </w:rPr>
            </w:pPr>
          </w:p>
        </w:tc>
      </w:tr>
      <w:tr w:rsidR="00540CD6" w:rsidRPr="00A72232" w14:paraId="0EC8D852" w14:textId="77777777" w:rsidTr="00296E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2"/>
            <w:shd w:val="clear" w:color="auto" w:fill="auto"/>
          </w:tcPr>
          <w:p w14:paraId="290B8165" w14:textId="4C00D4F0" w:rsidR="00540CD6" w:rsidRPr="00A542A4" w:rsidRDefault="00540CD6" w:rsidP="00565345">
            <w:pPr>
              <w:spacing w:before="120" w:after="120"/>
              <w:rPr>
                <w:sz w:val="22"/>
                <w:szCs w:val="22"/>
              </w:rPr>
            </w:pPr>
            <w:r w:rsidRPr="00A542A4">
              <w:rPr>
                <w:sz w:val="22"/>
                <w:szCs w:val="22"/>
              </w:rPr>
              <w:t xml:space="preserve">Enw a </w:t>
            </w:r>
            <w:r w:rsidR="00565345">
              <w:rPr>
                <w:sz w:val="22"/>
                <w:szCs w:val="22"/>
              </w:rPr>
              <w:t>c</w:t>
            </w:r>
            <w:r w:rsidRPr="00A542A4">
              <w:rPr>
                <w:sz w:val="22"/>
                <w:szCs w:val="22"/>
              </w:rPr>
              <w:t xml:space="preserve">hyfeiriad </w:t>
            </w:r>
            <w:r w:rsidR="00565345">
              <w:rPr>
                <w:sz w:val="22"/>
                <w:szCs w:val="22"/>
              </w:rPr>
              <w:t>y cynrychiolydd</w:t>
            </w:r>
            <w:r w:rsidRPr="00A542A4">
              <w:rPr>
                <w:sz w:val="22"/>
                <w:szCs w:val="22"/>
              </w:rPr>
              <w:t xml:space="preserve"> y mae'r ff</w:t>
            </w:r>
            <w:r w:rsidR="00A542A4">
              <w:rPr>
                <w:sz w:val="22"/>
                <w:szCs w:val="22"/>
              </w:rPr>
              <w:t>urflen hon yn cael ei hanfon at</w:t>
            </w:r>
            <w:r w:rsidRPr="00A542A4">
              <w:rPr>
                <w:sz w:val="22"/>
                <w:szCs w:val="22"/>
              </w:rPr>
              <w:t>o</w:t>
            </w:r>
          </w:p>
        </w:tc>
        <w:tc>
          <w:tcPr>
            <w:tcW w:w="6549" w:type="dxa"/>
            <w:gridSpan w:val="4"/>
            <w:shd w:val="clear" w:color="auto" w:fill="auto"/>
          </w:tcPr>
          <w:p w14:paraId="396FBD95" w14:textId="77777777" w:rsidR="00540CD6" w:rsidRPr="00A72232" w:rsidRDefault="00540CD6" w:rsidP="00DA51E3">
            <w:pPr>
              <w:rPr>
                <w:sz w:val="22"/>
                <w:szCs w:val="22"/>
              </w:rPr>
            </w:pPr>
          </w:p>
        </w:tc>
      </w:tr>
      <w:tr w:rsidR="000F6F17" w:rsidRPr="00A72232" w14:paraId="27C8D107" w14:textId="77777777" w:rsidTr="00296E5A">
        <w:trPr>
          <w:gridAfter w:val="1"/>
          <w:wAfter w:w="29" w:type="dxa"/>
          <w:trHeight w:val="754"/>
        </w:trPr>
        <w:tc>
          <w:tcPr>
            <w:tcW w:w="9781" w:type="dxa"/>
            <w:gridSpan w:val="5"/>
            <w:shd w:val="clear" w:color="auto" w:fill="auto"/>
          </w:tcPr>
          <w:p w14:paraId="70B990E0" w14:textId="30B236F0" w:rsidR="007C736C" w:rsidRPr="00A72232" w:rsidRDefault="000F6F17" w:rsidP="00297706">
            <w:pPr>
              <w:spacing w:before="120"/>
              <w:rPr>
                <w:color w:val="auto"/>
                <w:sz w:val="22"/>
              </w:rPr>
            </w:pPr>
            <w:r w:rsidRPr="00A72232">
              <w:rPr>
                <w:color w:val="auto"/>
                <w:sz w:val="22"/>
              </w:rPr>
              <w:t xml:space="preserve">Mae eich penodiad yn gynrychiolydd y person i ddod i ben ar:  </w:t>
            </w:r>
          </w:p>
          <w:p w14:paraId="493B62AE" w14:textId="77777777" w:rsidR="00354ED4" w:rsidRPr="00A72232" w:rsidRDefault="00354ED4" w:rsidP="008C1264">
            <w:pPr>
              <w:rPr>
                <w:color w:val="auto"/>
                <w:sz w:val="22"/>
              </w:rPr>
            </w:pPr>
          </w:p>
          <w:p w14:paraId="5052A9A1" w14:textId="5340E9B7" w:rsidR="00446592" w:rsidRPr="00A72232" w:rsidRDefault="006603C9" w:rsidP="00446592">
            <w:pPr>
              <w:rPr>
                <w:color w:val="auto"/>
                <w:sz w:val="22"/>
              </w:rPr>
            </w:pPr>
            <w:r w:rsidRPr="00A72232">
              <w:rPr>
                <w:noProof/>
                <w:color w:val="auto"/>
                <w:sz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3421B" wp14:editId="389D187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2540</wp:posOffset>
                      </wp:positionV>
                      <wp:extent cx="17621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E4056" w14:textId="0D6DBF6D" w:rsidR="006603C9" w:rsidRPr="00446592" w:rsidRDefault="006603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9pt;margin-top:.2pt;width:138.75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">
                      <v:textbox style="mso-fit-shape-to-text:t">
                        <w:txbxContent>
                          <w:p w14:paraId="5D8E4056" w14:textId="0D6DBF6D" w:rsidR="006603C9" w:rsidRPr="00446592" w:rsidRDefault="006603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232">
              <w:tab/>
            </w:r>
            <w:r w:rsidRPr="00A72232">
              <w:tab/>
            </w:r>
            <w:r w:rsidRPr="00A72232">
              <w:tab/>
            </w:r>
            <w:r w:rsidRPr="00A72232">
              <w:tab/>
            </w:r>
            <w:r w:rsidRPr="00A72232">
              <w:tab/>
            </w:r>
            <w:r w:rsidRPr="00A72232">
              <w:rPr>
                <w:color w:val="auto"/>
                <w:sz w:val="22"/>
              </w:rPr>
              <w:t>oherwydd:</w:t>
            </w:r>
            <w:r w:rsidRPr="00A72232">
              <w:tab/>
            </w:r>
          </w:p>
          <w:p w14:paraId="220DF9AD" w14:textId="77777777" w:rsidR="00446592" w:rsidRPr="00A72232" w:rsidRDefault="00446592" w:rsidP="00446592">
            <w:pPr>
              <w:rPr>
                <w:color w:val="auto"/>
                <w:sz w:val="22"/>
              </w:rPr>
            </w:pPr>
          </w:p>
          <w:p w14:paraId="53D8307B" w14:textId="12B60A80" w:rsidR="00885316" w:rsidRPr="00A72232" w:rsidRDefault="00297706" w:rsidP="00446592">
            <w:pPr>
              <w:jc w:val="right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</w:t>
            </w:r>
            <w:r w:rsidR="00A72232" w:rsidRPr="00A72232">
              <w:rPr>
                <w:i/>
                <w:color w:val="auto"/>
                <w:sz w:val="22"/>
              </w:rPr>
              <w:t>rhowch</w:t>
            </w:r>
            <w:r w:rsidR="00DB6E84" w:rsidRPr="00A72232">
              <w:rPr>
                <w:i/>
                <w:color w:val="auto"/>
                <w:sz w:val="22"/>
              </w:rPr>
              <w:t xml:space="preserve"> groes mewn un blwch</w:t>
            </w:r>
            <w:r>
              <w:rPr>
                <w:i/>
                <w:color w:val="auto"/>
                <w:sz w:val="22"/>
              </w:rPr>
              <w:t>)</w:t>
            </w:r>
            <w:r w:rsidR="00DB6E84" w:rsidRPr="00A72232">
              <w:rPr>
                <w:i/>
                <w:color w:val="auto"/>
                <w:sz w:val="22"/>
              </w:rPr>
              <w:t xml:space="preserve"> </w:t>
            </w:r>
          </w:p>
        </w:tc>
      </w:tr>
      <w:tr w:rsidR="000F6F17" w:rsidRPr="00A72232" w14:paraId="0564A779" w14:textId="77777777" w:rsidTr="00296E5A">
        <w:trPr>
          <w:gridAfter w:val="1"/>
          <w:wAfter w:w="29" w:type="dxa"/>
        </w:trPr>
        <w:tc>
          <w:tcPr>
            <w:tcW w:w="568" w:type="dxa"/>
            <w:shd w:val="clear" w:color="auto" w:fill="auto"/>
          </w:tcPr>
          <w:p w14:paraId="5E07B40F" w14:textId="12C406AC" w:rsidR="000F6F17" w:rsidRPr="00A72232" w:rsidRDefault="000F6F17" w:rsidP="00297706">
            <w:pPr>
              <w:spacing w:before="120"/>
              <w:rPr>
                <w:color w:val="auto"/>
              </w:rPr>
            </w:pPr>
            <w:r w:rsidRPr="00A72232">
              <w:rPr>
                <w:color w:val="auto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22DF887" w14:textId="3F430B0F" w:rsidR="00CD1867" w:rsidRPr="00A72232" w:rsidRDefault="00565345" w:rsidP="00C37631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Daw’</w:t>
            </w:r>
            <w:r w:rsidR="00AD597D" w:rsidRPr="00A72232">
              <w:rPr>
                <w:color w:val="auto"/>
                <w:sz w:val="22"/>
              </w:rPr>
              <w:t>r Awdurdodiad Safonol i ben ar y dyddiad hwnnw.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3F7C2" w14:textId="2677D7F1" w:rsidR="000F6F17" w:rsidRPr="00A72232" w:rsidRDefault="000F6F17" w:rsidP="00C37631">
            <w:pPr>
              <w:jc w:val="center"/>
              <w:rPr>
                <w:b/>
                <w:color w:val="auto"/>
              </w:rPr>
            </w:pPr>
          </w:p>
        </w:tc>
      </w:tr>
      <w:tr w:rsidR="00565345" w:rsidRPr="00A72232" w14:paraId="7E32117A" w14:textId="77777777" w:rsidTr="00296E5A">
        <w:trPr>
          <w:gridAfter w:val="1"/>
          <w:wAfter w:w="29" w:type="dxa"/>
        </w:trPr>
        <w:tc>
          <w:tcPr>
            <w:tcW w:w="568" w:type="dxa"/>
            <w:shd w:val="clear" w:color="auto" w:fill="auto"/>
          </w:tcPr>
          <w:p w14:paraId="3559ACF3" w14:textId="1BE2E0C4" w:rsidR="00565345" w:rsidRPr="00A72232" w:rsidRDefault="00565345" w:rsidP="00297706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C4CAAD6" w14:textId="0D239F86" w:rsidR="00565345" w:rsidRDefault="00565345" w:rsidP="0056534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Rydych wedi rhoi gwybod i’r corff goruchwylio nad ydych eisiau parhau â’r rôl hon bellach.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42B54D" w14:textId="77777777" w:rsidR="00565345" w:rsidRPr="00A72232" w:rsidRDefault="00565345" w:rsidP="00C37631">
            <w:pPr>
              <w:jc w:val="center"/>
              <w:rPr>
                <w:b/>
                <w:color w:val="auto"/>
              </w:rPr>
            </w:pPr>
          </w:p>
        </w:tc>
      </w:tr>
      <w:tr w:rsidR="000F6F17" w:rsidRPr="00A72232" w14:paraId="33386751" w14:textId="77777777" w:rsidTr="00296E5A">
        <w:trPr>
          <w:gridAfter w:val="1"/>
          <w:wAfter w:w="29" w:type="dxa"/>
        </w:trPr>
        <w:tc>
          <w:tcPr>
            <w:tcW w:w="568" w:type="dxa"/>
            <w:shd w:val="clear" w:color="auto" w:fill="auto"/>
          </w:tcPr>
          <w:p w14:paraId="017976D9" w14:textId="1FFE849D" w:rsidR="000F6F17" w:rsidRPr="00A72232" w:rsidRDefault="00565345" w:rsidP="00297706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BD1048D" w14:textId="3FEA68DC" w:rsidR="00CD1867" w:rsidRPr="00A72232" w:rsidRDefault="000F6F17" w:rsidP="00C37631">
            <w:pPr>
              <w:spacing w:before="120" w:after="120"/>
              <w:jc w:val="both"/>
              <w:rPr>
                <w:color w:val="auto"/>
                <w:sz w:val="22"/>
              </w:rPr>
            </w:pPr>
            <w:r w:rsidRPr="00A72232">
              <w:rPr>
                <w:color w:val="auto"/>
                <w:sz w:val="22"/>
              </w:rPr>
              <w:t>Dewisodd y person chi i fod yn gynrychiolydd iddo ac mae'n awr w</w:t>
            </w:r>
            <w:r w:rsidR="00297706">
              <w:rPr>
                <w:color w:val="auto"/>
                <w:sz w:val="22"/>
              </w:rPr>
              <w:t>edi hysbysu'r Corff Goruchwylio</w:t>
            </w:r>
            <w:r w:rsidRPr="00A72232">
              <w:rPr>
                <w:color w:val="auto"/>
                <w:sz w:val="22"/>
              </w:rPr>
              <w:t xml:space="preserve"> ei fod yn gwrthwynebu i chi barhau i fod yn gynrychiolydd iddo.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86507" w14:textId="5EA3FFF5" w:rsidR="000F6F17" w:rsidRPr="00A72232" w:rsidRDefault="000F6F17" w:rsidP="00C37631">
            <w:pPr>
              <w:jc w:val="center"/>
              <w:rPr>
                <w:b/>
                <w:color w:val="auto"/>
              </w:rPr>
            </w:pPr>
          </w:p>
        </w:tc>
      </w:tr>
      <w:tr w:rsidR="000F6F17" w:rsidRPr="00A72232" w14:paraId="67A4A488" w14:textId="77777777" w:rsidTr="00296E5A">
        <w:trPr>
          <w:gridAfter w:val="1"/>
          <w:wAfter w:w="29" w:type="dxa"/>
        </w:trPr>
        <w:tc>
          <w:tcPr>
            <w:tcW w:w="568" w:type="dxa"/>
            <w:shd w:val="clear" w:color="auto" w:fill="auto"/>
          </w:tcPr>
          <w:p w14:paraId="15E05F3D" w14:textId="4FD6F613" w:rsidR="000F6F17" w:rsidRPr="00A72232" w:rsidRDefault="00565345" w:rsidP="00297706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BB269F5" w14:textId="5DE3BE95" w:rsidR="00CD1867" w:rsidRPr="00A72232" w:rsidRDefault="00C37631" w:rsidP="00603144">
            <w:pPr>
              <w:spacing w:before="120" w:after="120"/>
              <w:jc w:val="both"/>
              <w:rPr>
                <w:color w:val="auto"/>
                <w:sz w:val="22"/>
              </w:rPr>
            </w:pPr>
            <w:r w:rsidRPr="00A72232">
              <w:rPr>
                <w:color w:val="auto"/>
                <w:sz w:val="22"/>
              </w:rPr>
              <w:t>Ma</w:t>
            </w:r>
            <w:r w:rsidR="00565345">
              <w:rPr>
                <w:color w:val="auto"/>
                <w:sz w:val="22"/>
              </w:rPr>
              <w:t>e derbyniwr Atwrneiaeth Arhosol,</w:t>
            </w:r>
            <w:r w:rsidRPr="00A72232">
              <w:rPr>
                <w:color w:val="auto"/>
                <w:sz w:val="22"/>
              </w:rPr>
              <w:t xml:space="preserve"> neu Ddirprwy ar gyfer Iechyd a Lles</w:t>
            </w:r>
            <w:r w:rsidR="00565345">
              <w:rPr>
                <w:color w:val="auto"/>
                <w:sz w:val="22"/>
              </w:rPr>
              <w:t xml:space="preserve"> a benodwyd gan y Llys Gwarchod,</w:t>
            </w:r>
            <w:r w:rsidRPr="00A72232">
              <w:rPr>
                <w:color w:val="auto"/>
                <w:sz w:val="22"/>
              </w:rPr>
              <w:t xml:space="preserve"> a'ch dewisodd chi wed</w:t>
            </w:r>
            <w:r w:rsidR="00297706">
              <w:rPr>
                <w:color w:val="auto"/>
                <w:sz w:val="22"/>
              </w:rPr>
              <w:t>i hysbysu'r Corff Goruchwylio ei</w:t>
            </w:r>
            <w:r w:rsidRPr="00A72232">
              <w:rPr>
                <w:color w:val="auto"/>
                <w:sz w:val="22"/>
              </w:rPr>
              <w:t xml:space="preserve"> </w:t>
            </w:r>
            <w:r w:rsidR="00297706">
              <w:rPr>
                <w:color w:val="auto"/>
                <w:sz w:val="22"/>
              </w:rPr>
              <w:t>f</w:t>
            </w:r>
            <w:r w:rsidRPr="00A72232">
              <w:rPr>
                <w:color w:val="auto"/>
                <w:sz w:val="22"/>
              </w:rPr>
              <w:t>od yn awr yn gwrthwynebu i chi barhau i fod yn gynrychiolydd i'r person.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97C670" w14:textId="549F37D0" w:rsidR="000F6F17" w:rsidRPr="00A72232" w:rsidRDefault="000F6F17" w:rsidP="00C37631">
            <w:pPr>
              <w:jc w:val="center"/>
              <w:rPr>
                <w:b/>
                <w:color w:val="auto"/>
              </w:rPr>
            </w:pPr>
          </w:p>
        </w:tc>
      </w:tr>
      <w:tr w:rsidR="00CD1867" w:rsidRPr="00A72232" w14:paraId="59F53D6F" w14:textId="77777777" w:rsidTr="00296E5A">
        <w:trPr>
          <w:gridAfter w:val="1"/>
          <w:wAfter w:w="29" w:type="dxa"/>
        </w:trPr>
        <w:tc>
          <w:tcPr>
            <w:tcW w:w="568" w:type="dxa"/>
            <w:shd w:val="clear" w:color="auto" w:fill="auto"/>
          </w:tcPr>
          <w:p w14:paraId="3248DA30" w14:textId="75FF9A0E" w:rsidR="00CD1867" w:rsidRPr="00A72232" w:rsidRDefault="0098509D" w:rsidP="00297706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FE722AE" w14:textId="324673D8" w:rsidR="00CD1867" w:rsidRPr="00A72232" w:rsidRDefault="00885316" w:rsidP="0098509D">
            <w:pPr>
              <w:spacing w:before="120" w:after="120"/>
              <w:jc w:val="both"/>
              <w:rPr>
                <w:color w:val="auto"/>
                <w:sz w:val="22"/>
              </w:rPr>
            </w:pPr>
            <w:r w:rsidRPr="00A72232">
              <w:rPr>
                <w:color w:val="auto"/>
                <w:sz w:val="22"/>
              </w:rPr>
              <w:t xml:space="preserve">Mae'r Corff Goruchwylio yn fodlon nad ydych yn cadw mewn cysylltiad yn ddigonol â'r person er mwyn ei </w:t>
            </w:r>
            <w:r w:rsidR="0098509D">
              <w:rPr>
                <w:color w:val="auto"/>
                <w:sz w:val="22"/>
              </w:rPr>
              <w:t>gynorthwyo</w:t>
            </w:r>
            <w:r w:rsidRPr="00A72232">
              <w:rPr>
                <w:color w:val="auto"/>
                <w:sz w:val="22"/>
              </w:rPr>
              <w:t xml:space="preserve"> a'i gynrychioli.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A2C60" w14:textId="7B2D1048" w:rsidR="00CD1867" w:rsidRPr="00A72232" w:rsidRDefault="00CD1867" w:rsidP="00C37631">
            <w:pPr>
              <w:jc w:val="center"/>
              <w:rPr>
                <w:b/>
                <w:color w:val="auto"/>
              </w:rPr>
            </w:pPr>
          </w:p>
        </w:tc>
      </w:tr>
      <w:tr w:rsidR="00CD1867" w:rsidRPr="00A72232" w14:paraId="774E3D58" w14:textId="77777777" w:rsidTr="00296E5A">
        <w:trPr>
          <w:gridAfter w:val="1"/>
          <w:wAfter w:w="29" w:type="dxa"/>
        </w:trPr>
        <w:tc>
          <w:tcPr>
            <w:tcW w:w="568" w:type="dxa"/>
            <w:shd w:val="clear" w:color="auto" w:fill="auto"/>
          </w:tcPr>
          <w:p w14:paraId="3042AE02" w14:textId="5D61FBEA" w:rsidR="00CD1867" w:rsidRPr="00A72232" w:rsidRDefault="0098509D" w:rsidP="00297706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91A3EAC" w14:textId="6C55D6F1" w:rsidR="00CD1867" w:rsidRPr="00A72232" w:rsidRDefault="00885316" w:rsidP="0098509D">
            <w:pPr>
              <w:spacing w:before="120" w:after="120"/>
              <w:jc w:val="both"/>
              <w:rPr>
                <w:color w:val="auto"/>
                <w:sz w:val="22"/>
              </w:rPr>
            </w:pPr>
            <w:r w:rsidRPr="00A72232">
              <w:rPr>
                <w:color w:val="auto"/>
                <w:sz w:val="22"/>
              </w:rPr>
              <w:t xml:space="preserve">Mae'r Corff Goruchwylio yn fodlon nad ydych </w:t>
            </w:r>
            <w:r w:rsidR="0098509D">
              <w:rPr>
                <w:color w:val="auto"/>
                <w:sz w:val="22"/>
              </w:rPr>
              <w:t>bellach</w:t>
            </w:r>
            <w:r w:rsidRPr="00A72232">
              <w:rPr>
                <w:color w:val="auto"/>
                <w:sz w:val="22"/>
              </w:rPr>
              <w:t xml:space="preserve"> yn gymwys, neu nad oeddech yn gymwys ar yr adeg y gwnaed y penodiad.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E30BF3" w14:textId="0AD6A5AD" w:rsidR="00CD1867" w:rsidRPr="00A72232" w:rsidRDefault="00CD1867" w:rsidP="00C37631">
            <w:pPr>
              <w:jc w:val="center"/>
              <w:rPr>
                <w:b/>
                <w:color w:val="auto"/>
              </w:rPr>
            </w:pPr>
          </w:p>
        </w:tc>
      </w:tr>
      <w:tr w:rsidR="0098509D" w:rsidRPr="00A72232" w14:paraId="3767AF88" w14:textId="77777777" w:rsidTr="00296E5A">
        <w:trPr>
          <w:gridAfter w:val="1"/>
          <w:wAfter w:w="29" w:type="dxa"/>
        </w:trPr>
        <w:tc>
          <w:tcPr>
            <w:tcW w:w="568" w:type="dxa"/>
            <w:shd w:val="clear" w:color="auto" w:fill="auto"/>
          </w:tcPr>
          <w:p w14:paraId="1ADCBD46" w14:textId="3F618EA1" w:rsidR="0098509D" w:rsidRDefault="0098509D" w:rsidP="00297706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155D783" w14:textId="08C1A6A6" w:rsidR="0098509D" w:rsidRPr="00A72232" w:rsidRDefault="0098509D" w:rsidP="0098509D">
            <w:pPr>
              <w:spacing w:before="120" w:after="12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Mae’r Corff Goruchwylio yn fodlon nad ydych yn gweithredu er budd pennaf y person perthnasol.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396F17" w14:textId="77777777" w:rsidR="0098509D" w:rsidRPr="00A72232" w:rsidRDefault="0098509D" w:rsidP="00C37631">
            <w:pPr>
              <w:jc w:val="center"/>
              <w:rPr>
                <w:b/>
                <w:color w:val="auto"/>
              </w:rPr>
            </w:pPr>
          </w:p>
        </w:tc>
      </w:tr>
      <w:tr w:rsidR="0098509D" w:rsidRPr="00A72232" w14:paraId="1AE307A2" w14:textId="77777777" w:rsidTr="00296E5A">
        <w:trPr>
          <w:gridAfter w:val="1"/>
          <w:wAfter w:w="29" w:type="dxa"/>
        </w:trPr>
        <w:tc>
          <w:tcPr>
            <w:tcW w:w="568" w:type="dxa"/>
            <w:shd w:val="clear" w:color="auto" w:fill="auto"/>
          </w:tcPr>
          <w:p w14:paraId="0AD20870" w14:textId="45B1C64B" w:rsidR="0098509D" w:rsidRDefault="0098509D" w:rsidP="00297706">
            <w:pPr>
              <w:spacing w:before="12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69A6450" w14:textId="2D07BB3C" w:rsidR="0098509D" w:rsidRDefault="0098509D" w:rsidP="0098509D">
            <w:pPr>
              <w:spacing w:before="120" w:after="12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Mae’r Corff Goruchwylio wedi cael ei hysbysu am farwolaeth cynrychiolydd y person.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730AB" w14:textId="77777777" w:rsidR="0098509D" w:rsidRPr="00A72232" w:rsidRDefault="0098509D" w:rsidP="00C37631">
            <w:pPr>
              <w:jc w:val="center"/>
              <w:rPr>
                <w:b/>
                <w:color w:val="auto"/>
              </w:rPr>
            </w:pPr>
          </w:p>
        </w:tc>
      </w:tr>
    </w:tbl>
    <w:p w14:paraId="505FEAE8" w14:textId="010A13DA" w:rsidR="00195F2A" w:rsidRPr="00A72232" w:rsidRDefault="00195F2A"/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466"/>
        <w:gridCol w:w="3320"/>
        <w:gridCol w:w="2009"/>
        <w:gridCol w:w="1535"/>
        <w:gridCol w:w="1843"/>
        <w:gridCol w:w="15"/>
      </w:tblGrid>
      <w:tr w:rsidR="00D67C12" w:rsidRPr="00A72232" w14:paraId="2EC2B122" w14:textId="77777777" w:rsidTr="00540CD6">
        <w:trPr>
          <w:gridBefore w:val="1"/>
          <w:wBefore w:w="34" w:type="dxa"/>
        </w:trPr>
        <w:tc>
          <w:tcPr>
            <w:tcW w:w="10188" w:type="dxa"/>
            <w:gridSpan w:val="6"/>
            <w:shd w:val="clear" w:color="auto" w:fill="auto"/>
          </w:tcPr>
          <w:p w14:paraId="1421D454" w14:textId="352B6F20" w:rsidR="00D67C12" w:rsidRPr="00296E5A" w:rsidRDefault="00D67C12" w:rsidP="00297706">
            <w:pPr>
              <w:spacing w:before="120"/>
              <w:rPr>
                <w:b/>
                <w:color w:val="00B050"/>
                <w:sz w:val="22"/>
              </w:rPr>
            </w:pPr>
            <w:r w:rsidRPr="00296E5A">
              <w:rPr>
                <w:b/>
                <w:color w:val="00B050"/>
                <w:sz w:val="22"/>
              </w:rPr>
              <w:t xml:space="preserve">Rhesymau'r </w:t>
            </w:r>
            <w:r w:rsidR="00297706" w:rsidRPr="00296E5A">
              <w:rPr>
                <w:b/>
                <w:color w:val="00B050"/>
                <w:sz w:val="22"/>
              </w:rPr>
              <w:t>Corff Goruchwylio:</w:t>
            </w:r>
          </w:p>
          <w:p w14:paraId="70DB6943" w14:textId="5010F247" w:rsidR="00D67C12" w:rsidRPr="00A72232" w:rsidRDefault="00297706" w:rsidP="00D67C1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Os yw eich p</w:t>
            </w:r>
            <w:r w:rsidR="00D67C12" w:rsidRPr="00A72232">
              <w:rPr>
                <w:color w:val="auto"/>
                <w:sz w:val="22"/>
              </w:rPr>
              <w:t>enodiad i gael ei derfynu ar bwyntiau</w:t>
            </w:r>
            <w:r w:rsidR="00142D8C">
              <w:rPr>
                <w:color w:val="auto"/>
                <w:sz w:val="22"/>
              </w:rPr>
              <w:t xml:space="preserve"> 5, 6, neu 7</w:t>
            </w:r>
            <w:r w:rsidR="00D67C12" w:rsidRPr="00A72232">
              <w:rPr>
                <w:color w:val="auto"/>
                <w:sz w:val="22"/>
              </w:rPr>
              <w:t xml:space="preserve">, mae rhesymau'r Corff Goruchwylio dros benderfynu bod y </w:t>
            </w:r>
            <w:r>
              <w:rPr>
                <w:color w:val="auto"/>
                <w:sz w:val="22"/>
              </w:rPr>
              <w:t>rheswm hwnnw</w:t>
            </w:r>
            <w:r w:rsidR="00D67C12" w:rsidRPr="00A72232">
              <w:rPr>
                <w:color w:val="auto"/>
                <w:sz w:val="22"/>
              </w:rPr>
              <w:t>'n berthnasol fel a ganlyn:</w:t>
            </w:r>
          </w:p>
          <w:p w14:paraId="2C622BDF" w14:textId="77777777" w:rsidR="00D67C12" w:rsidRPr="00A72232" w:rsidRDefault="00D67C12" w:rsidP="00767846">
            <w:pPr>
              <w:rPr>
                <w:color w:val="auto"/>
                <w:sz w:val="22"/>
              </w:rPr>
            </w:pPr>
          </w:p>
          <w:p w14:paraId="4D39DFA7" w14:textId="08722105" w:rsidR="00D67C12" w:rsidRPr="00A72232" w:rsidRDefault="00D67C12" w:rsidP="00767846">
            <w:pPr>
              <w:rPr>
                <w:color w:val="auto"/>
                <w:sz w:val="22"/>
              </w:rPr>
            </w:pPr>
          </w:p>
          <w:p w14:paraId="4045FB1C" w14:textId="77777777" w:rsidR="00D67C12" w:rsidRPr="00A72232" w:rsidRDefault="00D67C12" w:rsidP="00767846">
            <w:pPr>
              <w:rPr>
                <w:color w:val="auto"/>
                <w:sz w:val="22"/>
              </w:rPr>
            </w:pPr>
          </w:p>
          <w:p w14:paraId="57BF3B29" w14:textId="77777777" w:rsidR="00D67C12" w:rsidRPr="00A72232" w:rsidRDefault="00D67C12" w:rsidP="00767846">
            <w:pPr>
              <w:rPr>
                <w:color w:val="auto"/>
                <w:sz w:val="22"/>
              </w:rPr>
            </w:pPr>
          </w:p>
          <w:p w14:paraId="5E4D7380" w14:textId="77777777" w:rsidR="00D67C12" w:rsidRPr="00A72232" w:rsidRDefault="00D67C12" w:rsidP="00767846">
            <w:pPr>
              <w:rPr>
                <w:color w:val="auto"/>
                <w:sz w:val="22"/>
              </w:rPr>
            </w:pPr>
          </w:p>
          <w:p w14:paraId="25AB8FFF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41BFEEB9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7B35F4D0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5FFDC5F3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259FD4D2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624DB686" w14:textId="77777777" w:rsidR="007B77DE" w:rsidRPr="00A72232" w:rsidRDefault="007B77DE" w:rsidP="00767846">
            <w:pPr>
              <w:rPr>
                <w:color w:val="auto"/>
                <w:sz w:val="22"/>
              </w:rPr>
            </w:pPr>
          </w:p>
          <w:p w14:paraId="5A6026D1" w14:textId="77777777" w:rsidR="007B77DE" w:rsidRPr="00A72232" w:rsidRDefault="007B77DE" w:rsidP="00767846">
            <w:pPr>
              <w:rPr>
                <w:color w:val="auto"/>
                <w:sz w:val="22"/>
              </w:rPr>
            </w:pPr>
          </w:p>
          <w:p w14:paraId="35BE0E99" w14:textId="77777777" w:rsidR="007B77DE" w:rsidRPr="00A72232" w:rsidRDefault="007B77DE" w:rsidP="00767846">
            <w:pPr>
              <w:rPr>
                <w:color w:val="auto"/>
                <w:sz w:val="22"/>
              </w:rPr>
            </w:pPr>
          </w:p>
          <w:p w14:paraId="7FB43216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12FF85AB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6FB79B3A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71CB036B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57E7A80B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6D2687C2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679E99B7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4A7BE057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0D5A41CD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5A9B00EE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077F91CA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4408B85E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1D95BAA7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14265D9B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1EE1BAFC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54CF0773" w14:textId="77777777" w:rsidR="00CB3F18" w:rsidRPr="00A72232" w:rsidRDefault="00CB3F18" w:rsidP="00767846">
            <w:pPr>
              <w:rPr>
                <w:color w:val="auto"/>
                <w:sz w:val="22"/>
              </w:rPr>
            </w:pPr>
          </w:p>
          <w:p w14:paraId="3644420E" w14:textId="77777777" w:rsidR="00D67C12" w:rsidRDefault="00D67C12" w:rsidP="00767846">
            <w:pPr>
              <w:rPr>
                <w:color w:val="auto"/>
                <w:sz w:val="22"/>
              </w:rPr>
            </w:pPr>
          </w:p>
          <w:p w14:paraId="2CA771BA" w14:textId="77777777" w:rsidR="005411F2" w:rsidRPr="00A72232" w:rsidRDefault="005411F2" w:rsidP="00767846">
            <w:pPr>
              <w:rPr>
                <w:color w:val="auto"/>
                <w:sz w:val="22"/>
              </w:rPr>
            </w:pPr>
          </w:p>
        </w:tc>
      </w:tr>
      <w:tr w:rsidR="00CD1867" w:rsidRPr="00A72232" w14:paraId="4BCD5909" w14:textId="77777777" w:rsidTr="00540CD6">
        <w:trPr>
          <w:gridBefore w:val="1"/>
          <w:wBefore w:w="34" w:type="dxa"/>
        </w:trPr>
        <w:tc>
          <w:tcPr>
            <w:tcW w:w="10188" w:type="dxa"/>
            <w:gridSpan w:val="6"/>
            <w:shd w:val="clear" w:color="auto" w:fill="auto"/>
          </w:tcPr>
          <w:p w14:paraId="2C7AAD5B" w14:textId="2FCAE223" w:rsidR="00933BE5" w:rsidRPr="00A72232" w:rsidRDefault="00CD1867" w:rsidP="005411F2">
            <w:pPr>
              <w:spacing w:before="120"/>
              <w:rPr>
                <w:color w:val="auto"/>
                <w:sz w:val="22"/>
              </w:rPr>
            </w:pPr>
            <w:r w:rsidRPr="00A72232">
              <w:rPr>
                <w:color w:val="auto"/>
                <w:sz w:val="22"/>
              </w:rPr>
              <w:t xml:space="preserve">Os ydych yn dymuno cyflwyno unrhyw </w:t>
            </w:r>
            <w:r w:rsidR="005411F2">
              <w:rPr>
                <w:color w:val="auto"/>
                <w:sz w:val="22"/>
              </w:rPr>
              <w:t>resymau</w:t>
            </w:r>
            <w:r w:rsidRPr="00A72232">
              <w:rPr>
                <w:color w:val="auto"/>
                <w:sz w:val="22"/>
              </w:rPr>
              <w:t xml:space="preserve"> pam na ddylai eich penodiad gael ei derfynu ar y dyddiad hwn</w:t>
            </w:r>
            <w:r w:rsidR="005411F2">
              <w:rPr>
                <w:color w:val="auto"/>
                <w:sz w:val="22"/>
              </w:rPr>
              <w:t>,</w:t>
            </w:r>
            <w:r w:rsidRPr="00A72232">
              <w:rPr>
                <w:color w:val="auto"/>
                <w:sz w:val="22"/>
              </w:rPr>
              <w:t xml:space="preserve"> yna cyflwynwch </w:t>
            </w:r>
            <w:r w:rsidR="00F50336">
              <w:rPr>
                <w:color w:val="auto"/>
                <w:sz w:val="22"/>
              </w:rPr>
              <w:t>nhw</w:t>
            </w:r>
            <w:r w:rsidRPr="00A72232">
              <w:rPr>
                <w:color w:val="auto"/>
                <w:sz w:val="22"/>
              </w:rPr>
              <w:t xml:space="preserve"> i'r Corff Goruchwylio cyn:</w:t>
            </w:r>
          </w:p>
          <w:p w14:paraId="724FB516" w14:textId="5298EF0A" w:rsidR="00CD1867" w:rsidRPr="00A72232" w:rsidRDefault="006603C9" w:rsidP="00767846">
            <w:pPr>
              <w:rPr>
                <w:color w:val="auto"/>
                <w:sz w:val="22"/>
              </w:rPr>
            </w:pPr>
            <w:r w:rsidRPr="00A72232">
              <w:rPr>
                <w:noProof/>
                <w:color w:val="auto"/>
                <w:sz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3B018C" wp14:editId="15F37DA3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68580</wp:posOffset>
                      </wp:positionV>
                      <wp:extent cx="2447925" cy="304800"/>
                      <wp:effectExtent l="0" t="0" r="2857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9E1C0" w14:textId="1AC5A6FB" w:rsidR="006603C9" w:rsidRPr="00446592" w:rsidRDefault="006603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7.5pt;margin-top:5.4pt;width:192.75pt;height:2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">
                      <v:textbox style="mso-fit-shape-to-text:t">
                        <w:txbxContent>
                          <w:p w14:paraId="0949E1C0" w14:textId="1AC5A6FB" w:rsidR="006603C9" w:rsidRPr="00446592" w:rsidRDefault="006603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4F09BF" w14:textId="6ADD9B3A" w:rsidR="00C37631" w:rsidRPr="00A72232" w:rsidRDefault="00C37631" w:rsidP="00195F2A">
            <w:pPr>
              <w:jc w:val="center"/>
              <w:rPr>
                <w:color w:val="auto"/>
                <w:sz w:val="22"/>
              </w:rPr>
            </w:pPr>
          </w:p>
          <w:p w14:paraId="76E30DCA" w14:textId="77777777" w:rsidR="00CD1867" w:rsidRPr="00A72232" w:rsidRDefault="00CD1867" w:rsidP="00767846">
            <w:pPr>
              <w:rPr>
                <w:color w:val="auto"/>
                <w:sz w:val="22"/>
              </w:rPr>
            </w:pPr>
          </w:p>
          <w:p w14:paraId="7F9507DF" w14:textId="0B8A38DC" w:rsidR="00CD1867" w:rsidRPr="00A72232" w:rsidRDefault="00CD1867" w:rsidP="00AD597D">
            <w:pPr>
              <w:jc w:val="both"/>
              <w:rPr>
                <w:color w:val="auto"/>
                <w:sz w:val="22"/>
              </w:rPr>
            </w:pPr>
            <w:r w:rsidRPr="00A72232">
              <w:rPr>
                <w:color w:val="auto"/>
                <w:sz w:val="22"/>
              </w:rPr>
              <w:t xml:space="preserve">Os na dderbynnir </w:t>
            </w:r>
            <w:r w:rsidR="005411F2">
              <w:rPr>
                <w:color w:val="auto"/>
                <w:sz w:val="22"/>
              </w:rPr>
              <w:t>rhesymau</w:t>
            </w:r>
            <w:r w:rsidRPr="00A72232">
              <w:rPr>
                <w:color w:val="auto"/>
                <w:sz w:val="22"/>
              </w:rPr>
              <w:t xml:space="preserve"> o'r fath</w:t>
            </w:r>
            <w:r w:rsidR="005411F2">
              <w:rPr>
                <w:color w:val="auto"/>
                <w:sz w:val="22"/>
              </w:rPr>
              <w:t>,</w:t>
            </w:r>
            <w:r w:rsidRPr="00A72232">
              <w:rPr>
                <w:color w:val="auto"/>
                <w:sz w:val="22"/>
              </w:rPr>
              <w:t xml:space="preserve"> bydd hwn wedyn yn ffurfio rhybudd o derfyniad o'r dyddiad a roddwyd ar </w:t>
            </w:r>
            <w:r w:rsidR="00A72232" w:rsidRPr="00A72232">
              <w:rPr>
                <w:color w:val="auto"/>
                <w:sz w:val="22"/>
              </w:rPr>
              <w:t>dudalen</w:t>
            </w:r>
            <w:r w:rsidRPr="00A72232">
              <w:rPr>
                <w:color w:val="auto"/>
                <w:sz w:val="22"/>
              </w:rPr>
              <w:t xml:space="preserve"> 1.</w:t>
            </w:r>
          </w:p>
          <w:p w14:paraId="73549472" w14:textId="77777777" w:rsidR="00C37631" w:rsidRPr="00A72232" w:rsidRDefault="00C37631" w:rsidP="00767846">
            <w:pPr>
              <w:rPr>
                <w:color w:val="auto"/>
                <w:sz w:val="22"/>
              </w:rPr>
            </w:pPr>
          </w:p>
          <w:p w14:paraId="135C0235" w14:textId="77777777" w:rsidR="00CD1867" w:rsidRPr="00A72232" w:rsidRDefault="00CD1867" w:rsidP="00767846">
            <w:pPr>
              <w:rPr>
                <w:color w:val="auto"/>
              </w:rPr>
            </w:pPr>
          </w:p>
        </w:tc>
      </w:tr>
      <w:tr w:rsidR="00085326" w:rsidRPr="00A72232" w14:paraId="53E0EB22" w14:textId="77777777" w:rsidTr="00085326">
        <w:trPr>
          <w:gridBefore w:val="1"/>
          <w:wBefore w:w="34" w:type="dxa"/>
          <w:trHeight w:val="124"/>
        </w:trPr>
        <w:tc>
          <w:tcPr>
            <w:tcW w:w="8330" w:type="dxa"/>
            <w:gridSpan w:val="4"/>
            <w:vMerge w:val="restart"/>
            <w:shd w:val="clear" w:color="auto" w:fill="auto"/>
          </w:tcPr>
          <w:p w14:paraId="42F2EE89" w14:textId="2488D683" w:rsidR="00085326" w:rsidRPr="00296E5A" w:rsidRDefault="00085326" w:rsidP="00D72F2E">
            <w:pPr>
              <w:spacing w:before="120"/>
              <w:rPr>
                <w:b/>
                <w:color w:val="auto"/>
                <w:sz w:val="22"/>
              </w:rPr>
            </w:pPr>
            <w:r w:rsidRPr="00296E5A">
              <w:rPr>
                <w:b/>
                <w:color w:val="00B050"/>
                <w:sz w:val="22"/>
              </w:rPr>
              <w:lastRenderedPageBreak/>
              <w:t xml:space="preserve">RWYF WEDI </w:t>
            </w:r>
            <w:r w:rsidR="00D72F2E" w:rsidRPr="00296E5A">
              <w:rPr>
                <w:b/>
                <w:color w:val="00B050"/>
                <w:sz w:val="22"/>
              </w:rPr>
              <w:t xml:space="preserve">HYSBYSU </w:t>
            </w:r>
            <w:r w:rsidRPr="00296E5A">
              <w:rPr>
                <w:b/>
                <w:color w:val="00B050"/>
                <w:sz w:val="22"/>
              </w:rPr>
              <w:t>UNRHYW RAI SYDD Â BUDDIANT AM Y CAIS AM AWDURDODIAD DoLS</w:t>
            </w:r>
          </w:p>
        </w:tc>
        <w:tc>
          <w:tcPr>
            <w:tcW w:w="1858" w:type="dxa"/>
            <w:gridSpan w:val="2"/>
            <w:shd w:val="clear" w:color="auto" w:fill="auto"/>
          </w:tcPr>
          <w:p w14:paraId="10381DEE" w14:textId="27636517" w:rsidR="00085326" w:rsidRPr="00A72232" w:rsidRDefault="00085326" w:rsidP="005411F2">
            <w:pPr>
              <w:spacing w:before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Do</w:t>
            </w:r>
          </w:p>
        </w:tc>
      </w:tr>
      <w:tr w:rsidR="00085326" w:rsidRPr="00A72232" w14:paraId="21A8033F" w14:textId="77777777" w:rsidTr="00085326">
        <w:trPr>
          <w:gridBefore w:val="1"/>
          <w:wBefore w:w="34" w:type="dxa"/>
          <w:trHeight w:val="124"/>
        </w:trPr>
        <w:tc>
          <w:tcPr>
            <w:tcW w:w="8330" w:type="dxa"/>
            <w:gridSpan w:val="4"/>
            <w:vMerge/>
            <w:shd w:val="clear" w:color="auto" w:fill="auto"/>
          </w:tcPr>
          <w:p w14:paraId="4BE2F88A" w14:textId="77777777" w:rsidR="00085326" w:rsidRPr="00A72232" w:rsidRDefault="00085326" w:rsidP="005411F2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14:paraId="5D65B39A" w14:textId="050E56E6" w:rsidR="00085326" w:rsidRPr="00A72232" w:rsidRDefault="00085326" w:rsidP="005411F2">
            <w:pPr>
              <w:spacing w:before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Naddo</w:t>
            </w:r>
          </w:p>
        </w:tc>
      </w:tr>
      <w:tr w:rsidR="00540CD6" w:rsidRPr="00A72232" w14:paraId="3623E6E4" w14:textId="77777777" w:rsidTr="00540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14:paraId="20674DE4" w14:textId="357CF09F" w:rsidR="00540CD6" w:rsidRPr="00A72232" w:rsidRDefault="00540CD6" w:rsidP="00F50336">
            <w:pPr>
              <w:spacing w:before="120" w:after="120"/>
              <w:rPr>
                <w:b/>
                <w:sz w:val="22"/>
                <w:szCs w:val="22"/>
              </w:rPr>
            </w:pPr>
            <w:r w:rsidRPr="00296E5A">
              <w:rPr>
                <w:b/>
                <w:color w:val="00B050"/>
              </w:rPr>
              <w:t xml:space="preserve">LLOFNODWCH A </w:t>
            </w:r>
            <w:r w:rsidR="00F50336" w:rsidRPr="00296E5A">
              <w:rPr>
                <w:b/>
                <w:color w:val="00B050"/>
              </w:rPr>
              <w:t>DYDDIWCH Y</w:t>
            </w:r>
            <w:r w:rsidRPr="00296E5A">
              <w:rPr>
                <w:b/>
                <w:color w:val="00B050"/>
              </w:rPr>
              <w:t xml:space="preserve"> FFURFLEN HON YN AWR, OS GWELWCH YN DDA </w:t>
            </w:r>
            <w:r w:rsidR="00F50336" w:rsidRPr="00296E5A">
              <w:rPr>
                <w:b/>
                <w:color w:val="00B050"/>
              </w:rPr>
              <w:t>(i’w llofnodi ar ran y Corff Goruchwylio)</w:t>
            </w:r>
          </w:p>
        </w:tc>
      </w:tr>
      <w:tr w:rsidR="00540CD6" w:rsidRPr="00A72232" w14:paraId="46C1ECC1" w14:textId="77777777" w:rsidTr="005411F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0"/>
        </w:trPr>
        <w:tc>
          <w:tcPr>
            <w:tcW w:w="1500" w:type="dxa"/>
            <w:gridSpan w:val="2"/>
            <w:shd w:val="clear" w:color="auto" w:fill="auto"/>
          </w:tcPr>
          <w:p w14:paraId="1A5D821C" w14:textId="3125FFE4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  <w:r w:rsidRPr="00A72232">
              <w:rPr>
                <w:sz w:val="22"/>
              </w:rPr>
              <w:t xml:space="preserve">Llofnod </w:t>
            </w:r>
          </w:p>
        </w:tc>
        <w:tc>
          <w:tcPr>
            <w:tcW w:w="3320" w:type="dxa"/>
            <w:shd w:val="clear" w:color="auto" w:fill="auto"/>
          </w:tcPr>
          <w:p w14:paraId="10553861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30608A4D" w14:textId="5A6F825A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  <w:r w:rsidRPr="00A72232">
              <w:rPr>
                <w:sz w:val="22"/>
              </w:rPr>
              <w:t>Enw mewn llythrennau bras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02A67422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540CD6" w:rsidRPr="00A72232" w14:paraId="534A2AB9" w14:textId="77777777" w:rsidTr="00540C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1500" w:type="dxa"/>
            <w:gridSpan w:val="2"/>
            <w:shd w:val="clear" w:color="auto" w:fill="auto"/>
          </w:tcPr>
          <w:p w14:paraId="18A48EFF" w14:textId="327BA139" w:rsidR="00540CD6" w:rsidRPr="00A72232" w:rsidRDefault="00540CD6" w:rsidP="00DA51E3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A72232">
              <w:rPr>
                <w:sz w:val="22"/>
              </w:rPr>
              <w:t>Swydd</w:t>
            </w:r>
            <w:r w:rsidRPr="00A72232">
              <w:tab/>
            </w:r>
          </w:p>
        </w:tc>
        <w:tc>
          <w:tcPr>
            <w:tcW w:w="8707" w:type="dxa"/>
            <w:gridSpan w:val="4"/>
            <w:shd w:val="clear" w:color="auto" w:fill="auto"/>
          </w:tcPr>
          <w:p w14:paraId="7C0E7FCF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540CD6" w:rsidRPr="00A72232" w14:paraId="5D57A911" w14:textId="77777777" w:rsidTr="005411F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1500" w:type="dxa"/>
            <w:gridSpan w:val="2"/>
            <w:shd w:val="clear" w:color="auto" w:fill="auto"/>
          </w:tcPr>
          <w:p w14:paraId="5F55E53B" w14:textId="24439C5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  <w:r w:rsidRPr="00A72232">
              <w:rPr>
                <w:sz w:val="22"/>
              </w:rPr>
              <w:t>Dyddiad</w:t>
            </w:r>
          </w:p>
        </w:tc>
        <w:tc>
          <w:tcPr>
            <w:tcW w:w="3320" w:type="dxa"/>
            <w:shd w:val="clear" w:color="auto" w:fill="auto"/>
          </w:tcPr>
          <w:p w14:paraId="7D47E318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49E007AE" w14:textId="1198A42D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  <w:r w:rsidRPr="00A72232">
              <w:rPr>
                <w:sz w:val="22"/>
              </w:rPr>
              <w:t>Amser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329370B5" w14:textId="77777777" w:rsidR="00540CD6" w:rsidRPr="00A72232" w:rsidRDefault="00540CD6" w:rsidP="00DA51E3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C703AD4" w14:textId="77777777" w:rsidR="00B81B4A" w:rsidRPr="00A72232" w:rsidRDefault="00B81B4A" w:rsidP="003B5017">
      <w:pPr>
        <w:spacing w:line="120" w:lineRule="auto"/>
      </w:pPr>
    </w:p>
    <w:sectPr w:rsidR="00B81B4A" w:rsidRPr="00A72232" w:rsidSect="009B5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F73BC" w14:textId="77777777" w:rsidR="00381A5C" w:rsidRDefault="00381A5C">
      <w:r>
        <w:separator/>
      </w:r>
    </w:p>
  </w:endnote>
  <w:endnote w:type="continuationSeparator" w:id="0">
    <w:p w14:paraId="158F8782" w14:textId="77777777" w:rsidR="00381A5C" w:rsidRDefault="0038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CCA6" w14:textId="77777777" w:rsidR="009B5A2B" w:rsidRDefault="009B5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561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20F05" w14:textId="642B41ED" w:rsidR="009B5A2B" w:rsidRDefault="009B5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8C5BE" w14:textId="2B8A5A97" w:rsidR="00CD1867" w:rsidRDefault="00CD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D4BD" w14:textId="77777777" w:rsidR="00CD1867" w:rsidRDefault="00CD1867">
    <w:pPr>
      <w:pStyle w:val="Footer"/>
      <w:jc w:val="center"/>
    </w:pPr>
    <w:r>
      <w:t xml:space="preserve">Tudalen </w:t>
    </w:r>
    <w:r>
      <w:rPr>
        <w:b/>
      </w:rPr>
      <w:t>1</w:t>
    </w:r>
    <w:r>
      <w:t xml:space="preserve"> o </w:t>
    </w:r>
    <w:r w:rsidR="00FF5518">
      <w:rPr>
        <w:b/>
      </w:rPr>
      <w:fldChar w:fldCharType="begin"/>
    </w:r>
    <w:r>
      <w:rPr>
        <w:b/>
      </w:rPr>
      <w:instrText xml:space="preserve"> NUMPAGES  </w:instrText>
    </w:r>
    <w:r w:rsidR="00FF5518">
      <w:rPr>
        <w:b/>
      </w:rPr>
      <w:fldChar w:fldCharType="separate"/>
    </w:r>
    <w:r w:rsidR="00343F87">
      <w:rPr>
        <w:b/>
        <w:noProof/>
      </w:rPr>
      <w:t>3</w:t>
    </w:r>
    <w:r w:rsidR="00FF5518">
      <w:rPr>
        <w:b/>
      </w:rPr>
      <w:fldChar w:fldCharType="end"/>
    </w:r>
  </w:p>
  <w:p w14:paraId="064C311A" w14:textId="77777777" w:rsidR="00CD1867" w:rsidRPr="003848C7" w:rsidRDefault="00CD1867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F06E" w14:textId="77777777" w:rsidR="00381A5C" w:rsidRDefault="00381A5C">
      <w:r>
        <w:separator/>
      </w:r>
    </w:p>
  </w:footnote>
  <w:footnote w:type="continuationSeparator" w:id="0">
    <w:p w14:paraId="0F8C6620" w14:textId="77777777" w:rsidR="00381A5C" w:rsidRDefault="0038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1E3A" w14:textId="77777777" w:rsidR="009B5A2B" w:rsidRDefault="009B5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96BC" w14:textId="77777777" w:rsidR="009B5A2B" w:rsidRDefault="009B5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DBD6" w14:textId="77777777" w:rsidR="009B5A2B" w:rsidRDefault="009B5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28F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9"/>
  </w:num>
  <w:num w:numId="5">
    <w:abstractNumId w:val="5"/>
  </w:num>
  <w:num w:numId="6">
    <w:abstractNumId w:val="23"/>
  </w:num>
  <w:num w:numId="7">
    <w:abstractNumId w:val="1"/>
  </w:num>
  <w:num w:numId="8">
    <w:abstractNumId w:val="24"/>
  </w:num>
  <w:num w:numId="9">
    <w:abstractNumId w:val="11"/>
  </w:num>
  <w:num w:numId="10">
    <w:abstractNumId w:val="26"/>
  </w:num>
  <w:num w:numId="11">
    <w:abstractNumId w:val="2"/>
  </w:num>
  <w:num w:numId="12">
    <w:abstractNumId w:val="22"/>
  </w:num>
  <w:num w:numId="13">
    <w:abstractNumId w:val="21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27"/>
  </w:num>
  <w:num w:numId="19">
    <w:abstractNumId w:val="10"/>
  </w:num>
  <w:num w:numId="20">
    <w:abstractNumId w:val="4"/>
  </w:num>
  <w:num w:numId="21">
    <w:abstractNumId w:val="12"/>
  </w:num>
  <w:num w:numId="22">
    <w:abstractNumId w:val="25"/>
  </w:num>
  <w:num w:numId="23">
    <w:abstractNumId w:val="7"/>
  </w:num>
  <w:num w:numId="24">
    <w:abstractNumId w:val="13"/>
  </w:num>
  <w:num w:numId="25">
    <w:abstractNumId w:val="6"/>
  </w:num>
  <w:num w:numId="26">
    <w:abstractNumId w:val="17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6C7"/>
    <w:rsid w:val="00026B21"/>
    <w:rsid w:val="000278A4"/>
    <w:rsid w:val="000279F4"/>
    <w:rsid w:val="0003585D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E3B"/>
    <w:rsid w:val="00074095"/>
    <w:rsid w:val="000742BE"/>
    <w:rsid w:val="000742FA"/>
    <w:rsid w:val="000822A2"/>
    <w:rsid w:val="00085326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746A"/>
    <w:rsid w:val="000E21F5"/>
    <w:rsid w:val="000E61E5"/>
    <w:rsid w:val="000E6A16"/>
    <w:rsid w:val="000F2497"/>
    <w:rsid w:val="000F2F3D"/>
    <w:rsid w:val="000F4A6A"/>
    <w:rsid w:val="000F6F17"/>
    <w:rsid w:val="000F7453"/>
    <w:rsid w:val="0010157C"/>
    <w:rsid w:val="00102363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5C77"/>
    <w:rsid w:val="00142D8C"/>
    <w:rsid w:val="00145125"/>
    <w:rsid w:val="0014560E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95F2A"/>
    <w:rsid w:val="001A08EB"/>
    <w:rsid w:val="001A1EFE"/>
    <w:rsid w:val="001A30B0"/>
    <w:rsid w:val="001A59E0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55F6"/>
    <w:rsid w:val="002079C4"/>
    <w:rsid w:val="0021695D"/>
    <w:rsid w:val="00216CB8"/>
    <w:rsid w:val="00216FF5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400A"/>
    <w:rsid w:val="002353EA"/>
    <w:rsid w:val="00235F95"/>
    <w:rsid w:val="0024507C"/>
    <w:rsid w:val="00245301"/>
    <w:rsid w:val="0024774E"/>
    <w:rsid w:val="002635C6"/>
    <w:rsid w:val="00265387"/>
    <w:rsid w:val="00266D53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96E5A"/>
    <w:rsid w:val="00297706"/>
    <w:rsid w:val="002A2BD0"/>
    <w:rsid w:val="002A3DC7"/>
    <w:rsid w:val="002A56E8"/>
    <w:rsid w:val="002A5C82"/>
    <w:rsid w:val="002B0188"/>
    <w:rsid w:val="002B0EAF"/>
    <w:rsid w:val="002B1366"/>
    <w:rsid w:val="002B2904"/>
    <w:rsid w:val="002B3DEC"/>
    <w:rsid w:val="002B4908"/>
    <w:rsid w:val="002B6426"/>
    <w:rsid w:val="002B6A77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1BFA"/>
    <w:rsid w:val="003436D8"/>
    <w:rsid w:val="00343F87"/>
    <w:rsid w:val="00345A95"/>
    <w:rsid w:val="003474FD"/>
    <w:rsid w:val="003506A2"/>
    <w:rsid w:val="00354ED4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1A5C"/>
    <w:rsid w:val="003821E1"/>
    <w:rsid w:val="00382A8E"/>
    <w:rsid w:val="003848C7"/>
    <w:rsid w:val="00386C6B"/>
    <w:rsid w:val="00387D68"/>
    <w:rsid w:val="00395D60"/>
    <w:rsid w:val="003964C3"/>
    <w:rsid w:val="00397334"/>
    <w:rsid w:val="003A0BAC"/>
    <w:rsid w:val="003A1A4C"/>
    <w:rsid w:val="003A4078"/>
    <w:rsid w:val="003A4B48"/>
    <w:rsid w:val="003A6CE1"/>
    <w:rsid w:val="003B04A0"/>
    <w:rsid w:val="003B07A9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27E6"/>
    <w:rsid w:val="00446592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53BE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106E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5EB9"/>
    <w:rsid w:val="00512141"/>
    <w:rsid w:val="005142E2"/>
    <w:rsid w:val="00523E4A"/>
    <w:rsid w:val="005244D7"/>
    <w:rsid w:val="00525AAE"/>
    <w:rsid w:val="00532872"/>
    <w:rsid w:val="00535D2E"/>
    <w:rsid w:val="00535D68"/>
    <w:rsid w:val="00536AFF"/>
    <w:rsid w:val="00540CD6"/>
    <w:rsid w:val="005411F2"/>
    <w:rsid w:val="00543FF1"/>
    <w:rsid w:val="00544CF2"/>
    <w:rsid w:val="00551EDD"/>
    <w:rsid w:val="00552A15"/>
    <w:rsid w:val="00552E41"/>
    <w:rsid w:val="00553DBC"/>
    <w:rsid w:val="0055418C"/>
    <w:rsid w:val="00555731"/>
    <w:rsid w:val="0056448E"/>
    <w:rsid w:val="0056465B"/>
    <w:rsid w:val="00565345"/>
    <w:rsid w:val="00565C19"/>
    <w:rsid w:val="0056683B"/>
    <w:rsid w:val="00567127"/>
    <w:rsid w:val="005673C2"/>
    <w:rsid w:val="0056793C"/>
    <w:rsid w:val="00570F21"/>
    <w:rsid w:val="00572D63"/>
    <w:rsid w:val="005752B9"/>
    <w:rsid w:val="005769F9"/>
    <w:rsid w:val="00576BFB"/>
    <w:rsid w:val="00583F53"/>
    <w:rsid w:val="005842E8"/>
    <w:rsid w:val="00585296"/>
    <w:rsid w:val="00585CD5"/>
    <w:rsid w:val="00591D11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3087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706"/>
    <w:rsid w:val="005E5FDF"/>
    <w:rsid w:val="005E7C61"/>
    <w:rsid w:val="005F0A53"/>
    <w:rsid w:val="005F0FCF"/>
    <w:rsid w:val="005F243B"/>
    <w:rsid w:val="005F2EF5"/>
    <w:rsid w:val="005F37F7"/>
    <w:rsid w:val="005F5183"/>
    <w:rsid w:val="005F5BB3"/>
    <w:rsid w:val="005F6948"/>
    <w:rsid w:val="005F7443"/>
    <w:rsid w:val="006008C2"/>
    <w:rsid w:val="006017DC"/>
    <w:rsid w:val="00602997"/>
    <w:rsid w:val="00603144"/>
    <w:rsid w:val="006061A5"/>
    <w:rsid w:val="00613398"/>
    <w:rsid w:val="00616363"/>
    <w:rsid w:val="00617F87"/>
    <w:rsid w:val="0062111B"/>
    <w:rsid w:val="006218BA"/>
    <w:rsid w:val="006236AE"/>
    <w:rsid w:val="00625485"/>
    <w:rsid w:val="006351D9"/>
    <w:rsid w:val="00642C7B"/>
    <w:rsid w:val="0064758A"/>
    <w:rsid w:val="0065787F"/>
    <w:rsid w:val="006603C9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8444C"/>
    <w:rsid w:val="0068761A"/>
    <w:rsid w:val="0069021C"/>
    <w:rsid w:val="006913F4"/>
    <w:rsid w:val="00695865"/>
    <w:rsid w:val="00697340"/>
    <w:rsid w:val="006A35CA"/>
    <w:rsid w:val="006A41EC"/>
    <w:rsid w:val="006B121C"/>
    <w:rsid w:val="006B330B"/>
    <w:rsid w:val="006B7464"/>
    <w:rsid w:val="006C1B1F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A77"/>
    <w:rsid w:val="006E3FFC"/>
    <w:rsid w:val="006E40BC"/>
    <w:rsid w:val="006E54C9"/>
    <w:rsid w:val="006E7C84"/>
    <w:rsid w:val="006F2533"/>
    <w:rsid w:val="006F6A86"/>
    <w:rsid w:val="007018E7"/>
    <w:rsid w:val="00702E67"/>
    <w:rsid w:val="00703FC7"/>
    <w:rsid w:val="00707041"/>
    <w:rsid w:val="007070BE"/>
    <w:rsid w:val="00710D0F"/>
    <w:rsid w:val="007110F3"/>
    <w:rsid w:val="00715A13"/>
    <w:rsid w:val="007169D5"/>
    <w:rsid w:val="00720926"/>
    <w:rsid w:val="00722C5C"/>
    <w:rsid w:val="00722F91"/>
    <w:rsid w:val="00726F8C"/>
    <w:rsid w:val="00730190"/>
    <w:rsid w:val="00730A6C"/>
    <w:rsid w:val="00732DF9"/>
    <w:rsid w:val="0073545A"/>
    <w:rsid w:val="00740972"/>
    <w:rsid w:val="00740E7A"/>
    <w:rsid w:val="007428A8"/>
    <w:rsid w:val="007448FF"/>
    <w:rsid w:val="00752624"/>
    <w:rsid w:val="00753BF9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74A8"/>
    <w:rsid w:val="00783433"/>
    <w:rsid w:val="007866A5"/>
    <w:rsid w:val="0078782A"/>
    <w:rsid w:val="00790CD0"/>
    <w:rsid w:val="00794B90"/>
    <w:rsid w:val="007A0C20"/>
    <w:rsid w:val="007A0FBB"/>
    <w:rsid w:val="007A2CEF"/>
    <w:rsid w:val="007A2DEB"/>
    <w:rsid w:val="007A2FE7"/>
    <w:rsid w:val="007A3051"/>
    <w:rsid w:val="007A40CE"/>
    <w:rsid w:val="007A7D1F"/>
    <w:rsid w:val="007B02C8"/>
    <w:rsid w:val="007B0A6F"/>
    <w:rsid w:val="007B1355"/>
    <w:rsid w:val="007B3784"/>
    <w:rsid w:val="007B77DE"/>
    <w:rsid w:val="007C057C"/>
    <w:rsid w:val="007C088E"/>
    <w:rsid w:val="007C0CB6"/>
    <w:rsid w:val="007C2F4A"/>
    <w:rsid w:val="007C736C"/>
    <w:rsid w:val="007D0EB5"/>
    <w:rsid w:val="007D2431"/>
    <w:rsid w:val="007D45FA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2521F"/>
    <w:rsid w:val="00827332"/>
    <w:rsid w:val="008279E6"/>
    <w:rsid w:val="00827FB8"/>
    <w:rsid w:val="0083401C"/>
    <w:rsid w:val="00836089"/>
    <w:rsid w:val="008377B8"/>
    <w:rsid w:val="00840034"/>
    <w:rsid w:val="0084192F"/>
    <w:rsid w:val="00851B7B"/>
    <w:rsid w:val="00851FD0"/>
    <w:rsid w:val="00853438"/>
    <w:rsid w:val="0085366B"/>
    <w:rsid w:val="00854B38"/>
    <w:rsid w:val="0085699A"/>
    <w:rsid w:val="00856C9C"/>
    <w:rsid w:val="00862313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5316"/>
    <w:rsid w:val="00887D6D"/>
    <w:rsid w:val="00893FCB"/>
    <w:rsid w:val="008940A0"/>
    <w:rsid w:val="00897965"/>
    <w:rsid w:val="008A3C5D"/>
    <w:rsid w:val="008A78B4"/>
    <w:rsid w:val="008A7B40"/>
    <w:rsid w:val="008B0927"/>
    <w:rsid w:val="008B5985"/>
    <w:rsid w:val="008C1264"/>
    <w:rsid w:val="008C238A"/>
    <w:rsid w:val="008D32CE"/>
    <w:rsid w:val="008D6AE2"/>
    <w:rsid w:val="008E0850"/>
    <w:rsid w:val="008E58B6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33BE5"/>
    <w:rsid w:val="00940149"/>
    <w:rsid w:val="009415A5"/>
    <w:rsid w:val="00945519"/>
    <w:rsid w:val="00947AB2"/>
    <w:rsid w:val="00952BBD"/>
    <w:rsid w:val="00954F2E"/>
    <w:rsid w:val="00967C6D"/>
    <w:rsid w:val="0097364B"/>
    <w:rsid w:val="00974406"/>
    <w:rsid w:val="00975393"/>
    <w:rsid w:val="00976FB7"/>
    <w:rsid w:val="00980F42"/>
    <w:rsid w:val="0098509D"/>
    <w:rsid w:val="009866B6"/>
    <w:rsid w:val="00986A4F"/>
    <w:rsid w:val="00990288"/>
    <w:rsid w:val="00990611"/>
    <w:rsid w:val="00994DE6"/>
    <w:rsid w:val="0099798B"/>
    <w:rsid w:val="009A1E90"/>
    <w:rsid w:val="009A2FA1"/>
    <w:rsid w:val="009B0A90"/>
    <w:rsid w:val="009B2E2B"/>
    <w:rsid w:val="009B4718"/>
    <w:rsid w:val="009B5A2B"/>
    <w:rsid w:val="009C0397"/>
    <w:rsid w:val="009C34BD"/>
    <w:rsid w:val="009C4824"/>
    <w:rsid w:val="009D4FB4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2A4"/>
    <w:rsid w:val="00A54673"/>
    <w:rsid w:val="00A54D9C"/>
    <w:rsid w:val="00A54E4D"/>
    <w:rsid w:val="00A562BB"/>
    <w:rsid w:val="00A61B9B"/>
    <w:rsid w:val="00A700E2"/>
    <w:rsid w:val="00A72232"/>
    <w:rsid w:val="00A7251B"/>
    <w:rsid w:val="00A7514F"/>
    <w:rsid w:val="00A76B2C"/>
    <w:rsid w:val="00A76BA1"/>
    <w:rsid w:val="00A806B4"/>
    <w:rsid w:val="00A809D1"/>
    <w:rsid w:val="00A8160C"/>
    <w:rsid w:val="00A82694"/>
    <w:rsid w:val="00A83D0D"/>
    <w:rsid w:val="00A84F8C"/>
    <w:rsid w:val="00A86C03"/>
    <w:rsid w:val="00A9297C"/>
    <w:rsid w:val="00A92F72"/>
    <w:rsid w:val="00A941C0"/>
    <w:rsid w:val="00A94375"/>
    <w:rsid w:val="00A94A78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C78EC"/>
    <w:rsid w:val="00AC7D68"/>
    <w:rsid w:val="00AD3D4A"/>
    <w:rsid w:val="00AD4C48"/>
    <w:rsid w:val="00AD597D"/>
    <w:rsid w:val="00AE45F1"/>
    <w:rsid w:val="00AE7261"/>
    <w:rsid w:val="00AF05EE"/>
    <w:rsid w:val="00AF2B3B"/>
    <w:rsid w:val="00AF5B60"/>
    <w:rsid w:val="00AF765A"/>
    <w:rsid w:val="00B031BB"/>
    <w:rsid w:val="00B04294"/>
    <w:rsid w:val="00B04A0A"/>
    <w:rsid w:val="00B05D81"/>
    <w:rsid w:val="00B062A7"/>
    <w:rsid w:val="00B115F8"/>
    <w:rsid w:val="00B11D1E"/>
    <w:rsid w:val="00B26315"/>
    <w:rsid w:val="00B2774A"/>
    <w:rsid w:val="00B300EB"/>
    <w:rsid w:val="00B30A80"/>
    <w:rsid w:val="00B32D1B"/>
    <w:rsid w:val="00B34E18"/>
    <w:rsid w:val="00B35DE6"/>
    <w:rsid w:val="00B36230"/>
    <w:rsid w:val="00B36397"/>
    <w:rsid w:val="00B37224"/>
    <w:rsid w:val="00B44500"/>
    <w:rsid w:val="00B445A6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29EA"/>
    <w:rsid w:val="00B72DA5"/>
    <w:rsid w:val="00B74AE9"/>
    <w:rsid w:val="00B80083"/>
    <w:rsid w:val="00B81B4A"/>
    <w:rsid w:val="00B83892"/>
    <w:rsid w:val="00B96C60"/>
    <w:rsid w:val="00BA3454"/>
    <w:rsid w:val="00BA365D"/>
    <w:rsid w:val="00BB03F9"/>
    <w:rsid w:val="00BB7D03"/>
    <w:rsid w:val="00BC19E3"/>
    <w:rsid w:val="00BC5277"/>
    <w:rsid w:val="00BC637F"/>
    <w:rsid w:val="00BD13C0"/>
    <w:rsid w:val="00BD5ACB"/>
    <w:rsid w:val="00BD6188"/>
    <w:rsid w:val="00BD706D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20CA9"/>
    <w:rsid w:val="00C22A1A"/>
    <w:rsid w:val="00C23308"/>
    <w:rsid w:val="00C23EFA"/>
    <w:rsid w:val="00C369A5"/>
    <w:rsid w:val="00C37631"/>
    <w:rsid w:val="00C40746"/>
    <w:rsid w:val="00C4297E"/>
    <w:rsid w:val="00C434C3"/>
    <w:rsid w:val="00C449C5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3F18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13052"/>
    <w:rsid w:val="00D16364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67C12"/>
    <w:rsid w:val="00D71287"/>
    <w:rsid w:val="00D72F2E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B116F"/>
    <w:rsid w:val="00DB33CF"/>
    <w:rsid w:val="00DB38EE"/>
    <w:rsid w:val="00DB4722"/>
    <w:rsid w:val="00DB6E84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F52"/>
    <w:rsid w:val="00DF3346"/>
    <w:rsid w:val="00E00570"/>
    <w:rsid w:val="00E11C90"/>
    <w:rsid w:val="00E12BC3"/>
    <w:rsid w:val="00E14977"/>
    <w:rsid w:val="00E1798C"/>
    <w:rsid w:val="00E17E08"/>
    <w:rsid w:val="00E20068"/>
    <w:rsid w:val="00E24296"/>
    <w:rsid w:val="00E24752"/>
    <w:rsid w:val="00E25999"/>
    <w:rsid w:val="00E27E0A"/>
    <w:rsid w:val="00E32140"/>
    <w:rsid w:val="00E322B7"/>
    <w:rsid w:val="00E32C4A"/>
    <w:rsid w:val="00E32ECE"/>
    <w:rsid w:val="00E34A06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56E8B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3502"/>
    <w:rsid w:val="00EB7294"/>
    <w:rsid w:val="00EC133C"/>
    <w:rsid w:val="00EC26B7"/>
    <w:rsid w:val="00EC2E00"/>
    <w:rsid w:val="00EC6C8F"/>
    <w:rsid w:val="00ED4E78"/>
    <w:rsid w:val="00EE4C6B"/>
    <w:rsid w:val="00EE76D3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31A4E"/>
    <w:rsid w:val="00F3207E"/>
    <w:rsid w:val="00F342EE"/>
    <w:rsid w:val="00F348F9"/>
    <w:rsid w:val="00F3629B"/>
    <w:rsid w:val="00F4081F"/>
    <w:rsid w:val="00F41E10"/>
    <w:rsid w:val="00F420FA"/>
    <w:rsid w:val="00F43D52"/>
    <w:rsid w:val="00F44907"/>
    <w:rsid w:val="00F46BAD"/>
    <w:rsid w:val="00F50058"/>
    <w:rsid w:val="00F50336"/>
    <w:rsid w:val="00F50651"/>
    <w:rsid w:val="00F51C12"/>
    <w:rsid w:val="00F51E10"/>
    <w:rsid w:val="00F53B16"/>
    <w:rsid w:val="00F53F2C"/>
    <w:rsid w:val="00F54AA4"/>
    <w:rsid w:val="00F56E85"/>
    <w:rsid w:val="00F57805"/>
    <w:rsid w:val="00F62723"/>
    <w:rsid w:val="00F63B8B"/>
    <w:rsid w:val="00F72EB5"/>
    <w:rsid w:val="00F76A10"/>
    <w:rsid w:val="00F80DF0"/>
    <w:rsid w:val="00F84848"/>
    <w:rsid w:val="00F84CDF"/>
    <w:rsid w:val="00F86B62"/>
    <w:rsid w:val="00F9698B"/>
    <w:rsid w:val="00FA0730"/>
    <w:rsid w:val="00FA1E84"/>
    <w:rsid w:val="00FA276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518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F4FB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58B6"/>
    <w:rPr>
      <w:color w:val="808080"/>
    </w:rPr>
  </w:style>
  <w:style w:type="character" w:styleId="Emphasis">
    <w:name w:val="Emphasis"/>
    <w:basedOn w:val="DefaultParagraphFont"/>
    <w:qFormat/>
    <w:rsid w:val="00BD6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58B6"/>
    <w:rPr>
      <w:color w:val="808080"/>
    </w:rPr>
  </w:style>
  <w:style w:type="character" w:styleId="Emphasis">
    <w:name w:val="Emphasis"/>
    <w:basedOn w:val="DefaultParagraphFont"/>
    <w:qFormat/>
    <w:rsid w:val="00BD6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D3AB-0956-4024-B87A-3A0315E8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F984B438</Template>
  <TotalTime>0</TotalTime>
  <Pages>3</Pages>
  <Words>393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2015-04-09T19:04:00Z</cp:lastPrinted>
  <dcterms:created xsi:type="dcterms:W3CDTF">2019-03-14T09:25:00Z</dcterms:created>
  <dcterms:modified xsi:type="dcterms:W3CDTF">2019-03-14T09:25:00Z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A12176269</vt:lpwstr>
  </property>
  <property fmtid="{D5CDD505-2E9C-101B-9397-08002B2CF9AE}" pid="4" name="Objective-Title">
    <vt:lpwstr>2015-10-14 Form 8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2015-10-14T15:56:34Z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2015-10-28T14:31:08Z</vt:filetime>
  </property>
  <property fmtid="{D5CDD505-2E9C-101B-9397-08002B2CF9AE}" pid="10" name="Objective-ModificationStamp">
    <vt:filetime>2015-10-28T14:30:58Z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