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9" w:rsidRPr="00A27990" w:rsidRDefault="006D11E9" w:rsidP="006D11E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</w:rPr>
        <w:t>Barn Rhieni am eu Gwasanaethau Gofal a Chymorth Lleol</w:t>
      </w:r>
    </w:p>
    <w:p w:rsidR="006D11E9" w:rsidRPr="00A27990" w:rsidRDefault="00C83F44" w:rsidP="006D11E9">
      <w:pPr>
        <w:jc w:val="center"/>
        <w:rPr>
          <w:b/>
          <w:sz w:val="32"/>
          <w:szCs w:val="32"/>
        </w:rPr>
      </w:pPr>
      <w:r>
        <w:rPr>
          <w:b/>
          <w:sz w:val="32"/>
        </w:rPr>
        <w:t>Arolwg dros y Ffôn</w:t>
      </w:r>
    </w:p>
    <w:p w:rsidR="006D11E9" w:rsidRPr="00984E43" w:rsidRDefault="006D11E9" w:rsidP="006D11E9">
      <w:pPr>
        <w:jc w:val="center"/>
        <w:rPr>
          <w:b/>
          <w:sz w:val="16"/>
          <w:szCs w:val="16"/>
        </w:rPr>
      </w:pPr>
    </w:p>
    <w:p w:rsidR="006D11E9" w:rsidRPr="00A27990" w:rsidRDefault="006D11E9" w:rsidP="006D11E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CYFARWYDDIADAU I’R CYFWELYDD</w:t>
      </w:r>
    </w:p>
    <w:p w:rsidR="006D11E9" w:rsidRPr="001D7049" w:rsidRDefault="007C700F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1D7049">
        <w:rPr>
          <w:rFonts w:ascii="Arial" w:hAnsi="Arial"/>
          <w:sz w:val="24"/>
        </w:rPr>
        <w:t>Mae’r</w:t>
      </w:r>
      <w:r w:rsidR="006D11E9" w:rsidRPr="001D7049">
        <w:rPr>
          <w:rFonts w:ascii="Arial" w:hAnsi="Arial"/>
          <w:sz w:val="24"/>
        </w:rPr>
        <w:t xml:space="preserve"> holiadur</w:t>
      </w:r>
      <w:r w:rsidRPr="001D7049">
        <w:rPr>
          <w:rFonts w:ascii="Arial" w:hAnsi="Arial"/>
          <w:sz w:val="24"/>
        </w:rPr>
        <w:t xml:space="preserve"> yn cynnwys</w:t>
      </w:r>
      <w:r w:rsidR="006D11E9" w:rsidRPr="001D7049">
        <w:rPr>
          <w:rFonts w:ascii="Arial" w:hAnsi="Arial"/>
          <w:sz w:val="24"/>
        </w:rPr>
        <w:t xml:space="preserve"> 3 cwestiwn</w:t>
      </w:r>
      <w:r w:rsidR="001D7049" w:rsidRPr="001D7049">
        <w:rPr>
          <w:rFonts w:ascii="Arial" w:hAnsi="Arial"/>
          <w:sz w:val="24"/>
        </w:rPr>
        <w:t xml:space="preserve">. </w:t>
      </w:r>
      <w:r w:rsidR="006D11E9" w:rsidRPr="001D7049">
        <w:rPr>
          <w:rFonts w:ascii="Arial" w:hAnsi="Arial"/>
          <w:sz w:val="24"/>
        </w:rPr>
        <w:t>Ticiwch un ateb ar gyfer pob cwestiwn.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Os na fydd cwestiwn yn berthnasol i’r atebydd, gadewch y cwestiwn hwnnw heb ei ateb.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Os wnewch chi gamgymeriad neu os bydd yr atebydd yn newid ei feddwl, croeswch yr ateb angh</w:t>
      </w:r>
      <w:r w:rsidR="007C700F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wir allan a thici</w:t>
      </w:r>
      <w:r w:rsidR="007C700F">
        <w:rPr>
          <w:rFonts w:ascii="Arial" w:hAnsi="Arial"/>
          <w:sz w:val="24"/>
        </w:rPr>
        <w:t>wch y</w:t>
      </w:r>
      <w:r>
        <w:rPr>
          <w:rFonts w:ascii="Arial" w:hAnsi="Arial"/>
          <w:sz w:val="24"/>
        </w:rPr>
        <w:t>r ateb cywir.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Gofynnwch i’r atebydd a ydyw am ychwanegu sylwadau ar ôl gofyn y cwestiwn dim ond os ydyn nhw heb roi sylwebaeth ategol.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Parhewch ar daflen arall os bydd yr atebydd eisiau dweud rhagor am unrhyw ateb.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angen i chi ofyn am ganiatâd yr atebydd os ydych yn recordio’r sgwrs ar dâp. </w:t>
      </w:r>
    </w:p>
    <w:p w:rsidR="006D11E9" w:rsidRPr="00984E43" w:rsidRDefault="006D11E9" w:rsidP="006D11E9">
      <w:pPr>
        <w:pStyle w:val="NoSpacing"/>
        <w:rPr>
          <w:rFonts w:ascii="Arial" w:hAnsi="Arial" w:cs="Arial"/>
          <w:sz w:val="16"/>
          <w:szCs w:val="16"/>
        </w:rPr>
      </w:pPr>
    </w:p>
    <w:p w:rsidR="006D11E9" w:rsidRPr="00A27990" w:rsidRDefault="006D11E9" w:rsidP="006D11E9">
      <w:pPr>
        <w:rPr>
          <w:b/>
          <w:sz w:val="28"/>
          <w:szCs w:val="28"/>
        </w:rPr>
      </w:pPr>
      <w:r>
        <w:rPr>
          <w:b/>
          <w:sz w:val="28"/>
        </w:rPr>
        <w:t>I’W DDARLLEN YN UCHEL</w:t>
      </w:r>
    </w:p>
    <w:p w:rsidR="00C83F44" w:rsidRDefault="00C83F44" w:rsidP="00C83F44">
      <w:pPr>
        <w:spacing w:after="240" w:line="288" w:lineRule="auto"/>
      </w:pPr>
      <w:r>
        <w:t>Bore</w:t>
      </w:r>
      <w:r w:rsidR="001D7049">
        <w:t xml:space="preserve"> da</w:t>
      </w:r>
      <w:r>
        <w:t>/prynhawn</w:t>
      </w:r>
      <w:r w:rsidR="001D7049">
        <w:t xml:space="preserve"> da</w:t>
      </w:r>
      <w:r>
        <w:t xml:space="preserve">/noswaith dda, fy enw i yw </w:t>
      </w:r>
      <w:r>
        <w:rPr>
          <w:b/>
          <w:color w:val="FF0000"/>
        </w:rPr>
        <w:t>&lt;</w:t>
      </w:r>
      <w:r w:rsidR="007C700F">
        <w:rPr>
          <w:b/>
          <w:color w:val="FF0000"/>
        </w:rPr>
        <w:t>mewnos</w:t>
      </w:r>
      <w:r>
        <w:rPr>
          <w:b/>
          <w:color w:val="FF0000"/>
        </w:rPr>
        <w:t>odwch enw’r cyfwelydd&gt;</w:t>
      </w:r>
      <w:r w:rsidR="007C700F">
        <w:rPr>
          <w:b/>
          <w:color w:val="FF0000"/>
        </w:rPr>
        <w:t xml:space="preserve"> </w:t>
      </w:r>
      <w:r>
        <w:t xml:space="preserve">o </w:t>
      </w:r>
      <w:r>
        <w:rPr>
          <w:b/>
          <w:color w:val="FF0000"/>
        </w:rPr>
        <w:t>&lt;awdurdod</w:t>
      </w:r>
      <w:r w:rsidR="007C700F">
        <w:rPr>
          <w:b/>
          <w:color w:val="FF0000"/>
        </w:rPr>
        <w:t xml:space="preserve"> l</w:t>
      </w:r>
      <w:r w:rsidR="001D7049">
        <w:rPr>
          <w:b/>
          <w:color w:val="FF0000"/>
        </w:rPr>
        <w:t>l</w:t>
      </w:r>
      <w:r w:rsidR="007C700F">
        <w:rPr>
          <w:b/>
          <w:color w:val="FF0000"/>
        </w:rPr>
        <w:t>eol</w:t>
      </w:r>
      <w:r>
        <w:rPr>
          <w:b/>
          <w:color w:val="FF0000"/>
        </w:rPr>
        <w:t xml:space="preserve">/asiantaeth ar </w:t>
      </w:r>
      <w:r w:rsidR="007C700F">
        <w:rPr>
          <w:b/>
          <w:color w:val="FF0000"/>
        </w:rPr>
        <w:t>ran</w:t>
      </w:r>
      <w:r>
        <w:rPr>
          <w:b/>
          <w:color w:val="FF0000"/>
        </w:rPr>
        <w:t xml:space="preserve"> awdurdod lleol&gt;</w:t>
      </w:r>
      <w:r>
        <w:t xml:space="preserve">. Yr wyf yma yn dilyn yr apwyntiad a wnaethom i gwblhau’r holiadur a anfonwyd atoch yn y </w:t>
      </w:r>
      <w:r w:rsidR="007C700F" w:rsidRPr="00F13087">
        <w:t xml:space="preserve">post </w:t>
      </w:r>
      <w:r w:rsidR="007C700F" w:rsidRPr="00F13087">
        <w:rPr>
          <w:rFonts w:cs="Arial"/>
          <w:szCs w:val="24"/>
          <w:lang w:bidi="ar-SA"/>
        </w:rPr>
        <w:t xml:space="preserve">ynglŷn </w:t>
      </w:r>
      <w:proofErr w:type="spellStart"/>
      <w:r w:rsidR="007C700F" w:rsidRPr="00F13087">
        <w:rPr>
          <w:rFonts w:cs="Arial"/>
          <w:szCs w:val="24"/>
          <w:lang w:bidi="ar-SA"/>
        </w:rPr>
        <w:t>â’r</w:t>
      </w:r>
      <w:proofErr w:type="spellEnd"/>
      <w:r w:rsidR="007C700F" w:rsidRPr="00F13087">
        <w:rPr>
          <w:rFonts w:cs="Arial"/>
          <w:szCs w:val="24"/>
          <w:lang w:bidi="ar-SA"/>
        </w:rPr>
        <w:t xml:space="preserve"> gofal a’r cymorth</w:t>
      </w:r>
      <w:r w:rsidR="007C700F" w:rsidRPr="00F13087">
        <w:t xml:space="preserve"> gan </w:t>
      </w:r>
      <w:r w:rsidR="007C700F">
        <w:t xml:space="preserve"> </w:t>
      </w:r>
      <w:r>
        <w:rPr>
          <w:b/>
          <w:color w:val="FF0000"/>
        </w:rPr>
        <w:t xml:space="preserve">&lt;awdurdod lleol&gt;. </w:t>
      </w:r>
      <w:r>
        <w:t>Y cyfeirnod a roddwyd i chi ar gyfer fy ngalwad yw</w:t>
      </w:r>
      <w:r>
        <w:rPr>
          <w:b/>
          <w:color w:val="FF0000"/>
        </w:rPr>
        <w:t xml:space="preserve"> &lt;y cyfeirnod ffôn a roddwyd&gt;.</w:t>
      </w:r>
    </w:p>
    <w:p w:rsidR="00C83F44" w:rsidRDefault="00C83F44" w:rsidP="00C83F44">
      <w:pPr>
        <w:spacing w:after="240" w:line="288" w:lineRule="auto"/>
      </w:pPr>
      <w:r>
        <w:t xml:space="preserve">Fel y crybwyllwyd yn y llythyr, bydd eich atebion yn cael eu trin yn gyfrinachol ac ni fydd modd eich adnabod mewn unrhyw ffordd. Yr unig ffordd y gallwn </w:t>
      </w:r>
      <w:r w:rsidR="007C700F">
        <w:t xml:space="preserve">eich </w:t>
      </w:r>
      <w:r>
        <w:t xml:space="preserve">adnabod yw os hoffech i ni gysylltu â chi i siarad am unrhyw beth rydych wedi'i </w:t>
      </w:r>
      <w:r w:rsidR="007C700F">
        <w:t xml:space="preserve">nodi </w:t>
      </w:r>
      <w:r>
        <w:t>yn eich atebion.</w:t>
      </w:r>
    </w:p>
    <w:p w:rsidR="00C83F44" w:rsidRDefault="00C83F44" w:rsidP="00C83F44">
      <w:pPr>
        <w:spacing w:after="240" w:line="288" w:lineRule="auto"/>
      </w:pPr>
      <w:r>
        <w:t xml:space="preserve">Os hoffech gael cadarnhad o ddilysrwydd yr arolwg, </w:t>
      </w:r>
      <w:r w:rsidR="007C700F">
        <w:t xml:space="preserve">ffoniwch </w:t>
      </w:r>
      <w:r>
        <w:rPr>
          <w:b/>
          <w:color w:val="FF0000"/>
        </w:rPr>
        <w:t>&lt;awdurdod lleol&gt;</w:t>
      </w:r>
      <w:r>
        <w:rPr>
          <w:color w:val="FF0000"/>
        </w:rPr>
        <w:t xml:space="preserve"> </w:t>
      </w:r>
      <w:r w:rsidR="007C700F">
        <w:t>a f</w:t>
      </w:r>
      <w:r>
        <w:t xml:space="preserve">ydd yn </w:t>
      </w:r>
      <w:proofErr w:type="spellStart"/>
      <w:r>
        <w:t>gallu’ch</w:t>
      </w:r>
      <w:proofErr w:type="spellEnd"/>
      <w:r>
        <w:t xml:space="preserve"> cynghori. </w:t>
      </w:r>
      <w:r w:rsidR="007C700F">
        <w:t>Bydd</w:t>
      </w:r>
      <w:r>
        <w:t xml:space="preserve"> y cyfweliad hwn </w:t>
      </w:r>
      <w:r w:rsidR="007C700F">
        <w:t xml:space="preserve">yn cymryd </w:t>
      </w:r>
      <w:r>
        <w:t xml:space="preserve">ychydig o funudau </w:t>
      </w:r>
      <w:r w:rsidR="001D7049">
        <w:t>–</w:t>
      </w:r>
      <w:r>
        <w:t xml:space="preserve"> </w:t>
      </w:r>
      <w:r w:rsidR="007C700F" w:rsidRPr="00F13087">
        <w:t>ydy</w:t>
      </w:r>
      <w:r w:rsidR="001D7049">
        <w:t xml:space="preserve"> hi</w:t>
      </w:r>
      <w:r w:rsidR="007C700F" w:rsidRPr="00F13087">
        <w:t xml:space="preserve"> dal yn </w:t>
      </w:r>
      <w:r w:rsidR="001D7049">
        <w:t>gyfleus</w:t>
      </w:r>
      <w:r w:rsidR="007C700F" w:rsidRPr="00F13087">
        <w:t xml:space="preserve"> i mi fynd drwy hwn gyda chi?</w:t>
      </w:r>
    </w:p>
    <w:p w:rsidR="00C83F44" w:rsidRDefault="00C83F44" w:rsidP="00C83F44">
      <w:pPr>
        <w:spacing w:after="240" w:line="288" w:lineRule="auto"/>
      </w:pPr>
      <w:r>
        <w:rPr>
          <w:rFonts w:ascii="Calibri" w:hAnsi="Calibri"/>
          <w:sz w:val="36"/>
        </w:rPr>
        <w:t>⃝</w:t>
      </w:r>
      <w:r>
        <w:t>Yd</w:t>
      </w:r>
      <w:r w:rsidR="001D7049">
        <w:t>y</w:t>
      </w:r>
      <w:r>
        <w:t>, hapus i gymryd rhan nawr</w:t>
      </w:r>
    </w:p>
    <w:p w:rsidR="00C83F44" w:rsidRDefault="00C83F44" w:rsidP="00C83F44">
      <w:pPr>
        <w:spacing w:after="240" w:line="288" w:lineRule="auto"/>
      </w:pPr>
      <w:r>
        <w:rPr>
          <w:rFonts w:ascii="Calibri" w:hAnsi="Calibri"/>
          <w:sz w:val="36"/>
        </w:rPr>
        <w:t>⃝</w:t>
      </w:r>
      <w:r>
        <w:t>Yd</w:t>
      </w:r>
      <w:r w:rsidR="001D7049">
        <w:t>y</w:t>
      </w:r>
      <w:r>
        <w:t>, ond trefnwch amser a dyddiad cyfleus i alw yn  ôl: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C83F44" w:rsidTr="00EF1155">
        <w:tc>
          <w:tcPr>
            <w:tcW w:w="5245" w:type="dxa"/>
          </w:tcPr>
          <w:p w:rsidR="00C83F44" w:rsidRDefault="00C83F44" w:rsidP="00EF1155">
            <w:pPr>
              <w:spacing w:after="240" w:line="288" w:lineRule="auto"/>
            </w:pPr>
          </w:p>
        </w:tc>
      </w:tr>
    </w:tbl>
    <w:p w:rsidR="00C83F44" w:rsidRPr="00C86DF9" w:rsidRDefault="00C83F44" w:rsidP="00C83F44">
      <w:pPr>
        <w:spacing w:after="240" w:line="288" w:lineRule="auto"/>
        <w:rPr>
          <w:rFonts w:ascii="Calibri" w:hAnsi="Calibri" w:cs="Arial"/>
          <w:sz w:val="8"/>
          <w:szCs w:val="8"/>
        </w:rPr>
      </w:pPr>
    </w:p>
    <w:p w:rsidR="00C83F44" w:rsidRDefault="00C83F44" w:rsidP="00C83F44">
      <w:pPr>
        <w:spacing w:after="240" w:line="288" w:lineRule="auto"/>
      </w:pPr>
      <w:r>
        <w:rPr>
          <w:rFonts w:ascii="Calibri" w:hAnsi="Calibri"/>
          <w:sz w:val="36"/>
        </w:rPr>
        <w:t>⃝</w:t>
      </w:r>
      <w:r>
        <w:t>Na</w:t>
      </w:r>
      <w:r w:rsidR="007C700F">
        <w:t>c yd</w:t>
      </w:r>
      <w:r w:rsidR="001D7049">
        <w:t>y</w:t>
      </w:r>
      <w:r>
        <w:t>, well gen i beidio â chymryd rhan</w:t>
      </w:r>
    </w:p>
    <w:p w:rsidR="00C83F44" w:rsidRDefault="00C83F44" w:rsidP="006D11E9">
      <w:pPr>
        <w:spacing w:after="240" w:line="288" w:lineRule="auto"/>
      </w:pPr>
    </w:p>
    <w:p w:rsidR="001D7049" w:rsidRDefault="001D7049" w:rsidP="002F4A54">
      <w:pPr>
        <w:rPr>
          <w:b/>
          <w:sz w:val="28"/>
        </w:rPr>
      </w:pPr>
    </w:p>
    <w:p w:rsidR="001D7049" w:rsidRDefault="001D7049" w:rsidP="002F4A54">
      <w:pPr>
        <w:rPr>
          <w:b/>
          <w:sz w:val="28"/>
        </w:rPr>
      </w:pPr>
    </w:p>
    <w:p w:rsidR="002F4A54" w:rsidRPr="00A27990" w:rsidRDefault="002F4A54" w:rsidP="002F4A54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I’W DDARLLEN YN UCHEL</w:t>
      </w:r>
      <w:r w:rsidR="007C700F">
        <w:rPr>
          <w:b/>
          <w:sz w:val="28"/>
        </w:rPr>
        <w:t>:</w:t>
      </w:r>
    </w:p>
    <w:p w:rsidR="007E5882" w:rsidRDefault="007E5882" w:rsidP="003147A7">
      <w:pPr>
        <w:pStyle w:val="NoSpacing"/>
        <w:rPr>
          <w:rFonts w:ascii="Arial" w:hAnsi="Arial" w:cs="Arial"/>
          <w:b/>
          <w:sz w:val="36"/>
          <w:szCs w:val="36"/>
        </w:rPr>
      </w:pPr>
    </w:p>
    <w:p w:rsidR="003147A7" w:rsidRPr="007E5882" w:rsidRDefault="006B21FC" w:rsidP="003147A7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</w:rPr>
        <w:t>Gan</w:t>
      </w:r>
      <w:r w:rsidR="003147A7">
        <w:rPr>
          <w:rFonts w:ascii="Arial" w:hAnsi="Arial"/>
          <w:b/>
          <w:sz w:val="32"/>
        </w:rPr>
        <w:t xml:space="preserve"> feddwl am y gofal a’r </w:t>
      </w:r>
      <w:r w:rsidR="007C700F">
        <w:rPr>
          <w:rFonts w:ascii="Arial" w:hAnsi="Arial"/>
          <w:b/>
          <w:sz w:val="32"/>
        </w:rPr>
        <w:t>cymorth</w:t>
      </w:r>
      <w:r w:rsidR="003147A7">
        <w:rPr>
          <w:rFonts w:ascii="Arial" w:hAnsi="Arial"/>
          <w:b/>
          <w:sz w:val="32"/>
        </w:rPr>
        <w:t xml:space="preserve"> a </w:t>
      </w:r>
      <w:proofErr w:type="spellStart"/>
      <w:r w:rsidR="003147A7">
        <w:rPr>
          <w:rFonts w:ascii="Arial" w:hAnsi="Arial"/>
          <w:b/>
          <w:sz w:val="32"/>
        </w:rPr>
        <w:t>gafodd</w:t>
      </w:r>
      <w:proofErr w:type="spellEnd"/>
      <w:r w:rsidR="003147A7">
        <w:rPr>
          <w:rFonts w:ascii="Arial" w:hAnsi="Arial"/>
          <w:b/>
          <w:sz w:val="32"/>
        </w:rPr>
        <w:t xml:space="preserve"> eich plentyn neu eich plant:</w:t>
      </w:r>
    </w:p>
    <w:p w:rsidR="003147A7" w:rsidRPr="007E5882" w:rsidRDefault="003147A7" w:rsidP="003147A7">
      <w:pPr>
        <w:pStyle w:val="NoSpacing"/>
        <w:ind w:left="720" w:hanging="720"/>
        <w:rPr>
          <w:rFonts w:ascii="Arial" w:hAnsi="Arial" w:cs="Arial"/>
          <w:b/>
          <w:sz w:val="32"/>
          <w:szCs w:val="32"/>
        </w:rPr>
      </w:pPr>
    </w:p>
    <w:p w:rsidR="003147A7" w:rsidRPr="007C700F" w:rsidRDefault="003147A7" w:rsidP="003147A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7C700F">
        <w:rPr>
          <w:rFonts w:ascii="Arial" w:hAnsi="Arial"/>
          <w:b/>
          <w:sz w:val="24"/>
          <w:szCs w:val="24"/>
        </w:rPr>
        <w:t>1.</w:t>
      </w:r>
      <w:r w:rsidRPr="007C700F">
        <w:rPr>
          <w:sz w:val="24"/>
          <w:szCs w:val="24"/>
        </w:rPr>
        <w:tab/>
      </w:r>
      <w:r w:rsidRPr="007C700F">
        <w:rPr>
          <w:rFonts w:ascii="Arial" w:hAnsi="Arial"/>
          <w:b/>
          <w:sz w:val="24"/>
          <w:szCs w:val="24"/>
        </w:rPr>
        <w:t xml:space="preserve">Ydych </w:t>
      </w:r>
      <w:proofErr w:type="spellStart"/>
      <w:r w:rsidR="007C700F">
        <w:rPr>
          <w:rFonts w:ascii="Arial" w:hAnsi="Arial"/>
          <w:b/>
          <w:sz w:val="24"/>
          <w:szCs w:val="24"/>
        </w:rPr>
        <w:t>chi’</w:t>
      </w:r>
      <w:r w:rsidRPr="007C700F">
        <w:rPr>
          <w:rFonts w:ascii="Arial" w:hAnsi="Arial"/>
          <w:b/>
          <w:sz w:val="24"/>
          <w:szCs w:val="24"/>
        </w:rPr>
        <w:t>n</w:t>
      </w:r>
      <w:proofErr w:type="spellEnd"/>
      <w:r w:rsidRPr="007C700F">
        <w:rPr>
          <w:rFonts w:ascii="Arial" w:hAnsi="Arial"/>
          <w:b/>
          <w:sz w:val="24"/>
          <w:szCs w:val="24"/>
        </w:rPr>
        <w:t xml:space="preserve"> cytuno </w:t>
      </w:r>
      <w:proofErr w:type="spellStart"/>
      <w:r w:rsidRPr="007C700F">
        <w:rPr>
          <w:rFonts w:ascii="Arial" w:hAnsi="Arial"/>
          <w:b/>
          <w:sz w:val="24"/>
          <w:szCs w:val="24"/>
        </w:rPr>
        <w:t>â’r</w:t>
      </w:r>
      <w:proofErr w:type="spellEnd"/>
      <w:r w:rsidRPr="007C700F">
        <w:rPr>
          <w:rFonts w:ascii="Arial" w:hAnsi="Arial"/>
          <w:b/>
          <w:sz w:val="24"/>
          <w:szCs w:val="24"/>
        </w:rPr>
        <w:t xml:space="preserve"> </w:t>
      </w:r>
      <w:r w:rsidR="007C700F">
        <w:rPr>
          <w:rFonts w:ascii="Arial" w:hAnsi="Arial"/>
          <w:b/>
          <w:sz w:val="24"/>
          <w:szCs w:val="24"/>
        </w:rPr>
        <w:t>datganiad</w:t>
      </w:r>
      <w:r w:rsidRPr="007C700F">
        <w:rPr>
          <w:rFonts w:ascii="Arial" w:hAnsi="Arial"/>
          <w:b/>
          <w:sz w:val="24"/>
          <w:szCs w:val="24"/>
        </w:rPr>
        <w:t xml:space="preserve"> canlynol: Rwyf wedi cymryd rhan weithredol </w:t>
      </w:r>
      <w:r w:rsidR="007C700F">
        <w:rPr>
          <w:rFonts w:ascii="Arial" w:hAnsi="Arial"/>
          <w:b/>
          <w:sz w:val="24"/>
          <w:szCs w:val="24"/>
        </w:rPr>
        <w:t>ym mhob p</w:t>
      </w:r>
      <w:r w:rsidRPr="007C700F">
        <w:rPr>
          <w:rFonts w:ascii="Arial" w:hAnsi="Arial"/>
          <w:b/>
          <w:sz w:val="24"/>
          <w:szCs w:val="24"/>
        </w:rPr>
        <w:t>enderfyniad am</w:t>
      </w:r>
      <w:r w:rsidR="007C700F">
        <w:rPr>
          <w:rFonts w:ascii="Arial" w:hAnsi="Arial"/>
          <w:b/>
          <w:sz w:val="24"/>
          <w:szCs w:val="24"/>
        </w:rPr>
        <w:t xml:space="preserve"> y ffordd y darparwyd gofal a chymorth ar </w:t>
      </w:r>
      <w:r w:rsidRPr="007C700F">
        <w:rPr>
          <w:rFonts w:ascii="Arial" w:hAnsi="Arial"/>
          <w:b/>
          <w:sz w:val="24"/>
          <w:szCs w:val="24"/>
        </w:rPr>
        <w:t>gyfer fy mhlentyn/</w:t>
      </w:r>
      <w:r w:rsidR="007C700F">
        <w:rPr>
          <w:rFonts w:ascii="Arial" w:hAnsi="Arial"/>
          <w:b/>
          <w:sz w:val="24"/>
          <w:szCs w:val="24"/>
        </w:rPr>
        <w:t>mh</w:t>
      </w:r>
      <w:r w:rsidRPr="007C700F">
        <w:rPr>
          <w:rFonts w:ascii="Arial" w:hAnsi="Arial"/>
          <w:b/>
          <w:sz w:val="24"/>
          <w:szCs w:val="24"/>
        </w:rPr>
        <w:t>lant</w:t>
      </w:r>
    </w:p>
    <w:p w:rsidR="003147A7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Ydw</w:t>
      </w:r>
      <w:r>
        <w:tab/>
      </w:r>
      <w:r>
        <w:tab/>
      </w:r>
      <w:r>
        <w:rPr>
          <w:rFonts w:ascii="Calibri" w:hAnsi="Calibri"/>
          <w:sz w:val="36"/>
        </w:rPr>
        <w:t>⃝</w:t>
      </w:r>
      <w:r w:rsidRPr="007C700F">
        <w:rPr>
          <w:rFonts w:ascii="Arial" w:hAnsi="Arial" w:cs="Arial"/>
          <w:sz w:val="24"/>
        </w:rPr>
        <w:t>Weithiau</w:t>
      </w:r>
      <w:r>
        <w:tab/>
      </w:r>
      <w:r w:rsidR="007C700F"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Na</w:t>
      </w:r>
      <w:r w:rsidR="007C700F">
        <w:rPr>
          <w:rFonts w:ascii="Arial" w:hAnsi="Arial"/>
          <w:sz w:val="24"/>
        </w:rPr>
        <w:t>c ydw</w:t>
      </w:r>
      <w:r>
        <w:tab/>
      </w:r>
      <w:r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Ddim yn gwybod</w:t>
      </w:r>
    </w:p>
    <w:p w:rsidR="003147A7" w:rsidRPr="003B69C1" w:rsidRDefault="003147A7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C83F44" w:rsidRDefault="00C83F44" w:rsidP="00C83F44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Ydych chi eisiau ychwanegu unrhyw</w:t>
      </w:r>
      <w:r w:rsidR="007C700F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beth?</w:t>
      </w:r>
    </w:p>
    <w:p w:rsidR="003147A7" w:rsidRDefault="003147A7" w:rsidP="003147A7">
      <w:pPr>
        <w:pStyle w:val="NoSpacing"/>
        <w:rPr>
          <w:rFonts w:ascii="Arial" w:hAnsi="Arial" w:cs="Arial"/>
          <w:i/>
          <w:sz w:val="24"/>
          <w:szCs w:val="24"/>
        </w:rPr>
      </w:pP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914461" w:rsidRDefault="00914461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C653AC" w:rsidRPr="007E5882" w:rsidRDefault="007E5882" w:rsidP="00C653A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Ychydig amdanoch chi....</w:t>
      </w:r>
    </w:p>
    <w:p w:rsidR="00C653AC" w:rsidRPr="007E5882" w:rsidRDefault="00C653AC" w:rsidP="003147A7">
      <w:pPr>
        <w:pStyle w:val="NoSpacing"/>
        <w:rPr>
          <w:rFonts w:ascii="Arial" w:hAnsi="Arial" w:cs="Arial"/>
          <w:sz w:val="32"/>
          <w:szCs w:val="32"/>
        </w:rPr>
      </w:pPr>
    </w:p>
    <w:p w:rsidR="002F4A54" w:rsidRDefault="00714C22" w:rsidP="007E5882">
      <w:pPr>
        <w:pStyle w:val="NoSpacing"/>
        <w:rPr>
          <w:rFonts w:ascii="Arial" w:hAnsi="Arial" w:cs="Arial"/>
          <w:sz w:val="24"/>
          <w:szCs w:val="24"/>
        </w:rPr>
      </w:pPr>
      <w:r w:rsidRPr="007C700F">
        <w:rPr>
          <w:rFonts w:ascii="Arial" w:hAnsi="Arial"/>
          <w:b/>
          <w:sz w:val="24"/>
        </w:rPr>
        <w:t>2.</w:t>
      </w:r>
      <w:r w:rsidRPr="007C700F">
        <w:rPr>
          <w:sz w:val="20"/>
        </w:rPr>
        <w:tab/>
      </w:r>
      <w:r w:rsidRPr="007C700F">
        <w:rPr>
          <w:rFonts w:ascii="Arial" w:hAnsi="Arial"/>
          <w:b/>
          <w:sz w:val="24"/>
        </w:rPr>
        <w:t>Cyfwelydd i ddefnyddio c</w:t>
      </w:r>
      <w:r w:rsidR="007C700F">
        <w:rPr>
          <w:rFonts w:ascii="Arial" w:hAnsi="Arial"/>
          <w:b/>
          <w:sz w:val="24"/>
        </w:rPr>
        <w:t>o</w:t>
      </w:r>
      <w:r w:rsidRPr="007C700F">
        <w:rPr>
          <w:rFonts w:ascii="Arial" w:hAnsi="Arial"/>
          <w:b/>
          <w:sz w:val="24"/>
        </w:rPr>
        <w:t>d:</w:t>
      </w:r>
      <w:r w:rsidR="008E5AA9">
        <w:tab/>
      </w:r>
      <w:r w:rsidR="007C700F">
        <w:tab/>
      </w:r>
      <w:r>
        <w:rPr>
          <w:rFonts w:ascii="Calibri" w:hAnsi="Calibri"/>
          <w:sz w:val="36"/>
        </w:rPr>
        <w:t>⃝</w:t>
      </w:r>
      <w:r w:rsidRPr="008E5AA9">
        <w:rPr>
          <w:rFonts w:ascii="Arial" w:hAnsi="Arial" w:cs="Arial"/>
          <w:sz w:val="24"/>
          <w:szCs w:val="24"/>
          <w:lang w:eastAsia="en-US" w:bidi="ar-SA"/>
        </w:rPr>
        <w:t>Gwryw</w:t>
      </w:r>
      <w:r w:rsidR="008E5AA9">
        <w:tab/>
      </w:r>
      <w:r w:rsidR="008E5AA9">
        <w:tab/>
      </w:r>
      <w:r>
        <w:rPr>
          <w:rFonts w:ascii="Calibri" w:hAnsi="Calibri"/>
          <w:sz w:val="36"/>
        </w:rPr>
        <w:t>⃝</w:t>
      </w:r>
      <w:r w:rsidRPr="008E5AA9">
        <w:rPr>
          <w:rFonts w:ascii="Arial" w:hAnsi="Arial" w:cs="Arial"/>
          <w:sz w:val="24"/>
          <w:szCs w:val="24"/>
          <w:lang w:eastAsia="en-US" w:bidi="ar-SA"/>
        </w:rPr>
        <w:t>Menyw</w:t>
      </w:r>
      <w:r>
        <w:rPr>
          <w:rFonts w:ascii="Arial" w:hAnsi="Arial"/>
          <w:sz w:val="24"/>
        </w:rPr>
        <w:t xml:space="preserve"> </w:t>
      </w:r>
      <w:r>
        <w:tab/>
      </w:r>
    </w:p>
    <w:p w:rsidR="00C83F44" w:rsidRDefault="007E5882" w:rsidP="007E5882">
      <w:pPr>
        <w:pStyle w:val="NoSpacing"/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7E5882" w:rsidRPr="00C41911" w:rsidRDefault="007E5882" w:rsidP="007E5882">
      <w:pPr>
        <w:pStyle w:val="NoSpacing"/>
        <w:rPr>
          <w:rFonts w:ascii="Arial" w:hAnsi="Arial" w:cs="Arial"/>
          <w:b/>
          <w:sz w:val="16"/>
          <w:szCs w:val="16"/>
        </w:rPr>
      </w:pPr>
      <w:r>
        <w:tab/>
      </w:r>
    </w:p>
    <w:p w:rsidR="00F06FE7" w:rsidRDefault="00714C22" w:rsidP="007E5882">
      <w:pPr>
        <w:pStyle w:val="NoSpacing"/>
      </w:pPr>
      <w:r w:rsidRPr="007C700F">
        <w:rPr>
          <w:rFonts w:ascii="Arial" w:hAnsi="Arial"/>
          <w:b/>
          <w:sz w:val="24"/>
          <w:szCs w:val="24"/>
        </w:rPr>
        <w:t>3.</w:t>
      </w:r>
      <w:r w:rsidRPr="007C700F">
        <w:rPr>
          <w:sz w:val="24"/>
          <w:szCs w:val="24"/>
        </w:rPr>
        <w:tab/>
      </w:r>
      <w:r w:rsidRPr="007C700F">
        <w:rPr>
          <w:rFonts w:ascii="Arial" w:hAnsi="Arial"/>
          <w:b/>
          <w:sz w:val="24"/>
          <w:szCs w:val="24"/>
        </w:rPr>
        <w:t>Faint ydy eich oed?</w:t>
      </w:r>
      <w:r w:rsidRPr="007C700F">
        <w:rPr>
          <w:sz w:val="24"/>
          <w:szCs w:val="24"/>
        </w:rPr>
        <w:tab/>
      </w:r>
      <w:r>
        <w:tab/>
      </w:r>
      <w:r w:rsidR="008E5AA9">
        <w:tab/>
      </w:r>
      <w:r>
        <w:rPr>
          <w:rFonts w:ascii="Calibri" w:hAnsi="Calibri"/>
          <w:b/>
          <w:sz w:val="36"/>
        </w:rPr>
        <w:t>⃝</w:t>
      </w:r>
      <w:r w:rsidR="00C859CC">
        <w:rPr>
          <w:rFonts w:ascii="Arial" w:hAnsi="Arial"/>
          <w:sz w:val="24"/>
        </w:rPr>
        <w:t>Dan 18</w:t>
      </w:r>
    </w:p>
    <w:p w:rsidR="007E5882" w:rsidRPr="002C7189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18-24 oed</w:t>
      </w:r>
      <w:r>
        <w:tab/>
      </w:r>
      <w:r>
        <w:tab/>
      </w:r>
    </w:p>
    <w:p w:rsidR="007E5882" w:rsidRPr="002C7189" w:rsidRDefault="007E5882" w:rsidP="008E5AA9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25-44 oed</w:t>
      </w:r>
      <w:r>
        <w:tab/>
      </w:r>
      <w:r>
        <w:tab/>
      </w:r>
    </w:p>
    <w:p w:rsidR="007E5882" w:rsidRDefault="007E5882" w:rsidP="008E5AA9">
      <w:pPr>
        <w:pStyle w:val="NoSpacing"/>
        <w:ind w:left="4320" w:firstLine="720"/>
        <w:rPr>
          <w:rFonts w:ascii="Arial" w:hAnsi="Arial"/>
          <w:sz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45-64 oed</w:t>
      </w:r>
      <w:r>
        <w:tab/>
      </w:r>
      <w:r>
        <w:tab/>
      </w:r>
    </w:p>
    <w:p w:rsidR="00F06FE7" w:rsidRPr="002C7189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65-84 oed</w:t>
      </w:r>
      <w:r>
        <w:tab/>
      </w:r>
    </w:p>
    <w:p w:rsidR="00F06FE7" w:rsidRPr="002C7189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85+ oed</w:t>
      </w:r>
    </w:p>
    <w:p w:rsidR="00F06FE7" w:rsidRPr="004A52B7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 xml:space="preserve"> Ddim am ddweud</w:t>
      </w:r>
    </w:p>
    <w:p w:rsidR="00F06FE7" w:rsidRPr="004A52B7" w:rsidRDefault="00F06FE7" w:rsidP="008E5AA9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p w:rsidR="007E5882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5882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5882" w:rsidRPr="003B69C1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Diolch am eich help.</w:t>
      </w:r>
    </w:p>
    <w:p w:rsidR="00914461" w:rsidRDefault="00914461" w:rsidP="00CF73F3">
      <w:pPr>
        <w:spacing w:after="240" w:line="288" w:lineRule="auto"/>
        <w:rPr>
          <w:b/>
          <w:color w:val="FF0000"/>
        </w:rPr>
      </w:pPr>
    </w:p>
    <w:sectPr w:rsidR="00914461" w:rsidSect="0033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7A" w:rsidRDefault="00E5267A" w:rsidP="00D87566">
      <w:r>
        <w:separator/>
      </w:r>
    </w:p>
  </w:endnote>
  <w:endnote w:type="continuationSeparator" w:id="0">
    <w:p w:rsidR="00E5267A" w:rsidRDefault="00E5267A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7A" w:rsidRDefault="00E5267A" w:rsidP="00D87566">
      <w:r>
        <w:separator/>
      </w:r>
    </w:p>
  </w:footnote>
  <w:footnote w:type="continuationSeparator" w:id="0">
    <w:p w:rsidR="00E5267A" w:rsidRDefault="00E5267A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707D8"/>
    <w:rsid w:val="00080F1E"/>
    <w:rsid w:val="000940FE"/>
    <w:rsid w:val="000A51AF"/>
    <w:rsid w:val="00120B90"/>
    <w:rsid w:val="001327E3"/>
    <w:rsid w:val="00137D85"/>
    <w:rsid w:val="001D7049"/>
    <w:rsid w:val="00216E53"/>
    <w:rsid w:val="00255D68"/>
    <w:rsid w:val="002658FC"/>
    <w:rsid w:val="002769FA"/>
    <w:rsid w:val="002F3375"/>
    <w:rsid w:val="002F4A54"/>
    <w:rsid w:val="003147A7"/>
    <w:rsid w:val="00333EBA"/>
    <w:rsid w:val="0036193C"/>
    <w:rsid w:val="00396E0D"/>
    <w:rsid w:val="003A015E"/>
    <w:rsid w:val="003A72E8"/>
    <w:rsid w:val="003C0925"/>
    <w:rsid w:val="003D7B07"/>
    <w:rsid w:val="003F6C1E"/>
    <w:rsid w:val="003F746D"/>
    <w:rsid w:val="004545B4"/>
    <w:rsid w:val="00492CB5"/>
    <w:rsid w:val="00512613"/>
    <w:rsid w:val="00571862"/>
    <w:rsid w:val="00584E44"/>
    <w:rsid w:val="005A7C68"/>
    <w:rsid w:val="005D6733"/>
    <w:rsid w:val="005F3F9B"/>
    <w:rsid w:val="00636B18"/>
    <w:rsid w:val="006A6A1F"/>
    <w:rsid w:val="006B21FC"/>
    <w:rsid w:val="006C76F5"/>
    <w:rsid w:val="006D11E9"/>
    <w:rsid w:val="00704C90"/>
    <w:rsid w:val="00714C22"/>
    <w:rsid w:val="00747A5E"/>
    <w:rsid w:val="00774F54"/>
    <w:rsid w:val="007C700F"/>
    <w:rsid w:val="007E5882"/>
    <w:rsid w:val="00841F79"/>
    <w:rsid w:val="00867C86"/>
    <w:rsid w:val="008A6ACC"/>
    <w:rsid w:val="008D12AD"/>
    <w:rsid w:val="008D2EEB"/>
    <w:rsid w:val="008E5AA9"/>
    <w:rsid w:val="00903B0E"/>
    <w:rsid w:val="00914461"/>
    <w:rsid w:val="00920BD7"/>
    <w:rsid w:val="00985AA2"/>
    <w:rsid w:val="009A1482"/>
    <w:rsid w:val="00A21092"/>
    <w:rsid w:val="00A373C4"/>
    <w:rsid w:val="00A41848"/>
    <w:rsid w:val="00A72618"/>
    <w:rsid w:val="00A90AEE"/>
    <w:rsid w:val="00AF5116"/>
    <w:rsid w:val="00B0278B"/>
    <w:rsid w:val="00B34129"/>
    <w:rsid w:val="00B76996"/>
    <w:rsid w:val="00C653AC"/>
    <w:rsid w:val="00C7276D"/>
    <w:rsid w:val="00C808B0"/>
    <w:rsid w:val="00C808D5"/>
    <w:rsid w:val="00C83F44"/>
    <w:rsid w:val="00C859CC"/>
    <w:rsid w:val="00C926FC"/>
    <w:rsid w:val="00CA387F"/>
    <w:rsid w:val="00CA59F4"/>
    <w:rsid w:val="00CF0A67"/>
    <w:rsid w:val="00CF68A1"/>
    <w:rsid w:val="00CF73F3"/>
    <w:rsid w:val="00D3670B"/>
    <w:rsid w:val="00D70E0D"/>
    <w:rsid w:val="00D77A05"/>
    <w:rsid w:val="00D87566"/>
    <w:rsid w:val="00D93354"/>
    <w:rsid w:val="00DF17D1"/>
    <w:rsid w:val="00E11B7A"/>
    <w:rsid w:val="00E334BB"/>
    <w:rsid w:val="00E374EF"/>
    <w:rsid w:val="00E5267A"/>
    <w:rsid w:val="00EA6CFB"/>
    <w:rsid w:val="00ED0C59"/>
    <w:rsid w:val="00ED32FB"/>
    <w:rsid w:val="00ED33C3"/>
    <w:rsid w:val="00EE5E19"/>
    <w:rsid w:val="00F06FE7"/>
    <w:rsid w:val="00F25BA5"/>
    <w:rsid w:val="00F307D5"/>
    <w:rsid w:val="00F36830"/>
    <w:rsid w:val="00F45455"/>
    <w:rsid w:val="00FC569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A12048696</value>
    </field>
    <field name="Objective-Title">
      <value order="0">Parents- draft telephone interview script- welsh</value>
    </field>
    <field name="Objective-Description">
      <value order="0"/>
    </field>
    <field name="Objective-CreationStamp">
      <value order="0">2015-10-02T14:46:26Z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2015-10-27T08:52:43Z</value>
    </field>
    <field name="Objective-ModificationStamp">
      <value order="0">2015-10-27T08:52:39Z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vA26146749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5E8591B-0A9C-45D3-98D4-03B370B1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2538167D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2019-06-05T12:13:00Z</dcterms:created>
  <dcterms:modified xsi:type="dcterms:W3CDTF">2019-06-05T12:13:00Z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A12048696</vt:lpwstr>
  </property>
  <property fmtid="{D5CDD505-2E9C-101B-9397-08002B2CF9AE}" pid="4" name="Objective-Title">
    <vt:lpwstr>Parents- draft telephone interview script-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2015-10-02T14:46:27Z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2015-10-27T08:52:43Z</vt:filetime>
  </property>
  <property fmtid="{D5CDD505-2E9C-101B-9397-08002B2CF9AE}" pid="10" name="Objective-ModificationStamp">
    <vt:filetime>2015-10-27T08:52:39Z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vA26146749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