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4" w:rsidRPr="00EA2944" w:rsidRDefault="00EA2944" w:rsidP="008D60A2">
      <w:pPr>
        <w:pStyle w:val="NoSpacing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EA2944">
        <w:rPr>
          <w:rFonts w:ascii="Arial" w:hAnsi="Arial"/>
          <w:b/>
          <w:sz w:val="36"/>
          <w:szCs w:val="36"/>
        </w:rPr>
        <w:t>Holiadur ar gyfer Oedolion</w:t>
      </w:r>
    </w:p>
    <w:p w:rsidR="00EA2944" w:rsidRDefault="00EA2944" w:rsidP="008D60A2">
      <w:pPr>
        <w:pStyle w:val="NoSpacing"/>
        <w:rPr>
          <w:rFonts w:ascii="Arial" w:hAnsi="Arial"/>
          <w:b/>
          <w:sz w:val="24"/>
        </w:rPr>
      </w:pPr>
    </w:p>
    <w:p w:rsidR="00EA2944" w:rsidRPr="00EA2944" w:rsidRDefault="00EA2944" w:rsidP="008D60A2">
      <w:pPr>
        <w:pStyle w:val="NoSpacing"/>
        <w:rPr>
          <w:rFonts w:ascii="Arial" w:hAnsi="Arial"/>
          <w:b/>
          <w:sz w:val="32"/>
          <w:szCs w:val="32"/>
        </w:rPr>
      </w:pPr>
      <w:r w:rsidRPr="00EA2944">
        <w:rPr>
          <w:rFonts w:ascii="Arial" w:hAnsi="Arial"/>
          <w:b/>
          <w:sz w:val="32"/>
          <w:szCs w:val="32"/>
        </w:rPr>
        <w:t>Beth i’w wneud:</w:t>
      </w:r>
    </w:p>
    <w:p w:rsidR="00EA2944" w:rsidRDefault="00EA2944" w:rsidP="008D60A2">
      <w:pPr>
        <w:pStyle w:val="NoSpacing"/>
        <w:rPr>
          <w:rFonts w:ascii="Arial" w:hAnsi="Arial"/>
          <w:b/>
          <w:sz w:val="24"/>
        </w:rPr>
      </w:pPr>
    </w:p>
    <w:p w:rsidR="00134D9F" w:rsidRPr="00FD043C" w:rsidRDefault="00981665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 xml:space="preserve">Bydd </w:t>
      </w:r>
      <w:r w:rsidR="00134D9F" w:rsidRPr="00FD043C">
        <w:rPr>
          <w:rFonts w:ascii="Arial" w:hAnsi="Arial"/>
          <w:b/>
          <w:sz w:val="24"/>
        </w:rPr>
        <w:t>yr holiadur</w:t>
      </w:r>
      <w:r w:rsidRPr="00FD043C">
        <w:rPr>
          <w:rFonts w:ascii="Arial" w:hAnsi="Arial"/>
          <w:b/>
          <w:sz w:val="24"/>
        </w:rPr>
        <w:t xml:space="preserve"> hwn yn cymryd tua 10 munud i’w g</w:t>
      </w:r>
      <w:r w:rsidR="00134D9F" w:rsidRPr="00FD043C">
        <w:rPr>
          <w:rFonts w:ascii="Arial" w:hAnsi="Arial"/>
          <w:b/>
          <w:sz w:val="24"/>
        </w:rPr>
        <w:t>wblhau</w:t>
      </w:r>
      <w:r w:rsidR="009E2BEC">
        <w:rPr>
          <w:rFonts w:ascii="Arial" w:hAnsi="Arial"/>
          <w:b/>
          <w:sz w:val="24"/>
        </w:rPr>
        <w:t>.</w:t>
      </w:r>
    </w:p>
    <w:p w:rsidR="00134D9F" w:rsidRPr="00FD043C" w:rsidRDefault="00134D9F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4D9F" w:rsidRPr="00FD043C" w:rsidRDefault="00134D9F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Ticiwch un ateb ar gyfer pob cwestiwn.</w:t>
      </w:r>
    </w:p>
    <w:p w:rsidR="00134D9F" w:rsidRPr="00FD043C" w:rsidRDefault="00134D9F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4D9F" w:rsidRPr="00FD043C" w:rsidRDefault="00134D9F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Os na fydd cwestiwn yn berthnasol i chi, gadewch y cwestiwn heb ei ateb.</w:t>
      </w:r>
    </w:p>
    <w:p w:rsidR="00134D9F" w:rsidRPr="00FD043C" w:rsidRDefault="00134D9F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4D9F" w:rsidRPr="0084511C" w:rsidRDefault="00FD043C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84511C">
        <w:rPr>
          <w:rFonts w:ascii="Arial" w:hAnsi="Arial" w:cs="Arial"/>
          <w:b/>
          <w:bCs/>
          <w:sz w:val="24"/>
          <w:szCs w:val="24"/>
          <w:lang w:bidi="ar-SA"/>
        </w:rPr>
        <w:t>Os wnewch chi gamgymeriad neu newid eich meddwl, croeswch yr ateb anghywir allan a thiciwch yr ateb cywir.</w:t>
      </w:r>
    </w:p>
    <w:p w:rsidR="00134D9F" w:rsidRPr="00FD043C" w:rsidRDefault="00134D9F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497A" w:rsidRPr="00FD043C" w:rsidRDefault="009E2BEC" w:rsidP="008D60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Os dymunwch, g</w:t>
      </w:r>
      <w:r w:rsidR="00134D9F" w:rsidRPr="00FD043C">
        <w:rPr>
          <w:rFonts w:ascii="Arial" w:hAnsi="Arial"/>
          <w:b/>
          <w:sz w:val="24"/>
        </w:rPr>
        <w:t xml:space="preserve">ewch ychwanegu sylwadau dan y </w:t>
      </w:r>
      <w:r w:rsidR="00981665" w:rsidRPr="00FD043C">
        <w:rPr>
          <w:rFonts w:ascii="Arial" w:hAnsi="Arial"/>
          <w:b/>
          <w:sz w:val="24"/>
        </w:rPr>
        <w:t>datganiad</w:t>
      </w:r>
      <w:r w:rsidR="00134D9F" w:rsidRPr="00FD043C">
        <w:rPr>
          <w:rFonts w:ascii="Arial" w:hAnsi="Arial"/>
          <w:b/>
          <w:sz w:val="24"/>
        </w:rPr>
        <w:t xml:space="preserve"> am eich atebion.</w:t>
      </w:r>
    </w:p>
    <w:p w:rsidR="00F5497A" w:rsidRPr="00FD043C" w:rsidRDefault="00F5497A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497A" w:rsidRPr="00FD043C" w:rsidRDefault="00F5497A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 xml:space="preserve">Parhewch ar daflen arall os </w:t>
      </w:r>
      <w:r w:rsidR="00981665" w:rsidRPr="00FD043C">
        <w:rPr>
          <w:rFonts w:ascii="Arial" w:hAnsi="Arial"/>
          <w:b/>
          <w:sz w:val="24"/>
        </w:rPr>
        <w:t xml:space="preserve">ydych yn </w:t>
      </w:r>
      <w:r w:rsidRPr="00FD043C">
        <w:rPr>
          <w:rFonts w:ascii="Arial" w:hAnsi="Arial"/>
          <w:b/>
          <w:sz w:val="24"/>
        </w:rPr>
        <w:t>dymuno dweud rhagor am unrhyw ateb.</w:t>
      </w:r>
    </w:p>
    <w:p w:rsidR="002C7189" w:rsidRPr="00FD043C" w:rsidRDefault="002C7189" w:rsidP="008D60A2">
      <w:pPr>
        <w:pStyle w:val="NoSpacing"/>
        <w:rPr>
          <w:rFonts w:ascii="Arial" w:hAnsi="Arial" w:cs="Arial"/>
          <w:b/>
          <w:sz w:val="28"/>
          <w:szCs w:val="28"/>
        </w:rPr>
      </w:pPr>
    </w:p>
    <w:p w:rsidR="008D60A2" w:rsidRPr="00FD043C" w:rsidRDefault="00981665" w:rsidP="008D60A2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 w:rsidRPr="00FD043C">
        <w:rPr>
          <w:rFonts w:ascii="Arial" w:hAnsi="Arial"/>
          <w:b/>
          <w:sz w:val="36"/>
        </w:rPr>
        <w:t>Gan</w:t>
      </w:r>
      <w:r w:rsidR="008D60A2" w:rsidRPr="00FD043C">
        <w:rPr>
          <w:rFonts w:ascii="Arial" w:hAnsi="Arial"/>
          <w:b/>
          <w:sz w:val="36"/>
        </w:rPr>
        <w:t xml:space="preserve"> feddwl am eich bywyd ar hyn o bryd</w:t>
      </w:r>
      <w:r w:rsidR="0084511C">
        <w:rPr>
          <w:rFonts w:ascii="Arial" w:hAnsi="Arial"/>
          <w:b/>
          <w:sz w:val="36"/>
        </w:rPr>
        <w:t>,</w:t>
      </w:r>
      <w:r w:rsidR="008D60A2" w:rsidRPr="00FD043C">
        <w:rPr>
          <w:rFonts w:ascii="Arial" w:hAnsi="Arial"/>
          <w:b/>
          <w:sz w:val="36"/>
        </w:rPr>
        <w:t xml:space="preserve"> ydych </w:t>
      </w:r>
      <w:proofErr w:type="spellStart"/>
      <w:r w:rsidRPr="00FD043C">
        <w:rPr>
          <w:rFonts w:ascii="Arial" w:hAnsi="Arial"/>
          <w:b/>
          <w:sz w:val="36"/>
        </w:rPr>
        <w:t>chi’</w:t>
      </w:r>
      <w:r w:rsidR="008D60A2" w:rsidRPr="00FD043C">
        <w:rPr>
          <w:rFonts w:ascii="Arial" w:hAnsi="Arial"/>
          <w:b/>
          <w:sz w:val="36"/>
        </w:rPr>
        <w:t>n</w:t>
      </w:r>
      <w:proofErr w:type="spellEnd"/>
      <w:r w:rsidR="008D60A2" w:rsidRPr="00FD043C">
        <w:rPr>
          <w:rFonts w:ascii="Arial" w:hAnsi="Arial"/>
          <w:b/>
          <w:sz w:val="36"/>
        </w:rPr>
        <w:t xml:space="preserve"> cytuno gyda’r </w:t>
      </w:r>
      <w:r w:rsidRPr="00FD043C">
        <w:rPr>
          <w:rFonts w:ascii="Arial" w:hAnsi="Arial"/>
          <w:b/>
          <w:sz w:val="36"/>
        </w:rPr>
        <w:t>can</w:t>
      </w:r>
      <w:r w:rsidR="008D60A2" w:rsidRPr="00FD043C">
        <w:rPr>
          <w:rFonts w:ascii="Arial" w:hAnsi="Arial"/>
          <w:b/>
          <w:sz w:val="36"/>
        </w:rPr>
        <w:t>lynol: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28"/>
          <w:szCs w:val="28"/>
        </w:rPr>
      </w:pPr>
    </w:p>
    <w:p w:rsidR="00F31A0F" w:rsidRDefault="00651792" w:rsidP="00F31A0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2828">
        <w:rPr>
          <w:rFonts w:ascii="Arial" w:hAnsi="Arial" w:cs="Arial"/>
          <w:b/>
          <w:bCs/>
          <w:sz w:val="24"/>
          <w:szCs w:val="24"/>
          <w:lang w:bidi="ar-SA"/>
        </w:rPr>
        <w:t xml:space="preserve">Rwy’n byw mewn cartref sy’n cefnogi fy lles </w:t>
      </w:r>
      <w:r w:rsidR="009E2BEC">
        <w:rPr>
          <w:rFonts w:ascii="Arial" w:hAnsi="Arial" w:cs="Arial"/>
          <w:b/>
          <w:bCs/>
          <w:sz w:val="24"/>
          <w:szCs w:val="24"/>
          <w:lang w:bidi="ar-SA"/>
        </w:rPr>
        <w:t>g</w:t>
      </w:r>
      <w:r w:rsidRPr="009E2828">
        <w:rPr>
          <w:rFonts w:ascii="Arial" w:hAnsi="Arial" w:cs="Arial"/>
          <w:b/>
          <w:bCs/>
          <w:sz w:val="24"/>
          <w:szCs w:val="24"/>
          <w:lang w:bidi="ar-SA"/>
        </w:rPr>
        <w:t xml:space="preserve">orau. </w:t>
      </w:r>
      <w:r w:rsidRPr="009E2828">
        <w:rPr>
          <w:rFonts w:ascii="Arial" w:hAnsi="Arial" w:cs="Arial"/>
          <w:i/>
          <w:iCs/>
          <w:sz w:val="24"/>
          <w:szCs w:val="24"/>
          <w:lang w:bidi="ar-SA"/>
        </w:rPr>
        <w:t>Er enghraifft, hwn yw’r cartref  gorau ar gyfer eich anghenion ar hyn o bryd.</w:t>
      </w:r>
    </w:p>
    <w:p w:rsidR="00981665" w:rsidRPr="00F31A0F" w:rsidRDefault="00F31A0F" w:rsidP="00F31A0F">
      <w:pPr>
        <w:pStyle w:val="NoSpacing"/>
        <w:ind w:left="360" w:firstLine="360"/>
        <w:rPr>
          <w:rFonts w:ascii="Arial" w:hAnsi="Arial" w:cs="Arial"/>
          <w:b/>
          <w:sz w:val="24"/>
          <w:szCs w:val="24"/>
        </w:rPr>
      </w:pPr>
      <w:r w:rsidRPr="00FD043C">
        <w:rPr>
          <w:rFonts w:ascii="Calibri" w:hAnsi="Calibri"/>
          <w:sz w:val="36"/>
        </w:rPr>
        <w:t>⃝</w:t>
      </w:r>
      <w:r>
        <w:rPr>
          <w:rFonts w:ascii="Arial" w:hAnsi="Arial" w:cs="Arial"/>
          <w:sz w:val="24"/>
          <w:szCs w:val="24"/>
        </w:rPr>
        <w:t>Ydw</w:t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>
        <w:rPr>
          <w:rFonts w:ascii="Arial" w:hAnsi="Arial" w:cs="Arial"/>
          <w:sz w:val="24"/>
          <w:szCs w:val="24"/>
        </w:rPr>
        <w:t>Nac ydw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sz w:val="24"/>
          <w:szCs w:val="24"/>
        </w:rPr>
      </w:pPr>
    </w:p>
    <w:p w:rsidR="00BE6C92" w:rsidRPr="00FD043C" w:rsidRDefault="00BE6C92" w:rsidP="008D60A2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BE6C92" w:rsidRPr="00FD043C" w:rsidRDefault="00BE6C92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BE6C92" w:rsidRPr="00FD043C" w:rsidRDefault="00BE6C92" w:rsidP="00BE6C92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D43D2" w:rsidRDefault="00FD43D2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F31A0F" w:rsidRPr="00FD043C" w:rsidRDefault="00F31A0F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8D60A2" w:rsidRPr="00FD043C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2.</w:t>
      </w:r>
      <w:r w:rsidRPr="00FD043C">
        <w:tab/>
      </w:r>
      <w:r w:rsidR="00850877" w:rsidRPr="00FD043C">
        <w:rPr>
          <w:rFonts w:ascii="Arial" w:hAnsi="Arial" w:cs="Arial"/>
          <w:b/>
          <w:sz w:val="24"/>
          <w:szCs w:val="24"/>
        </w:rPr>
        <w:t>Rwy’n gallu g</w:t>
      </w:r>
      <w:r w:rsidRPr="00FD043C">
        <w:rPr>
          <w:rFonts w:ascii="Arial" w:hAnsi="Arial" w:cs="Arial"/>
          <w:b/>
          <w:sz w:val="24"/>
          <w:szCs w:val="24"/>
        </w:rPr>
        <w:t>wneud y pethau sy’n bwysig i mi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="00F31A0F">
        <w:rPr>
          <w:rFonts w:ascii="Arial" w:hAnsi="Arial" w:cs="Arial"/>
          <w:sz w:val="24"/>
          <w:szCs w:val="24"/>
        </w:rPr>
        <w:t>Ydw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F31A0F">
        <w:rPr>
          <w:rFonts w:ascii="Arial" w:hAnsi="Arial" w:cs="Arial"/>
          <w:sz w:val="24"/>
          <w:szCs w:val="24"/>
        </w:rPr>
        <w:t>Weithiau</w:t>
      </w:r>
      <w:r w:rsidR="00F31A0F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F31A0F">
        <w:rPr>
          <w:rFonts w:ascii="Arial" w:hAnsi="Arial" w:cs="Arial"/>
          <w:sz w:val="24"/>
          <w:szCs w:val="24"/>
        </w:rPr>
        <w:t>Nac ydw</w:t>
      </w:r>
      <w:r w:rsidR="00F31A0F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2C7189" w:rsidRPr="00FD043C" w:rsidRDefault="002C7189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</w:p>
    <w:p w:rsidR="002C7189" w:rsidRPr="00FD043C" w:rsidRDefault="002C7189" w:rsidP="002C718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D43D2" w:rsidRDefault="00FD43D2" w:rsidP="00F31A0F">
      <w:pPr>
        <w:pStyle w:val="NoSpacing"/>
        <w:rPr>
          <w:rFonts w:ascii="Arial" w:hAnsi="Arial" w:cs="Arial"/>
          <w:sz w:val="24"/>
          <w:szCs w:val="24"/>
        </w:rPr>
      </w:pPr>
    </w:p>
    <w:p w:rsidR="00F31A0F" w:rsidRPr="00FD043C" w:rsidRDefault="00F31A0F" w:rsidP="00F31A0F">
      <w:pPr>
        <w:pStyle w:val="NoSpacing"/>
        <w:rPr>
          <w:rFonts w:ascii="Arial" w:hAnsi="Arial" w:cs="Arial"/>
          <w:sz w:val="24"/>
          <w:szCs w:val="24"/>
        </w:rPr>
      </w:pPr>
    </w:p>
    <w:p w:rsidR="008D60A2" w:rsidRPr="00FD043C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3.</w:t>
      </w:r>
      <w:r w:rsidRPr="00FD043C">
        <w:tab/>
      </w:r>
      <w:r w:rsidRPr="00FD043C">
        <w:rPr>
          <w:rFonts w:ascii="Arial" w:hAnsi="Arial"/>
          <w:b/>
          <w:sz w:val="24"/>
        </w:rPr>
        <w:t>Rwy’n teimlo</w:t>
      </w:r>
      <w:r w:rsidR="0016436C">
        <w:rPr>
          <w:rFonts w:ascii="Arial" w:hAnsi="Arial"/>
          <w:b/>
          <w:sz w:val="24"/>
        </w:rPr>
        <w:t xml:space="preserve"> fy</w:t>
      </w:r>
      <w:r w:rsidRPr="00FD043C">
        <w:rPr>
          <w:rFonts w:ascii="Arial" w:hAnsi="Arial"/>
          <w:b/>
          <w:sz w:val="24"/>
        </w:rPr>
        <w:t xml:space="preserve"> mod i’n rhan o</w:t>
      </w:r>
      <w:r w:rsidR="007A752A">
        <w:rPr>
          <w:rFonts w:ascii="Arial" w:hAnsi="Arial"/>
          <w:b/>
          <w:sz w:val="24"/>
        </w:rPr>
        <w:t>’m c</w:t>
      </w:r>
      <w:r w:rsidR="00850877" w:rsidRPr="00FD043C">
        <w:rPr>
          <w:rFonts w:ascii="Arial" w:hAnsi="Arial"/>
          <w:b/>
          <w:sz w:val="24"/>
        </w:rPr>
        <w:t>ymuned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Y</w:t>
      </w:r>
      <w:r w:rsidR="00F31A0F">
        <w:rPr>
          <w:rFonts w:ascii="Arial" w:hAnsi="Arial" w:cs="Arial"/>
          <w:sz w:val="24"/>
          <w:szCs w:val="24"/>
        </w:rPr>
        <w:t>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F31A0F">
        <w:rPr>
          <w:rFonts w:ascii="Arial" w:hAnsi="Arial" w:cs="Arial"/>
          <w:sz w:val="24"/>
          <w:szCs w:val="24"/>
        </w:rPr>
        <w:t>Weithiau</w:t>
      </w:r>
      <w:r w:rsidR="00F31A0F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Nac ydw</w:t>
      </w:r>
      <w:r w:rsidRPr="00FD043C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31A0F" w:rsidRDefault="00F31A0F" w:rsidP="008D60A2">
      <w:pPr>
        <w:pStyle w:val="NoSpacing"/>
        <w:rPr>
          <w:rFonts w:ascii="Arial" w:hAnsi="Arial"/>
          <w:b/>
          <w:sz w:val="24"/>
        </w:rPr>
      </w:pPr>
    </w:p>
    <w:p w:rsidR="008D60A2" w:rsidRPr="00FD043C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lastRenderedPageBreak/>
        <w:t>4.</w:t>
      </w:r>
      <w:r w:rsidRPr="00FD043C">
        <w:tab/>
      </w:r>
      <w:r w:rsidRPr="00FD043C">
        <w:rPr>
          <w:rFonts w:ascii="Arial" w:hAnsi="Arial"/>
          <w:b/>
          <w:sz w:val="24"/>
        </w:rPr>
        <w:t>Rwy’n hapus gyda’r</w:t>
      </w:r>
      <w:r w:rsidR="00850877" w:rsidRPr="00FD043C">
        <w:rPr>
          <w:rFonts w:ascii="Arial" w:hAnsi="Arial"/>
          <w:b/>
          <w:sz w:val="24"/>
        </w:rPr>
        <w:t xml:space="preserve"> cymorth</w:t>
      </w:r>
      <w:r w:rsidRPr="00FD043C">
        <w:rPr>
          <w:rFonts w:ascii="Arial" w:hAnsi="Arial"/>
          <w:b/>
          <w:sz w:val="24"/>
        </w:rPr>
        <w:t xml:space="preserve"> gan fy nheulu, ffrindiau a</w:t>
      </w:r>
      <w:r w:rsidR="00651792">
        <w:rPr>
          <w:rFonts w:ascii="Arial" w:hAnsi="Arial"/>
          <w:b/>
          <w:sz w:val="24"/>
        </w:rPr>
        <w:t>’m c</w:t>
      </w:r>
      <w:r w:rsidRPr="00FD043C">
        <w:rPr>
          <w:rFonts w:ascii="Arial" w:hAnsi="Arial"/>
          <w:b/>
          <w:sz w:val="24"/>
        </w:rPr>
        <w:t>ymdogion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8D60A2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Y</w:t>
      </w:r>
      <w:r w:rsidR="00F31A0F">
        <w:rPr>
          <w:rFonts w:ascii="Arial" w:hAnsi="Arial" w:cs="Arial"/>
          <w:sz w:val="24"/>
          <w:szCs w:val="24"/>
        </w:rPr>
        <w:t>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Weithiau</w:t>
      </w:r>
      <w:r w:rsidR="00981665" w:rsidRPr="00FD043C">
        <w:rPr>
          <w:rFonts w:ascii="Arial" w:hAnsi="Arial" w:cs="Arial"/>
          <w:sz w:val="24"/>
          <w:szCs w:val="24"/>
        </w:rPr>
        <w:tab/>
      </w:r>
      <w:r w:rsidR="00981665"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Nac ydw</w:t>
      </w:r>
      <w:r w:rsidR="00981665" w:rsidRPr="00FD043C">
        <w:rPr>
          <w:rFonts w:ascii="Arial" w:hAnsi="Arial" w:cs="Arial"/>
          <w:sz w:val="24"/>
          <w:szCs w:val="24"/>
        </w:rPr>
        <w:tab/>
        <w:t xml:space="preserve"> </w:t>
      </w:r>
      <w:r w:rsidR="00981665" w:rsidRPr="00FD043C">
        <w:rPr>
          <w:rFonts w:ascii="Arial" w:hAnsi="Arial" w:cs="Arial"/>
          <w:sz w:val="24"/>
          <w:szCs w:val="24"/>
        </w:rPr>
        <w:tab/>
      </w:r>
      <w:r w:rsidR="00981665"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5497A" w:rsidRPr="00FD043C" w:rsidRDefault="00F5497A" w:rsidP="008D60A2">
      <w:pPr>
        <w:pStyle w:val="NoSpacing"/>
        <w:ind w:left="720" w:hanging="720"/>
        <w:rPr>
          <w:rFonts w:ascii="Arial" w:hAnsi="Arial" w:cs="Arial"/>
          <w:b/>
          <w:sz w:val="20"/>
          <w:szCs w:val="20"/>
        </w:rPr>
      </w:pPr>
    </w:p>
    <w:p w:rsidR="008D60A2" w:rsidRPr="00FD043C" w:rsidRDefault="00F27D50" w:rsidP="00F27D50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5.</w:t>
      </w:r>
      <w:r w:rsidRPr="00FD043C">
        <w:tab/>
      </w:r>
      <w:r w:rsidR="00850877" w:rsidRPr="00FD043C">
        <w:rPr>
          <w:rFonts w:ascii="Arial" w:hAnsi="Arial" w:cs="Arial"/>
          <w:b/>
          <w:sz w:val="24"/>
          <w:szCs w:val="24"/>
        </w:rPr>
        <w:t>Rwy’n t</w:t>
      </w:r>
      <w:r w:rsidRPr="00FD043C">
        <w:rPr>
          <w:rFonts w:ascii="Arial" w:hAnsi="Arial" w:cs="Arial"/>
          <w:b/>
          <w:sz w:val="24"/>
          <w:szCs w:val="24"/>
        </w:rPr>
        <w:t>eiml</w:t>
      </w:r>
      <w:r w:rsidR="00850877" w:rsidRPr="00FD043C">
        <w:rPr>
          <w:rFonts w:ascii="Arial" w:hAnsi="Arial" w:cs="Arial"/>
          <w:b/>
          <w:sz w:val="24"/>
          <w:szCs w:val="24"/>
        </w:rPr>
        <w:t>o’n</w:t>
      </w:r>
      <w:r w:rsidRPr="00FD043C">
        <w:rPr>
          <w:rFonts w:ascii="Arial" w:hAnsi="Arial" w:cs="Arial"/>
          <w:b/>
          <w:sz w:val="24"/>
          <w:szCs w:val="24"/>
        </w:rPr>
        <w:t xml:space="preserve"> ddiogel.</w:t>
      </w:r>
      <w:r w:rsidRPr="00FD043C">
        <w:rPr>
          <w:rFonts w:ascii="Arial" w:hAnsi="Arial"/>
          <w:b/>
          <w:sz w:val="24"/>
        </w:rPr>
        <w:t xml:space="preserve"> </w:t>
      </w:r>
      <w:r w:rsidRPr="00FD043C">
        <w:rPr>
          <w:rFonts w:ascii="Arial" w:hAnsi="Arial"/>
          <w:i/>
          <w:sz w:val="24"/>
        </w:rPr>
        <w:t>Er enghraifft, diogel rhag cam</w:t>
      </w:r>
      <w:r w:rsidR="00850877" w:rsidRPr="00FD043C">
        <w:rPr>
          <w:rFonts w:ascii="Arial" w:hAnsi="Arial"/>
          <w:i/>
          <w:sz w:val="24"/>
        </w:rPr>
        <w:t>-</w:t>
      </w:r>
      <w:r w:rsidRPr="00FD043C">
        <w:rPr>
          <w:rFonts w:ascii="Arial" w:hAnsi="Arial"/>
          <w:i/>
          <w:sz w:val="24"/>
        </w:rPr>
        <w:t xml:space="preserve">drin o unrhyw fath, niwed corfforol neu rhag cwympo/syrthio </w:t>
      </w:r>
      <w:r w:rsidR="00850877" w:rsidRPr="00FD043C">
        <w:rPr>
          <w:rFonts w:ascii="Arial" w:hAnsi="Arial" w:cs="Arial"/>
          <w:i/>
          <w:iCs/>
          <w:sz w:val="24"/>
          <w:szCs w:val="24"/>
          <w:lang w:bidi="ar-SA"/>
        </w:rPr>
        <w:t>o fewn eich cartref a thu allan iddo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Y</w:t>
      </w:r>
      <w:r w:rsidR="00F31A0F">
        <w:rPr>
          <w:rFonts w:ascii="Arial" w:hAnsi="Arial" w:cs="Arial"/>
          <w:sz w:val="24"/>
          <w:szCs w:val="24"/>
        </w:rPr>
        <w:t>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Nac ydw</w:t>
      </w:r>
      <w:r w:rsidRPr="00FD043C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2C7189" w:rsidRPr="00FD043C" w:rsidRDefault="002C7189" w:rsidP="00981665">
      <w:pPr>
        <w:pStyle w:val="NoSpacing"/>
        <w:rPr>
          <w:rFonts w:ascii="Arial" w:hAnsi="Arial" w:cs="Arial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20"/>
          <w:szCs w:val="20"/>
        </w:rPr>
      </w:pPr>
    </w:p>
    <w:p w:rsidR="008D60A2" w:rsidRPr="00FD043C" w:rsidRDefault="00850877" w:rsidP="008D60A2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 w:rsidRPr="00FD043C">
        <w:rPr>
          <w:rFonts w:ascii="Arial" w:hAnsi="Arial"/>
          <w:b/>
          <w:sz w:val="36"/>
        </w:rPr>
        <w:t>Gan</w:t>
      </w:r>
      <w:r w:rsidR="008D60A2" w:rsidRPr="00FD043C">
        <w:rPr>
          <w:rFonts w:ascii="Arial" w:hAnsi="Arial"/>
          <w:b/>
          <w:sz w:val="36"/>
        </w:rPr>
        <w:t xml:space="preserve"> feddwl am y gofal a’r </w:t>
      </w:r>
      <w:r w:rsidR="00225390">
        <w:rPr>
          <w:rFonts w:ascii="Arial" w:hAnsi="Arial"/>
          <w:b/>
          <w:sz w:val="36"/>
        </w:rPr>
        <w:t>cymorth</w:t>
      </w:r>
      <w:r w:rsidR="008D60A2" w:rsidRPr="00FD043C">
        <w:rPr>
          <w:rFonts w:ascii="Arial" w:hAnsi="Arial"/>
          <w:b/>
          <w:sz w:val="36"/>
        </w:rPr>
        <w:t xml:space="preserve"> a gawsoch, ydych </w:t>
      </w:r>
      <w:proofErr w:type="spellStart"/>
      <w:r w:rsidR="008D60A2" w:rsidRPr="00FD043C">
        <w:rPr>
          <w:rFonts w:ascii="Arial" w:hAnsi="Arial"/>
          <w:b/>
          <w:sz w:val="36"/>
        </w:rPr>
        <w:t>chi’n</w:t>
      </w:r>
      <w:proofErr w:type="spellEnd"/>
      <w:r w:rsidR="008D60A2" w:rsidRPr="00FD043C">
        <w:rPr>
          <w:rFonts w:ascii="Arial" w:hAnsi="Arial"/>
          <w:b/>
          <w:sz w:val="36"/>
        </w:rPr>
        <w:t xml:space="preserve"> cytuno </w:t>
      </w:r>
      <w:proofErr w:type="spellStart"/>
      <w:r w:rsidR="008D60A2" w:rsidRPr="00FD043C">
        <w:rPr>
          <w:rFonts w:ascii="Arial" w:hAnsi="Arial"/>
          <w:b/>
          <w:sz w:val="36"/>
        </w:rPr>
        <w:t>â’r</w:t>
      </w:r>
      <w:proofErr w:type="spellEnd"/>
      <w:r w:rsidR="008D60A2" w:rsidRPr="00FD043C">
        <w:rPr>
          <w:rFonts w:ascii="Arial" w:hAnsi="Arial"/>
          <w:b/>
          <w:sz w:val="36"/>
        </w:rPr>
        <w:t xml:space="preserve"> canlynol: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20"/>
          <w:szCs w:val="20"/>
        </w:rPr>
      </w:pPr>
    </w:p>
    <w:p w:rsidR="008D60A2" w:rsidRPr="009E2828" w:rsidRDefault="00651792" w:rsidP="008D60A2">
      <w:pPr>
        <w:pStyle w:val="NoSpacing"/>
        <w:rPr>
          <w:rFonts w:ascii="Arial" w:hAnsi="Arial" w:cs="Arial"/>
          <w:b/>
          <w:sz w:val="28"/>
          <w:szCs w:val="24"/>
        </w:rPr>
      </w:pPr>
      <w:r w:rsidRPr="009E2828">
        <w:rPr>
          <w:rFonts w:ascii="Arial" w:hAnsi="Arial" w:cs="Arial"/>
          <w:b/>
          <w:bCs/>
          <w:sz w:val="24"/>
          <w:szCs w:val="24"/>
          <w:lang w:bidi="ar-SA"/>
        </w:rPr>
        <w:t>6.</w:t>
      </w:r>
      <w:r w:rsidRPr="009E2828">
        <w:rPr>
          <w:rFonts w:ascii="Arial" w:hAnsi="Arial" w:cs="Arial"/>
          <w:sz w:val="24"/>
          <w:szCs w:val="24"/>
          <w:lang w:bidi="ar-SA"/>
        </w:rPr>
        <w:tab/>
      </w:r>
      <w:r w:rsidRPr="009E2828">
        <w:rPr>
          <w:rFonts w:ascii="Arial" w:hAnsi="Arial" w:cs="Arial"/>
          <w:b/>
          <w:bCs/>
          <w:sz w:val="24"/>
          <w:szCs w:val="24"/>
          <w:lang w:bidi="ar-SA"/>
        </w:rPr>
        <w:t>Rwy’n gwybod gyda phwy i gysylltu</w:t>
      </w:r>
      <w:r w:rsidR="00D102A5">
        <w:rPr>
          <w:rFonts w:ascii="Arial" w:hAnsi="Arial" w:cs="Arial"/>
          <w:b/>
          <w:bCs/>
          <w:sz w:val="24"/>
          <w:szCs w:val="24"/>
          <w:lang w:bidi="ar-SA"/>
        </w:rPr>
        <w:t xml:space="preserve"> ag</w:t>
      </w:r>
      <w:r w:rsidRPr="009E2828">
        <w:rPr>
          <w:rFonts w:ascii="Arial" w:hAnsi="Arial" w:cs="Arial"/>
          <w:b/>
          <w:bCs/>
          <w:sz w:val="24"/>
          <w:szCs w:val="24"/>
          <w:lang w:bidi="ar-SA"/>
        </w:rPr>
        <w:t xml:space="preserve"> </w:t>
      </w:r>
      <w:r w:rsidR="009E2BEC">
        <w:rPr>
          <w:rFonts w:ascii="Arial" w:hAnsi="Arial" w:cs="Arial"/>
          <w:b/>
          <w:bCs/>
          <w:sz w:val="24"/>
          <w:szCs w:val="24"/>
          <w:lang w:bidi="ar-SA"/>
        </w:rPr>
        <w:t xml:space="preserve">ynglŷn â’m </w:t>
      </w:r>
      <w:r w:rsidR="009601BA">
        <w:rPr>
          <w:rFonts w:ascii="Arial" w:hAnsi="Arial" w:cs="Arial"/>
          <w:b/>
          <w:bCs/>
          <w:sz w:val="24"/>
          <w:szCs w:val="24"/>
          <w:lang w:bidi="ar-SA"/>
        </w:rPr>
        <w:t>gofal a’m cy</w:t>
      </w:r>
      <w:r w:rsidR="009E2BEC">
        <w:rPr>
          <w:rFonts w:ascii="Arial" w:hAnsi="Arial" w:cs="Arial"/>
          <w:b/>
          <w:bCs/>
          <w:sz w:val="24"/>
          <w:szCs w:val="24"/>
          <w:lang w:bidi="ar-SA"/>
        </w:rPr>
        <w:t>morth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="00F31A0F">
        <w:rPr>
          <w:rFonts w:ascii="Arial" w:hAnsi="Arial" w:cs="Arial"/>
          <w:sz w:val="24"/>
          <w:szCs w:val="24"/>
        </w:rPr>
        <w:t>Ydw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Nac ydw</w:t>
      </w:r>
      <w:r w:rsidRPr="00FD043C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8D60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60A2" w:rsidRPr="00FD043C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7.</w:t>
      </w:r>
      <w:r w:rsidRPr="00FD043C">
        <w:tab/>
      </w:r>
      <w:r w:rsidR="009E2BEC">
        <w:rPr>
          <w:rFonts w:ascii="Arial" w:hAnsi="Arial"/>
          <w:b/>
          <w:sz w:val="24"/>
        </w:rPr>
        <w:t>Ces</w:t>
      </w:r>
      <w:r w:rsidR="00850877" w:rsidRPr="00FD043C">
        <w:rPr>
          <w:rFonts w:ascii="Arial" w:hAnsi="Arial"/>
          <w:b/>
          <w:sz w:val="24"/>
        </w:rPr>
        <w:t xml:space="preserve"> i’r wybodaeth neu’r cyngor cywir pan roedd ei angen arnaf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F31A0F" w:rsidP="00F31A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D043C">
        <w:rPr>
          <w:rFonts w:ascii="Calibri" w:hAnsi="Calibri"/>
          <w:sz w:val="36"/>
        </w:rPr>
        <w:t>⃝</w:t>
      </w:r>
      <w:r w:rsidR="009E2BEC">
        <w:rPr>
          <w:rFonts w:ascii="Arial" w:hAnsi="Arial" w:cs="Arial"/>
          <w:sz w:val="24"/>
          <w:szCs w:val="24"/>
        </w:rPr>
        <w:t>Do</w:t>
      </w:r>
      <w:r w:rsidR="009E2B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Na</w:t>
      </w:r>
      <w:r w:rsidR="009E2BEC">
        <w:rPr>
          <w:rFonts w:ascii="Arial" w:hAnsi="Arial" w:cs="Arial"/>
          <w:sz w:val="24"/>
          <w:szCs w:val="24"/>
        </w:rPr>
        <w:t>ddo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 w:rsidR="00981665"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C41BC" w:rsidRPr="00FD043C" w:rsidRDefault="007C41BC" w:rsidP="007C41BC">
      <w:pPr>
        <w:jc w:val="right"/>
        <w:rPr>
          <w:rFonts w:cs="Arial"/>
          <w:b/>
          <w:i/>
          <w:sz w:val="20"/>
          <w:szCs w:val="20"/>
        </w:rPr>
      </w:pPr>
    </w:p>
    <w:p w:rsidR="008D60A2" w:rsidRPr="00FD043C" w:rsidRDefault="00D67D60" w:rsidP="008D60A2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8.</w:t>
      </w:r>
      <w:r w:rsidRPr="00FD043C">
        <w:tab/>
      </w:r>
      <w:r w:rsidRPr="00FD043C">
        <w:rPr>
          <w:rFonts w:ascii="Arial" w:hAnsi="Arial"/>
          <w:b/>
          <w:sz w:val="24"/>
        </w:rPr>
        <w:t>Rwyf wedi cymryd rhan weithredol mewn unrhyw benderfyniadau am y ffordd y darparwyd fy ngofal a’m c</w:t>
      </w:r>
      <w:r w:rsidR="00850877" w:rsidRPr="00FD043C">
        <w:rPr>
          <w:rFonts w:ascii="Arial" w:hAnsi="Arial"/>
          <w:b/>
          <w:sz w:val="24"/>
        </w:rPr>
        <w:t>ymorth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Y</w:t>
      </w:r>
      <w:r w:rsidR="00F31A0F">
        <w:rPr>
          <w:rFonts w:ascii="Arial" w:hAnsi="Arial" w:cs="Arial"/>
          <w:sz w:val="24"/>
          <w:szCs w:val="24"/>
        </w:rPr>
        <w:t>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Nac ydw</w:t>
      </w:r>
      <w:r w:rsidRPr="00FD043C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67D60" w:rsidRPr="00FD043C" w:rsidRDefault="00D67D60" w:rsidP="009816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Default="002C7189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2944" w:rsidRPr="00FD043C" w:rsidRDefault="00EA2944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F27D50" w:rsidRPr="00FD043C" w:rsidRDefault="00F27D50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60A2" w:rsidRPr="00FD043C" w:rsidRDefault="00D67D60" w:rsidP="00F27D50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lastRenderedPageBreak/>
        <w:t>9.</w:t>
      </w:r>
      <w:r w:rsidRPr="00FD043C">
        <w:tab/>
      </w:r>
      <w:r w:rsidRPr="00FD043C">
        <w:rPr>
          <w:rFonts w:ascii="Arial" w:hAnsi="Arial"/>
          <w:b/>
          <w:sz w:val="24"/>
        </w:rPr>
        <w:t xml:space="preserve">Roeddwn i’n </w:t>
      </w:r>
      <w:r w:rsidR="00850877" w:rsidRPr="00FD043C">
        <w:rPr>
          <w:rFonts w:ascii="Arial" w:hAnsi="Arial"/>
          <w:b/>
          <w:sz w:val="24"/>
        </w:rPr>
        <w:t>gallu</w:t>
      </w:r>
      <w:r w:rsidRPr="00FD043C">
        <w:rPr>
          <w:rFonts w:ascii="Arial" w:hAnsi="Arial"/>
          <w:b/>
          <w:sz w:val="24"/>
        </w:rPr>
        <w:t xml:space="preserve"> cyfathrebu yn fy iaith</w:t>
      </w:r>
      <w:r w:rsidR="00651792">
        <w:rPr>
          <w:rFonts w:ascii="Arial" w:hAnsi="Arial"/>
          <w:b/>
          <w:sz w:val="24"/>
        </w:rPr>
        <w:t xml:space="preserve"> ddewisol</w:t>
      </w:r>
      <w:r w:rsidRPr="00FD043C">
        <w:rPr>
          <w:rFonts w:ascii="Arial" w:hAnsi="Arial"/>
          <w:b/>
          <w:sz w:val="24"/>
        </w:rPr>
        <w:t xml:space="preserve">. </w:t>
      </w:r>
      <w:r w:rsidRPr="00FD043C">
        <w:rPr>
          <w:rFonts w:ascii="Arial" w:hAnsi="Arial"/>
          <w:i/>
          <w:sz w:val="24"/>
        </w:rPr>
        <w:t xml:space="preserve">Er enghraifft, defnyddio Saesneg, Cymraeg, Pwyleg, </w:t>
      </w:r>
      <w:proofErr w:type="spellStart"/>
      <w:r w:rsidRPr="00FD043C">
        <w:rPr>
          <w:rFonts w:ascii="Arial" w:hAnsi="Arial"/>
          <w:i/>
          <w:sz w:val="24"/>
        </w:rPr>
        <w:t>Bengali</w:t>
      </w:r>
      <w:proofErr w:type="spellEnd"/>
      <w:r w:rsidRPr="00FD043C">
        <w:rPr>
          <w:rFonts w:ascii="Arial" w:hAnsi="Arial"/>
          <w:i/>
          <w:sz w:val="24"/>
        </w:rPr>
        <w:t xml:space="preserve"> neu unrhyw iaith arall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="0084511C">
        <w:rPr>
          <w:rFonts w:ascii="Arial" w:hAnsi="Arial" w:cs="Arial"/>
          <w:sz w:val="24"/>
          <w:szCs w:val="24"/>
        </w:rPr>
        <w:t>Oeddwn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 xml:space="preserve">Nac </w:t>
      </w:r>
      <w:r w:rsidR="0084511C">
        <w:rPr>
          <w:rFonts w:ascii="Arial" w:hAnsi="Arial" w:cs="Arial"/>
          <w:sz w:val="24"/>
          <w:szCs w:val="24"/>
        </w:rPr>
        <w:t>oeddwn</w:t>
      </w:r>
      <w:r w:rsidR="00F31A0F">
        <w:rPr>
          <w:rFonts w:ascii="Arial" w:hAnsi="Arial" w:cs="Arial"/>
          <w:sz w:val="24"/>
          <w:szCs w:val="24"/>
        </w:rPr>
        <w:t xml:space="preserve"> 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EA06A1" w:rsidRDefault="002C7189" w:rsidP="008D60A2">
      <w:pPr>
        <w:pStyle w:val="NoSpacing"/>
        <w:rPr>
          <w:rFonts w:ascii="Arial" w:hAnsi="Arial" w:cs="Arial"/>
          <w:sz w:val="20"/>
          <w:szCs w:val="24"/>
        </w:rPr>
      </w:pPr>
    </w:p>
    <w:p w:rsidR="008D60A2" w:rsidRPr="00FD043C" w:rsidRDefault="00D67D60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10.</w:t>
      </w:r>
      <w:r w:rsidRPr="00FD043C">
        <w:tab/>
      </w:r>
      <w:r w:rsidRPr="00FD043C">
        <w:rPr>
          <w:rFonts w:ascii="Arial" w:hAnsi="Arial"/>
          <w:b/>
          <w:sz w:val="24"/>
        </w:rPr>
        <w:t>Ces i fy nhrin ag urddas a pharch</w:t>
      </w:r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="0084511C">
        <w:rPr>
          <w:rFonts w:ascii="Arial" w:hAnsi="Arial" w:cs="Arial"/>
          <w:sz w:val="24"/>
          <w:szCs w:val="24"/>
        </w:rPr>
        <w:t>Do</w:t>
      </w:r>
      <w:r w:rsidR="00F31A0F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</w:t>
      </w:r>
      <w:r w:rsidR="0084511C">
        <w:rPr>
          <w:rFonts w:ascii="Arial" w:hAnsi="Arial" w:cs="Arial"/>
          <w:sz w:val="24"/>
          <w:szCs w:val="24"/>
        </w:rPr>
        <w:t>ddo</w:t>
      </w:r>
      <w:r w:rsidR="0084511C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EA06A1" w:rsidRDefault="002C7189" w:rsidP="008D60A2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4"/>
        </w:rPr>
      </w:pPr>
    </w:p>
    <w:p w:rsidR="008D60A2" w:rsidRPr="00FD043C" w:rsidRDefault="00D67D60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11.</w:t>
      </w:r>
      <w:r w:rsidRPr="00FD043C">
        <w:tab/>
      </w:r>
      <w:r w:rsidRPr="00FD043C">
        <w:rPr>
          <w:rFonts w:ascii="Arial" w:hAnsi="Arial"/>
          <w:b/>
          <w:sz w:val="24"/>
        </w:rPr>
        <w:t xml:space="preserve">Rwy’n </w:t>
      </w:r>
      <w:r w:rsidR="00850877" w:rsidRPr="00FD043C">
        <w:rPr>
          <w:rFonts w:ascii="Arial" w:hAnsi="Arial"/>
          <w:b/>
          <w:sz w:val="24"/>
        </w:rPr>
        <w:t>hapus gyda’r</w:t>
      </w:r>
      <w:r w:rsidRPr="00FD043C">
        <w:rPr>
          <w:rFonts w:ascii="Arial" w:hAnsi="Arial"/>
          <w:b/>
          <w:sz w:val="24"/>
        </w:rPr>
        <w:t xml:space="preserve"> gofal a’r </w:t>
      </w:r>
      <w:r w:rsidR="00850877" w:rsidRPr="00FD043C">
        <w:rPr>
          <w:rFonts w:ascii="Arial" w:hAnsi="Arial"/>
          <w:b/>
          <w:sz w:val="24"/>
        </w:rPr>
        <w:t>cymorth</w:t>
      </w:r>
      <w:r w:rsidRPr="00FD043C">
        <w:rPr>
          <w:rFonts w:ascii="Arial" w:hAnsi="Arial"/>
          <w:b/>
          <w:sz w:val="24"/>
        </w:rPr>
        <w:t xml:space="preserve"> a </w:t>
      </w:r>
      <w:proofErr w:type="spellStart"/>
      <w:r w:rsidRPr="00FD043C">
        <w:rPr>
          <w:rFonts w:ascii="Arial" w:hAnsi="Arial"/>
          <w:b/>
          <w:sz w:val="24"/>
        </w:rPr>
        <w:t>gefais</w:t>
      </w:r>
      <w:proofErr w:type="spellEnd"/>
    </w:p>
    <w:p w:rsidR="008D60A2" w:rsidRPr="00FD043C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Y</w:t>
      </w:r>
      <w:r w:rsidR="00F31A0F">
        <w:rPr>
          <w:rFonts w:ascii="Arial" w:hAnsi="Arial" w:cs="Arial"/>
          <w:sz w:val="24"/>
          <w:szCs w:val="24"/>
        </w:rPr>
        <w:t>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Nac ydw</w:t>
      </w:r>
      <w:r w:rsidRPr="00FD043C">
        <w:rPr>
          <w:rFonts w:ascii="Arial" w:hAnsi="Arial" w:cs="Arial"/>
          <w:sz w:val="24"/>
          <w:szCs w:val="24"/>
        </w:rPr>
        <w:tab/>
        <w:t xml:space="preserve"> 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EA06A1" w:rsidRDefault="002C7189" w:rsidP="008D60A2">
      <w:pPr>
        <w:pStyle w:val="NoSpacing"/>
        <w:rPr>
          <w:rFonts w:ascii="Arial" w:hAnsi="Arial" w:cs="Arial"/>
          <w:b/>
          <w:color w:val="00B050"/>
          <w:sz w:val="20"/>
          <w:szCs w:val="24"/>
        </w:rPr>
      </w:pPr>
    </w:p>
    <w:p w:rsidR="00EA06A1" w:rsidRPr="00EA06A1" w:rsidRDefault="00E74399" w:rsidP="00EA06A1">
      <w:pPr>
        <w:pStyle w:val="NoSpacing"/>
        <w:spacing w:after="180"/>
        <w:ind w:left="720" w:hanging="720"/>
        <w:rPr>
          <w:rFonts w:ascii="Arial" w:hAnsi="Arial"/>
          <w:b/>
          <w:i/>
          <w:sz w:val="24"/>
        </w:rPr>
      </w:pPr>
      <w:r w:rsidRPr="00FD043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Pr="00FD043C">
        <w:rPr>
          <w:rFonts w:ascii="Arial" w:hAnsi="Arial"/>
          <w:b/>
          <w:sz w:val="24"/>
        </w:rPr>
        <w:t>.</w:t>
      </w:r>
      <w:r w:rsidRPr="00FD043C">
        <w:tab/>
      </w:r>
      <w:r w:rsidRPr="00FD043C">
        <w:rPr>
          <w:rFonts w:ascii="Arial" w:hAnsi="Arial"/>
          <w:b/>
          <w:i/>
          <w:sz w:val="24"/>
        </w:rPr>
        <w:t>Atebwch y cwestiwn hwn dim ond os ydych yn byw mewn cartref gofal preswyl:</w:t>
      </w:r>
    </w:p>
    <w:p w:rsidR="00E74399" w:rsidRPr="00FD043C" w:rsidRDefault="00E74399" w:rsidP="00E7439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 xml:space="preserve">Fy newis i oedd byw mewn cartref gofal preswyl </w:t>
      </w:r>
    </w:p>
    <w:p w:rsidR="00E74399" w:rsidRPr="00FD043C" w:rsidRDefault="00E74399" w:rsidP="00E74399">
      <w:pPr>
        <w:pStyle w:val="NoSpacing"/>
        <w:rPr>
          <w:rFonts w:ascii="Arial" w:hAnsi="Arial" w:cs="Arial"/>
          <w:sz w:val="16"/>
          <w:szCs w:val="16"/>
        </w:rPr>
      </w:pPr>
    </w:p>
    <w:p w:rsidR="00E74399" w:rsidRPr="00FD043C" w:rsidRDefault="00E74399" w:rsidP="00E7439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D043C">
        <w:rPr>
          <w:rFonts w:ascii="Calibri" w:hAnsi="Calibri"/>
          <w:sz w:val="36"/>
        </w:rPr>
        <w:t>⃝</w:t>
      </w:r>
      <w:r>
        <w:rPr>
          <w:rFonts w:ascii="Arial" w:hAnsi="Arial" w:cs="Arial"/>
          <w:sz w:val="24"/>
          <w:szCs w:val="24"/>
        </w:rPr>
        <w:t>I</w:t>
      </w:r>
      <w:r w:rsidR="009E2B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Weithiau</w:t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E74399" w:rsidRPr="00FD043C" w:rsidRDefault="00E74399" w:rsidP="00E74399">
      <w:pPr>
        <w:pStyle w:val="NoSpacing"/>
        <w:rPr>
          <w:rFonts w:ascii="Arial" w:hAnsi="Arial" w:cs="Arial"/>
          <w:sz w:val="16"/>
          <w:szCs w:val="24"/>
        </w:rPr>
      </w:pPr>
    </w:p>
    <w:p w:rsidR="00E74399" w:rsidRPr="00FD043C" w:rsidRDefault="00E74399" w:rsidP="00E74399">
      <w:pPr>
        <w:pStyle w:val="NoSpacing"/>
        <w:rPr>
          <w:rFonts w:ascii="Arial" w:hAnsi="Arial" w:cs="Arial"/>
          <w:i/>
          <w:sz w:val="24"/>
          <w:szCs w:val="24"/>
        </w:rPr>
      </w:pPr>
      <w:r w:rsidRPr="00FD043C">
        <w:tab/>
      </w:r>
      <w:r w:rsidR="00EA06A1"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E74399" w:rsidRPr="00FD043C" w:rsidRDefault="00E74399" w:rsidP="00E74399">
      <w:pPr>
        <w:pStyle w:val="NoSpacing"/>
        <w:rPr>
          <w:rFonts w:ascii="Arial" w:hAnsi="Arial" w:cs="Arial"/>
          <w:sz w:val="24"/>
          <w:szCs w:val="24"/>
        </w:rPr>
      </w:pPr>
    </w:p>
    <w:p w:rsidR="00E74399" w:rsidRPr="00FD043C" w:rsidRDefault="00E74399" w:rsidP="00E7439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E74399" w:rsidRPr="00FD043C" w:rsidRDefault="00E74399" w:rsidP="00E74399">
      <w:pPr>
        <w:pStyle w:val="NoSpacing"/>
        <w:rPr>
          <w:rFonts w:ascii="Arial" w:hAnsi="Arial" w:cs="Arial"/>
          <w:sz w:val="24"/>
          <w:szCs w:val="24"/>
        </w:rPr>
      </w:pPr>
    </w:p>
    <w:p w:rsidR="00E74399" w:rsidRDefault="00E74399" w:rsidP="00E74399">
      <w:pPr>
        <w:pStyle w:val="NoSpacing"/>
        <w:rPr>
          <w:rFonts w:ascii="Arial" w:hAnsi="Arial"/>
          <w:sz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E74399" w:rsidRPr="00EA06A1" w:rsidRDefault="00E74399" w:rsidP="00E74399">
      <w:pPr>
        <w:pStyle w:val="NoSpacing"/>
        <w:rPr>
          <w:rFonts w:ascii="Arial" w:hAnsi="Arial" w:cs="Arial"/>
          <w:sz w:val="20"/>
          <w:szCs w:val="24"/>
        </w:rPr>
      </w:pPr>
    </w:p>
    <w:p w:rsidR="00EA06A1" w:rsidRPr="00EA06A1" w:rsidRDefault="00D67D60" w:rsidP="00EA06A1">
      <w:pPr>
        <w:pStyle w:val="NoSpacing"/>
        <w:spacing w:after="180"/>
        <w:ind w:left="720" w:hanging="720"/>
        <w:rPr>
          <w:rFonts w:ascii="Arial" w:hAnsi="Arial"/>
          <w:b/>
          <w:i/>
          <w:sz w:val="24"/>
        </w:rPr>
      </w:pPr>
      <w:r w:rsidRPr="00FD043C">
        <w:rPr>
          <w:rFonts w:ascii="Arial" w:hAnsi="Arial"/>
          <w:b/>
          <w:sz w:val="24"/>
        </w:rPr>
        <w:t>1</w:t>
      </w:r>
      <w:r w:rsidR="00E74399">
        <w:rPr>
          <w:rFonts w:ascii="Arial" w:hAnsi="Arial"/>
          <w:b/>
          <w:sz w:val="24"/>
        </w:rPr>
        <w:t>3</w:t>
      </w:r>
      <w:r w:rsidRPr="00FD043C">
        <w:rPr>
          <w:rFonts w:ascii="Arial" w:hAnsi="Arial"/>
          <w:b/>
          <w:sz w:val="24"/>
        </w:rPr>
        <w:t>.</w:t>
      </w:r>
      <w:r w:rsidRPr="00FD043C">
        <w:tab/>
      </w:r>
      <w:r w:rsidRPr="00FD043C">
        <w:rPr>
          <w:rFonts w:ascii="Arial" w:hAnsi="Arial"/>
          <w:b/>
          <w:i/>
          <w:sz w:val="24"/>
        </w:rPr>
        <w:t>Atebwch y cwestiwn hwn dim ond os ydych 18-24 oed:</w:t>
      </w:r>
    </w:p>
    <w:p w:rsidR="00D67D60" w:rsidRPr="00FD043C" w:rsidRDefault="00D67D60" w:rsidP="00981665">
      <w:pPr>
        <w:pStyle w:val="NoSpacing"/>
        <w:ind w:left="709" w:firstLine="11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Rwyf wedi cael cyngor, help a c</w:t>
      </w:r>
      <w:r w:rsidR="00850877" w:rsidRPr="00FD043C">
        <w:rPr>
          <w:rFonts w:ascii="Arial" w:hAnsi="Arial"/>
          <w:b/>
          <w:sz w:val="24"/>
        </w:rPr>
        <w:t>hymorth</w:t>
      </w:r>
      <w:r w:rsidRPr="00FD043C">
        <w:rPr>
          <w:rFonts w:ascii="Arial" w:hAnsi="Arial"/>
          <w:b/>
          <w:sz w:val="24"/>
        </w:rPr>
        <w:t xml:space="preserve"> </w:t>
      </w:r>
      <w:r w:rsidR="00850877" w:rsidRPr="00FD043C">
        <w:rPr>
          <w:rFonts w:ascii="Arial" w:hAnsi="Arial"/>
          <w:b/>
          <w:sz w:val="24"/>
        </w:rPr>
        <w:t>a fydd yn fy mharatoi ar gyfer b</w:t>
      </w:r>
      <w:r w:rsidRPr="00FD043C">
        <w:rPr>
          <w:rFonts w:ascii="Arial" w:hAnsi="Arial"/>
          <w:b/>
          <w:sz w:val="24"/>
        </w:rPr>
        <w:t xml:space="preserve">od yn oedolyn </w:t>
      </w:r>
    </w:p>
    <w:p w:rsidR="00D67D60" w:rsidRPr="00FD043C" w:rsidRDefault="00D67D60" w:rsidP="00D67D60">
      <w:pPr>
        <w:pStyle w:val="NoSpacing"/>
        <w:rPr>
          <w:rFonts w:ascii="Arial" w:hAnsi="Arial" w:cs="Arial"/>
          <w:sz w:val="8"/>
          <w:szCs w:val="8"/>
        </w:rPr>
      </w:pPr>
    </w:p>
    <w:p w:rsidR="00981665" w:rsidRPr="00FD043C" w:rsidRDefault="00981665" w:rsidP="00981665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Y</w:t>
      </w:r>
      <w:r w:rsidR="00F31A0F">
        <w:rPr>
          <w:rFonts w:ascii="Arial" w:hAnsi="Arial" w:cs="Arial"/>
          <w:sz w:val="24"/>
          <w:szCs w:val="24"/>
        </w:rPr>
        <w:t>dw</w:t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W</w:t>
      </w:r>
      <w:r w:rsidR="00F31A0F">
        <w:rPr>
          <w:rFonts w:ascii="Arial" w:hAnsi="Arial" w:cs="Arial"/>
          <w:sz w:val="24"/>
          <w:szCs w:val="24"/>
        </w:rPr>
        <w:t>eithiau</w:t>
      </w:r>
      <w:r w:rsidR="00F31A0F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="00F31A0F">
        <w:rPr>
          <w:rFonts w:ascii="Arial" w:hAnsi="Arial" w:cs="Arial"/>
          <w:sz w:val="24"/>
          <w:szCs w:val="24"/>
        </w:rPr>
        <w:t>Nac ydw</w:t>
      </w:r>
      <w:r w:rsidR="00F31A0F">
        <w:rPr>
          <w:rFonts w:ascii="Arial" w:hAnsi="Arial" w:cs="Arial"/>
          <w:sz w:val="24"/>
          <w:szCs w:val="24"/>
        </w:rPr>
        <w:tab/>
        <w:t xml:space="preserve"> </w:t>
      </w:r>
      <w:r w:rsidR="00F31A0F">
        <w:rPr>
          <w:rFonts w:ascii="Arial" w:hAnsi="Arial" w:cs="Arial"/>
          <w:sz w:val="24"/>
          <w:szCs w:val="24"/>
        </w:rPr>
        <w:tab/>
      </w:r>
      <w:r w:rsidR="00F31A0F">
        <w:rPr>
          <w:rFonts w:ascii="Arial" w:hAnsi="Arial" w:cs="Arial"/>
          <w:sz w:val="24"/>
          <w:szCs w:val="24"/>
        </w:rPr>
        <w:tab/>
      </w:r>
      <w:r w:rsidR="00F31A0F" w:rsidRPr="00FD043C">
        <w:rPr>
          <w:rFonts w:ascii="Calibri" w:hAnsi="Calibri"/>
          <w:sz w:val="36"/>
        </w:rPr>
        <w:t>⃝</w:t>
      </w:r>
      <w:r w:rsidRPr="00FD043C">
        <w:rPr>
          <w:rFonts w:ascii="Arial" w:hAnsi="Arial" w:cs="Arial"/>
          <w:sz w:val="24"/>
          <w:szCs w:val="24"/>
        </w:rPr>
        <w:t>Ddim yn gwybod</w:t>
      </w:r>
    </w:p>
    <w:p w:rsidR="00981665" w:rsidRPr="00FD043C" w:rsidRDefault="00981665" w:rsidP="00981665">
      <w:pPr>
        <w:pStyle w:val="NoSpacing"/>
        <w:rPr>
          <w:rFonts w:ascii="Arial" w:hAnsi="Arial" w:cs="Arial"/>
          <w:sz w:val="8"/>
          <w:szCs w:val="8"/>
        </w:rPr>
      </w:pPr>
      <w:r w:rsidRPr="00FD043C">
        <w:tab/>
      </w:r>
    </w:p>
    <w:p w:rsidR="00981665" w:rsidRPr="00FD043C" w:rsidRDefault="00981665" w:rsidP="00981665">
      <w:pPr>
        <w:pStyle w:val="NoSpacing"/>
        <w:rPr>
          <w:rFonts w:ascii="Arial" w:hAnsi="Arial" w:cs="Arial"/>
          <w:i/>
          <w:sz w:val="28"/>
          <w:szCs w:val="24"/>
        </w:rPr>
      </w:pPr>
      <w:r w:rsidRPr="00FD043C">
        <w:rPr>
          <w:rFonts w:ascii="Arial" w:hAnsi="Arial" w:cs="Arial"/>
          <w:sz w:val="24"/>
          <w:szCs w:val="24"/>
          <w:lang w:bidi="ar-SA"/>
        </w:rPr>
        <w:tab/>
      </w:r>
      <w:r w:rsidRPr="00FD043C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8D60A2" w:rsidRPr="00FD043C" w:rsidRDefault="008D60A2" w:rsidP="009816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C7189" w:rsidRPr="00FD043C" w:rsidRDefault="002C7189" w:rsidP="002C7189">
      <w:pPr>
        <w:pStyle w:val="NoSpacing"/>
        <w:rPr>
          <w:rFonts w:ascii="Arial" w:hAnsi="Arial" w:cs="Arial"/>
          <w:sz w:val="20"/>
          <w:szCs w:val="20"/>
        </w:rPr>
      </w:pPr>
    </w:p>
    <w:p w:rsidR="002C7189" w:rsidRPr="00FD043C" w:rsidRDefault="002C7189" w:rsidP="002C7189">
      <w:pPr>
        <w:pStyle w:val="NoSpacing"/>
        <w:rPr>
          <w:rFonts w:ascii="Arial" w:hAnsi="Arial" w:cs="Arial"/>
          <w:sz w:val="24"/>
          <w:szCs w:val="24"/>
        </w:rPr>
      </w:pPr>
      <w:r w:rsidRPr="00FD043C">
        <w:tab/>
      </w:r>
      <w:r w:rsidRPr="00FD043C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EA06A1" w:rsidRDefault="00EA06A1" w:rsidP="00EA06A1">
      <w:pPr>
        <w:jc w:val="right"/>
        <w:rPr>
          <w:b/>
          <w:i/>
          <w:sz w:val="28"/>
          <w:u w:val="single"/>
        </w:rPr>
      </w:pPr>
    </w:p>
    <w:p w:rsidR="00743EBD" w:rsidRPr="00FD043C" w:rsidRDefault="00743EBD" w:rsidP="00743EBD">
      <w:pPr>
        <w:pStyle w:val="NoSpacing"/>
        <w:rPr>
          <w:rFonts w:ascii="Arial" w:hAnsi="Arial" w:cs="Arial"/>
          <w:b/>
          <w:sz w:val="36"/>
          <w:szCs w:val="36"/>
        </w:rPr>
      </w:pPr>
      <w:r w:rsidRPr="00FD043C">
        <w:rPr>
          <w:rFonts w:ascii="Arial" w:hAnsi="Arial"/>
          <w:b/>
          <w:sz w:val="36"/>
        </w:rPr>
        <w:lastRenderedPageBreak/>
        <w:t>Ychydig amdanoch chi....</w:t>
      </w:r>
    </w:p>
    <w:p w:rsidR="00743EBD" w:rsidRPr="00FD043C" w:rsidRDefault="00743EBD" w:rsidP="00743EBD">
      <w:pPr>
        <w:pStyle w:val="NoSpacing"/>
        <w:rPr>
          <w:rFonts w:ascii="Arial" w:hAnsi="Arial" w:cs="Arial"/>
          <w:b/>
          <w:sz w:val="16"/>
          <w:szCs w:val="16"/>
        </w:rPr>
      </w:pPr>
    </w:p>
    <w:p w:rsidR="00743EBD" w:rsidRPr="00FD043C" w:rsidRDefault="00F508BC" w:rsidP="00743EBD">
      <w:pPr>
        <w:pStyle w:val="NoSpacing"/>
        <w:rPr>
          <w:rFonts w:ascii="Arial" w:hAnsi="Arial" w:cs="Arial"/>
          <w:sz w:val="24"/>
          <w:szCs w:val="24"/>
        </w:rPr>
      </w:pPr>
      <w:r w:rsidRPr="00FD043C">
        <w:rPr>
          <w:rFonts w:ascii="Arial" w:hAnsi="Arial" w:cs="Arial"/>
          <w:b/>
          <w:sz w:val="24"/>
        </w:rPr>
        <w:t>1</w:t>
      </w:r>
      <w:r w:rsidR="00F31A0F">
        <w:rPr>
          <w:rFonts w:ascii="Arial" w:hAnsi="Arial" w:cs="Arial"/>
          <w:b/>
          <w:sz w:val="24"/>
        </w:rPr>
        <w:t>4</w:t>
      </w:r>
      <w:r w:rsidRPr="00FD043C">
        <w:rPr>
          <w:rFonts w:ascii="Arial" w:hAnsi="Arial" w:cs="Arial"/>
          <w:b/>
          <w:sz w:val="24"/>
        </w:rPr>
        <w:t>.</w:t>
      </w:r>
      <w:r w:rsidRPr="00FD043C">
        <w:rPr>
          <w:rFonts w:ascii="Arial" w:hAnsi="Arial" w:cs="Arial"/>
        </w:rPr>
        <w:tab/>
      </w:r>
      <w:r w:rsidRPr="00FD043C">
        <w:rPr>
          <w:rFonts w:ascii="Arial" w:hAnsi="Arial" w:cs="Arial"/>
          <w:b/>
          <w:sz w:val="24"/>
        </w:rPr>
        <w:t xml:space="preserve">Ydych </w:t>
      </w:r>
      <w:proofErr w:type="spellStart"/>
      <w:r w:rsidRPr="00FD043C">
        <w:rPr>
          <w:rFonts w:ascii="Arial" w:hAnsi="Arial" w:cs="Arial"/>
          <w:b/>
          <w:sz w:val="24"/>
        </w:rPr>
        <w:t>chi’n</w:t>
      </w:r>
      <w:proofErr w:type="spellEnd"/>
      <w:r w:rsidRPr="00FD043C">
        <w:rPr>
          <w:rFonts w:ascii="Arial" w:hAnsi="Arial" w:cs="Arial"/>
          <w:b/>
          <w:sz w:val="24"/>
        </w:rPr>
        <w:t>?</w:t>
      </w:r>
      <w:r w:rsidRPr="00FD043C">
        <w:rPr>
          <w:rFonts w:ascii="Arial" w:hAnsi="Arial" w:cs="Arial"/>
        </w:rPr>
        <w:tab/>
      </w:r>
      <w:r w:rsidRPr="00FD043C">
        <w:rPr>
          <w:rFonts w:ascii="Arial" w:hAnsi="Arial" w:cs="Arial"/>
        </w:rPr>
        <w:tab/>
      </w:r>
      <w:r w:rsidR="00981665" w:rsidRPr="00FD043C">
        <w:rPr>
          <w:rFonts w:ascii="Calibri" w:hAnsi="Calibri"/>
          <w:sz w:val="36"/>
        </w:rPr>
        <w:t>⃝</w:t>
      </w:r>
      <w:r w:rsidR="009E2BEC">
        <w:rPr>
          <w:rFonts w:ascii="Arial" w:hAnsi="Arial" w:cs="Arial"/>
          <w:sz w:val="24"/>
        </w:rPr>
        <w:t>W</w:t>
      </w:r>
      <w:r w:rsidR="00981665" w:rsidRPr="00FD043C">
        <w:rPr>
          <w:rFonts w:ascii="Arial" w:hAnsi="Arial" w:cs="Arial"/>
          <w:sz w:val="24"/>
        </w:rPr>
        <w:t>ryw</w:t>
      </w:r>
      <w:r w:rsidR="00981665" w:rsidRPr="00FD043C">
        <w:rPr>
          <w:rFonts w:ascii="Arial" w:hAnsi="Arial" w:cs="Arial"/>
          <w:sz w:val="24"/>
        </w:rPr>
        <w:tab/>
      </w:r>
      <w:r w:rsidR="00027512">
        <w:rPr>
          <w:rFonts w:ascii="Arial" w:hAnsi="Arial" w:cs="Arial"/>
          <w:sz w:val="24"/>
        </w:rPr>
        <w:t xml:space="preserve">     </w:t>
      </w:r>
      <w:r w:rsidR="00981665" w:rsidRPr="00FD043C">
        <w:rPr>
          <w:rFonts w:ascii="Calibri" w:hAnsi="Calibri"/>
          <w:sz w:val="36"/>
        </w:rPr>
        <w:t>⃝</w:t>
      </w:r>
      <w:r w:rsidR="009E2BEC">
        <w:rPr>
          <w:rFonts w:ascii="Arial" w:hAnsi="Arial" w:cs="Arial"/>
          <w:sz w:val="24"/>
        </w:rPr>
        <w:t>F</w:t>
      </w:r>
      <w:r w:rsidR="00981665" w:rsidRPr="00FD043C">
        <w:rPr>
          <w:rFonts w:ascii="Arial" w:hAnsi="Arial" w:cs="Arial"/>
          <w:sz w:val="24"/>
        </w:rPr>
        <w:t>enyw</w:t>
      </w:r>
      <w:r w:rsidR="00981665" w:rsidRPr="00FD043C">
        <w:rPr>
          <w:rFonts w:ascii="Arial" w:hAnsi="Arial" w:cs="Arial"/>
          <w:sz w:val="28"/>
        </w:rPr>
        <w:t xml:space="preserve"> </w:t>
      </w:r>
      <w:r w:rsidR="00027512">
        <w:tab/>
        <w:t xml:space="preserve">  </w:t>
      </w:r>
      <w:r w:rsidR="00981665" w:rsidRPr="00FD043C">
        <w:rPr>
          <w:rFonts w:ascii="Calibri" w:hAnsi="Calibri"/>
          <w:sz w:val="36"/>
        </w:rPr>
        <w:t xml:space="preserve">⃝ </w:t>
      </w:r>
      <w:r w:rsidR="00981665" w:rsidRPr="00FD043C">
        <w:rPr>
          <w:rFonts w:ascii="Arial" w:hAnsi="Arial" w:cs="Arial"/>
          <w:sz w:val="24"/>
        </w:rPr>
        <w:t>Ddim am ddweud</w:t>
      </w:r>
      <w:r w:rsidR="00981665" w:rsidRPr="00FD043C">
        <w:rPr>
          <w:rFonts w:ascii="Arial" w:hAnsi="Arial" w:cs="Arial"/>
          <w:sz w:val="36"/>
        </w:rPr>
        <w:t xml:space="preserve"> </w:t>
      </w:r>
    </w:p>
    <w:p w:rsidR="00743EBD" w:rsidRPr="00FD043C" w:rsidRDefault="00743EBD" w:rsidP="00743EBD">
      <w:pPr>
        <w:pStyle w:val="NoSpacing"/>
        <w:rPr>
          <w:rFonts w:ascii="Arial" w:hAnsi="Arial" w:cs="Arial"/>
          <w:b/>
          <w:sz w:val="16"/>
          <w:szCs w:val="16"/>
        </w:rPr>
      </w:pPr>
      <w:r w:rsidRPr="00FD043C">
        <w:tab/>
      </w:r>
      <w:r w:rsidRPr="00FD043C">
        <w:tab/>
      </w:r>
      <w:r w:rsidRPr="00FD043C">
        <w:tab/>
      </w:r>
      <w:r w:rsidRPr="00FD043C">
        <w:tab/>
      </w:r>
      <w:r w:rsidRPr="00FD043C">
        <w:tab/>
      </w:r>
    </w:p>
    <w:p w:rsidR="00E74399" w:rsidRDefault="00F5497A" w:rsidP="00E74399">
      <w:pPr>
        <w:pStyle w:val="NoSpacing"/>
        <w:rPr>
          <w:rFonts w:ascii="Arial" w:hAnsi="Arial" w:cs="Arial"/>
          <w:sz w:val="24"/>
          <w:szCs w:val="24"/>
        </w:rPr>
      </w:pPr>
      <w:r w:rsidRPr="00FD043C">
        <w:rPr>
          <w:rFonts w:ascii="Arial" w:hAnsi="Arial"/>
          <w:b/>
          <w:sz w:val="24"/>
        </w:rPr>
        <w:t>1</w:t>
      </w:r>
      <w:r w:rsidR="00F31A0F">
        <w:rPr>
          <w:rFonts w:ascii="Arial" w:hAnsi="Arial"/>
          <w:b/>
          <w:sz w:val="24"/>
        </w:rPr>
        <w:t>5</w:t>
      </w:r>
      <w:r w:rsidRPr="00FD043C">
        <w:rPr>
          <w:rFonts w:ascii="Arial" w:hAnsi="Arial"/>
          <w:b/>
          <w:sz w:val="24"/>
        </w:rPr>
        <w:t>.</w:t>
      </w:r>
      <w:r w:rsidRPr="00FD043C">
        <w:tab/>
      </w:r>
      <w:r w:rsidRPr="00FD043C">
        <w:rPr>
          <w:rFonts w:ascii="Arial" w:hAnsi="Arial"/>
          <w:b/>
          <w:sz w:val="24"/>
        </w:rPr>
        <w:t>Faint ydy eich oed?</w:t>
      </w:r>
      <w:r w:rsidR="00E74399">
        <w:tab/>
      </w:r>
      <w:r w:rsidRPr="00FD043C">
        <w:rPr>
          <w:rFonts w:ascii="Calibri" w:hAnsi="Calibri"/>
          <w:b/>
          <w:sz w:val="36"/>
        </w:rPr>
        <w:t>⃝</w:t>
      </w:r>
      <w:r w:rsidRPr="00FD043C">
        <w:rPr>
          <w:rFonts w:ascii="Arial" w:hAnsi="Arial"/>
          <w:sz w:val="24"/>
        </w:rPr>
        <w:t>18-24 oed</w:t>
      </w:r>
      <w:r w:rsidRPr="00FD043C">
        <w:tab/>
      </w:r>
      <w:r w:rsidRPr="00FD043C">
        <w:tab/>
      </w:r>
    </w:p>
    <w:p w:rsidR="00FD43D2" w:rsidRPr="00FD043C" w:rsidRDefault="00FD43D2" w:rsidP="00E7439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FD043C">
        <w:rPr>
          <w:rFonts w:ascii="Calibri" w:hAnsi="Calibri"/>
          <w:b/>
          <w:sz w:val="36"/>
        </w:rPr>
        <w:t>⃝</w:t>
      </w:r>
      <w:r w:rsidRPr="00FD043C">
        <w:rPr>
          <w:rFonts w:ascii="Arial" w:hAnsi="Arial"/>
          <w:sz w:val="24"/>
        </w:rPr>
        <w:t>25-44 oed</w:t>
      </w:r>
      <w:r w:rsidRPr="00FD043C">
        <w:tab/>
      </w:r>
      <w:r w:rsidRPr="00FD043C">
        <w:tab/>
      </w:r>
    </w:p>
    <w:p w:rsidR="00FD43D2" w:rsidRDefault="00FD43D2" w:rsidP="00E74399">
      <w:pPr>
        <w:pStyle w:val="NoSpacing"/>
        <w:ind w:left="2880" w:firstLine="720"/>
        <w:rPr>
          <w:rFonts w:ascii="Arial" w:hAnsi="Arial"/>
          <w:sz w:val="24"/>
        </w:rPr>
      </w:pPr>
      <w:r w:rsidRPr="00FD043C">
        <w:rPr>
          <w:rFonts w:ascii="Calibri" w:hAnsi="Calibri"/>
          <w:b/>
          <w:sz w:val="36"/>
        </w:rPr>
        <w:t>⃝</w:t>
      </w:r>
      <w:r w:rsidRPr="00FD043C">
        <w:rPr>
          <w:rFonts w:ascii="Arial" w:hAnsi="Arial"/>
          <w:sz w:val="24"/>
        </w:rPr>
        <w:t>45-64 oed</w:t>
      </w:r>
      <w:r w:rsidRPr="00FD043C">
        <w:tab/>
      </w:r>
      <w:r w:rsidRPr="00FD043C">
        <w:tab/>
      </w:r>
    </w:p>
    <w:p w:rsidR="00F31A0F" w:rsidRPr="00FD043C" w:rsidRDefault="00F31A0F" w:rsidP="00E7439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FD043C">
        <w:rPr>
          <w:rFonts w:ascii="Calibri" w:hAnsi="Calibri"/>
          <w:b/>
          <w:sz w:val="36"/>
        </w:rPr>
        <w:t>⃝</w:t>
      </w:r>
      <w:r w:rsidRPr="00FD043C">
        <w:rPr>
          <w:rFonts w:ascii="Arial" w:hAnsi="Arial"/>
          <w:sz w:val="24"/>
        </w:rPr>
        <w:t>65-84 oed</w:t>
      </w:r>
      <w:r w:rsidRPr="00FD043C">
        <w:tab/>
      </w:r>
    </w:p>
    <w:p w:rsidR="00F31A0F" w:rsidRPr="00FD043C" w:rsidRDefault="00F31A0F" w:rsidP="00E7439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FD043C">
        <w:rPr>
          <w:rFonts w:ascii="Calibri" w:hAnsi="Calibri"/>
          <w:b/>
          <w:sz w:val="36"/>
        </w:rPr>
        <w:t>⃝</w:t>
      </w:r>
      <w:r w:rsidRPr="00FD043C">
        <w:rPr>
          <w:rFonts w:ascii="Arial" w:hAnsi="Arial"/>
          <w:sz w:val="24"/>
        </w:rPr>
        <w:t>85+ oed</w:t>
      </w:r>
    </w:p>
    <w:p w:rsidR="00F31A0F" w:rsidRPr="00FD043C" w:rsidRDefault="00F31A0F" w:rsidP="00E74399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FD043C">
        <w:rPr>
          <w:rFonts w:ascii="Calibri" w:hAnsi="Calibri"/>
          <w:sz w:val="36"/>
        </w:rPr>
        <w:t>⃝</w:t>
      </w:r>
      <w:r w:rsidRPr="00FD043C">
        <w:rPr>
          <w:rFonts w:ascii="Arial" w:hAnsi="Arial"/>
          <w:sz w:val="24"/>
        </w:rPr>
        <w:t xml:space="preserve"> Ddim am ddweud</w:t>
      </w:r>
    </w:p>
    <w:p w:rsidR="00F31A0F" w:rsidRPr="00FD043C" w:rsidRDefault="00F31A0F" w:rsidP="0098166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p w:rsidR="00C41911" w:rsidRPr="00FD043C" w:rsidRDefault="00C41911" w:rsidP="00743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43EBD" w:rsidRPr="00FD043C" w:rsidRDefault="00743EBD" w:rsidP="00743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043C">
        <w:rPr>
          <w:rFonts w:ascii="Arial" w:hAnsi="Arial"/>
          <w:b/>
          <w:sz w:val="24"/>
        </w:rPr>
        <w:t>Diolch am eich help.</w:t>
      </w:r>
    </w:p>
    <w:p w:rsidR="00743EBD" w:rsidRDefault="00743EBD" w:rsidP="00C41911">
      <w:pPr>
        <w:pStyle w:val="NoSpacing"/>
        <w:jc w:val="center"/>
        <w:rPr>
          <w:rFonts w:ascii="Arial" w:hAnsi="Arial"/>
          <w:b/>
          <w:sz w:val="24"/>
        </w:rPr>
      </w:pPr>
      <w:r w:rsidRPr="00FD043C">
        <w:rPr>
          <w:rFonts w:ascii="Arial" w:hAnsi="Arial"/>
          <w:b/>
          <w:sz w:val="24"/>
        </w:rPr>
        <w:t>Dychwelwch yr holiadur</w:t>
      </w:r>
      <w:r>
        <w:rPr>
          <w:rFonts w:ascii="Arial" w:hAnsi="Arial"/>
          <w:b/>
          <w:sz w:val="24"/>
        </w:rPr>
        <w:t xml:space="preserve"> hwn yn yr amlen </w:t>
      </w:r>
      <w:proofErr w:type="spellStart"/>
      <w:r>
        <w:rPr>
          <w:rFonts w:ascii="Arial" w:hAnsi="Arial"/>
          <w:b/>
          <w:sz w:val="24"/>
        </w:rPr>
        <w:t>amgae</w:t>
      </w:r>
      <w:r w:rsidR="009E2BEC">
        <w:rPr>
          <w:rFonts w:ascii="Arial" w:hAnsi="Arial" w:cs="Arial"/>
          <w:b/>
          <w:sz w:val="24"/>
        </w:rPr>
        <w:t>ë</w:t>
      </w:r>
      <w:r>
        <w:rPr>
          <w:rFonts w:ascii="Arial" w:hAnsi="Arial"/>
          <w:b/>
          <w:sz w:val="24"/>
        </w:rPr>
        <w:t>dig</w:t>
      </w:r>
      <w:proofErr w:type="spellEnd"/>
      <w:r>
        <w:rPr>
          <w:rFonts w:ascii="Arial" w:hAnsi="Arial"/>
          <w:b/>
          <w:sz w:val="24"/>
        </w:rPr>
        <w:t xml:space="preserve"> (dim angen stamp) erbyn </w:t>
      </w:r>
      <w:proofErr w:type="spellStart"/>
      <w:r>
        <w:rPr>
          <w:rFonts w:ascii="Arial" w:hAnsi="Arial"/>
          <w:b/>
          <w:sz w:val="24"/>
        </w:rPr>
        <w:t>xxxx</w:t>
      </w:r>
      <w:proofErr w:type="spellEnd"/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F31A0F" w:rsidP="00C41911">
      <w:pPr>
        <w:pStyle w:val="NoSpacing"/>
        <w:jc w:val="center"/>
        <w:rPr>
          <w:rFonts w:ascii="Arial" w:hAnsi="Arial"/>
          <w:b/>
          <w:sz w:val="24"/>
        </w:rPr>
      </w:pPr>
    </w:p>
    <w:p w:rsidR="00F31A0F" w:rsidRDefault="009E2BEC" w:rsidP="00C419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31A0F">
        <w:rPr>
          <w:rFonts w:ascii="Arial" w:hAnsi="Arial" w:cs="Arial"/>
          <w:b/>
          <w:sz w:val="24"/>
          <w:szCs w:val="24"/>
        </w:rPr>
        <w:tab/>
      </w:r>
      <w:r w:rsidR="00F31A0F">
        <w:rPr>
          <w:rFonts w:ascii="Arial" w:hAnsi="Arial" w:cs="Arial"/>
          <w:b/>
          <w:sz w:val="24"/>
          <w:szCs w:val="24"/>
        </w:rPr>
        <w:tab/>
        <w:t xml:space="preserve">  </w:t>
      </w:r>
      <w:r w:rsidR="00F31A0F" w:rsidRPr="009E2BEC">
        <w:rPr>
          <w:rFonts w:ascii="Arial" w:hAnsi="Arial" w:cs="Arial"/>
          <w:b/>
          <w:sz w:val="24"/>
          <w:szCs w:val="24"/>
        </w:rPr>
        <w:t>[</w:t>
      </w:r>
      <w:r w:rsidRPr="009E2BEC">
        <w:rPr>
          <w:rFonts w:ascii="Arial" w:hAnsi="Arial" w:cs="Arial"/>
          <w:b/>
          <w:sz w:val="24"/>
          <w:szCs w:val="24"/>
        </w:rPr>
        <w:t>Mewnosod cod unigryw</w:t>
      </w:r>
      <w:r w:rsidR="00F31A0F" w:rsidRPr="009E2BEC">
        <w:rPr>
          <w:rFonts w:ascii="Arial" w:hAnsi="Arial" w:cs="Arial"/>
          <w:b/>
          <w:sz w:val="24"/>
          <w:szCs w:val="24"/>
        </w:rPr>
        <w:t>] XXXX</w:t>
      </w:r>
    </w:p>
    <w:sectPr w:rsidR="00F31A0F" w:rsidSect="0033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E4" w:rsidRDefault="007A0BE4" w:rsidP="00D87566">
      <w:r>
        <w:separator/>
      </w:r>
    </w:p>
  </w:endnote>
  <w:endnote w:type="continuationSeparator" w:id="0">
    <w:p w:rsidR="007A0BE4" w:rsidRDefault="007A0BE4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8" w:rsidRDefault="00B46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8" w:rsidRDefault="00B46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8" w:rsidRDefault="00B46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E4" w:rsidRDefault="007A0BE4" w:rsidP="00D87566">
      <w:r>
        <w:separator/>
      </w:r>
    </w:p>
  </w:footnote>
  <w:footnote w:type="continuationSeparator" w:id="0">
    <w:p w:rsidR="007A0BE4" w:rsidRDefault="007A0BE4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8" w:rsidRDefault="00B46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8" w:rsidRDefault="00B465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8" w:rsidRDefault="00B46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8EA"/>
    <w:multiLevelType w:val="hybridMultilevel"/>
    <w:tmpl w:val="40766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00A51"/>
    <w:rsid w:val="00012C9E"/>
    <w:rsid w:val="00027512"/>
    <w:rsid w:val="00040CEC"/>
    <w:rsid w:val="000A51AF"/>
    <w:rsid w:val="00120089"/>
    <w:rsid w:val="00120B90"/>
    <w:rsid w:val="00134D9F"/>
    <w:rsid w:val="0016436C"/>
    <w:rsid w:val="001E6414"/>
    <w:rsid w:val="00225390"/>
    <w:rsid w:val="002658FC"/>
    <w:rsid w:val="002769FA"/>
    <w:rsid w:val="002C7189"/>
    <w:rsid w:val="003306AE"/>
    <w:rsid w:val="00333EBA"/>
    <w:rsid w:val="003A015E"/>
    <w:rsid w:val="003A72E8"/>
    <w:rsid w:val="003C0925"/>
    <w:rsid w:val="003C3D96"/>
    <w:rsid w:val="003D7B07"/>
    <w:rsid w:val="003F6C1E"/>
    <w:rsid w:val="003F746D"/>
    <w:rsid w:val="00401CC5"/>
    <w:rsid w:val="004545B4"/>
    <w:rsid w:val="00492CB5"/>
    <w:rsid w:val="00512613"/>
    <w:rsid w:val="00571862"/>
    <w:rsid w:val="005A7C68"/>
    <w:rsid w:val="005D6733"/>
    <w:rsid w:val="005F3F9B"/>
    <w:rsid w:val="00636B18"/>
    <w:rsid w:val="00651792"/>
    <w:rsid w:val="006A6A1F"/>
    <w:rsid w:val="006C65E2"/>
    <w:rsid w:val="006C76F5"/>
    <w:rsid w:val="006F10AB"/>
    <w:rsid w:val="0070474F"/>
    <w:rsid w:val="00704C90"/>
    <w:rsid w:val="00704E23"/>
    <w:rsid w:val="00743EBD"/>
    <w:rsid w:val="00747A5E"/>
    <w:rsid w:val="00774F54"/>
    <w:rsid w:val="007A0BE4"/>
    <w:rsid w:val="007A752A"/>
    <w:rsid w:val="007C41BC"/>
    <w:rsid w:val="007E269F"/>
    <w:rsid w:val="007E6BF2"/>
    <w:rsid w:val="00841F79"/>
    <w:rsid w:val="0084511C"/>
    <w:rsid w:val="00850877"/>
    <w:rsid w:val="008A6ACC"/>
    <w:rsid w:val="008D12AD"/>
    <w:rsid w:val="008D2EEB"/>
    <w:rsid w:val="008D60A2"/>
    <w:rsid w:val="008D75CE"/>
    <w:rsid w:val="00920BD7"/>
    <w:rsid w:val="009601BA"/>
    <w:rsid w:val="00981665"/>
    <w:rsid w:val="009A1482"/>
    <w:rsid w:val="009B7275"/>
    <w:rsid w:val="009E2828"/>
    <w:rsid w:val="009E2BEC"/>
    <w:rsid w:val="009E7E03"/>
    <w:rsid w:val="00A21092"/>
    <w:rsid w:val="00A373C4"/>
    <w:rsid w:val="00A60E07"/>
    <w:rsid w:val="00A90AEE"/>
    <w:rsid w:val="00AF5116"/>
    <w:rsid w:val="00B0278B"/>
    <w:rsid w:val="00B34129"/>
    <w:rsid w:val="00B465B8"/>
    <w:rsid w:val="00B76996"/>
    <w:rsid w:val="00BE6C92"/>
    <w:rsid w:val="00C41911"/>
    <w:rsid w:val="00C808B0"/>
    <w:rsid w:val="00C808D5"/>
    <w:rsid w:val="00C90383"/>
    <w:rsid w:val="00C926FC"/>
    <w:rsid w:val="00CA387F"/>
    <w:rsid w:val="00CA59F4"/>
    <w:rsid w:val="00CF68A1"/>
    <w:rsid w:val="00CF73F3"/>
    <w:rsid w:val="00D102A5"/>
    <w:rsid w:val="00D266F9"/>
    <w:rsid w:val="00D3670B"/>
    <w:rsid w:val="00D67D60"/>
    <w:rsid w:val="00D70E0D"/>
    <w:rsid w:val="00D77A05"/>
    <w:rsid w:val="00D87566"/>
    <w:rsid w:val="00D93354"/>
    <w:rsid w:val="00E11B7A"/>
    <w:rsid w:val="00E334BB"/>
    <w:rsid w:val="00E374EF"/>
    <w:rsid w:val="00E74399"/>
    <w:rsid w:val="00E83366"/>
    <w:rsid w:val="00EA06A1"/>
    <w:rsid w:val="00EA2944"/>
    <w:rsid w:val="00ED0C59"/>
    <w:rsid w:val="00ED32FB"/>
    <w:rsid w:val="00ED33C3"/>
    <w:rsid w:val="00EE5E19"/>
    <w:rsid w:val="00F27D50"/>
    <w:rsid w:val="00F307D5"/>
    <w:rsid w:val="00F31A0F"/>
    <w:rsid w:val="00F36830"/>
    <w:rsid w:val="00F45455"/>
    <w:rsid w:val="00F508BC"/>
    <w:rsid w:val="00F5497A"/>
    <w:rsid w:val="00FD043C"/>
    <w:rsid w:val="00FD43D2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A12046135</value>
    </field>
    <field name="Objective-Title">
      <value order="0">Adults- draft self-completion paper questionnaire- welsh</value>
    </field>
    <field name="Objective-Description">
      <value order="0"/>
    </field>
    <field name="Objective-CreationStamp">
      <value order="0">2015-10-02T12:11:14Z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2015-10-27T08:17:21Z</value>
    </field>
    <field name="Objective-ModificationStamp">
      <value order="0">2015-10-27T09:16:16Z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vA26145520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9CB8FB2-3A7E-4B6F-B5CA-76F7F913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698265BB</Template>
  <TotalTime>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2019-06-05T10:32:00Z</dcterms:created>
  <dcterms:modified xsi:type="dcterms:W3CDTF">2019-06-05T10:32:00Z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A12046135</vt:lpwstr>
  </property>
  <property fmtid="{D5CDD505-2E9C-101B-9397-08002B2CF9AE}" pid="4" name="Objective-Title">
    <vt:lpwstr>Adults- draft self-completion paper questionnaire-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2015-10-02T12:11:14Z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2015-10-27T08:17:21Z</vt:filetime>
  </property>
  <property fmtid="{D5CDD505-2E9C-101B-9397-08002B2CF9AE}" pid="10" name="Objective-ModificationStamp">
    <vt:filetime>2015-10-27T09:16:16Z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vA26145520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