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67" w:rsidRPr="00BA50CD" w:rsidRDefault="003E6967" w:rsidP="003E696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A50CD">
        <w:rPr>
          <w:b/>
          <w:sz w:val="32"/>
        </w:rPr>
        <w:t>Barn Oedolion am eu Gwasanaethau Gofal a Chymorth lleol</w:t>
      </w:r>
    </w:p>
    <w:p w:rsidR="003E6967" w:rsidRPr="00BA50CD" w:rsidRDefault="00D9461F" w:rsidP="003E6967">
      <w:pPr>
        <w:jc w:val="center"/>
        <w:rPr>
          <w:b/>
          <w:sz w:val="32"/>
          <w:szCs w:val="32"/>
        </w:rPr>
      </w:pPr>
      <w:r w:rsidRPr="00BA50CD">
        <w:rPr>
          <w:b/>
          <w:sz w:val="32"/>
        </w:rPr>
        <w:t>Arolwg dros y Ffôn</w:t>
      </w:r>
    </w:p>
    <w:p w:rsidR="003E6967" w:rsidRPr="00BA50CD" w:rsidRDefault="003E6967" w:rsidP="003E6967">
      <w:pPr>
        <w:jc w:val="center"/>
        <w:rPr>
          <w:b/>
          <w:sz w:val="16"/>
          <w:szCs w:val="16"/>
        </w:rPr>
      </w:pPr>
    </w:p>
    <w:p w:rsidR="00720752" w:rsidRPr="00BA50CD" w:rsidRDefault="00720752" w:rsidP="00EA2B69">
      <w:pPr>
        <w:pStyle w:val="NoSpacing"/>
        <w:spacing w:after="120"/>
        <w:rPr>
          <w:rFonts w:ascii="Arial" w:hAnsi="Arial" w:cs="Arial"/>
          <w:b/>
          <w:sz w:val="28"/>
          <w:szCs w:val="28"/>
        </w:rPr>
      </w:pPr>
      <w:r w:rsidRPr="00BA50CD">
        <w:rPr>
          <w:rFonts w:ascii="Arial" w:hAnsi="Arial"/>
          <w:b/>
          <w:sz w:val="28"/>
        </w:rPr>
        <w:t>CYFARWYDDIADAU I’R CYFWELYDD</w:t>
      </w:r>
    </w:p>
    <w:p w:rsidR="00DD0026" w:rsidRPr="00EA2B69" w:rsidRDefault="000A1BDA" w:rsidP="00EA2B69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Mae’r holiadur hwn yn cynnwys </w:t>
      </w:r>
      <w:r w:rsidRPr="000F34CA">
        <w:rPr>
          <w:rFonts w:ascii="Arial" w:hAnsi="Arial"/>
          <w:sz w:val="24"/>
        </w:rPr>
        <w:t>1</w:t>
      </w:r>
      <w:r w:rsidR="00EA2B69">
        <w:rPr>
          <w:rFonts w:ascii="Arial" w:hAnsi="Arial"/>
          <w:sz w:val="24"/>
        </w:rPr>
        <w:t>5</w:t>
      </w:r>
      <w:r w:rsidRPr="000F34CA">
        <w:rPr>
          <w:rFonts w:ascii="Arial" w:hAnsi="Arial"/>
          <w:sz w:val="24"/>
        </w:rPr>
        <w:t xml:space="preserve"> cwestiwn</w:t>
      </w:r>
      <w:r>
        <w:rPr>
          <w:rFonts w:ascii="Arial" w:hAnsi="Arial"/>
          <w:sz w:val="24"/>
        </w:rPr>
        <w:t>.</w:t>
      </w:r>
      <w:r w:rsidR="00EA2B69">
        <w:rPr>
          <w:rFonts w:ascii="Arial" w:hAnsi="Arial" w:cs="Arial"/>
          <w:sz w:val="24"/>
          <w:szCs w:val="24"/>
        </w:rPr>
        <w:t xml:space="preserve"> </w:t>
      </w:r>
      <w:r w:rsidR="00DD0026" w:rsidRPr="00EA2B69">
        <w:rPr>
          <w:rFonts w:ascii="Arial" w:hAnsi="Arial"/>
          <w:sz w:val="24"/>
        </w:rPr>
        <w:t>Ticiwch un ateb ar gyfer pob cwestiwn.</w:t>
      </w:r>
    </w:p>
    <w:p w:rsidR="00DD0026" w:rsidRPr="00BA50CD" w:rsidRDefault="00DD0026" w:rsidP="00A27990">
      <w:pPr>
        <w:pStyle w:val="NoSpacing"/>
        <w:rPr>
          <w:rFonts w:ascii="Arial" w:hAnsi="Arial" w:cs="Arial"/>
          <w:sz w:val="24"/>
          <w:szCs w:val="24"/>
        </w:rPr>
      </w:pPr>
    </w:p>
    <w:p w:rsidR="00DD0026" w:rsidRPr="00BA50CD" w:rsidRDefault="002C6E12" w:rsidP="00A27990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BA50CD">
        <w:rPr>
          <w:rFonts w:ascii="Arial" w:hAnsi="Arial"/>
          <w:sz w:val="24"/>
        </w:rPr>
        <w:t>Os na fydd cwestiwn yn berthnasol i’r atebydd, gadewch y cwestiwn hwnnw heb ei ateb.</w:t>
      </w:r>
    </w:p>
    <w:p w:rsidR="00DD0026" w:rsidRPr="00BA50CD" w:rsidRDefault="00DD0026" w:rsidP="00A27990">
      <w:pPr>
        <w:pStyle w:val="NoSpacing"/>
        <w:rPr>
          <w:rFonts w:ascii="Arial" w:hAnsi="Arial" w:cs="Arial"/>
          <w:sz w:val="24"/>
          <w:szCs w:val="24"/>
        </w:rPr>
      </w:pPr>
    </w:p>
    <w:p w:rsidR="00410B37" w:rsidRPr="00BA50CD" w:rsidRDefault="00410B37" w:rsidP="00410B3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BA50CD">
        <w:rPr>
          <w:rFonts w:ascii="Arial" w:hAnsi="Arial"/>
          <w:sz w:val="24"/>
        </w:rPr>
        <w:t>Os wnewch chi gamgymeriad neu os bydd yr atebydd yn newid ei feddwl, croeswch yr ateb anghywir allan a thiciwch yr ateb cywir.</w:t>
      </w:r>
    </w:p>
    <w:p w:rsidR="00DD0026" w:rsidRPr="00BA50CD" w:rsidRDefault="00DD0026" w:rsidP="00A27990">
      <w:pPr>
        <w:pStyle w:val="NoSpacing"/>
        <w:rPr>
          <w:rFonts w:ascii="Arial" w:hAnsi="Arial" w:cs="Arial"/>
          <w:sz w:val="24"/>
          <w:szCs w:val="24"/>
        </w:rPr>
      </w:pPr>
    </w:p>
    <w:p w:rsidR="00DD0026" w:rsidRPr="00BA50CD" w:rsidRDefault="00DD0026" w:rsidP="00A27990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BA50CD">
        <w:rPr>
          <w:rFonts w:ascii="Arial" w:hAnsi="Arial"/>
          <w:sz w:val="24"/>
        </w:rPr>
        <w:t>Gofynnwch i’r atebydd a ydyw am ychwanegu sylwadau ar ôl gofyn y cwestiwn dim ond os ydyn nhw heb roi sylwebaeth ategol.</w:t>
      </w:r>
    </w:p>
    <w:p w:rsidR="00DD0026" w:rsidRPr="00BA50CD" w:rsidRDefault="00DD0026" w:rsidP="00A27990">
      <w:pPr>
        <w:pStyle w:val="NoSpacing"/>
        <w:rPr>
          <w:rFonts w:ascii="Arial" w:hAnsi="Arial" w:cs="Arial"/>
          <w:sz w:val="24"/>
          <w:szCs w:val="24"/>
        </w:rPr>
      </w:pPr>
    </w:p>
    <w:p w:rsidR="007621C5" w:rsidRPr="007621C5" w:rsidRDefault="00DD0026" w:rsidP="007621C5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BA50CD">
        <w:rPr>
          <w:rFonts w:ascii="Arial" w:hAnsi="Arial"/>
          <w:sz w:val="24"/>
        </w:rPr>
        <w:t>Parhewch ar daflen arall os bydd yr atebydd eisiau dweud rhagor am unrhyw ateb.</w:t>
      </w:r>
    </w:p>
    <w:p w:rsidR="007621C5" w:rsidRDefault="007621C5" w:rsidP="007621C5"/>
    <w:p w:rsidR="00EA2B69" w:rsidRPr="007621C5" w:rsidRDefault="007621C5" w:rsidP="007621C5">
      <w:pPr>
        <w:pStyle w:val="NoSpacing"/>
        <w:numPr>
          <w:ilvl w:val="0"/>
          <w:numId w:val="1"/>
        </w:numPr>
        <w:ind w:left="360"/>
        <w:rPr>
          <w:rFonts w:ascii="Arial" w:hAnsi="Arial"/>
          <w:sz w:val="24"/>
        </w:rPr>
      </w:pPr>
      <w:r w:rsidRPr="007621C5">
        <w:rPr>
          <w:rFonts w:ascii="Arial" w:hAnsi="Arial"/>
          <w:sz w:val="24"/>
        </w:rPr>
        <w:t>Mae C12 i’w ofyn i atebwyr sydd yn byw mewn cartref gofal preswyl yn unig.</w:t>
      </w:r>
    </w:p>
    <w:p w:rsidR="007621C5" w:rsidRPr="007621C5" w:rsidRDefault="007621C5" w:rsidP="007621C5">
      <w:pPr>
        <w:pStyle w:val="NoSpacing"/>
        <w:rPr>
          <w:rFonts w:ascii="Arial" w:hAnsi="Arial" w:cs="Arial"/>
          <w:sz w:val="24"/>
          <w:szCs w:val="24"/>
        </w:rPr>
      </w:pPr>
    </w:p>
    <w:p w:rsidR="00F57C48" w:rsidRPr="00BA50CD" w:rsidRDefault="00F57C48" w:rsidP="00A27990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BA50CD">
        <w:rPr>
          <w:rFonts w:ascii="Arial" w:hAnsi="Arial"/>
          <w:sz w:val="24"/>
        </w:rPr>
        <w:t>Mae C1</w:t>
      </w:r>
      <w:r w:rsidR="00FA4252">
        <w:rPr>
          <w:rFonts w:ascii="Arial" w:hAnsi="Arial"/>
          <w:sz w:val="24"/>
        </w:rPr>
        <w:t>3</w:t>
      </w:r>
      <w:r w:rsidRPr="00BA50CD">
        <w:rPr>
          <w:rFonts w:ascii="Arial" w:hAnsi="Arial"/>
          <w:sz w:val="24"/>
        </w:rPr>
        <w:t xml:space="preserve"> i’w ofyn i atebwyr </w:t>
      </w:r>
      <w:r w:rsidR="0077616B">
        <w:rPr>
          <w:rFonts w:ascii="Arial" w:hAnsi="Arial"/>
          <w:sz w:val="24"/>
        </w:rPr>
        <w:t>sydd</w:t>
      </w:r>
      <w:r w:rsidRPr="00BA50CD">
        <w:rPr>
          <w:rFonts w:ascii="Arial" w:hAnsi="Arial"/>
          <w:sz w:val="24"/>
        </w:rPr>
        <w:t xml:space="preserve"> 18-24 oed yn unig.</w:t>
      </w:r>
    </w:p>
    <w:p w:rsidR="00D9461F" w:rsidRPr="00BA50CD" w:rsidRDefault="00D9461F" w:rsidP="00D9461F">
      <w:pPr>
        <w:pStyle w:val="ListParagraph"/>
        <w:rPr>
          <w:rFonts w:cs="Arial"/>
          <w:szCs w:val="24"/>
        </w:rPr>
      </w:pPr>
    </w:p>
    <w:p w:rsidR="00D9461F" w:rsidRPr="00BA50CD" w:rsidRDefault="00D9461F" w:rsidP="00A27990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BA50CD">
        <w:rPr>
          <w:rFonts w:ascii="Arial" w:hAnsi="Arial"/>
          <w:sz w:val="24"/>
        </w:rPr>
        <w:t xml:space="preserve">Mae angen i chi ofyn am ganiatâd yr atebydd os ydych yn recordio’r sgwrs ar dâp. </w:t>
      </w:r>
    </w:p>
    <w:p w:rsidR="00F57C48" w:rsidRPr="00BA50CD" w:rsidRDefault="00F57C48" w:rsidP="00F57C48">
      <w:pPr>
        <w:pStyle w:val="NoSpacing"/>
        <w:rPr>
          <w:rFonts w:ascii="Arial" w:hAnsi="Arial" w:cs="Arial"/>
          <w:sz w:val="16"/>
          <w:szCs w:val="16"/>
        </w:rPr>
      </w:pPr>
    </w:p>
    <w:p w:rsidR="00F57C48" w:rsidRPr="00BA50CD" w:rsidRDefault="00F57C48" w:rsidP="00F57C48">
      <w:pPr>
        <w:rPr>
          <w:b/>
          <w:sz w:val="28"/>
          <w:szCs w:val="28"/>
        </w:rPr>
      </w:pPr>
      <w:r w:rsidRPr="00BA50CD">
        <w:rPr>
          <w:b/>
          <w:sz w:val="28"/>
        </w:rPr>
        <w:t>I’W DDARLLEN YN UCHEL</w:t>
      </w:r>
    </w:p>
    <w:p w:rsidR="00F57C48" w:rsidRPr="00BA50CD" w:rsidRDefault="00F57C48" w:rsidP="00F57C48">
      <w:pPr>
        <w:spacing w:after="240" w:line="288" w:lineRule="auto"/>
      </w:pPr>
      <w:r w:rsidRPr="00BA50CD">
        <w:t xml:space="preserve">Bore </w:t>
      </w:r>
      <w:r w:rsidR="00054C87">
        <w:t>da</w:t>
      </w:r>
      <w:r w:rsidRPr="00BA50CD">
        <w:t>/prynhawn</w:t>
      </w:r>
      <w:r w:rsidR="00054C87">
        <w:t xml:space="preserve"> da</w:t>
      </w:r>
      <w:r w:rsidRPr="00BA50CD">
        <w:t xml:space="preserve">/noswaith dda, fy enw i yw </w:t>
      </w:r>
      <w:r w:rsidRPr="00BA50CD">
        <w:rPr>
          <w:b/>
          <w:color w:val="FF0000"/>
        </w:rPr>
        <w:t>&lt;</w:t>
      </w:r>
      <w:r w:rsidR="00410B37" w:rsidRPr="00BA50CD">
        <w:rPr>
          <w:b/>
          <w:color w:val="FF0000"/>
        </w:rPr>
        <w:t>mewnosod</w:t>
      </w:r>
      <w:r w:rsidRPr="00BA50CD">
        <w:rPr>
          <w:b/>
          <w:color w:val="FF0000"/>
        </w:rPr>
        <w:t>wch enw’r cyfwelydd&gt;</w:t>
      </w:r>
      <w:r w:rsidR="00410B37" w:rsidRPr="00BA50CD">
        <w:rPr>
          <w:b/>
          <w:color w:val="FF0000"/>
        </w:rPr>
        <w:t xml:space="preserve"> </w:t>
      </w:r>
      <w:r w:rsidRPr="00BA50CD">
        <w:t xml:space="preserve">o </w:t>
      </w:r>
      <w:r w:rsidRPr="00BA50CD">
        <w:rPr>
          <w:b/>
          <w:color w:val="FF0000"/>
        </w:rPr>
        <w:t>&lt;awdurdod</w:t>
      </w:r>
      <w:r w:rsidR="00410B37" w:rsidRPr="00BA50CD">
        <w:rPr>
          <w:b/>
          <w:color w:val="FF0000"/>
        </w:rPr>
        <w:t xml:space="preserve"> l</w:t>
      </w:r>
      <w:r w:rsidR="00054C87">
        <w:rPr>
          <w:b/>
          <w:color w:val="FF0000"/>
        </w:rPr>
        <w:t>l</w:t>
      </w:r>
      <w:r w:rsidR="00410B37" w:rsidRPr="00BA50CD">
        <w:rPr>
          <w:b/>
          <w:color w:val="FF0000"/>
        </w:rPr>
        <w:t>eol</w:t>
      </w:r>
      <w:r w:rsidRPr="00BA50CD">
        <w:rPr>
          <w:b/>
          <w:color w:val="FF0000"/>
        </w:rPr>
        <w:t xml:space="preserve">/asiantaeth ar </w:t>
      </w:r>
      <w:r w:rsidR="00410B37" w:rsidRPr="00BA50CD">
        <w:rPr>
          <w:b/>
          <w:color w:val="FF0000"/>
        </w:rPr>
        <w:t>ran</w:t>
      </w:r>
      <w:r w:rsidRPr="00BA50CD">
        <w:rPr>
          <w:b/>
          <w:color w:val="FF0000"/>
        </w:rPr>
        <w:t xml:space="preserve"> awdurdod lleol&gt;</w:t>
      </w:r>
      <w:r w:rsidRPr="00BA50CD">
        <w:t xml:space="preserve">. ‘Rwyf yma yn dilyn yr apwyntiad a wnaethom i gwblhau’r holiadur a anfonwyd atoch yn y post ynghylch y gofal a’r </w:t>
      </w:r>
      <w:r w:rsidR="00410B37" w:rsidRPr="00BA50CD">
        <w:t>cymorth</w:t>
      </w:r>
      <w:r w:rsidRPr="00BA50CD">
        <w:t xml:space="preserve"> gan</w:t>
      </w:r>
      <w:r w:rsidR="00410B37" w:rsidRPr="00BA50CD">
        <w:t xml:space="preserve"> </w:t>
      </w:r>
      <w:r w:rsidRPr="00BA50CD">
        <w:rPr>
          <w:b/>
          <w:color w:val="FF0000"/>
        </w:rPr>
        <w:t xml:space="preserve">&lt;awdurdod lleol&gt;. </w:t>
      </w:r>
      <w:r w:rsidRPr="00BA50CD">
        <w:t>Y cyfeirnod a roddwyd i chi ar gyfer fy ngalwad yw</w:t>
      </w:r>
      <w:r w:rsidRPr="00BA50CD">
        <w:rPr>
          <w:b/>
          <w:color w:val="FF0000"/>
        </w:rPr>
        <w:t xml:space="preserve"> &lt;y cyfeirnod ffôn a roddwyd&gt;.</w:t>
      </w:r>
    </w:p>
    <w:p w:rsidR="00F57C48" w:rsidRPr="00BA50CD" w:rsidRDefault="00F57C48" w:rsidP="00F57C48">
      <w:pPr>
        <w:spacing w:after="240" w:line="288" w:lineRule="auto"/>
      </w:pPr>
      <w:r w:rsidRPr="00BA50CD">
        <w:t xml:space="preserve">Fel y crybwyllwyd yn y llythyr, bydd eich atebion yn cael eu trin yn gyfrinachol ac ni fydd modd eich adnabod mewn unrhyw ffordd. Yr unig ffordd y gallwn </w:t>
      </w:r>
      <w:r w:rsidR="00410B37" w:rsidRPr="00BA50CD">
        <w:t xml:space="preserve">eich </w:t>
      </w:r>
      <w:r w:rsidRPr="00BA50CD">
        <w:t xml:space="preserve">adnabod yw os hoffech i ni gysylltu â chi i siarad am unrhyw beth rydych wedi'i </w:t>
      </w:r>
      <w:r w:rsidR="00410B37" w:rsidRPr="00BA50CD">
        <w:t>nodi</w:t>
      </w:r>
      <w:r w:rsidRPr="00BA50CD">
        <w:t xml:space="preserve"> yn eich atebion.</w:t>
      </w:r>
    </w:p>
    <w:p w:rsidR="00A27990" w:rsidRPr="00BA50CD" w:rsidRDefault="00F57C48" w:rsidP="00A27990">
      <w:pPr>
        <w:spacing w:after="240" w:line="288" w:lineRule="auto"/>
      </w:pPr>
      <w:r w:rsidRPr="00BA50CD">
        <w:t xml:space="preserve">Os hoffech gael cadarnhad o ddilysrwydd yr arolwg, </w:t>
      </w:r>
      <w:r w:rsidR="00410B37" w:rsidRPr="00BA50CD">
        <w:t xml:space="preserve">ffoniwch </w:t>
      </w:r>
      <w:r w:rsidRPr="00BA50CD">
        <w:rPr>
          <w:b/>
          <w:color w:val="FF0000"/>
        </w:rPr>
        <w:t>&lt;awdurdod lleol&gt;</w:t>
      </w:r>
      <w:r w:rsidRPr="00BA50CD">
        <w:rPr>
          <w:color w:val="FF0000"/>
        </w:rPr>
        <w:t xml:space="preserve"> </w:t>
      </w:r>
      <w:r w:rsidR="00410B37" w:rsidRPr="00BA50CD">
        <w:t>a</w:t>
      </w:r>
      <w:r w:rsidR="00410B37" w:rsidRPr="00BA50CD">
        <w:rPr>
          <w:color w:val="FF0000"/>
        </w:rPr>
        <w:t xml:space="preserve"> </w:t>
      </w:r>
      <w:r w:rsidRPr="00BA50CD">
        <w:t xml:space="preserve">fydd yn </w:t>
      </w:r>
      <w:proofErr w:type="spellStart"/>
      <w:r w:rsidRPr="00BA50CD">
        <w:t>gallu’ch</w:t>
      </w:r>
      <w:proofErr w:type="spellEnd"/>
      <w:r w:rsidRPr="00BA50CD">
        <w:t xml:space="preserve"> cynghori. </w:t>
      </w:r>
      <w:r w:rsidR="00410B37" w:rsidRPr="00BA50CD">
        <w:t xml:space="preserve">Bydd y </w:t>
      </w:r>
      <w:r w:rsidRPr="00BA50CD">
        <w:t>cyfweliad hwn</w:t>
      </w:r>
      <w:r w:rsidR="00410B37" w:rsidRPr="00BA50CD">
        <w:t xml:space="preserve"> yn cymryd</w:t>
      </w:r>
      <w:r w:rsidRPr="00BA50CD">
        <w:t xml:space="preserve"> tua 20 munud </w:t>
      </w:r>
      <w:r w:rsidR="00054C87">
        <w:t>–</w:t>
      </w:r>
      <w:r w:rsidRPr="00BA50CD">
        <w:t xml:space="preserve"> </w:t>
      </w:r>
      <w:r w:rsidR="00410B37" w:rsidRPr="00BA50CD">
        <w:t>ydy</w:t>
      </w:r>
      <w:r w:rsidR="00054C87">
        <w:t xml:space="preserve"> hi</w:t>
      </w:r>
      <w:r w:rsidR="00410B37" w:rsidRPr="00BA50CD">
        <w:t xml:space="preserve"> dal yn </w:t>
      </w:r>
      <w:r w:rsidR="00054C87">
        <w:t>gyfleus</w:t>
      </w:r>
      <w:r w:rsidR="00410B37" w:rsidRPr="00BA50CD">
        <w:t xml:space="preserve"> i mi fynd drwy hwn gyda chi?</w:t>
      </w:r>
    </w:p>
    <w:p w:rsidR="00F57C48" w:rsidRPr="00BA50CD" w:rsidRDefault="00F57C48" w:rsidP="00F57C48">
      <w:pPr>
        <w:spacing w:after="240" w:line="288" w:lineRule="auto"/>
      </w:pPr>
      <w:r w:rsidRPr="00BA50CD">
        <w:rPr>
          <w:rFonts w:ascii="Calibri" w:hAnsi="Calibri"/>
          <w:sz w:val="36"/>
        </w:rPr>
        <w:t>⃝</w:t>
      </w:r>
      <w:r w:rsidRPr="00BA50CD">
        <w:t>Yd</w:t>
      </w:r>
      <w:r w:rsidR="00054C87">
        <w:t>y</w:t>
      </w:r>
      <w:r w:rsidRPr="00BA50CD">
        <w:t>, hapus i gymryd rhan nawr</w:t>
      </w:r>
    </w:p>
    <w:p w:rsidR="00F57C48" w:rsidRPr="00BA50CD" w:rsidRDefault="00F57C48" w:rsidP="00F57C48">
      <w:pPr>
        <w:spacing w:after="240" w:line="288" w:lineRule="auto"/>
      </w:pPr>
      <w:r w:rsidRPr="00BA50CD">
        <w:rPr>
          <w:rFonts w:ascii="Calibri" w:hAnsi="Calibri"/>
          <w:sz w:val="36"/>
        </w:rPr>
        <w:t>⃝</w:t>
      </w:r>
      <w:r w:rsidRPr="00BA50CD">
        <w:t>Yd</w:t>
      </w:r>
      <w:r w:rsidR="00054C87">
        <w:t>y</w:t>
      </w:r>
      <w:r w:rsidRPr="00BA50CD">
        <w:t>, ond trefnwch amser a dyddiad cyfleus i alw yn  ôl: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245"/>
      </w:tblGrid>
      <w:tr w:rsidR="00F57C48" w:rsidRPr="00BA50CD" w:rsidTr="00EF1155">
        <w:tc>
          <w:tcPr>
            <w:tcW w:w="5245" w:type="dxa"/>
          </w:tcPr>
          <w:p w:rsidR="00F57C48" w:rsidRPr="00BA50CD" w:rsidRDefault="00F57C48" w:rsidP="00EF1155">
            <w:pPr>
              <w:spacing w:after="240" w:line="288" w:lineRule="auto"/>
            </w:pPr>
          </w:p>
        </w:tc>
      </w:tr>
    </w:tbl>
    <w:p w:rsidR="00F57C48" w:rsidRPr="00BA50CD" w:rsidRDefault="00F57C48" w:rsidP="00F57C48">
      <w:pPr>
        <w:spacing w:after="240" w:line="288" w:lineRule="auto"/>
        <w:rPr>
          <w:rFonts w:ascii="Calibri" w:hAnsi="Calibri" w:cs="Arial"/>
          <w:sz w:val="8"/>
          <w:szCs w:val="8"/>
        </w:rPr>
      </w:pPr>
    </w:p>
    <w:p w:rsidR="00F57C48" w:rsidRPr="00BA50CD" w:rsidRDefault="00F57C48" w:rsidP="00F57C48">
      <w:pPr>
        <w:spacing w:after="240" w:line="288" w:lineRule="auto"/>
      </w:pPr>
      <w:r w:rsidRPr="00BA50CD">
        <w:rPr>
          <w:rFonts w:ascii="Calibri" w:hAnsi="Calibri"/>
          <w:sz w:val="36"/>
        </w:rPr>
        <w:t>⃝</w:t>
      </w:r>
      <w:r w:rsidRPr="00BA50CD">
        <w:t>Na</w:t>
      </w:r>
      <w:r w:rsidR="00410B37" w:rsidRPr="00BA50CD">
        <w:t>c yd</w:t>
      </w:r>
      <w:r w:rsidR="00054C87">
        <w:t>y</w:t>
      </w:r>
      <w:r w:rsidRPr="00BA50CD">
        <w:t>, well gen i beidio â chymryd rhan</w:t>
      </w:r>
    </w:p>
    <w:p w:rsidR="00F57C48" w:rsidRPr="00BA50CD" w:rsidRDefault="00F57C48" w:rsidP="008D60A2">
      <w:pPr>
        <w:pStyle w:val="NoSpacing"/>
        <w:rPr>
          <w:rFonts w:ascii="Arial" w:hAnsi="Arial" w:cs="Arial"/>
          <w:b/>
          <w:sz w:val="36"/>
          <w:szCs w:val="36"/>
        </w:rPr>
      </w:pPr>
      <w:r w:rsidRPr="00BA50CD">
        <w:rPr>
          <w:rFonts w:ascii="Arial" w:hAnsi="Arial"/>
          <w:b/>
          <w:sz w:val="36"/>
        </w:rPr>
        <w:lastRenderedPageBreak/>
        <w:t>I’W DDARLLEN YN UCHEL</w:t>
      </w:r>
    </w:p>
    <w:p w:rsidR="000B1591" w:rsidRPr="00BA50CD" w:rsidRDefault="00410B37" w:rsidP="008D60A2">
      <w:pPr>
        <w:pStyle w:val="NoSpacing"/>
        <w:rPr>
          <w:rFonts w:ascii="Arial" w:hAnsi="Arial" w:cs="Arial"/>
          <w:b/>
          <w:sz w:val="32"/>
          <w:szCs w:val="28"/>
        </w:rPr>
      </w:pPr>
      <w:r w:rsidRPr="00BA50CD">
        <w:rPr>
          <w:rFonts w:ascii="Arial" w:hAnsi="Arial"/>
          <w:b/>
          <w:sz w:val="32"/>
        </w:rPr>
        <w:t>Gan</w:t>
      </w:r>
      <w:r w:rsidR="008D60A2" w:rsidRPr="00BA50CD">
        <w:rPr>
          <w:rFonts w:ascii="Arial" w:hAnsi="Arial"/>
          <w:b/>
          <w:sz w:val="32"/>
        </w:rPr>
        <w:t xml:space="preserve"> feddwl am eich bywyd ar hyn o bryd:</w:t>
      </w:r>
    </w:p>
    <w:p w:rsidR="008D60A2" w:rsidRPr="00BA50CD" w:rsidRDefault="008D60A2" w:rsidP="008D60A2">
      <w:pPr>
        <w:pStyle w:val="NoSpacing"/>
        <w:rPr>
          <w:rFonts w:ascii="Arial" w:hAnsi="Arial" w:cs="Arial"/>
          <w:sz w:val="28"/>
          <w:szCs w:val="28"/>
        </w:rPr>
      </w:pPr>
    </w:p>
    <w:p w:rsidR="00DD0026" w:rsidRPr="00BA50CD" w:rsidRDefault="00BA50CD" w:rsidP="00C80C0F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BA50CD">
        <w:rPr>
          <w:rFonts w:ascii="Arial" w:hAnsi="Arial" w:cs="Arial"/>
          <w:b/>
          <w:bCs/>
          <w:sz w:val="24"/>
          <w:szCs w:val="24"/>
          <w:lang w:bidi="ar-SA"/>
        </w:rPr>
        <w:t>1.</w:t>
      </w:r>
      <w:r w:rsidRPr="00BA50CD">
        <w:rPr>
          <w:rFonts w:ascii="Arial" w:hAnsi="Arial" w:cs="Arial"/>
          <w:szCs w:val="24"/>
          <w:lang w:bidi="ar-SA"/>
        </w:rPr>
        <w:tab/>
      </w:r>
      <w:r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Ydych </w:t>
      </w:r>
      <w:proofErr w:type="spellStart"/>
      <w:r w:rsidRPr="00BA50CD">
        <w:rPr>
          <w:rFonts w:ascii="Arial" w:hAnsi="Arial" w:cs="Arial"/>
          <w:b/>
          <w:bCs/>
          <w:sz w:val="24"/>
          <w:szCs w:val="24"/>
          <w:lang w:bidi="ar-SA"/>
        </w:rPr>
        <w:t>chi’n</w:t>
      </w:r>
      <w:proofErr w:type="spellEnd"/>
      <w:r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 cytuno </w:t>
      </w:r>
      <w:proofErr w:type="spellStart"/>
      <w:r w:rsidRPr="00BA50CD">
        <w:rPr>
          <w:rFonts w:ascii="Arial" w:hAnsi="Arial" w:cs="Arial"/>
          <w:b/>
          <w:bCs/>
          <w:sz w:val="24"/>
          <w:szCs w:val="24"/>
          <w:lang w:bidi="ar-SA"/>
        </w:rPr>
        <w:t>â’r</w:t>
      </w:r>
      <w:proofErr w:type="spellEnd"/>
      <w:r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 datganiad canlynol: Rwy’n byw mewn cartref sy’n c</w:t>
      </w:r>
      <w:r w:rsidR="00A0781D">
        <w:rPr>
          <w:rFonts w:ascii="Arial" w:hAnsi="Arial" w:cs="Arial"/>
          <w:b/>
          <w:bCs/>
          <w:sz w:val="24"/>
          <w:szCs w:val="24"/>
          <w:lang w:bidi="ar-SA"/>
        </w:rPr>
        <w:t>efnogi</w:t>
      </w:r>
      <w:r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 fy lles </w:t>
      </w:r>
      <w:r w:rsidR="00FA500B">
        <w:rPr>
          <w:rFonts w:ascii="Arial" w:hAnsi="Arial" w:cs="Arial"/>
          <w:b/>
          <w:bCs/>
          <w:sz w:val="24"/>
          <w:szCs w:val="24"/>
          <w:lang w:bidi="ar-SA"/>
        </w:rPr>
        <w:t>g</w:t>
      </w:r>
      <w:r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orau. </w:t>
      </w:r>
      <w:r w:rsidRPr="00BA50CD">
        <w:rPr>
          <w:rFonts w:ascii="Arial" w:hAnsi="Arial" w:cs="Arial"/>
          <w:i/>
          <w:iCs/>
          <w:sz w:val="24"/>
          <w:szCs w:val="24"/>
          <w:lang w:bidi="ar-SA"/>
        </w:rPr>
        <w:t xml:space="preserve">Er enghraifft, </w:t>
      </w:r>
      <w:r w:rsidR="00937520">
        <w:rPr>
          <w:rFonts w:ascii="Arial" w:hAnsi="Arial" w:cs="Arial"/>
          <w:i/>
          <w:iCs/>
          <w:sz w:val="24"/>
          <w:szCs w:val="24"/>
          <w:lang w:bidi="ar-SA"/>
        </w:rPr>
        <w:t>hwn yw’r c</w:t>
      </w:r>
      <w:r w:rsidRPr="00BA50CD">
        <w:rPr>
          <w:rFonts w:ascii="Arial" w:hAnsi="Arial" w:cs="Arial"/>
          <w:i/>
          <w:iCs/>
          <w:sz w:val="24"/>
          <w:szCs w:val="24"/>
          <w:lang w:bidi="ar-SA"/>
        </w:rPr>
        <w:t>artref  gorau ar gyfer eich anghenion ar hyn o bryd.</w:t>
      </w:r>
    </w:p>
    <w:p w:rsidR="008D60A2" w:rsidRPr="00BA50CD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410B37" w:rsidRPr="00BA50CD" w:rsidRDefault="00410B37" w:rsidP="00410B37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="00FA4252" w:rsidRPr="00BA50CD">
        <w:rPr>
          <w:rFonts w:ascii="Calibri" w:hAnsi="Calibri"/>
          <w:b/>
          <w:sz w:val="36"/>
        </w:rPr>
        <w:t>⃝</w:t>
      </w:r>
      <w:r w:rsidR="00FA4252">
        <w:rPr>
          <w:rFonts w:ascii="Arial" w:hAnsi="Arial" w:cs="Arial"/>
          <w:sz w:val="24"/>
          <w:szCs w:val="24"/>
        </w:rPr>
        <w:t>Ydw</w:t>
      </w:r>
      <w:r w:rsidR="00FA4252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Weithiau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 xml:space="preserve">Nac ydw 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="00FA4252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Ddim yn gwybod</w:t>
      </w:r>
    </w:p>
    <w:p w:rsidR="00410B37" w:rsidRPr="00BA50CD" w:rsidRDefault="00410B37" w:rsidP="00410B37">
      <w:pPr>
        <w:pStyle w:val="NoSpacing"/>
        <w:rPr>
          <w:rFonts w:ascii="Arial" w:hAnsi="Arial" w:cs="Arial"/>
          <w:sz w:val="16"/>
          <w:szCs w:val="24"/>
        </w:rPr>
      </w:pPr>
    </w:p>
    <w:p w:rsidR="00410B37" w:rsidRPr="00BA50CD" w:rsidRDefault="00410B37" w:rsidP="00410B37">
      <w:pPr>
        <w:pStyle w:val="NoSpacing"/>
        <w:rPr>
          <w:rFonts w:ascii="Arial" w:hAnsi="Arial" w:cs="Arial"/>
          <w:i/>
          <w:sz w:val="24"/>
          <w:szCs w:val="24"/>
        </w:rPr>
      </w:pPr>
      <w:r w:rsidRPr="00BA50CD">
        <w:tab/>
      </w:r>
      <w:r w:rsidRPr="00BA50CD">
        <w:rPr>
          <w:rFonts w:ascii="Arial" w:hAnsi="Arial"/>
          <w:i/>
          <w:sz w:val="24"/>
        </w:rPr>
        <w:t>Ydych chi eisiau ychwanegu unrhyw beth?</w:t>
      </w: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8D60A2" w:rsidRPr="00BA50CD" w:rsidRDefault="008D60A2" w:rsidP="008D60A2">
      <w:pPr>
        <w:pStyle w:val="NoSpacing"/>
        <w:rPr>
          <w:rFonts w:ascii="Arial" w:hAnsi="Arial" w:cs="Arial"/>
          <w:sz w:val="24"/>
          <w:szCs w:val="24"/>
        </w:rPr>
      </w:pPr>
    </w:p>
    <w:p w:rsidR="008D60A2" w:rsidRPr="00BA50CD" w:rsidRDefault="008D60A2" w:rsidP="00DD0026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BA50CD">
        <w:rPr>
          <w:rFonts w:ascii="Arial" w:hAnsi="Arial"/>
          <w:b/>
          <w:sz w:val="24"/>
        </w:rPr>
        <w:t>2.</w:t>
      </w:r>
      <w:r w:rsidRPr="00BA50CD">
        <w:tab/>
      </w:r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Ydych </w:t>
      </w:r>
      <w:proofErr w:type="spellStart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>chi’n</w:t>
      </w:r>
      <w:proofErr w:type="spellEnd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 cytuno </w:t>
      </w:r>
      <w:proofErr w:type="spellStart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>â’r</w:t>
      </w:r>
      <w:proofErr w:type="spellEnd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 datganiad canlynol: Rwy’n gallu g</w:t>
      </w:r>
      <w:r w:rsidRPr="00BA50CD">
        <w:rPr>
          <w:rFonts w:ascii="Arial" w:hAnsi="Arial"/>
          <w:b/>
          <w:sz w:val="24"/>
        </w:rPr>
        <w:t>wneud y pethau sy’n bwysig i mi</w:t>
      </w:r>
    </w:p>
    <w:p w:rsidR="008D60A2" w:rsidRPr="00BA50CD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410B37" w:rsidRPr="00BA50CD" w:rsidRDefault="00410B37" w:rsidP="00410B37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="00FA4252" w:rsidRPr="00BA50CD">
        <w:rPr>
          <w:rFonts w:ascii="Calibri" w:hAnsi="Calibri"/>
          <w:b/>
          <w:sz w:val="36"/>
        </w:rPr>
        <w:t>⃝</w:t>
      </w:r>
      <w:r w:rsidR="00FA4252">
        <w:rPr>
          <w:rFonts w:ascii="Arial" w:hAnsi="Arial" w:cs="Arial"/>
          <w:sz w:val="24"/>
          <w:szCs w:val="24"/>
        </w:rPr>
        <w:t>Ydw</w:t>
      </w:r>
      <w:r w:rsidR="00FA4252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Weithiau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 xml:space="preserve">Nac ydw 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="00FA4252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Ddim yn gwybod</w:t>
      </w:r>
    </w:p>
    <w:p w:rsidR="00410B37" w:rsidRPr="00BA50CD" w:rsidRDefault="00410B37" w:rsidP="00410B37">
      <w:pPr>
        <w:pStyle w:val="NoSpacing"/>
        <w:rPr>
          <w:rFonts w:ascii="Arial" w:hAnsi="Arial" w:cs="Arial"/>
          <w:sz w:val="16"/>
          <w:szCs w:val="24"/>
        </w:rPr>
      </w:pPr>
    </w:p>
    <w:p w:rsidR="00410B37" w:rsidRPr="00BA50CD" w:rsidRDefault="00410B37" w:rsidP="00410B37">
      <w:pPr>
        <w:pStyle w:val="NoSpacing"/>
        <w:rPr>
          <w:rFonts w:ascii="Arial" w:hAnsi="Arial" w:cs="Arial"/>
          <w:i/>
          <w:sz w:val="24"/>
          <w:szCs w:val="24"/>
        </w:rPr>
      </w:pPr>
      <w:r w:rsidRPr="00BA50CD">
        <w:tab/>
      </w:r>
      <w:r w:rsidRPr="00BA50CD">
        <w:rPr>
          <w:rFonts w:ascii="Arial" w:hAnsi="Arial"/>
          <w:i/>
          <w:sz w:val="24"/>
        </w:rPr>
        <w:t>Ydych chi eisiau ychwanegu unrhyw beth?</w:t>
      </w: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8D60A2" w:rsidRPr="00BA50CD" w:rsidRDefault="008D60A2" w:rsidP="008D60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8D60A2" w:rsidRPr="00BA50CD" w:rsidRDefault="008D60A2" w:rsidP="00410B37">
      <w:pPr>
        <w:pStyle w:val="NoSpacing"/>
        <w:ind w:left="709" w:hanging="709"/>
        <w:rPr>
          <w:rFonts w:ascii="Arial" w:hAnsi="Arial" w:cs="Arial"/>
          <w:b/>
          <w:sz w:val="24"/>
          <w:szCs w:val="24"/>
        </w:rPr>
      </w:pPr>
      <w:r w:rsidRPr="00BA50CD">
        <w:rPr>
          <w:rFonts w:ascii="Arial" w:hAnsi="Arial"/>
          <w:b/>
          <w:sz w:val="24"/>
        </w:rPr>
        <w:t>3.</w:t>
      </w:r>
      <w:r w:rsidRPr="00BA50CD">
        <w:tab/>
      </w:r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Ydych </w:t>
      </w:r>
      <w:proofErr w:type="spellStart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>chi’n</w:t>
      </w:r>
      <w:proofErr w:type="spellEnd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 cytuno </w:t>
      </w:r>
      <w:proofErr w:type="spellStart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>â’r</w:t>
      </w:r>
      <w:proofErr w:type="spellEnd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 datganiad canlynol: </w:t>
      </w:r>
      <w:r w:rsidRPr="00BA50CD">
        <w:rPr>
          <w:rFonts w:ascii="Arial" w:hAnsi="Arial"/>
          <w:b/>
          <w:sz w:val="24"/>
        </w:rPr>
        <w:t xml:space="preserve">Rwy’n teimlo </w:t>
      </w:r>
      <w:r w:rsidR="00A0781D">
        <w:rPr>
          <w:rFonts w:ascii="Arial" w:hAnsi="Arial"/>
          <w:b/>
          <w:sz w:val="24"/>
        </w:rPr>
        <w:t xml:space="preserve">fy </w:t>
      </w:r>
      <w:r w:rsidRPr="00BA50CD">
        <w:rPr>
          <w:rFonts w:ascii="Arial" w:hAnsi="Arial"/>
          <w:b/>
          <w:sz w:val="24"/>
        </w:rPr>
        <w:t>mod i’n rhan o</w:t>
      </w:r>
      <w:r w:rsidR="000A1BDA">
        <w:rPr>
          <w:rFonts w:ascii="Arial" w:hAnsi="Arial"/>
          <w:b/>
          <w:sz w:val="24"/>
        </w:rPr>
        <w:t>’m c</w:t>
      </w:r>
      <w:r w:rsidRPr="00BA50CD">
        <w:rPr>
          <w:rFonts w:ascii="Arial" w:hAnsi="Arial"/>
          <w:b/>
          <w:sz w:val="24"/>
        </w:rPr>
        <w:t>ymuned</w:t>
      </w:r>
    </w:p>
    <w:p w:rsidR="008D60A2" w:rsidRPr="00BA50CD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410B37" w:rsidRPr="00BA50CD" w:rsidRDefault="00410B37" w:rsidP="00410B37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="00FA4252" w:rsidRPr="00BA50CD">
        <w:rPr>
          <w:rFonts w:ascii="Calibri" w:hAnsi="Calibri"/>
          <w:b/>
          <w:sz w:val="36"/>
        </w:rPr>
        <w:t>⃝</w:t>
      </w:r>
      <w:r w:rsidR="00FA4252">
        <w:rPr>
          <w:rFonts w:ascii="Arial" w:hAnsi="Arial" w:cs="Arial"/>
          <w:sz w:val="24"/>
          <w:szCs w:val="24"/>
        </w:rPr>
        <w:t>Ydw</w:t>
      </w:r>
      <w:r w:rsidR="00FA4252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Weithiau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 xml:space="preserve">Nac ydw 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="00FA4252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Ddim yn gwybod</w:t>
      </w:r>
    </w:p>
    <w:p w:rsidR="00410B37" w:rsidRPr="00BA50CD" w:rsidRDefault="00410B37" w:rsidP="00410B37">
      <w:pPr>
        <w:pStyle w:val="NoSpacing"/>
        <w:rPr>
          <w:rFonts w:ascii="Arial" w:hAnsi="Arial" w:cs="Arial"/>
          <w:sz w:val="16"/>
          <w:szCs w:val="24"/>
        </w:rPr>
      </w:pPr>
    </w:p>
    <w:p w:rsidR="00410B37" w:rsidRPr="00BA50CD" w:rsidRDefault="00410B37" w:rsidP="00410B37">
      <w:pPr>
        <w:pStyle w:val="NoSpacing"/>
        <w:rPr>
          <w:rFonts w:ascii="Arial" w:hAnsi="Arial" w:cs="Arial"/>
          <w:i/>
          <w:sz w:val="24"/>
          <w:szCs w:val="24"/>
        </w:rPr>
      </w:pPr>
      <w:r w:rsidRPr="00BA50CD">
        <w:tab/>
      </w:r>
      <w:r w:rsidRPr="00BA50CD">
        <w:rPr>
          <w:rFonts w:ascii="Arial" w:hAnsi="Arial"/>
          <w:i/>
          <w:sz w:val="24"/>
        </w:rPr>
        <w:t>Ydych chi eisiau ychwanegu unrhyw beth?</w:t>
      </w: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8D60A2" w:rsidRPr="00BA50CD" w:rsidRDefault="008D60A2" w:rsidP="008D60A2">
      <w:pPr>
        <w:pStyle w:val="NoSpacing"/>
        <w:rPr>
          <w:rFonts w:ascii="Arial" w:hAnsi="Arial" w:cs="Arial"/>
          <w:sz w:val="24"/>
          <w:szCs w:val="24"/>
        </w:rPr>
      </w:pPr>
    </w:p>
    <w:p w:rsidR="008D60A2" w:rsidRPr="00BA50CD" w:rsidRDefault="008D60A2" w:rsidP="008D60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8D60A2" w:rsidRPr="00BA50CD" w:rsidRDefault="008D60A2" w:rsidP="00F57C48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BA50CD">
        <w:rPr>
          <w:rFonts w:ascii="Arial" w:hAnsi="Arial"/>
          <w:b/>
          <w:sz w:val="24"/>
        </w:rPr>
        <w:t>4.</w:t>
      </w:r>
      <w:r w:rsidRPr="00BA50CD">
        <w:tab/>
      </w:r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Ydych </w:t>
      </w:r>
      <w:proofErr w:type="spellStart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>chi’n</w:t>
      </w:r>
      <w:proofErr w:type="spellEnd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 cytuno </w:t>
      </w:r>
      <w:proofErr w:type="spellStart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>â’r</w:t>
      </w:r>
      <w:proofErr w:type="spellEnd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 datganiad canlynol: </w:t>
      </w:r>
      <w:r w:rsidRPr="00BA50CD">
        <w:rPr>
          <w:rFonts w:ascii="Arial" w:hAnsi="Arial"/>
          <w:b/>
          <w:sz w:val="24"/>
        </w:rPr>
        <w:t>Rwy’n hapus gyda’r</w:t>
      </w:r>
      <w:r w:rsidR="00410B37" w:rsidRPr="00BA50CD">
        <w:rPr>
          <w:rFonts w:ascii="Arial" w:hAnsi="Arial"/>
          <w:b/>
          <w:sz w:val="24"/>
        </w:rPr>
        <w:t xml:space="preserve"> cymorth</w:t>
      </w:r>
      <w:r w:rsidRPr="00BA50CD">
        <w:rPr>
          <w:rFonts w:ascii="Arial" w:hAnsi="Arial"/>
          <w:b/>
          <w:sz w:val="24"/>
        </w:rPr>
        <w:t xml:space="preserve"> gan fy nheulu, ffrindiau a</w:t>
      </w:r>
      <w:r w:rsidR="00A0781D">
        <w:rPr>
          <w:rFonts w:ascii="Arial" w:hAnsi="Arial"/>
          <w:b/>
          <w:sz w:val="24"/>
        </w:rPr>
        <w:t>’m c</w:t>
      </w:r>
      <w:r w:rsidRPr="00BA50CD">
        <w:rPr>
          <w:rFonts w:ascii="Arial" w:hAnsi="Arial"/>
          <w:b/>
          <w:sz w:val="24"/>
        </w:rPr>
        <w:t>ymdogion</w:t>
      </w:r>
    </w:p>
    <w:p w:rsidR="008D60A2" w:rsidRPr="00BA50CD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410B37" w:rsidRPr="00FA4252" w:rsidRDefault="00410B37" w:rsidP="00410B37">
      <w:pPr>
        <w:pStyle w:val="NoSpacing"/>
        <w:rPr>
          <w:rFonts w:ascii="Cambria Math" w:hAnsi="Cambria Math" w:cs="Cambria Math"/>
          <w:sz w:val="24"/>
          <w:szCs w:val="24"/>
        </w:rPr>
      </w:pPr>
      <w:r w:rsidRPr="00BA50CD"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Y</w:t>
      </w:r>
      <w:r w:rsidR="00FA4252">
        <w:rPr>
          <w:rFonts w:ascii="Arial" w:hAnsi="Arial" w:cs="Arial"/>
          <w:sz w:val="24"/>
          <w:szCs w:val="24"/>
        </w:rPr>
        <w:t>dw</w:t>
      </w:r>
      <w:r w:rsidR="00FA4252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Weithiau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 xml:space="preserve">Nac ydw 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="00FA4252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Ddim yn gwybod</w:t>
      </w:r>
    </w:p>
    <w:p w:rsidR="00410B37" w:rsidRPr="00BA50CD" w:rsidRDefault="00410B37" w:rsidP="00410B37">
      <w:pPr>
        <w:pStyle w:val="NoSpacing"/>
        <w:rPr>
          <w:rFonts w:ascii="Arial" w:hAnsi="Arial" w:cs="Arial"/>
          <w:sz w:val="16"/>
          <w:szCs w:val="24"/>
        </w:rPr>
      </w:pPr>
    </w:p>
    <w:p w:rsidR="00410B37" w:rsidRPr="00BA50CD" w:rsidRDefault="00410B37" w:rsidP="00410B37">
      <w:pPr>
        <w:pStyle w:val="NoSpacing"/>
        <w:rPr>
          <w:rFonts w:ascii="Arial" w:hAnsi="Arial" w:cs="Arial"/>
          <w:i/>
          <w:sz w:val="24"/>
          <w:szCs w:val="24"/>
        </w:rPr>
      </w:pPr>
      <w:r w:rsidRPr="00BA50CD">
        <w:tab/>
      </w:r>
      <w:r w:rsidRPr="00BA50CD">
        <w:rPr>
          <w:rFonts w:ascii="Arial" w:hAnsi="Arial"/>
          <w:i/>
          <w:sz w:val="24"/>
        </w:rPr>
        <w:t>Ydych chi eisiau ychwanegu unrhyw beth?</w:t>
      </w: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A27990" w:rsidRDefault="00A27990">
      <w:pPr>
        <w:rPr>
          <w:rFonts w:cs="Arial"/>
          <w:b/>
          <w:szCs w:val="24"/>
        </w:rPr>
      </w:pPr>
    </w:p>
    <w:p w:rsidR="00FA4252" w:rsidRDefault="00FA4252">
      <w:pPr>
        <w:rPr>
          <w:rFonts w:cs="Arial"/>
          <w:b/>
          <w:szCs w:val="24"/>
        </w:rPr>
      </w:pPr>
    </w:p>
    <w:p w:rsidR="00FA4252" w:rsidRDefault="00FA4252">
      <w:pPr>
        <w:rPr>
          <w:rFonts w:cs="Arial"/>
          <w:b/>
          <w:szCs w:val="24"/>
        </w:rPr>
      </w:pPr>
    </w:p>
    <w:p w:rsidR="00FA4252" w:rsidRDefault="00FA4252">
      <w:pPr>
        <w:rPr>
          <w:rFonts w:cs="Arial"/>
          <w:b/>
          <w:szCs w:val="24"/>
        </w:rPr>
      </w:pPr>
    </w:p>
    <w:p w:rsidR="00FA4252" w:rsidRPr="00BA50CD" w:rsidRDefault="00FA4252">
      <w:pPr>
        <w:rPr>
          <w:rFonts w:cs="Arial"/>
          <w:b/>
          <w:szCs w:val="24"/>
        </w:rPr>
      </w:pPr>
    </w:p>
    <w:p w:rsidR="008D60A2" w:rsidRPr="00BA50CD" w:rsidRDefault="00BA50CD" w:rsidP="00C80C0F">
      <w:pPr>
        <w:pStyle w:val="NoSpacing"/>
        <w:ind w:left="720" w:hanging="720"/>
        <w:rPr>
          <w:rFonts w:ascii="Arial" w:hAnsi="Arial" w:cs="Arial"/>
          <w:b/>
          <w:sz w:val="28"/>
          <w:szCs w:val="24"/>
        </w:rPr>
      </w:pPr>
      <w:r w:rsidRPr="00BA50CD">
        <w:rPr>
          <w:rFonts w:ascii="Arial" w:hAnsi="Arial" w:cs="Arial"/>
          <w:b/>
          <w:bCs/>
          <w:sz w:val="24"/>
          <w:szCs w:val="24"/>
          <w:lang w:bidi="ar-SA"/>
        </w:rPr>
        <w:lastRenderedPageBreak/>
        <w:t>5.</w:t>
      </w:r>
      <w:r w:rsidRPr="00BA50CD">
        <w:rPr>
          <w:rFonts w:ascii="Arial" w:hAnsi="Arial" w:cs="Arial"/>
          <w:sz w:val="24"/>
          <w:szCs w:val="24"/>
          <w:lang w:bidi="ar-SA"/>
        </w:rPr>
        <w:tab/>
      </w:r>
      <w:r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Ydych </w:t>
      </w:r>
      <w:proofErr w:type="spellStart"/>
      <w:r w:rsidRPr="00BA50CD">
        <w:rPr>
          <w:rFonts w:ascii="Arial" w:hAnsi="Arial" w:cs="Arial"/>
          <w:b/>
          <w:bCs/>
          <w:sz w:val="24"/>
          <w:szCs w:val="24"/>
          <w:lang w:bidi="ar-SA"/>
        </w:rPr>
        <w:t>chi’n</w:t>
      </w:r>
      <w:proofErr w:type="spellEnd"/>
      <w:r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 cytuno </w:t>
      </w:r>
      <w:proofErr w:type="spellStart"/>
      <w:r w:rsidRPr="00BA50CD">
        <w:rPr>
          <w:rFonts w:ascii="Arial" w:hAnsi="Arial" w:cs="Arial"/>
          <w:b/>
          <w:bCs/>
          <w:sz w:val="24"/>
          <w:szCs w:val="24"/>
          <w:lang w:bidi="ar-SA"/>
        </w:rPr>
        <w:t>â’r</w:t>
      </w:r>
      <w:proofErr w:type="spellEnd"/>
      <w:r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 datganiad canlynol: Rwy’n teimlo’n ddiogel. </w:t>
      </w:r>
      <w:r w:rsidRPr="00BA50CD">
        <w:rPr>
          <w:rFonts w:ascii="Arial" w:hAnsi="Arial" w:cs="Arial"/>
          <w:i/>
          <w:iCs/>
          <w:sz w:val="24"/>
          <w:szCs w:val="24"/>
          <w:lang w:bidi="ar-SA"/>
        </w:rPr>
        <w:t>Er enghraifft, diogel rhag cam-drin o unrhyw fath, niwed corfforol neu rhag cwympo/syrthio o fewn eich cartref a thu allan iddo</w:t>
      </w:r>
    </w:p>
    <w:p w:rsidR="008D60A2" w:rsidRPr="00BA50CD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410B37" w:rsidRPr="00BA50CD" w:rsidRDefault="00410B37" w:rsidP="00410B37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Y</w:t>
      </w:r>
      <w:r w:rsidR="00FA4252">
        <w:rPr>
          <w:rFonts w:ascii="Arial" w:hAnsi="Arial" w:cs="Arial"/>
          <w:sz w:val="24"/>
          <w:szCs w:val="24"/>
        </w:rPr>
        <w:t>dw</w:t>
      </w:r>
      <w:r w:rsidR="00FA4252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Weithiau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 xml:space="preserve">Nac ydw 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="00FA4252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Ddim yn gwybod</w:t>
      </w:r>
    </w:p>
    <w:p w:rsidR="00410B37" w:rsidRPr="00BA50CD" w:rsidRDefault="00410B37" w:rsidP="00410B37">
      <w:pPr>
        <w:pStyle w:val="NoSpacing"/>
        <w:rPr>
          <w:rFonts w:ascii="Arial" w:hAnsi="Arial" w:cs="Arial"/>
          <w:sz w:val="16"/>
          <w:szCs w:val="24"/>
        </w:rPr>
      </w:pPr>
    </w:p>
    <w:p w:rsidR="00410B37" w:rsidRPr="00BA50CD" w:rsidRDefault="00410B37" w:rsidP="00410B37">
      <w:pPr>
        <w:pStyle w:val="NoSpacing"/>
        <w:rPr>
          <w:rFonts w:ascii="Arial" w:hAnsi="Arial" w:cs="Arial"/>
          <w:i/>
          <w:sz w:val="24"/>
          <w:szCs w:val="24"/>
        </w:rPr>
      </w:pPr>
      <w:r w:rsidRPr="00BA50CD">
        <w:tab/>
      </w:r>
      <w:r w:rsidRPr="00BA50CD">
        <w:rPr>
          <w:rFonts w:ascii="Arial" w:hAnsi="Arial"/>
          <w:i/>
          <w:sz w:val="24"/>
        </w:rPr>
        <w:t>Ydych chi eisiau ychwanegu unrhyw beth?</w:t>
      </w: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D0026" w:rsidRPr="00BA50CD" w:rsidRDefault="00DD0026" w:rsidP="00DD0026">
      <w:pPr>
        <w:pStyle w:val="NoSpacing"/>
        <w:rPr>
          <w:rFonts w:ascii="Arial" w:hAnsi="Arial" w:cs="Arial"/>
          <w:sz w:val="20"/>
          <w:szCs w:val="20"/>
        </w:rPr>
      </w:pP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D0026" w:rsidRPr="00BA50CD" w:rsidRDefault="00DD0026" w:rsidP="008D60A2">
      <w:pPr>
        <w:pStyle w:val="NoSpacing"/>
        <w:rPr>
          <w:rFonts w:ascii="Arial" w:hAnsi="Arial" w:cs="Arial"/>
          <w:sz w:val="20"/>
          <w:szCs w:val="20"/>
        </w:rPr>
      </w:pPr>
    </w:p>
    <w:p w:rsidR="008D60A2" w:rsidRDefault="002C6E12" w:rsidP="008D60A2">
      <w:pPr>
        <w:pStyle w:val="NoSpacing"/>
        <w:rPr>
          <w:rFonts w:ascii="Arial" w:hAnsi="Arial"/>
          <w:b/>
          <w:sz w:val="28"/>
        </w:rPr>
      </w:pPr>
      <w:r w:rsidRPr="00BA50CD">
        <w:rPr>
          <w:rFonts w:ascii="Arial" w:hAnsi="Arial"/>
          <w:b/>
          <w:sz w:val="28"/>
        </w:rPr>
        <w:t xml:space="preserve">Gan </w:t>
      </w:r>
      <w:r w:rsidR="00410B37" w:rsidRPr="00BA50CD">
        <w:rPr>
          <w:rFonts w:ascii="Arial" w:hAnsi="Arial"/>
          <w:b/>
          <w:sz w:val="28"/>
        </w:rPr>
        <w:t>f</w:t>
      </w:r>
      <w:r w:rsidRPr="00BA50CD">
        <w:rPr>
          <w:rFonts w:ascii="Arial" w:hAnsi="Arial"/>
          <w:b/>
          <w:sz w:val="28"/>
        </w:rPr>
        <w:t xml:space="preserve">eddwl am y gofal a’r </w:t>
      </w:r>
      <w:r w:rsidR="00410B37" w:rsidRPr="00BA50CD">
        <w:rPr>
          <w:rFonts w:ascii="Arial" w:hAnsi="Arial"/>
          <w:b/>
          <w:sz w:val="28"/>
        </w:rPr>
        <w:t>cymorth</w:t>
      </w:r>
      <w:r w:rsidRPr="00BA50CD">
        <w:rPr>
          <w:rFonts w:ascii="Arial" w:hAnsi="Arial"/>
          <w:b/>
          <w:sz w:val="28"/>
        </w:rPr>
        <w:t xml:space="preserve">  a gawsoch:</w:t>
      </w:r>
    </w:p>
    <w:p w:rsidR="00FA4252" w:rsidRPr="00BA50CD" w:rsidRDefault="00FA4252" w:rsidP="008D60A2">
      <w:pPr>
        <w:pStyle w:val="NoSpacing"/>
        <w:rPr>
          <w:rFonts w:ascii="Arial" w:hAnsi="Arial" w:cs="Arial"/>
          <w:b/>
          <w:sz w:val="28"/>
          <w:szCs w:val="28"/>
        </w:rPr>
      </w:pPr>
    </w:p>
    <w:p w:rsidR="008D60A2" w:rsidRPr="00BA50CD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8D60A2" w:rsidRPr="00BA50CD" w:rsidRDefault="0043090C" w:rsidP="000B1591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60219E">
        <w:rPr>
          <w:rFonts w:ascii="Arial" w:hAnsi="Arial" w:cs="Arial"/>
          <w:b/>
          <w:bCs/>
          <w:sz w:val="24"/>
          <w:szCs w:val="24"/>
          <w:lang w:bidi="ar-SA"/>
        </w:rPr>
        <w:t>6.</w:t>
      </w:r>
      <w:r w:rsidRPr="0043090C">
        <w:rPr>
          <w:rFonts w:ascii="Arial" w:hAnsi="Arial" w:cs="Arial"/>
          <w:szCs w:val="24"/>
          <w:lang w:bidi="ar-SA"/>
        </w:rPr>
        <w:tab/>
      </w:r>
      <w:r w:rsidRPr="0060219E">
        <w:rPr>
          <w:rFonts w:ascii="Arial" w:hAnsi="Arial" w:cs="Arial"/>
          <w:b/>
          <w:bCs/>
          <w:sz w:val="24"/>
          <w:szCs w:val="24"/>
          <w:lang w:bidi="ar-SA"/>
        </w:rPr>
        <w:t xml:space="preserve">Ydych </w:t>
      </w:r>
      <w:proofErr w:type="spellStart"/>
      <w:r w:rsidRPr="0060219E">
        <w:rPr>
          <w:rFonts w:ascii="Arial" w:hAnsi="Arial" w:cs="Arial"/>
          <w:b/>
          <w:bCs/>
          <w:sz w:val="24"/>
          <w:szCs w:val="24"/>
          <w:lang w:bidi="ar-SA"/>
        </w:rPr>
        <w:t>chi’n</w:t>
      </w:r>
      <w:proofErr w:type="spellEnd"/>
      <w:r w:rsidRPr="0060219E">
        <w:rPr>
          <w:rFonts w:ascii="Arial" w:hAnsi="Arial" w:cs="Arial"/>
          <w:b/>
          <w:bCs/>
          <w:sz w:val="24"/>
          <w:szCs w:val="24"/>
          <w:lang w:bidi="ar-SA"/>
        </w:rPr>
        <w:t xml:space="preserve"> cytuno </w:t>
      </w:r>
      <w:proofErr w:type="spellStart"/>
      <w:r w:rsidRPr="0060219E">
        <w:rPr>
          <w:rFonts w:ascii="Arial" w:hAnsi="Arial" w:cs="Arial"/>
          <w:b/>
          <w:bCs/>
          <w:sz w:val="24"/>
          <w:szCs w:val="24"/>
          <w:lang w:bidi="ar-SA"/>
        </w:rPr>
        <w:t>â’r</w:t>
      </w:r>
      <w:proofErr w:type="spellEnd"/>
      <w:r w:rsidRPr="0060219E">
        <w:rPr>
          <w:rFonts w:ascii="Arial" w:hAnsi="Arial" w:cs="Arial"/>
          <w:b/>
          <w:bCs/>
          <w:sz w:val="24"/>
          <w:szCs w:val="24"/>
          <w:lang w:bidi="ar-SA"/>
        </w:rPr>
        <w:t xml:space="preserve"> datganiad canlynol: Rwy’n gwybod gyda phwy i gysylltu ag </w:t>
      </w:r>
      <w:r w:rsidR="001F1A31">
        <w:rPr>
          <w:rFonts w:ascii="Arial" w:hAnsi="Arial" w:cs="Arial"/>
          <w:b/>
          <w:bCs/>
          <w:sz w:val="24"/>
          <w:szCs w:val="24"/>
          <w:lang w:bidi="ar-SA"/>
        </w:rPr>
        <w:t>ynglŷn â’m gofal a’m cymorth</w:t>
      </w:r>
    </w:p>
    <w:p w:rsidR="008D60A2" w:rsidRPr="00BA50CD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410B37" w:rsidRPr="00BA50CD" w:rsidRDefault="00410B37" w:rsidP="00410B37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Y</w:t>
      </w:r>
      <w:r w:rsidR="00FA4252">
        <w:rPr>
          <w:rFonts w:ascii="Arial" w:hAnsi="Arial" w:cs="Arial"/>
          <w:sz w:val="24"/>
          <w:szCs w:val="24"/>
        </w:rPr>
        <w:t>dw</w:t>
      </w:r>
      <w:r w:rsidR="00FA4252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Weithiau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 xml:space="preserve">Nac ydw 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="00FA4252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Ddim yn gwybod</w:t>
      </w:r>
    </w:p>
    <w:p w:rsidR="00410B37" w:rsidRPr="00BA50CD" w:rsidRDefault="00410B37" w:rsidP="00410B37">
      <w:pPr>
        <w:pStyle w:val="NoSpacing"/>
        <w:rPr>
          <w:rFonts w:ascii="Arial" w:hAnsi="Arial" w:cs="Arial"/>
          <w:sz w:val="16"/>
          <w:szCs w:val="24"/>
        </w:rPr>
      </w:pPr>
    </w:p>
    <w:p w:rsidR="00410B37" w:rsidRPr="00BA50CD" w:rsidRDefault="00410B37" w:rsidP="00410B37">
      <w:pPr>
        <w:pStyle w:val="NoSpacing"/>
        <w:rPr>
          <w:rFonts w:ascii="Arial" w:hAnsi="Arial" w:cs="Arial"/>
          <w:i/>
          <w:sz w:val="24"/>
          <w:szCs w:val="24"/>
        </w:rPr>
      </w:pPr>
      <w:r w:rsidRPr="00BA50CD">
        <w:tab/>
      </w:r>
      <w:r w:rsidRPr="00BA50CD">
        <w:rPr>
          <w:rFonts w:ascii="Arial" w:hAnsi="Arial"/>
          <w:i/>
          <w:sz w:val="24"/>
        </w:rPr>
        <w:t>Ydych chi eisiau ychwanegu unrhyw beth?</w:t>
      </w: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D0026" w:rsidRPr="00BA50CD" w:rsidRDefault="00DD0026" w:rsidP="00DD0026">
      <w:pPr>
        <w:pStyle w:val="NoSpacing"/>
        <w:rPr>
          <w:rFonts w:ascii="Arial" w:hAnsi="Arial" w:cs="Arial"/>
          <w:sz w:val="20"/>
          <w:szCs w:val="20"/>
        </w:rPr>
      </w:pP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8D60A2" w:rsidRPr="00BA50CD" w:rsidRDefault="008D60A2" w:rsidP="008D60A2">
      <w:pPr>
        <w:pStyle w:val="NoSpacing"/>
        <w:rPr>
          <w:rFonts w:ascii="Arial" w:hAnsi="Arial" w:cs="Arial"/>
          <w:sz w:val="16"/>
          <w:szCs w:val="16"/>
        </w:rPr>
      </w:pPr>
    </w:p>
    <w:p w:rsidR="008D60A2" w:rsidRPr="00BA50CD" w:rsidRDefault="008D60A2" w:rsidP="008D60A2">
      <w:pPr>
        <w:pStyle w:val="NoSpacing"/>
        <w:rPr>
          <w:rFonts w:ascii="Arial" w:hAnsi="Arial" w:cs="Arial"/>
          <w:b/>
          <w:sz w:val="16"/>
          <w:szCs w:val="16"/>
        </w:rPr>
      </w:pPr>
    </w:p>
    <w:p w:rsidR="008D60A2" w:rsidRPr="00BA50CD" w:rsidRDefault="008D60A2" w:rsidP="00F57C48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BA50CD">
        <w:rPr>
          <w:rFonts w:ascii="Arial" w:hAnsi="Arial"/>
          <w:b/>
          <w:sz w:val="24"/>
        </w:rPr>
        <w:t>7.</w:t>
      </w:r>
      <w:r w:rsidRPr="00BA50CD">
        <w:tab/>
      </w:r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Ydych </w:t>
      </w:r>
      <w:proofErr w:type="spellStart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>chi’n</w:t>
      </w:r>
      <w:proofErr w:type="spellEnd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 cytuno </w:t>
      </w:r>
      <w:proofErr w:type="spellStart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>â’r</w:t>
      </w:r>
      <w:proofErr w:type="spellEnd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 datganiad canlynol: </w:t>
      </w:r>
      <w:r w:rsidR="001F1A31">
        <w:rPr>
          <w:rFonts w:ascii="Arial" w:hAnsi="Arial" w:cs="Arial"/>
          <w:b/>
          <w:bCs/>
          <w:sz w:val="24"/>
          <w:szCs w:val="24"/>
          <w:lang w:bidi="ar-SA"/>
        </w:rPr>
        <w:t>Ces</w:t>
      </w:r>
      <w:r w:rsidR="00BA50CD" w:rsidRPr="00BA50CD">
        <w:rPr>
          <w:rFonts w:ascii="Arial" w:hAnsi="Arial"/>
          <w:b/>
          <w:sz w:val="24"/>
        </w:rPr>
        <w:t xml:space="preserve"> i’r </w:t>
      </w:r>
      <w:r w:rsidRPr="00BA50CD">
        <w:rPr>
          <w:rFonts w:ascii="Arial" w:hAnsi="Arial"/>
          <w:b/>
          <w:sz w:val="24"/>
        </w:rPr>
        <w:t xml:space="preserve">wybodaeth </w:t>
      </w:r>
      <w:r w:rsidR="00BA50CD" w:rsidRPr="00BA50CD">
        <w:rPr>
          <w:rFonts w:ascii="Arial" w:hAnsi="Arial"/>
          <w:b/>
          <w:sz w:val="24"/>
        </w:rPr>
        <w:t>neu’r cyngor c</w:t>
      </w:r>
      <w:r w:rsidRPr="00BA50CD">
        <w:rPr>
          <w:rFonts w:ascii="Arial" w:hAnsi="Arial"/>
          <w:b/>
          <w:sz w:val="24"/>
        </w:rPr>
        <w:t xml:space="preserve">ywir pan roedd ei </w:t>
      </w:r>
      <w:r w:rsidR="00BA50CD" w:rsidRPr="00BA50CD">
        <w:rPr>
          <w:rFonts w:ascii="Arial" w:hAnsi="Arial"/>
          <w:b/>
          <w:sz w:val="24"/>
        </w:rPr>
        <w:t>angen arnaf</w:t>
      </w:r>
    </w:p>
    <w:p w:rsidR="008D60A2" w:rsidRPr="00BA50CD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410B37" w:rsidRPr="00BA50CD" w:rsidRDefault="00410B37" w:rsidP="00410B37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="00FA4252" w:rsidRPr="00BA50CD">
        <w:rPr>
          <w:rFonts w:ascii="Calibri" w:hAnsi="Calibri"/>
          <w:b/>
          <w:sz w:val="36"/>
        </w:rPr>
        <w:t>⃝</w:t>
      </w:r>
      <w:r w:rsidR="001F1A31">
        <w:rPr>
          <w:rFonts w:ascii="Arial" w:hAnsi="Arial" w:cs="Arial"/>
          <w:sz w:val="24"/>
          <w:szCs w:val="24"/>
        </w:rPr>
        <w:t>Do</w:t>
      </w:r>
      <w:r w:rsidR="001F1A31">
        <w:rPr>
          <w:rFonts w:ascii="Arial" w:hAnsi="Arial" w:cs="Arial"/>
          <w:sz w:val="24"/>
          <w:szCs w:val="24"/>
        </w:rPr>
        <w:tab/>
      </w:r>
      <w:r w:rsidR="00FA4252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Weithiau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="0079180A">
        <w:rPr>
          <w:rFonts w:ascii="Arial" w:hAnsi="Arial" w:cs="Arial"/>
          <w:sz w:val="24"/>
          <w:szCs w:val="24"/>
        </w:rPr>
        <w:t>Na</w:t>
      </w:r>
      <w:r w:rsidR="001F1A31">
        <w:rPr>
          <w:rFonts w:ascii="Arial" w:hAnsi="Arial" w:cs="Arial"/>
          <w:sz w:val="24"/>
          <w:szCs w:val="24"/>
        </w:rPr>
        <w:t>ddo</w:t>
      </w:r>
      <w:r w:rsidR="0079180A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 xml:space="preserve"> 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Ddim yn gwybod</w:t>
      </w:r>
    </w:p>
    <w:p w:rsidR="00410B37" w:rsidRPr="00BA50CD" w:rsidRDefault="00410B37" w:rsidP="00410B37">
      <w:pPr>
        <w:pStyle w:val="NoSpacing"/>
        <w:rPr>
          <w:rFonts w:ascii="Arial" w:hAnsi="Arial" w:cs="Arial"/>
          <w:sz w:val="16"/>
          <w:szCs w:val="24"/>
        </w:rPr>
      </w:pPr>
    </w:p>
    <w:p w:rsidR="00410B37" w:rsidRPr="00BA50CD" w:rsidRDefault="00410B37" w:rsidP="00410B37">
      <w:pPr>
        <w:pStyle w:val="NoSpacing"/>
        <w:rPr>
          <w:rFonts w:ascii="Arial" w:hAnsi="Arial" w:cs="Arial"/>
          <w:i/>
          <w:sz w:val="24"/>
          <w:szCs w:val="24"/>
        </w:rPr>
      </w:pPr>
      <w:r w:rsidRPr="00BA50CD">
        <w:tab/>
      </w:r>
      <w:r w:rsidRPr="00BA50CD">
        <w:rPr>
          <w:rFonts w:ascii="Arial" w:hAnsi="Arial"/>
          <w:i/>
          <w:sz w:val="24"/>
        </w:rPr>
        <w:t>Ydych chi eisiau ychwanegu unrhyw beth?</w:t>
      </w: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D0026" w:rsidRPr="00BA50CD" w:rsidRDefault="00DD0026" w:rsidP="00DD0026">
      <w:pPr>
        <w:pStyle w:val="NoSpacing"/>
        <w:rPr>
          <w:rFonts w:ascii="Arial" w:hAnsi="Arial" w:cs="Arial"/>
          <w:sz w:val="20"/>
          <w:szCs w:val="20"/>
        </w:rPr>
      </w:pP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8D60A2" w:rsidRPr="00BA50CD" w:rsidRDefault="008D60A2" w:rsidP="008D60A2">
      <w:pPr>
        <w:pStyle w:val="NoSpacing"/>
        <w:ind w:left="720" w:hanging="720"/>
        <w:rPr>
          <w:rFonts w:ascii="Arial" w:hAnsi="Arial" w:cs="Arial"/>
          <w:b/>
          <w:sz w:val="16"/>
          <w:szCs w:val="16"/>
        </w:rPr>
      </w:pPr>
    </w:p>
    <w:p w:rsidR="007C41BC" w:rsidRPr="00BA50CD" w:rsidRDefault="007C41BC" w:rsidP="007C41BC">
      <w:pPr>
        <w:jc w:val="right"/>
        <w:rPr>
          <w:rFonts w:cs="Arial"/>
          <w:b/>
          <w:i/>
          <w:sz w:val="16"/>
          <w:szCs w:val="16"/>
        </w:rPr>
      </w:pPr>
    </w:p>
    <w:p w:rsidR="008D60A2" w:rsidRPr="00BA50CD" w:rsidRDefault="00D67D60" w:rsidP="008D60A2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BA50CD">
        <w:rPr>
          <w:rFonts w:ascii="Arial" w:hAnsi="Arial"/>
          <w:b/>
          <w:sz w:val="24"/>
        </w:rPr>
        <w:t>8.</w:t>
      </w:r>
      <w:r w:rsidRPr="00BA50CD">
        <w:tab/>
      </w:r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Ydych </w:t>
      </w:r>
      <w:proofErr w:type="spellStart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>chi’n</w:t>
      </w:r>
      <w:proofErr w:type="spellEnd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 cytuno </w:t>
      </w:r>
      <w:proofErr w:type="spellStart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>â’r</w:t>
      </w:r>
      <w:proofErr w:type="spellEnd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 datganiad canlynol: </w:t>
      </w:r>
      <w:r w:rsidRPr="00BA50CD">
        <w:rPr>
          <w:rFonts w:ascii="Arial" w:hAnsi="Arial"/>
          <w:b/>
          <w:sz w:val="24"/>
        </w:rPr>
        <w:t xml:space="preserve">Rwyf wedi cymryd rhan weithredol mewn unrhyw benderfyniadau am y ffordd y darparwyd fy ngofal a’m </w:t>
      </w:r>
      <w:r w:rsidR="00BA50CD" w:rsidRPr="00BA50CD">
        <w:rPr>
          <w:rFonts w:ascii="Arial" w:hAnsi="Arial"/>
          <w:b/>
          <w:sz w:val="24"/>
        </w:rPr>
        <w:t>cymorth</w:t>
      </w:r>
    </w:p>
    <w:p w:rsidR="008D60A2" w:rsidRPr="00BA50CD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410B37" w:rsidRPr="00BA50CD" w:rsidRDefault="00410B37" w:rsidP="00410B37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Y</w:t>
      </w:r>
      <w:r w:rsidR="00FA4252">
        <w:rPr>
          <w:rFonts w:ascii="Arial" w:hAnsi="Arial" w:cs="Arial"/>
          <w:sz w:val="24"/>
          <w:szCs w:val="24"/>
        </w:rPr>
        <w:t>dw</w:t>
      </w:r>
      <w:r w:rsidR="00FA4252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Weithiau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 xml:space="preserve">Nac ydw 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="00FA4252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Ddim yn gwybod</w:t>
      </w:r>
    </w:p>
    <w:p w:rsidR="00410B37" w:rsidRPr="00BA50CD" w:rsidRDefault="00410B37" w:rsidP="00410B37">
      <w:pPr>
        <w:pStyle w:val="NoSpacing"/>
        <w:rPr>
          <w:rFonts w:ascii="Arial" w:hAnsi="Arial" w:cs="Arial"/>
          <w:sz w:val="16"/>
          <w:szCs w:val="24"/>
        </w:rPr>
      </w:pPr>
    </w:p>
    <w:p w:rsidR="00410B37" w:rsidRPr="00BA50CD" w:rsidRDefault="00410B37" w:rsidP="00410B37">
      <w:pPr>
        <w:pStyle w:val="NoSpacing"/>
        <w:rPr>
          <w:rFonts w:ascii="Arial" w:hAnsi="Arial" w:cs="Arial"/>
          <w:i/>
          <w:sz w:val="24"/>
          <w:szCs w:val="24"/>
        </w:rPr>
      </w:pPr>
      <w:r w:rsidRPr="00BA50CD">
        <w:tab/>
      </w:r>
      <w:r w:rsidRPr="00BA50CD">
        <w:rPr>
          <w:rFonts w:ascii="Arial" w:hAnsi="Arial"/>
          <w:i/>
          <w:sz w:val="24"/>
        </w:rPr>
        <w:t>Ydych chi eisiau ychwanegu unrhyw beth?</w:t>
      </w: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D0026" w:rsidRPr="00BA50CD" w:rsidRDefault="00DD0026" w:rsidP="00DD0026">
      <w:pPr>
        <w:pStyle w:val="NoSpacing"/>
        <w:rPr>
          <w:rFonts w:ascii="Arial" w:hAnsi="Arial" w:cs="Arial"/>
          <w:sz w:val="20"/>
          <w:szCs w:val="20"/>
        </w:rPr>
      </w:pPr>
    </w:p>
    <w:p w:rsidR="00F57C48" w:rsidRPr="00BA50CD" w:rsidRDefault="00DD0026" w:rsidP="00105F60">
      <w:pPr>
        <w:pStyle w:val="NoSpacing"/>
        <w:rPr>
          <w:rFonts w:ascii="Arial" w:hAnsi="Arial"/>
          <w:sz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05F60" w:rsidRDefault="00105F60" w:rsidP="00105F60">
      <w:pPr>
        <w:pStyle w:val="NoSpacing"/>
        <w:rPr>
          <w:rFonts w:ascii="Arial" w:hAnsi="Arial" w:cs="Arial"/>
          <w:sz w:val="24"/>
          <w:szCs w:val="24"/>
        </w:rPr>
      </w:pPr>
    </w:p>
    <w:p w:rsidR="00FA4252" w:rsidRDefault="00FA4252" w:rsidP="00105F60">
      <w:pPr>
        <w:pStyle w:val="NoSpacing"/>
        <w:rPr>
          <w:rFonts w:ascii="Arial" w:hAnsi="Arial" w:cs="Arial"/>
          <w:sz w:val="24"/>
          <w:szCs w:val="24"/>
        </w:rPr>
      </w:pPr>
    </w:p>
    <w:p w:rsidR="00FA4252" w:rsidRDefault="00FA4252" w:rsidP="00105F60">
      <w:pPr>
        <w:pStyle w:val="NoSpacing"/>
        <w:rPr>
          <w:rFonts w:ascii="Arial" w:hAnsi="Arial" w:cs="Arial"/>
          <w:sz w:val="24"/>
          <w:szCs w:val="24"/>
        </w:rPr>
      </w:pPr>
    </w:p>
    <w:p w:rsidR="00FA4252" w:rsidRDefault="00FA4252" w:rsidP="00105F60">
      <w:pPr>
        <w:pStyle w:val="NoSpacing"/>
        <w:rPr>
          <w:rFonts w:ascii="Arial" w:hAnsi="Arial" w:cs="Arial"/>
          <w:sz w:val="24"/>
          <w:szCs w:val="24"/>
        </w:rPr>
      </w:pPr>
    </w:p>
    <w:p w:rsidR="00FA4252" w:rsidRDefault="00FA4252" w:rsidP="00105F60">
      <w:pPr>
        <w:pStyle w:val="NoSpacing"/>
        <w:rPr>
          <w:rFonts w:ascii="Arial" w:hAnsi="Arial" w:cs="Arial"/>
          <w:sz w:val="24"/>
          <w:szCs w:val="24"/>
        </w:rPr>
      </w:pPr>
    </w:p>
    <w:p w:rsidR="00FA4252" w:rsidRDefault="00FA4252" w:rsidP="00105F60">
      <w:pPr>
        <w:pStyle w:val="NoSpacing"/>
        <w:rPr>
          <w:rFonts w:ascii="Arial" w:hAnsi="Arial" w:cs="Arial"/>
          <w:sz w:val="24"/>
          <w:szCs w:val="24"/>
        </w:rPr>
      </w:pPr>
    </w:p>
    <w:p w:rsidR="00FA4252" w:rsidRDefault="00FA4252" w:rsidP="00105F60">
      <w:pPr>
        <w:pStyle w:val="NoSpacing"/>
        <w:rPr>
          <w:rFonts w:ascii="Arial" w:hAnsi="Arial" w:cs="Arial"/>
          <w:sz w:val="24"/>
          <w:szCs w:val="24"/>
        </w:rPr>
      </w:pPr>
    </w:p>
    <w:p w:rsidR="00FA4252" w:rsidRPr="00BA50CD" w:rsidRDefault="00FA4252" w:rsidP="00105F60">
      <w:pPr>
        <w:pStyle w:val="NoSpacing"/>
        <w:rPr>
          <w:rFonts w:ascii="Arial" w:hAnsi="Arial" w:cs="Arial"/>
          <w:sz w:val="24"/>
          <w:szCs w:val="24"/>
        </w:rPr>
      </w:pPr>
    </w:p>
    <w:p w:rsidR="008D60A2" w:rsidRPr="00BA50CD" w:rsidRDefault="00D67D60" w:rsidP="00C80C0F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BA50CD">
        <w:rPr>
          <w:rFonts w:ascii="Arial" w:hAnsi="Arial"/>
          <w:b/>
          <w:sz w:val="24"/>
        </w:rPr>
        <w:lastRenderedPageBreak/>
        <w:t>9.</w:t>
      </w:r>
      <w:r w:rsidRPr="00BA50CD">
        <w:tab/>
      </w:r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Ydych </w:t>
      </w:r>
      <w:proofErr w:type="spellStart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>chi’n</w:t>
      </w:r>
      <w:proofErr w:type="spellEnd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 cytuno </w:t>
      </w:r>
      <w:proofErr w:type="spellStart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>â’r</w:t>
      </w:r>
      <w:proofErr w:type="spellEnd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 datganiad canlynol: </w:t>
      </w:r>
      <w:r w:rsidRPr="00BA50CD">
        <w:rPr>
          <w:rFonts w:ascii="Arial" w:hAnsi="Arial"/>
          <w:b/>
          <w:sz w:val="24"/>
        </w:rPr>
        <w:t xml:space="preserve">Roeddwn i’n </w:t>
      </w:r>
      <w:r w:rsidR="00BA50CD" w:rsidRPr="00BA50CD">
        <w:rPr>
          <w:rFonts w:ascii="Arial" w:hAnsi="Arial"/>
          <w:b/>
          <w:sz w:val="24"/>
        </w:rPr>
        <w:t xml:space="preserve">gallu </w:t>
      </w:r>
      <w:r w:rsidRPr="00BA50CD">
        <w:rPr>
          <w:rFonts w:ascii="Arial" w:hAnsi="Arial"/>
          <w:b/>
          <w:sz w:val="24"/>
        </w:rPr>
        <w:t>cyfathrebu yn fy iaith</w:t>
      </w:r>
      <w:r w:rsidR="00A0781D">
        <w:rPr>
          <w:rFonts w:ascii="Arial" w:hAnsi="Arial"/>
          <w:b/>
          <w:sz w:val="24"/>
        </w:rPr>
        <w:t xml:space="preserve"> ddewisol</w:t>
      </w:r>
      <w:r w:rsidRPr="00BA50CD">
        <w:rPr>
          <w:rFonts w:ascii="Arial" w:hAnsi="Arial"/>
          <w:b/>
          <w:sz w:val="24"/>
        </w:rPr>
        <w:t xml:space="preserve">. </w:t>
      </w:r>
      <w:r w:rsidRPr="00BA50CD">
        <w:rPr>
          <w:rFonts w:ascii="Arial" w:hAnsi="Arial"/>
          <w:i/>
          <w:sz w:val="24"/>
        </w:rPr>
        <w:t xml:space="preserve">Er enghraifft, defnyddio Saesneg, Cymraeg, Pwyleg, </w:t>
      </w:r>
      <w:proofErr w:type="spellStart"/>
      <w:r w:rsidRPr="00BA50CD">
        <w:rPr>
          <w:rFonts w:ascii="Arial" w:hAnsi="Arial"/>
          <w:i/>
          <w:sz w:val="24"/>
        </w:rPr>
        <w:t>Bengali</w:t>
      </w:r>
      <w:proofErr w:type="spellEnd"/>
      <w:r w:rsidRPr="00BA50CD">
        <w:rPr>
          <w:rFonts w:ascii="Arial" w:hAnsi="Arial"/>
          <w:i/>
          <w:sz w:val="24"/>
        </w:rPr>
        <w:t xml:space="preserve"> neu unrhyw iaith arall</w:t>
      </w:r>
    </w:p>
    <w:p w:rsidR="008D60A2" w:rsidRPr="00BA50CD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410B37" w:rsidRPr="00BA50CD" w:rsidRDefault="00410B37" w:rsidP="00410B37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="00FA4252" w:rsidRPr="00BA50CD">
        <w:rPr>
          <w:rFonts w:ascii="Calibri" w:hAnsi="Calibri"/>
          <w:b/>
          <w:sz w:val="36"/>
        </w:rPr>
        <w:t>⃝</w:t>
      </w:r>
      <w:r w:rsidR="0079180A">
        <w:rPr>
          <w:rFonts w:ascii="Arial" w:hAnsi="Arial" w:cs="Arial"/>
          <w:sz w:val="24"/>
          <w:szCs w:val="24"/>
        </w:rPr>
        <w:t>Oeddwn</w:t>
      </w:r>
      <w:r w:rsidR="00FA4252">
        <w:rPr>
          <w:rFonts w:ascii="Arial" w:hAnsi="Arial" w:cs="Arial"/>
          <w:sz w:val="24"/>
          <w:szCs w:val="24"/>
        </w:rPr>
        <w:tab/>
      </w:r>
      <w:r w:rsidR="00FA4252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Weithiau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 xml:space="preserve">Nac </w:t>
      </w:r>
      <w:r w:rsidR="0079180A">
        <w:rPr>
          <w:rFonts w:ascii="Arial" w:hAnsi="Arial" w:cs="Arial"/>
          <w:sz w:val="24"/>
          <w:szCs w:val="24"/>
        </w:rPr>
        <w:t>oeddwn</w:t>
      </w:r>
      <w:r w:rsidR="00FA4252">
        <w:rPr>
          <w:rFonts w:ascii="Arial" w:hAnsi="Arial" w:cs="Arial"/>
          <w:sz w:val="24"/>
          <w:szCs w:val="24"/>
        </w:rPr>
        <w:t xml:space="preserve"> </w:t>
      </w:r>
      <w:r w:rsidR="00FA4252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Ddim yn gwybod</w:t>
      </w:r>
    </w:p>
    <w:p w:rsidR="00410B37" w:rsidRPr="00BA50CD" w:rsidRDefault="00410B37" w:rsidP="00410B37">
      <w:pPr>
        <w:pStyle w:val="NoSpacing"/>
        <w:rPr>
          <w:rFonts w:ascii="Arial" w:hAnsi="Arial" w:cs="Arial"/>
          <w:sz w:val="16"/>
          <w:szCs w:val="24"/>
        </w:rPr>
      </w:pPr>
    </w:p>
    <w:p w:rsidR="00410B37" w:rsidRPr="00BA50CD" w:rsidRDefault="00410B37" w:rsidP="00410B37">
      <w:pPr>
        <w:pStyle w:val="NoSpacing"/>
        <w:rPr>
          <w:rFonts w:ascii="Arial" w:hAnsi="Arial" w:cs="Arial"/>
          <w:i/>
          <w:sz w:val="24"/>
          <w:szCs w:val="24"/>
        </w:rPr>
      </w:pPr>
      <w:r w:rsidRPr="00BA50CD">
        <w:tab/>
      </w:r>
      <w:r w:rsidRPr="00BA50CD">
        <w:rPr>
          <w:rFonts w:ascii="Arial" w:hAnsi="Arial"/>
          <w:i/>
          <w:sz w:val="24"/>
        </w:rPr>
        <w:t>Ydych chi eisiau ychwanegu unrhyw beth?</w:t>
      </w: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D0026" w:rsidRPr="00BA50CD" w:rsidRDefault="00DD0026" w:rsidP="00DD0026">
      <w:pPr>
        <w:pStyle w:val="NoSpacing"/>
        <w:rPr>
          <w:rFonts w:ascii="Arial" w:hAnsi="Arial" w:cs="Arial"/>
          <w:sz w:val="20"/>
          <w:szCs w:val="20"/>
        </w:rPr>
      </w:pP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05F60" w:rsidRPr="00BA50CD" w:rsidRDefault="00105F60" w:rsidP="00F57C48">
      <w:pPr>
        <w:pStyle w:val="NoSpacing"/>
        <w:ind w:left="720" w:hanging="720"/>
        <w:rPr>
          <w:rFonts w:ascii="Arial" w:hAnsi="Arial"/>
          <w:b/>
          <w:sz w:val="24"/>
        </w:rPr>
      </w:pPr>
    </w:p>
    <w:p w:rsidR="008D60A2" w:rsidRPr="00BA50CD" w:rsidRDefault="00D67D60" w:rsidP="00F57C48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BA50CD">
        <w:rPr>
          <w:rFonts w:ascii="Arial" w:hAnsi="Arial"/>
          <w:b/>
          <w:sz w:val="24"/>
        </w:rPr>
        <w:t>10.</w:t>
      </w:r>
      <w:r w:rsidRPr="00BA50CD">
        <w:tab/>
      </w:r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Ydych </w:t>
      </w:r>
      <w:proofErr w:type="spellStart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>chi’n</w:t>
      </w:r>
      <w:proofErr w:type="spellEnd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 cytuno </w:t>
      </w:r>
      <w:proofErr w:type="spellStart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>â’r</w:t>
      </w:r>
      <w:proofErr w:type="spellEnd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 datganiad canlynol: </w:t>
      </w:r>
      <w:r w:rsidRPr="00BA50CD">
        <w:rPr>
          <w:rFonts w:ascii="Arial" w:hAnsi="Arial"/>
          <w:b/>
          <w:sz w:val="24"/>
        </w:rPr>
        <w:t>Ces i fy nhrin ag urddas a pharch</w:t>
      </w:r>
    </w:p>
    <w:p w:rsidR="008D60A2" w:rsidRPr="00BA50CD" w:rsidRDefault="008D60A2" w:rsidP="008D60A2">
      <w:pPr>
        <w:pStyle w:val="NoSpacing"/>
        <w:rPr>
          <w:rFonts w:ascii="Arial" w:hAnsi="Arial" w:cs="Arial"/>
          <w:sz w:val="16"/>
          <w:szCs w:val="16"/>
        </w:rPr>
      </w:pPr>
    </w:p>
    <w:p w:rsidR="00410B37" w:rsidRPr="00BA50CD" w:rsidRDefault="00410B37" w:rsidP="00410B37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="00FA4252" w:rsidRPr="00BA50CD">
        <w:rPr>
          <w:rFonts w:ascii="Calibri" w:hAnsi="Calibri"/>
          <w:b/>
          <w:sz w:val="36"/>
        </w:rPr>
        <w:t>⃝</w:t>
      </w:r>
      <w:r w:rsidR="0079180A">
        <w:rPr>
          <w:rFonts w:ascii="Arial" w:hAnsi="Arial" w:cs="Arial"/>
          <w:sz w:val="24"/>
          <w:szCs w:val="24"/>
        </w:rPr>
        <w:t>Do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Weithiau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Na</w:t>
      </w:r>
      <w:r w:rsidR="0079180A">
        <w:rPr>
          <w:rFonts w:ascii="Arial" w:hAnsi="Arial" w:cs="Arial"/>
          <w:sz w:val="24"/>
          <w:szCs w:val="24"/>
        </w:rPr>
        <w:t>ddo</w:t>
      </w:r>
      <w:r w:rsidR="0079180A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 xml:space="preserve"> 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Ddim yn gwybod</w:t>
      </w:r>
    </w:p>
    <w:p w:rsidR="00410B37" w:rsidRPr="00BA50CD" w:rsidRDefault="00410B37" w:rsidP="00410B37">
      <w:pPr>
        <w:pStyle w:val="NoSpacing"/>
        <w:rPr>
          <w:rFonts w:ascii="Arial" w:hAnsi="Arial" w:cs="Arial"/>
          <w:sz w:val="16"/>
          <w:szCs w:val="24"/>
        </w:rPr>
      </w:pPr>
    </w:p>
    <w:p w:rsidR="00410B37" w:rsidRPr="00BA50CD" w:rsidRDefault="00410B37" w:rsidP="00410B37">
      <w:pPr>
        <w:pStyle w:val="NoSpacing"/>
        <w:rPr>
          <w:rFonts w:ascii="Arial" w:hAnsi="Arial" w:cs="Arial"/>
          <w:i/>
          <w:sz w:val="24"/>
          <w:szCs w:val="24"/>
        </w:rPr>
      </w:pPr>
      <w:r w:rsidRPr="00BA50CD">
        <w:tab/>
      </w:r>
      <w:r w:rsidRPr="00BA50CD">
        <w:rPr>
          <w:rFonts w:ascii="Arial" w:hAnsi="Arial"/>
          <w:i/>
          <w:sz w:val="24"/>
        </w:rPr>
        <w:t>Ydych chi eisiau ychwanegu unrhyw beth?</w:t>
      </w: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8D60A2" w:rsidRPr="00BA50CD" w:rsidRDefault="008D60A2" w:rsidP="008D60A2">
      <w:pPr>
        <w:pStyle w:val="NoSpacing"/>
        <w:ind w:left="720" w:hanging="720"/>
        <w:rPr>
          <w:rFonts w:ascii="Arial" w:hAnsi="Arial" w:cs="Arial"/>
          <w:b/>
          <w:color w:val="00B050"/>
          <w:sz w:val="24"/>
          <w:szCs w:val="24"/>
        </w:rPr>
      </w:pPr>
    </w:p>
    <w:p w:rsidR="008D60A2" w:rsidRPr="00BA50CD" w:rsidRDefault="00D67D60" w:rsidP="00F57C48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BA50CD">
        <w:rPr>
          <w:rFonts w:ascii="Arial" w:hAnsi="Arial"/>
          <w:b/>
          <w:sz w:val="24"/>
        </w:rPr>
        <w:t>11.</w:t>
      </w:r>
      <w:r w:rsidRPr="00BA50CD">
        <w:tab/>
      </w:r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Ydych </w:t>
      </w:r>
      <w:proofErr w:type="spellStart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>chi’n</w:t>
      </w:r>
      <w:proofErr w:type="spellEnd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 cytuno </w:t>
      </w:r>
      <w:proofErr w:type="spellStart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>â’r</w:t>
      </w:r>
      <w:proofErr w:type="spellEnd"/>
      <w:r w:rsidR="00410B37"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 datganiad canlynol: </w:t>
      </w:r>
      <w:r w:rsidRPr="00BA50CD">
        <w:rPr>
          <w:rFonts w:ascii="Arial" w:hAnsi="Arial"/>
          <w:b/>
          <w:sz w:val="24"/>
        </w:rPr>
        <w:t>Rwy’n</w:t>
      </w:r>
      <w:r w:rsidR="00BA50CD" w:rsidRPr="00BA50CD">
        <w:rPr>
          <w:rFonts w:ascii="Arial" w:hAnsi="Arial"/>
          <w:b/>
          <w:sz w:val="24"/>
        </w:rPr>
        <w:t xml:space="preserve"> hapus gyda’r g</w:t>
      </w:r>
      <w:r w:rsidRPr="00BA50CD">
        <w:rPr>
          <w:rFonts w:ascii="Arial" w:hAnsi="Arial"/>
          <w:b/>
          <w:sz w:val="24"/>
        </w:rPr>
        <w:t xml:space="preserve">ofal a’r </w:t>
      </w:r>
      <w:r w:rsidR="00BA50CD" w:rsidRPr="00BA50CD">
        <w:rPr>
          <w:rFonts w:ascii="Arial" w:hAnsi="Arial"/>
          <w:b/>
          <w:sz w:val="24"/>
        </w:rPr>
        <w:t>cymorth</w:t>
      </w:r>
      <w:r w:rsidRPr="00BA50CD">
        <w:rPr>
          <w:rFonts w:ascii="Arial" w:hAnsi="Arial"/>
          <w:b/>
          <w:sz w:val="24"/>
        </w:rPr>
        <w:t xml:space="preserve"> a </w:t>
      </w:r>
      <w:proofErr w:type="spellStart"/>
      <w:r w:rsidRPr="00BA50CD">
        <w:rPr>
          <w:rFonts w:ascii="Arial" w:hAnsi="Arial"/>
          <w:b/>
          <w:sz w:val="24"/>
        </w:rPr>
        <w:t>gefais</w:t>
      </w:r>
      <w:proofErr w:type="spellEnd"/>
    </w:p>
    <w:p w:rsidR="008D60A2" w:rsidRPr="00BA50CD" w:rsidRDefault="008D60A2" w:rsidP="008D60A2">
      <w:pPr>
        <w:pStyle w:val="NoSpacing"/>
        <w:rPr>
          <w:rFonts w:ascii="Arial" w:hAnsi="Arial" w:cs="Arial"/>
          <w:sz w:val="16"/>
          <w:szCs w:val="16"/>
        </w:rPr>
      </w:pPr>
    </w:p>
    <w:p w:rsidR="00410B37" w:rsidRPr="00BA50CD" w:rsidRDefault="00410B37" w:rsidP="00410B37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="00FA4252" w:rsidRPr="00BA50CD">
        <w:rPr>
          <w:rFonts w:ascii="Calibri" w:hAnsi="Calibri"/>
          <w:b/>
          <w:sz w:val="36"/>
        </w:rPr>
        <w:t>⃝</w:t>
      </w:r>
      <w:r w:rsidR="00FA4252">
        <w:rPr>
          <w:rFonts w:ascii="Arial" w:hAnsi="Arial" w:cs="Arial"/>
          <w:sz w:val="24"/>
          <w:szCs w:val="24"/>
        </w:rPr>
        <w:t>Ydw</w:t>
      </w:r>
      <w:r w:rsidR="00FA4252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Weithiau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 xml:space="preserve">Nac ydw 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="00FA4252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Ddim yn gwybod</w:t>
      </w:r>
    </w:p>
    <w:p w:rsidR="00410B37" w:rsidRPr="00BA50CD" w:rsidRDefault="00410B37" w:rsidP="00410B37">
      <w:pPr>
        <w:pStyle w:val="NoSpacing"/>
        <w:rPr>
          <w:rFonts w:ascii="Arial" w:hAnsi="Arial" w:cs="Arial"/>
          <w:sz w:val="16"/>
          <w:szCs w:val="24"/>
        </w:rPr>
      </w:pPr>
    </w:p>
    <w:p w:rsidR="00410B37" w:rsidRPr="00BA50CD" w:rsidRDefault="00410B37" w:rsidP="00410B37">
      <w:pPr>
        <w:pStyle w:val="NoSpacing"/>
        <w:rPr>
          <w:rFonts w:ascii="Arial" w:hAnsi="Arial" w:cs="Arial"/>
          <w:i/>
          <w:sz w:val="24"/>
          <w:szCs w:val="24"/>
        </w:rPr>
      </w:pPr>
      <w:r w:rsidRPr="00BA50CD">
        <w:tab/>
      </w:r>
      <w:r w:rsidRPr="00BA50CD">
        <w:rPr>
          <w:rFonts w:ascii="Arial" w:hAnsi="Arial"/>
          <w:i/>
          <w:sz w:val="24"/>
        </w:rPr>
        <w:t>Ydych chi eisiau ychwanegu unrhyw beth?</w:t>
      </w: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8D60A2" w:rsidRPr="00BA50CD" w:rsidRDefault="008D60A2" w:rsidP="008D60A2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:rsidR="00FA4252" w:rsidRDefault="00FA4252" w:rsidP="00FA4252">
      <w:pPr>
        <w:pStyle w:val="NoSpacing"/>
        <w:ind w:left="720" w:hanging="720"/>
        <w:rPr>
          <w:rFonts w:ascii="Arial" w:hAnsi="Arial"/>
          <w:b/>
          <w:i/>
          <w:sz w:val="24"/>
        </w:rPr>
      </w:pPr>
      <w:r w:rsidRPr="00BA50CD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2</w:t>
      </w:r>
      <w:r w:rsidRPr="00BA50CD">
        <w:rPr>
          <w:rFonts w:ascii="Arial" w:hAnsi="Arial"/>
          <w:b/>
          <w:sz w:val="24"/>
        </w:rPr>
        <w:t>.</w:t>
      </w:r>
      <w:r w:rsidRPr="00BA50CD">
        <w:tab/>
      </w:r>
      <w:r w:rsidRPr="00BA50CD">
        <w:rPr>
          <w:rFonts w:ascii="Arial" w:hAnsi="Arial"/>
          <w:b/>
          <w:i/>
          <w:sz w:val="24"/>
        </w:rPr>
        <w:t>(Nodyn i’r cyfwelydd - gofynnwch y cwestiwn hwn dim ond os ydy’r atebydd yn byw mewn cartref gofal preswyl)</w:t>
      </w:r>
    </w:p>
    <w:p w:rsidR="00EA2B69" w:rsidRPr="00BA50CD" w:rsidRDefault="00EA2B69" w:rsidP="00FA4252">
      <w:pPr>
        <w:pStyle w:val="NoSpacing"/>
        <w:ind w:left="720" w:hanging="720"/>
        <w:rPr>
          <w:rFonts w:ascii="Arial" w:hAnsi="Arial" w:cs="Arial"/>
          <w:b/>
          <w:i/>
          <w:sz w:val="24"/>
          <w:szCs w:val="24"/>
        </w:rPr>
      </w:pPr>
    </w:p>
    <w:p w:rsidR="00FA4252" w:rsidRPr="00BA50CD" w:rsidRDefault="00FA4252" w:rsidP="00FA425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BA50CD">
        <w:rPr>
          <w:rFonts w:ascii="Arial" w:hAnsi="Arial"/>
          <w:b/>
          <w:sz w:val="24"/>
        </w:rPr>
        <w:t xml:space="preserve">Ydych </w:t>
      </w:r>
      <w:proofErr w:type="spellStart"/>
      <w:r w:rsidRPr="00BA50CD">
        <w:rPr>
          <w:rFonts w:ascii="Arial" w:hAnsi="Arial"/>
          <w:b/>
          <w:sz w:val="24"/>
        </w:rPr>
        <w:t>chi’n</w:t>
      </w:r>
      <w:proofErr w:type="spellEnd"/>
      <w:r w:rsidRPr="00BA50CD">
        <w:rPr>
          <w:rFonts w:ascii="Arial" w:hAnsi="Arial"/>
          <w:b/>
          <w:sz w:val="24"/>
        </w:rPr>
        <w:t xml:space="preserve"> cytuno </w:t>
      </w:r>
      <w:proofErr w:type="spellStart"/>
      <w:r w:rsidRPr="00BA50CD">
        <w:rPr>
          <w:rFonts w:ascii="Arial" w:hAnsi="Arial"/>
          <w:b/>
          <w:sz w:val="24"/>
        </w:rPr>
        <w:t>â’r</w:t>
      </w:r>
      <w:proofErr w:type="spellEnd"/>
      <w:r w:rsidRPr="00BA50CD">
        <w:rPr>
          <w:rFonts w:ascii="Arial" w:hAnsi="Arial"/>
          <w:b/>
          <w:sz w:val="24"/>
        </w:rPr>
        <w:t xml:space="preserve"> datganiad canlynol: Fy newis i oedd byw mewn cartref gofal preswyl </w:t>
      </w:r>
    </w:p>
    <w:p w:rsidR="00FA4252" w:rsidRPr="00BA50CD" w:rsidRDefault="00FA4252" w:rsidP="00FA4252">
      <w:pPr>
        <w:pStyle w:val="NoSpacing"/>
        <w:rPr>
          <w:rFonts w:ascii="Arial" w:hAnsi="Arial" w:cs="Arial"/>
          <w:sz w:val="16"/>
          <w:szCs w:val="16"/>
        </w:rPr>
      </w:pPr>
    </w:p>
    <w:p w:rsidR="00FA4252" w:rsidRPr="00BA50CD" w:rsidRDefault="00FA4252" w:rsidP="00FA4252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Calibri" w:hAnsi="Calibri"/>
          <w:b/>
          <w:sz w:val="36"/>
        </w:rPr>
        <w:t>⃝</w:t>
      </w:r>
      <w:r>
        <w:rPr>
          <w:rFonts w:ascii="Arial" w:hAnsi="Arial" w:cs="Arial"/>
          <w:sz w:val="24"/>
          <w:szCs w:val="24"/>
        </w:rPr>
        <w:t>I</w:t>
      </w:r>
      <w:r w:rsidR="001F1A31">
        <w:rPr>
          <w:rFonts w:ascii="Arial" w:hAnsi="Arial" w:cs="Arial"/>
          <w:sz w:val="24"/>
          <w:szCs w:val="24"/>
        </w:rPr>
        <w:t>e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Weithiau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Calibri" w:hAnsi="Calibri"/>
          <w:b/>
          <w:sz w:val="36"/>
        </w:rPr>
        <w:t>⃝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  <w:t xml:space="preserve"> </w:t>
      </w:r>
      <w:r w:rsidRPr="00BA50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Ddim yn gwybod</w:t>
      </w:r>
    </w:p>
    <w:p w:rsidR="00FA4252" w:rsidRPr="00BA50CD" w:rsidRDefault="00FA4252" w:rsidP="00FA4252">
      <w:pPr>
        <w:pStyle w:val="NoSpacing"/>
        <w:rPr>
          <w:rFonts w:ascii="Arial" w:hAnsi="Arial" w:cs="Arial"/>
          <w:sz w:val="16"/>
          <w:szCs w:val="24"/>
        </w:rPr>
      </w:pPr>
    </w:p>
    <w:p w:rsidR="00FA4252" w:rsidRPr="00BA50CD" w:rsidRDefault="00FA4252" w:rsidP="00FA4252">
      <w:pPr>
        <w:pStyle w:val="NoSpacing"/>
        <w:rPr>
          <w:rFonts w:ascii="Arial" w:hAnsi="Arial" w:cs="Arial"/>
          <w:i/>
          <w:sz w:val="24"/>
          <w:szCs w:val="24"/>
        </w:rPr>
      </w:pPr>
      <w:r w:rsidRPr="00BA50CD">
        <w:tab/>
      </w:r>
      <w:r w:rsidRPr="00BA50CD">
        <w:rPr>
          <w:rFonts w:ascii="Arial" w:hAnsi="Arial"/>
          <w:i/>
          <w:sz w:val="24"/>
        </w:rPr>
        <w:t>Ydych chi eisiau ychwanegu unrhyw beth?</w:t>
      </w:r>
    </w:p>
    <w:p w:rsidR="00FA4252" w:rsidRPr="00BA50CD" w:rsidRDefault="00FA4252" w:rsidP="00FA4252">
      <w:pPr>
        <w:pStyle w:val="NoSpacing"/>
        <w:rPr>
          <w:rFonts w:ascii="Arial" w:hAnsi="Arial" w:cs="Arial"/>
          <w:sz w:val="24"/>
          <w:szCs w:val="24"/>
        </w:rPr>
      </w:pPr>
    </w:p>
    <w:p w:rsidR="00FA4252" w:rsidRPr="00BA50CD" w:rsidRDefault="00FA4252" w:rsidP="00FA4252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FA4252" w:rsidRPr="00BA50CD" w:rsidRDefault="00FA4252" w:rsidP="00FA4252">
      <w:pPr>
        <w:pStyle w:val="NoSpacing"/>
        <w:rPr>
          <w:rFonts w:ascii="Arial" w:hAnsi="Arial" w:cs="Arial"/>
          <w:sz w:val="24"/>
          <w:szCs w:val="24"/>
        </w:rPr>
      </w:pPr>
    </w:p>
    <w:p w:rsidR="00FA4252" w:rsidRDefault="00FA4252" w:rsidP="00FA4252">
      <w:pPr>
        <w:pStyle w:val="NoSpacing"/>
        <w:rPr>
          <w:rFonts w:ascii="Arial" w:hAnsi="Arial"/>
          <w:sz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FA4252" w:rsidRDefault="00FA4252" w:rsidP="00FA4252">
      <w:pPr>
        <w:pStyle w:val="NoSpacing"/>
        <w:rPr>
          <w:rFonts w:ascii="Arial" w:hAnsi="Arial" w:cs="Arial"/>
          <w:sz w:val="24"/>
          <w:szCs w:val="24"/>
        </w:rPr>
      </w:pPr>
    </w:p>
    <w:p w:rsidR="00FA4252" w:rsidRDefault="00FA4252" w:rsidP="00FA4252">
      <w:pPr>
        <w:pStyle w:val="NoSpacing"/>
        <w:rPr>
          <w:rFonts w:ascii="Arial" w:hAnsi="Arial" w:cs="Arial"/>
          <w:sz w:val="24"/>
          <w:szCs w:val="24"/>
        </w:rPr>
      </w:pPr>
    </w:p>
    <w:p w:rsidR="00FA4252" w:rsidRDefault="00FA4252" w:rsidP="00FA4252">
      <w:pPr>
        <w:pStyle w:val="NoSpacing"/>
        <w:rPr>
          <w:rFonts w:ascii="Arial" w:hAnsi="Arial" w:cs="Arial"/>
          <w:sz w:val="24"/>
          <w:szCs w:val="24"/>
        </w:rPr>
      </w:pPr>
    </w:p>
    <w:p w:rsidR="00FA4252" w:rsidRDefault="00FA4252" w:rsidP="00FA4252">
      <w:pPr>
        <w:pStyle w:val="NoSpacing"/>
        <w:rPr>
          <w:rFonts w:ascii="Arial" w:hAnsi="Arial" w:cs="Arial"/>
          <w:sz w:val="24"/>
          <w:szCs w:val="24"/>
        </w:rPr>
      </w:pPr>
    </w:p>
    <w:p w:rsidR="00FA4252" w:rsidRDefault="00FA4252" w:rsidP="00FA4252">
      <w:pPr>
        <w:pStyle w:val="NoSpacing"/>
        <w:rPr>
          <w:rFonts w:ascii="Arial" w:hAnsi="Arial" w:cs="Arial"/>
          <w:sz w:val="24"/>
          <w:szCs w:val="24"/>
        </w:rPr>
      </w:pPr>
    </w:p>
    <w:p w:rsidR="00FA4252" w:rsidRDefault="00FA4252" w:rsidP="00FA4252">
      <w:pPr>
        <w:pStyle w:val="NoSpacing"/>
        <w:rPr>
          <w:rFonts w:ascii="Arial" w:hAnsi="Arial" w:cs="Arial"/>
          <w:sz w:val="24"/>
          <w:szCs w:val="24"/>
        </w:rPr>
      </w:pPr>
    </w:p>
    <w:p w:rsidR="00FA4252" w:rsidRDefault="00FA4252" w:rsidP="00FA4252">
      <w:pPr>
        <w:pStyle w:val="NoSpacing"/>
        <w:rPr>
          <w:rFonts w:ascii="Arial" w:hAnsi="Arial" w:cs="Arial"/>
          <w:sz w:val="24"/>
          <w:szCs w:val="24"/>
        </w:rPr>
      </w:pPr>
    </w:p>
    <w:p w:rsidR="00FA4252" w:rsidRDefault="00FA4252" w:rsidP="00FA4252">
      <w:pPr>
        <w:pStyle w:val="NoSpacing"/>
        <w:rPr>
          <w:rFonts w:ascii="Arial" w:hAnsi="Arial" w:cs="Arial"/>
          <w:sz w:val="24"/>
          <w:szCs w:val="24"/>
        </w:rPr>
      </w:pPr>
    </w:p>
    <w:p w:rsidR="00FA4252" w:rsidRDefault="00FA4252" w:rsidP="00FA4252">
      <w:pPr>
        <w:pStyle w:val="NoSpacing"/>
        <w:rPr>
          <w:rFonts w:ascii="Arial" w:hAnsi="Arial" w:cs="Arial"/>
          <w:sz w:val="24"/>
          <w:szCs w:val="24"/>
        </w:rPr>
      </w:pPr>
    </w:p>
    <w:p w:rsidR="00FA4252" w:rsidRDefault="00FA4252" w:rsidP="00FA4252">
      <w:pPr>
        <w:pStyle w:val="NoSpacing"/>
        <w:rPr>
          <w:rFonts w:ascii="Arial" w:hAnsi="Arial" w:cs="Arial"/>
          <w:sz w:val="24"/>
          <w:szCs w:val="24"/>
        </w:rPr>
      </w:pPr>
    </w:p>
    <w:p w:rsidR="00D67D60" w:rsidRDefault="00D67D60" w:rsidP="00F57C48">
      <w:pPr>
        <w:pStyle w:val="NoSpacing"/>
        <w:ind w:left="720" w:hanging="720"/>
        <w:rPr>
          <w:rFonts w:ascii="Arial" w:hAnsi="Arial"/>
          <w:b/>
          <w:i/>
          <w:sz w:val="24"/>
        </w:rPr>
      </w:pPr>
      <w:r w:rsidRPr="00BA50CD">
        <w:rPr>
          <w:rFonts w:ascii="Arial" w:hAnsi="Arial"/>
          <w:b/>
          <w:sz w:val="24"/>
        </w:rPr>
        <w:t>1</w:t>
      </w:r>
      <w:r w:rsidR="00FA4252">
        <w:rPr>
          <w:rFonts w:ascii="Arial" w:hAnsi="Arial"/>
          <w:b/>
          <w:sz w:val="24"/>
        </w:rPr>
        <w:t>3</w:t>
      </w:r>
      <w:r w:rsidRPr="00BA50CD">
        <w:rPr>
          <w:rFonts w:ascii="Arial" w:hAnsi="Arial"/>
          <w:b/>
          <w:sz w:val="24"/>
        </w:rPr>
        <w:t>.</w:t>
      </w:r>
      <w:r w:rsidRPr="00BA50CD">
        <w:tab/>
      </w:r>
      <w:r w:rsidRPr="00BA50CD">
        <w:rPr>
          <w:rFonts w:ascii="Arial" w:hAnsi="Arial"/>
          <w:b/>
          <w:i/>
          <w:sz w:val="24"/>
        </w:rPr>
        <w:t>(Nodyn i’r cyfwelydd - gofynnwch y cwestiwn hwn dim ond os ydy’r atebydd yn 18-24 oed)</w:t>
      </w:r>
    </w:p>
    <w:p w:rsidR="00EA2B69" w:rsidRPr="00BA50CD" w:rsidRDefault="00EA2B69" w:rsidP="00F57C48">
      <w:pPr>
        <w:pStyle w:val="NoSpacing"/>
        <w:ind w:left="720" w:hanging="720"/>
        <w:rPr>
          <w:rFonts w:ascii="Arial" w:hAnsi="Arial" w:cs="Arial"/>
          <w:b/>
          <w:i/>
          <w:sz w:val="24"/>
          <w:szCs w:val="24"/>
        </w:rPr>
      </w:pPr>
    </w:p>
    <w:p w:rsidR="00D67D60" w:rsidRPr="00BA50CD" w:rsidRDefault="00410B37" w:rsidP="00F57C48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Ydych </w:t>
      </w:r>
      <w:proofErr w:type="spellStart"/>
      <w:r w:rsidRPr="00BA50CD">
        <w:rPr>
          <w:rFonts w:ascii="Arial" w:hAnsi="Arial" w:cs="Arial"/>
          <w:b/>
          <w:bCs/>
          <w:sz w:val="24"/>
          <w:szCs w:val="24"/>
          <w:lang w:bidi="ar-SA"/>
        </w:rPr>
        <w:t>chi’n</w:t>
      </w:r>
      <w:proofErr w:type="spellEnd"/>
      <w:r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 cytuno </w:t>
      </w:r>
      <w:proofErr w:type="spellStart"/>
      <w:r w:rsidRPr="00BA50CD">
        <w:rPr>
          <w:rFonts w:ascii="Arial" w:hAnsi="Arial" w:cs="Arial"/>
          <w:b/>
          <w:bCs/>
          <w:sz w:val="24"/>
          <w:szCs w:val="24"/>
          <w:lang w:bidi="ar-SA"/>
        </w:rPr>
        <w:t>â’r</w:t>
      </w:r>
      <w:proofErr w:type="spellEnd"/>
      <w:r w:rsidRPr="00BA50CD">
        <w:rPr>
          <w:rFonts w:ascii="Arial" w:hAnsi="Arial" w:cs="Arial"/>
          <w:b/>
          <w:bCs/>
          <w:sz w:val="24"/>
          <w:szCs w:val="24"/>
          <w:lang w:bidi="ar-SA"/>
        </w:rPr>
        <w:t xml:space="preserve"> datganiad canlynol: </w:t>
      </w:r>
      <w:r w:rsidR="00F57C48" w:rsidRPr="00BA50CD">
        <w:rPr>
          <w:rFonts w:ascii="Arial" w:hAnsi="Arial"/>
          <w:b/>
          <w:sz w:val="24"/>
        </w:rPr>
        <w:t xml:space="preserve">Rwyf wedi cael cyngor, help a </w:t>
      </w:r>
      <w:r w:rsidR="00BA50CD" w:rsidRPr="00BA50CD">
        <w:rPr>
          <w:rFonts w:ascii="Arial" w:hAnsi="Arial"/>
          <w:b/>
          <w:sz w:val="24"/>
        </w:rPr>
        <w:t>chymorth</w:t>
      </w:r>
      <w:r w:rsidR="00F57C48" w:rsidRPr="00BA50CD">
        <w:rPr>
          <w:rFonts w:ascii="Arial" w:hAnsi="Arial"/>
          <w:b/>
          <w:sz w:val="24"/>
        </w:rPr>
        <w:t xml:space="preserve"> a fydd yn fy mharatoi ar gyfer </w:t>
      </w:r>
      <w:r w:rsidR="00BA50CD" w:rsidRPr="00BA50CD">
        <w:rPr>
          <w:rFonts w:ascii="Arial" w:hAnsi="Arial"/>
          <w:b/>
          <w:sz w:val="24"/>
        </w:rPr>
        <w:t>b</w:t>
      </w:r>
      <w:r w:rsidR="00F57C48" w:rsidRPr="00BA50CD">
        <w:rPr>
          <w:rFonts w:ascii="Arial" w:hAnsi="Arial"/>
          <w:b/>
          <w:sz w:val="24"/>
        </w:rPr>
        <w:t xml:space="preserve">od yn oedolyn </w:t>
      </w:r>
    </w:p>
    <w:p w:rsidR="00D67D60" w:rsidRPr="00BA50CD" w:rsidRDefault="00D67D60" w:rsidP="00D67D60">
      <w:pPr>
        <w:pStyle w:val="NoSpacing"/>
        <w:rPr>
          <w:rFonts w:ascii="Arial" w:hAnsi="Arial" w:cs="Arial"/>
          <w:sz w:val="16"/>
          <w:szCs w:val="16"/>
        </w:rPr>
      </w:pPr>
    </w:p>
    <w:p w:rsidR="00410B37" w:rsidRPr="00BA50CD" w:rsidRDefault="00410B37" w:rsidP="00410B37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Y</w:t>
      </w:r>
      <w:r w:rsidR="00FA4252">
        <w:rPr>
          <w:rFonts w:ascii="Arial" w:hAnsi="Arial" w:cs="Arial"/>
          <w:sz w:val="24"/>
          <w:szCs w:val="24"/>
        </w:rPr>
        <w:t>dw</w:t>
      </w:r>
      <w:r w:rsidR="00FA4252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Weithiau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 xml:space="preserve">Nac ydw </w:t>
      </w:r>
      <w:r w:rsidRPr="00BA50CD">
        <w:rPr>
          <w:rFonts w:ascii="Arial" w:hAnsi="Arial" w:cs="Arial"/>
          <w:sz w:val="24"/>
          <w:szCs w:val="24"/>
        </w:rPr>
        <w:tab/>
      </w:r>
      <w:r w:rsidRPr="00BA50CD">
        <w:rPr>
          <w:rFonts w:ascii="Arial" w:hAnsi="Arial" w:cs="Arial"/>
          <w:sz w:val="24"/>
          <w:szCs w:val="24"/>
        </w:rPr>
        <w:tab/>
      </w:r>
      <w:r w:rsidR="00FA4252">
        <w:rPr>
          <w:rFonts w:ascii="Arial" w:hAnsi="Arial" w:cs="Arial"/>
          <w:sz w:val="24"/>
          <w:szCs w:val="24"/>
        </w:rPr>
        <w:tab/>
      </w:r>
      <w:r w:rsidR="00FA4252"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 w:cs="Arial"/>
          <w:sz w:val="24"/>
          <w:szCs w:val="24"/>
        </w:rPr>
        <w:t>Ddim yn gwybod</w:t>
      </w:r>
    </w:p>
    <w:p w:rsidR="00410B37" w:rsidRPr="00BA50CD" w:rsidRDefault="00410B37" w:rsidP="00410B37">
      <w:pPr>
        <w:pStyle w:val="NoSpacing"/>
        <w:rPr>
          <w:rFonts w:ascii="Arial" w:hAnsi="Arial" w:cs="Arial"/>
          <w:sz w:val="16"/>
          <w:szCs w:val="24"/>
        </w:rPr>
      </w:pPr>
    </w:p>
    <w:p w:rsidR="00410B37" w:rsidRPr="00BA50CD" w:rsidRDefault="00410B37" w:rsidP="00410B37">
      <w:pPr>
        <w:pStyle w:val="NoSpacing"/>
        <w:rPr>
          <w:rFonts w:ascii="Arial" w:hAnsi="Arial" w:cs="Arial"/>
          <w:i/>
          <w:sz w:val="24"/>
          <w:szCs w:val="24"/>
        </w:rPr>
      </w:pPr>
      <w:r w:rsidRPr="00BA50CD">
        <w:tab/>
      </w:r>
      <w:r w:rsidRPr="00BA50CD">
        <w:rPr>
          <w:rFonts w:ascii="Arial" w:hAnsi="Arial"/>
          <w:i/>
          <w:sz w:val="24"/>
        </w:rPr>
        <w:t>Ydych chi eisiau ychwanegu unrhyw beth?</w:t>
      </w: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Pr="00BA50CD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 w:rsidRPr="00BA50CD">
        <w:tab/>
      </w:r>
      <w:r w:rsidRPr="00BA50CD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BA50CD" w:rsidRPr="00BA50CD" w:rsidRDefault="00BA50CD" w:rsidP="00BA50CD">
      <w:pPr>
        <w:pStyle w:val="NoSpacing"/>
        <w:ind w:left="720" w:hanging="720"/>
        <w:rPr>
          <w:rFonts w:ascii="Arial" w:hAnsi="Arial"/>
          <w:b/>
          <w:sz w:val="24"/>
        </w:rPr>
      </w:pPr>
    </w:p>
    <w:p w:rsidR="00BA50CD" w:rsidRPr="00BA50CD" w:rsidRDefault="00BA50CD" w:rsidP="00DD0026">
      <w:pPr>
        <w:pStyle w:val="NoSpacing"/>
        <w:rPr>
          <w:rFonts w:ascii="Arial" w:hAnsi="Arial" w:cs="Arial"/>
          <w:b/>
          <w:sz w:val="24"/>
          <w:szCs w:val="24"/>
        </w:rPr>
      </w:pPr>
    </w:p>
    <w:p w:rsidR="00743EBD" w:rsidRPr="00BA50CD" w:rsidRDefault="00743EBD" w:rsidP="00743EBD">
      <w:pPr>
        <w:pStyle w:val="NoSpacing"/>
        <w:rPr>
          <w:rFonts w:ascii="Arial" w:hAnsi="Arial" w:cs="Arial"/>
          <w:b/>
          <w:sz w:val="36"/>
          <w:szCs w:val="36"/>
        </w:rPr>
      </w:pPr>
      <w:r w:rsidRPr="00BA50CD">
        <w:rPr>
          <w:rFonts w:ascii="Arial" w:hAnsi="Arial"/>
          <w:b/>
          <w:sz w:val="36"/>
        </w:rPr>
        <w:t>Ychydig amdanoch chi....</w:t>
      </w:r>
    </w:p>
    <w:p w:rsidR="00743EBD" w:rsidRPr="00BA50CD" w:rsidRDefault="00743EBD" w:rsidP="00743E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F57C48" w:rsidRPr="00BA50CD" w:rsidRDefault="00F57C48" w:rsidP="00743E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743EBD" w:rsidRPr="00BA50CD" w:rsidRDefault="00743EBD" w:rsidP="00743EBD">
      <w:pPr>
        <w:pStyle w:val="NoSpacing"/>
        <w:rPr>
          <w:rFonts w:ascii="Arial" w:hAnsi="Arial" w:cs="Arial"/>
          <w:sz w:val="24"/>
          <w:szCs w:val="24"/>
        </w:rPr>
      </w:pPr>
      <w:r w:rsidRPr="00BA50CD">
        <w:rPr>
          <w:rFonts w:ascii="Arial" w:hAnsi="Arial"/>
          <w:b/>
          <w:sz w:val="24"/>
        </w:rPr>
        <w:t>1</w:t>
      </w:r>
      <w:r w:rsidR="00BA50CD" w:rsidRPr="00BA50CD">
        <w:rPr>
          <w:rFonts w:ascii="Arial" w:hAnsi="Arial"/>
          <w:b/>
          <w:sz w:val="24"/>
        </w:rPr>
        <w:t>4</w:t>
      </w:r>
      <w:r w:rsidRPr="00BA50CD">
        <w:rPr>
          <w:rFonts w:ascii="Arial" w:hAnsi="Arial"/>
          <w:b/>
          <w:sz w:val="24"/>
        </w:rPr>
        <w:t>.</w:t>
      </w:r>
      <w:r w:rsidRPr="00BA50CD">
        <w:tab/>
      </w:r>
      <w:r w:rsidRPr="00BA50CD">
        <w:rPr>
          <w:rFonts w:ascii="Arial" w:hAnsi="Arial"/>
          <w:b/>
          <w:sz w:val="24"/>
        </w:rPr>
        <w:t xml:space="preserve">Cyfwelydd i </w:t>
      </w:r>
      <w:r w:rsidR="00410B37" w:rsidRPr="00BA50CD">
        <w:rPr>
          <w:rFonts w:ascii="Arial" w:hAnsi="Arial"/>
          <w:b/>
          <w:sz w:val="24"/>
        </w:rPr>
        <w:t>ddefnyddio co</w:t>
      </w:r>
      <w:r w:rsidRPr="00BA50CD">
        <w:rPr>
          <w:rFonts w:ascii="Arial" w:hAnsi="Arial"/>
          <w:b/>
          <w:sz w:val="24"/>
        </w:rPr>
        <w:t>d:</w:t>
      </w:r>
      <w:r w:rsidRPr="00BA50CD">
        <w:tab/>
      </w:r>
      <w:r w:rsidRPr="00BA50CD">
        <w:tab/>
      </w:r>
      <w:r w:rsidR="00410B37" w:rsidRPr="00BA50CD">
        <w:rPr>
          <w:rFonts w:ascii="Calibri" w:hAnsi="Calibri"/>
          <w:b/>
          <w:sz w:val="36"/>
        </w:rPr>
        <w:t>⃝</w:t>
      </w:r>
      <w:r w:rsidR="00410B37" w:rsidRPr="00BA50CD">
        <w:rPr>
          <w:rFonts w:ascii="Arial" w:hAnsi="Arial" w:cs="Arial"/>
          <w:sz w:val="24"/>
        </w:rPr>
        <w:t>Gwryw</w:t>
      </w:r>
      <w:r w:rsidR="00410B37" w:rsidRPr="00BA50CD">
        <w:rPr>
          <w:rFonts w:ascii="Arial" w:hAnsi="Arial" w:cs="Arial"/>
          <w:sz w:val="16"/>
        </w:rPr>
        <w:tab/>
      </w:r>
      <w:r w:rsidR="00410B37" w:rsidRPr="00BA50CD">
        <w:tab/>
      </w:r>
      <w:r w:rsidR="00410B37" w:rsidRPr="00BA50CD">
        <w:rPr>
          <w:rFonts w:ascii="Calibri" w:hAnsi="Calibri"/>
          <w:b/>
          <w:sz w:val="36"/>
        </w:rPr>
        <w:t>⃝</w:t>
      </w:r>
      <w:r w:rsidR="00410B37" w:rsidRPr="00BA50CD">
        <w:rPr>
          <w:rFonts w:ascii="Arial" w:hAnsi="Arial" w:cs="Arial"/>
          <w:sz w:val="24"/>
        </w:rPr>
        <w:t>Menyw</w:t>
      </w:r>
    </w:p>
    <w:p w:rsidR="00F57C48" w:rsidRPr="00BA50CD" w:rsidRDefault="00F57C48" w:rsidP="00F57C48">
      <w:pPr>
        <w:pStyle w:val="NoSpacing"/>
        <w:rPr>
          <w:rFonts w:ascii="Arial" w:hAnsi="Arial" w:cs="Arial"/>
          <w:b/>
          <w:sz w:val="16"/>
          <w:szCs w:val="16"/>
        </w:rPr>
      </w:pPr>
    </w:p>
    <w:p w:rsidR="00F57C48" w:rsidRPr="00BA50CD" w:rsidRDefault="00F57C48" w:rsidP="00F57C48">
      <w:pPr>
        <w:pStyle w:val="NoSpacing"/>
        <w:rPr>
          <w:rFonts w:ascii="Arial" w:hAnsi="Arial" w:cs="Arial"/>
          <w:b/>
          <w:sz w:val="16"/>
          <w:szCs w:val="16"/>
        </w:rPr>
      </w:pPr>
      <w:r w:rsidRPr="00BA50CD">
        <w:tab/>
      </w:r>
      <w:r w:rsidRPr="00BA50CD">
        <w:tab/>
      </w:r>
      <w:r w:rsidRPr="00BA50CD">
        <w:tab/>
      </w:r>
      <w:r w:rsidRPr="00BA50CD">
        <w:tab/>
      </w:r>
      <w:r w:rsidRPr="00BA50CD">
        <w:tab/>
      </w:r>
    </w:p>
    <w:p w:rsidR="005E68E3" w:rsidRPr="00BA50CD" w:rsidRDefault="005E68E3" w:rsidP="005E68E3">
      <w:pPr>
        <w:pStyle w:val="NoSpacing"/>
        <w:rPr>
          <w:rFonts w:ascii="Arial" w:hAnsi="Arial" w:cs="Arial"/>
          <w:b/>
          <w:sz w:val="16"/>
          <w:szCs w:val="16"/>
        </w:rPr>
      </w:pPr>
      <w:r w:rsidRPr="00BA50CD">
        <w:tab/>
      </w:r>
      <w:r w:rsidRPr="00BA50CD">
        <w:tab/>
      </w:r>
      <w:r w:rsidRPr="00BA50CD">
        <w:tab/>
      </w:r>
      <w:r w:rsidRPr="00BA50CD">
        <w:tab/>
      </w:r>
      <w:r w:rsidRPr="00BA50CD">
        <w:tab/>
      </w:r>
    </w:p>
    <w:p w:rsidR="005E68E3" w:rsidRPr="00BA50CD" w:rsidRDefault="00BA50CD" w:rsidP="005E68E3">
      <w:pPr>
        <w:pStyle w:val="NoSpacing"/>
        <w:rPr>
          <w:rFonts w:ascii="Arial" w:hAnsi="Arial" w:cs="Arial"/>
          <w:sz w:val="24"/>
          <w:szCs w:val="24"/>
        </w:rPr>
      </w:pPr>
      <w:r w:rsidRPr="00BA50CD">
        <w:rPr>
          <w:rFonts w:ascii="Arial" w:hAnsi="Arial"/>
          <w:b/>
          <w:sz w:val="24"/>
        </w:rPr>
        <w:t>15</w:t>
      </w:r>
      <w:r w:rsidR="005E68E3" w:rsidRPr="00BA50CD">
        <w:rPr>
          <w:rFonts w:ascii="Arial" w:hAnsi="Arial"/>
          <w:b/>
          <w:sz w:val="24"/>
        </w:rPr>
        <w:t>.</w:t>
      </w:r>
      <w:r w:rsidR="005E68E3" w:rsidRPr="00BA50CD">
        <w:tab/>
      </w:r>
      <w:r w:rsidR="005E68E3" w:rsidRPr="00BA50CD">
        <w:rPr>
          <w:rFonts w:ascii="Arial" w:hAnsi="Arial"/>
          <w:b/>
          <w:sz w:val="24"/>
        </w:rPr>
        <w:t>Faint ydy eich oed?</w:t>
      </w:r>
      <w:r w:rsidR="005E68E3" w:rsidRPr="00BA50CD">
        <w:tab/>
      </w:r>
      <w:r w:rsidR="005E68E3" w:rsidRPr="00BA50CD">
        <w:tab/>
      </w:r>
      <w:r w:rsidR="005E68E3" w:rsidRPr="00BA50CD">
        <w:tab/>
      </w:r>
      <w:r w:rsidR="005E68E3" w:rsidRPr="00BA50CD">
        <w:rPr>
          <w:rFonts w:ascii="Calibri" w:hAnsi="Calibri"/>
          <w:b/>
          <w:sz w:val="36"/>
        </w:rPr>
        <w:t>⃝</w:t>
      </w:r>
      <w:r w:rsidR="005E68E3" w:rsidRPr="00BA50CD">
        <w:rPr>
          <w:rFonts w:ascii="Arial" w:hAnsi="Arial"/>
          <w:sz w:val="24"/>
        </w:rPr>
        <w:t>18-24 oed</w:t>
      </w:r>
      <w:r w:rsidR="005E68E3" w:rsidRPr="00BA50CD">
        <w:tab/>
      </w:r>
      <w:r w:rsidR="005E68E3" w:rsidRPr="00BA50CD">
        <w:tab/>
      </w:r>
    </w:p>
    <w:p w:rsidR="005E68E3" w:rsidRPr="00BA50CD" w:rsidRDefault="005E68E3" w:rsidP="00410B37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/>
          <w:sz w:val="24"/>
        </w:rPr>
        <w:t>25-44 oed</w:t>
      </w:r>
      <w:r w:rsidRPr="00BA50CD">
        <w:tab/>
      </w:r>
      <w:r w:rsidRPr="00BA50CD">
        <w:tab/>
      </w:r>
    </w:p>
    <w:p w:rsidR="005E68E3" w:rsidRDefault="005E68E3" w:rsidP="00410B37">
      <w:pPr>
        <w:pStyle w:val="NoSpacing"/>
        <w:ind w:left="4320" w:firstLine="720"/>
        <w:rPr>
          <w:rFonts w:ascii="Arial" w:hAnsi="Arial"/>
          <w:sz w:val="24"/>
        </w:rPr>
      </w:pPr>
      <w:r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/>
          <w:sz w:val="24"/>
        </w:rPr>
        <w:t>45-64 oed</w:t>
      </w:r>
      <w:r w:rsidRPr="00BA50CD">
        <w:tab/>
      </w:r>
      <w:r w:rsidRPr="00BA50CD">
        <w:tab/>
      </w:r>
    </w:p>
    <w:p w:rsidR="00FA4252" w:rsidRPr="00BA50CD" w:rsidRDefault="00FA4252" w:rsidP="00FA4252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/>
          <w:sz w:val="24"/>
        </w:rPr>
        <w:t>65-84 oed</w:t>
      </w:r>
      <w:r w:rsidRPr="00BA50CD">
        <w:tab/>
      </w:r>
    </w:p>
    <w:p w:rsidR="00FA4252" w:rsidRPr="00BA50CD" w:rsidRDefault="00FA4252" w:rsidP="00FA4252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 w:rsidRPr="00BA50CD">
        <w:rPr>
          <w:rFonts w:ascii="Calibri" w:hAnsi="Calibri"/>
          <w:b/>
          <w:sz w:val="36"/>
        </w:rPr>
        <w:t>⃝</w:t>
      </w:r>
      <w:r w:rsidRPr="00BA50CD">
        <w:rPr>
          <w:rFonts w:ascii="Arial" w:hAnsi="Arial"/>
          <w:sz w:val="24"/>
        </w:rPr>
        <w:t>85+ oed</w:t>
      </w:r>
    </w:p>
    <w:p w:rsidR="00FA4252" w:rsidRPr="00BA50CD" w:rsidRDefault="00FA4252" w:rsidP="00FA4252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 w:rsidRPr="00BA50CD">
        <w:rPr>
          <w:rFonts w:ascii="Calibri" w:hAnsi="Calibri"/>
          <w:sz w:val="36"/>
        </w:rPr>
        <w:t>⃝</w:t>
      </w:r>
      <w:r w:rsidRPr="00BA50CD">
        <w:rPr>
          <w:rFonts w:ascii="Arial" w:hAnsi="Arial"/>
          <w:sz w:val="24"/>
        </w:rPr>
        <w:t xml:space="preserve"> Ddim am ddweud</w:t>
      </w:r>
    </w:p>
    <w:p w:rsidR="00FA4252" w:rsidRPr="00BA50CD" w:rsidRDefault="00FA4252" w:rsidP="00410B37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</w:p>
    <w:p w:rsidR="005E68E3" w:rsidRPr="00BA50CD" w:rsidRDefault="005E68E3" w:rsidP="00F57C48">
      <w:pPr>
        <w:pStyle w:val="NoSpacing"/>
        <w:rPr>
          <w:rFonts w:ascii="Arial" w:hAnsi="Arial" w:cs="Arial"/>
          <w:b/>
          <w:sz w:val="24"/>
          <w:szCs w:val="24"/>
        </w:rPr>
      </w:pPr>
    </w:p>
    <w:p w:rsidR="00743EBD" w:rsidRPr="00BA50CD" w:rsidRDefault="00743EBD" w:rsidP="00743EBD">
      <w:pPr>
        <w:pStyle w:val="NoSpacing"/>
        <w:rPr>
          <w:rFonts w:ascii="Arial" w:hAnsi="Arial" w:cs="Arial"/>
          <w:b/>
          <w:sz w:val="24"/>
          <w:szCs w:val="24"/>
        </w:rPr>
      </w:pPr>
      <w:r w:rsidRPr="00BA50CD">
        <w:tab/>
      </w:r>
      <w:r w:rsidRPr="00BA50CD">
        <w:tab/>
      </w:r>
      <w:r w:rsidRPr="00BA50CD">
        <w:tab/>
      </w:r>
      <w:r w:rsidRPr="00BA50CD">
        <w:tab/>
      </w:r>
    </w:p>
    <w:p w:rsidR="00743EBD" w:rsidRPr="00BA50CD" w:rsidRDefault="00743EBD" w:rsidP="00743E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A50CD">
        <w:rPr>
          <w:rFonts w:ascii="Arial" w:hAnsi="Arial"/>
          <w:b/>
          <w:sz w:val="24"/>
        </w:rPr>
        <w:t>Diolch am eich help heddiw.</w:t>
      </w:r>
    </w:p>
    <w:sectPr w:rsidR="00743EBD" w:rsidRPr="00BA50CD" w:rsidSect="00333E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59" w:rsidRDefault="00886759" w:rsidP="00D87566">
      <w:r>
        <w:separator/>
      </w:r>
    </w:p>
  </w:endnote>
  <w:endnote w:type="continuationSeparator" w:id="0">
    <w:p w:rsidR="00886759" w:rsidRDefault="00886759" w:rsidP="00D8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F6" w:rsidRDefault="00BA1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F6" w:rsidRDefault="00BA1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F6" w:rsidRDefault="00BA1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59" w:rsidRDefault="00886759" w:rsidP="00D87566">
      <w:r>
        <w:separator/>
      </w:r>
    </w:p>
  </w:footnote>
  <w:footnote w:type="continuationSeparator" w:id="0">
    <w:p w:rsidR="00886759" w:rsidRDefault="00886759" w:rsidP="00D8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F6" w:rsidRDefault="00BA1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F6" w:rsidRDefault="00BA13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F6" w:rsidRDefault="00BA1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225C"/>
    <w:multiLevelType w:val="hybridMultilevel"/>
    <w:tmpl w:val="9FE6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6"/>
    <w:rsid w:val="00012C9E"/>
    <w:rsid w:val="00054C87"/>
    <w:rsid w:val="00062B47"/>
    <w:rsid w:val="00085CC5"/>
    <w:rsid w:val="000A1BDA"/>
    <w:rsid w:val="000A51AF"/>
    <w:rsid w:val="000B1591"/>
    <w:rsid w:val="00105F60"/>
    <w:rsid w:val="00120089"/>
    <w:rsid w:val="00120B90"/>
    <w:rsid w:val="001E6414"/>
    <w:rsid w:val="001F1A31"/>
    <w:rsid w:val="00246B17"/>
    <w:rsid w:val="002658FC"/>
    <w:rsid w:val="002769FA"/>
    <w:rsid w:val="002C6E12"/>
    <w:rsid w:val="00306294"/>
    <w:rsid w:val="00317031"/>
    <w:rsid w:val="00333EBA"/>
    <w:rsid w:val="003A015E"/>
    <w:rsid w:val="003A72E8"/>
    <w:rsid w:val="003C0925"/>
    <w:rsid w:val="003D7B07"/>
    <w:rsid w:val="003E39B6"/>
    <w:rsid w:val="003E6967"/>
    <w:rsid w:val="003F6C1E"/>
    <w:rsid w:val="003F746D"/>
    <w:rsid w:val="00410B37"/>
    <w:rsid w:val="0043090C"/>
    <w:rsid w:val="004545B4"/>
    <w:rsid w:val="00492CB5"/>
    <w:rsid w:val="004C7CDA"/>
    <w:rsid w:val="00512613"/>
    <w:rsid w:val="00524E3C"/>
    <w:rsid w:val="00571862"/>
    <w:rsid w:val="005A7C68"/>
    <w:rsid w:val="005D6733"/>
    <w:rsid w:val="005E68E3"/>
    <w:rsid w:val="005F3F9B"/>
    <w:rsid w:val="0060219E"/>
    <w:rsid w:val="00636B18"/>
    <w:rsid w:val="006A6A1F"/>
    <w:rsid w:val="006C76F5"/>
    <w:rsid w:val="00704C90"/>
    <w:rsid w:val="00720752"/>
    <w:rsid w:val="00743EBD"/>
    <w:rsid w:val="00747A5E"/>
    <w:rsid w:val="007621C5"/>
    <w:rsid w:val="00774F54"/>
    <w:rsid w:val="0077616B"/>
    <w:rsid w:val="0079180A"/>
    <w:rsid w:val="007C41BC"/>
    <w:rsid w:val="00841F79"/>
    <w:rsid w:val="00886759"/>
    <w:rsid w:val="008A6ACC"/>
    <w:rsid w:val="008D12AD"/>
    <w:rsid w:val="008D2EEB"/>
    <w:rsid w:val="008D60A2"/>
    <w:rsid w:val="00920BD7"/>
    <w:rsid w:val="00937520"/>
    <w:rsid w:val="009A1482"/>
    <w:rsid w:val="009B7275"/>
    <w:rsid w:val="009C23DE"/>
    <w:rsid w:val="009E7E03"/>
    <w:rsid w:val="00A0781D"/>
    <w:rsid w:val="00A21092"/>
    <w:rsid w:val="00A27990"/>
    <w:rsid w:val="00A33751"/>
    <w:rsid w:val="00A373C4"/>
    <w:rsid w:val="00A90AEE"/>
    <w:rsid w:val="00AF5116"/>
    <w:rsid w:val="00B0278B"/>
    <w:rsid w:val="00B34129"/>
    <w:rsid w:val="00B76996"/>
    <w:rsid w:val="00B905FF"/>
    <w:rsid w:val="00BA13F6"/>
    <w:rsid w:val="00BA50CD"/>
    <w:rsid w:val="00C023B3"/>
    <w:rsid w:val="00C13C1E"/>
    <w:rsid w:val="00C808B0"/>
    <w:rsid w:val="00C808D5"/>
    <w:rsid w:val="00C80C0F"/>
    <w:rsid w:val="00C926FC"/>
    <w:rsid w:val="00CA387F"/>
    <w:rsid w:val="00CA59F4"/>
    <w:rsid w:val="00CF68A1"/>
    <w:rsid w:val="00CF73F3"/>
    <w:rsid w:val="00D02262"/>
    <w:rsid w:val="00D1562C"/>
    <w:rsid w:val="00D3670B"/>
    <w:rsid w:val="00D46E56"/>
    <w:rsid w:val="00D67D60"/>
    <w:rsid w:val="00D70E0D"/>
    <w:rsid w:val="00D77A05"/>
    <w:rsid w:val="00D87566"/>
    <w:rsid w:val="00D93354"/>
    <w:rsid w:val="00D9461F"/>
    <w:rsid w:val="00DB4A0E"/>
    <w:rsid w:val="00DD0026"/>
    <w:rsid w:val="00E11B7A"/>
    <w:rsid w:val="00E13452"/>
    <w:rsid w:val="00E334BB"/>
    <w:rsid w:val="00E374EF"/>
    <w:rsid w:val="00EA2B69"/>
    <w:rsid w:val="00ED0C59"/>
    <w:rsid w:val="00ED32FB"/>
    <w:rsid w:val="00ED33C3"/>
    <w:rsid w:val="00EE5E19"/>
    <w:rsid w:val="00F307D5"/>
    <w:rsid w:val="00F36830"/>
    <w:rsid w:val="00F45455"/>
    <w:rsid w:val="00F532EE"/>
    <w:rsid w:val="00F57C48"/>
    <w:rsid w:val="00FA4252"/>
    <w:rsid w:val="00FA500B"/>
    <w:rsid w:val="00FD4043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y-GB" w:eastAsia="cy-GB" w:bidi="cy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66"/>
  </w:style>
  <w:style w:type="paragraph" w:styleId="Footer">
    <w:name w:val="footer"/>
    <w:basedOn w:val="Normal"/>
    <w:link w:val="Foot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66"/>
  </w:style>
  <w:style w:type="character" w:styleId="CommentReference">
    <w:name w:val="annotation reference"/>
    <w:basedOn w:val="DefaultParagraphFont"/>
    <w:uiPriority w:val="99"/>
    <w:semiHidden/>
    <w:unhideWhenUsed/>
    <w:rsid w:val="0001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E"/>
    <w:rPr>
      <w:b/>
      <w:bCs/>
      <w:sz w:val="20"/>
      <w:szCs w:val="20"/>
    </w:rPr>
  </w:style>
  <w:style w:type="paragraph" w:styleId="NoSpacing">
    <w:name w:val="No Spacing"/>
    <w:uiPriority w:val="1"/>
    <w:qFormat/>
    <w:rsid w:val="008D60A2"/>
    <w:pPr>
      <w:widowControl w:val="0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8D60A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y-GB" w:eastAsia="cy-GB" w:bidi="cy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66"/>
  </w:style>
  <w:style w:type="paragraph" w:styleId="Footer">
    <w:name w:val="footer"/>
    <w:basedOn w:val="Normal"/>
    <w:link w:val="Foot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66"/>
  </w:style>
  <w:style w:type="character" w:styleId="CommentReference">
    <w:name w:val="annotation reference"/>
    <w:basedOn w:val="DefaultParagraphFont"/>
    <w:uiPriority w:val="99"/>
    <w:semiHidden/>
    <w:unhideWhenUsed/>
    <w:rsid w:val="0001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E"/>
    <w:rPr>
      <w:b/>
      <w:bCs/>
      <w:sz w:val="20"/>
      <w:szCs w:val="20"/>
    </w:rPr>
  </w:style>
  <w:style w:type="paragraph" w:styleId="NoSpacing">
    <w:name w:val="No Spacing"/>
    <w:uiPriority w:val="1"/>
    <w:qFormat/>
    <w:rsid w:val="008D60A2"/>
    <w:pPr>
      <w:widowControl w:val="0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8D60A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A12045649</value>
    </field>
    <field name="Objective-Title">
      <value order="0">Adults- draft telephone interview script- welsh</value>
    </field>
    <field name="Objective-Description">
      <value order="0"/>
    </field>
    <field name="Objective-CreationStamp">
      <value order="0">2015-10-02T11:47:14Z</value>
    </field>
    <field name="Objective-IsApproved">
      <value order="0">false</value>
    </field>
    <field name="Objective-IsPublished">
      <value order="0">true</value>
    </field>
    <field name="Objective-DatePublished">
      <value order="0">2015-10-27T08:25:58Z</value>
    </field>
    <field name="Objective-ModificationStamp">
      <value order="0">2015-10-27T08:25:46Z</value>
    </field>
    <field name="Objective-Owner">
      <value order="0">Sherwood, Bethan (KAS)</value>
    </field>
    <field name="Objective-Path">
      <value order="0">Objective Global Folder:Business File Plan:Health &amp; Social Services (HSS):Health &amp; Social Services (HSS) - SSID - Improvement:1 - Save:Well-being and Improvement:LA PMF &amp; Code:SSSW - Outcomes Framework - Local Authority Performance Measurement Framework - Standards &amp; Code - 2013-2016:Qualitative performance measures- published on 5th October 2015</value>
    </field>
    <field name="Objective-Parent">
      <value order="0">Qualitative performance measures- published on 5th October 2015</value>
    </field>
    <field name="Objective-State">
      <value order="0">Published</value>
    </field>
    <field name="Objective-VersionId">
      <value order="0">vA26145619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qA1127088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2015-10-02T23:59:59Z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9CDE547-F947-4F2C-9934-297D7580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698265BB</Template>
  <TotalTime>0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2019-06-05T10:37:00Z</dcterms:created>
  <dcterms:modified xsi:type="dcterms:W3CDTF">2019-06-05T10:37:00Z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A12045649</vt:lpwstr>
  </property>
  <property fmtid="{D5CDD505-2E9C-101B-9397-08002B2CF9AE}" pid="4" name="Objective-Title">
    <vt:lpwstr>Adults- draft telephone interview script-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2015-10-02T11:47:15Z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2015-10-27T08:25:58Z</vt:filetime>
  </property>
  <property fmtid="{D5CDD505-2E9C-101B-9397-08002B2CF9AE}" pid="10" name="Objective-ModificationStamp">
    <vt:filetime>2015-10-27T08:25:46Z</vt:filetime>
  </property>
  <property fmtid="{D5CDD505-2E9C-101B-9397-08002B2CF9AE}" pid="11" name="Objective-Owner">
    <vt:lpwstr>Sherwood, Bethan (KAS)</vt:lpwstr>
  </property>
  <property fmtid="{D5CDD505-2E9C-101B-9397-08002B2CF9AE}" pid="12" name="Objective-Path">
    <vt:lpwstr>Objective Global Folder:Business File Plan:Health &amp; Social Services (HSS):Health &amp; Social Services (HSS) - SSID - Improvement:1 - Save:Well-being and Improvement:LA PMF &amp; Code:SSSW - Outcomes Framework - Local Authority Performance Measurement Framework -</vt:lpwstr>
  </property>
  <property fmtid="{D5CDD505-2E9C-101B-9397-08002B2CF9AE}" pid="13" name="Objective-Parent">
    <vt:lpwstr>Qualitative performance measures- published on 5th October 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2015-10-02T00:00:00Z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vA26145619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2015-10-02T23:59:59Z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