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64" w:rsidRDefault="00267E64" w:rsidP="00DF17D1">
      <w:pPr>
        <w:pStyle w:val="NoSpacing"/>
        <w:rPr>
          <w:rFonts w:ascii="Arial" w:hAnsi="Arial"/>
          <w:b/>
          <w:sz w:val="36"/>
          <w:szCs w:val="36"/>
        </w:rPr>
      </w:pPr>
      <w:bookmarkStart w:id="0" w:name="_GoBack"/>
      <w:bookmarkEnd w:id="0"/>
      <w:r w:rsidRPr="00267E64">
        <w:rPr>
          <w:rFonts w:ascii="Arial" w:hAnsi="Arial"/>
          <w:b/>
          <w:sz w:val="36"/>
          <w:szCs w:val="36"/>
        </w:rPr>
        <w:t>Holiadur ar gyfer Rhieni</w:t>
      </w:r>
    </w:p>
    <w:p w:rsidR="00267E64" w:rsidRPr="00267E64" w:rsidRDefault="00267E64" w:rsidP="00DF17D1">
      <w:pPr>
        <w:pStyle w:val="NoSpacing"/>
        <w:rPr>
          <w:rFonts w:ascii="Arial" w:hAnsi="Arial"/>
          <w:b/>
          <w:sz w:val="24"/>
          <w:szCs w:val="24"/>
        </w:rPr>
      </w:pPr>
    </w:p>
    <w:p w:rsidR="00267E64" w:rsidRPr="00267E64" w:rsidRDefault="00267E64" w:rsidP="00DF17D1">
      <w:pPr>
        <w:pStyle w:val="NoSpacing"/>
        <w:rPr>
          <w:rFonts w:ascii="Arial" w:hAnsi="Arial"/>
          <w:b/>
          <w:sz w:val="32"/>
          <w:szCs w:val="32"/>
        </w:rPr>
      </w:pPr>
      <w:r w:rsidRPr="00267E64">
        <w:rPr>
          <w:rFonts w:ascii="Arial" w:hAnsi="Arial"/>
          <w:b/>
          <w:sz w:val="32"/>
          <w:szCs w:val="32"/>
        </w:rPr>
        <w:t>Beth i’w wneud:</w:t>
      </w:r>
    </w:p>
    <w:p w:rsidR="00267E64" w:rsidRDefault="00267E64" w:rsidP="00DF17D1">
      <w:pPr>
        <w:pStyle w:val="NoSpacing"/>
        <w:rPr>
          <w:rFonts w:ascii="Arial" w:hAnsi="Arial"/>
          <w:b/>
          <w:sz w:val="24"/>
        </w:rPr>
      </w:pPr>
    </w:p>
    <w:p w:rsidR="00DF17D1" w:rsidRPr="002C7189" w:rsidRDefault="0047639D" w:rsidP="00DF17D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Bydd y</w:t>
      </w:r>
      <w:r w:rsidR="00DF17D1">
        <w:rPr>
          <w:rFonts w:ascii="Arial" w:hAnsi="Arial"/>
          <w:b/>
          <w:sz w:val="24"/>
        </w:rPr>
        <w:t xml:space="preserve">r holiadur </w:t>
      </w:r>
      <w:r>
        <w:rPr>
          <w:rFonts w:ascii="Arial" w:hAnsi="Arial"/>
          <w:b/>
          <w:sz w:val="24"/>
        </w:rPr>
        <w:t xml:space="preserve">hwn yn cymryd </w:t>
      </w:r>
      <w:r w:rsidR="00DF17D1">
        <w:rPr>
          <w:rFonts w:ascii="Arial" w:hAnsi="Arial"/>
          <w:b/>
          <w:sz w:val="24"/>
        </w:rPr>
        <w:t>ychydig o funudau i’w gwblhau</w:t>
      </w:r>
      <w:r>
        <w:rPr>
          <w:rFonts w:ascii="Arial" w:hAnsi="Arial"/>
          <w:b/>
          <w:sz w:val="24"/>
        </w:rPr>
        <w:t>.</w:t>
      </w:r>
    </w:p>
    <w:p w:rsidR="00DF17D1" w:rsidRPr="002C7189" w:rsidRDefault="00DF17D1" w:rsidP="00DF17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DF17D1" w:rsidRPr="002C7189" w:rsidRDefault="00DF17D1" w:rsidP="00DF17D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Ticiwch un ateb ar gyfer pob cwestiwn.</w:t>
      </w:r>
    </w:p>
    <w:p w:rsidR="00DF17D1" w:rsidRPr="002C7189" w:rsidRDefault="00DF17D1" w:rsidP="00DF17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DF17D1" w:rsidRPr="002C7189" w:rsidRDefault="00DF17D1" w:rsidP="00DF17D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Os na fydd cwestiwn yn berthnasol i chi, gadewch y cwestiwn heb ei ateb.</w:t>
      </w:r>
    </w:p>
    <w:p w:rsidR="00DF17D1" w:rsidRPr="002C7189" w:rsidRDefault="00DF17D1" w:rsidP="00DF17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DF17D1" w:rsidRPr="003A5D15" w:rsidRDefault="0047639D" w:rsidP="00DF17D1">
      <w:pPr>
        <w:pStyle w:val="NoSpacing"/>
        <w:rPr>
          <w:rFonts w:ascii="Arial" w:hAnsi="Arial" w:cs="Arial"/>
          <w:b/>
          <w:sz w:val="28"/>
          <w:szCs w:val="24"/>
        </w:rPr>
      </w:pPr>
      <w:r w:rsidRPr="003A5D15">
        <w:rPr>
          <w:rFonts w:ascii="Arial" w:hAnsi="Arial" w:cs="Arial"/>
          <w:b/>
          <w:bCs/>
          <w:sz w:val="24"/>
          <w:szCs w:val="24"/>
          <w:lang w:bidi="ar-SA"/>
        </w:rPr>
        <w:t>Os wnewch chi gamgymeriad neu newid eich meddwl, croeswch yr ateb anghywir allan a thiciwch yr ateb cywir.</w:t>
      </w:r>
    </w:p>
    <w:p w:rsidR="00DF17D1" w:rsidRPr="002C7189" w:rsidRDefault="00DF17D1" w:rsidP="00DF17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DF17D1" w:rsidRPr="002C7189" w:rsidRDefault="003A5D15" w:rsidP="00DF17D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Os dymunwch, g</w:t>
      </w:r>
      <w:r w:rsidR="00DF17D1">
        <w:rPr>
          <w:rFonts w:ascii="Arial" w:hAnsi="Arial"/>
          <w:b/>
          <w:sz w:val="24"/>
        </w:rPr>
        <w:t xml:space="preserve">ewch ychwanegu sylwadau dan y </w:t>
      </w:r>
      <w:r>
        <w:rPr>
          <w:rFonts w:ascii="Arial" w:hAnsi="Arial"/>
          <w:b/>
          <w:sz w:val="24"/>
        </w:rPr>
        <w:t>datganiad</w:t>
      </w:r>
      <w:r w:rsidR="00DF17D1">
        <w:rPr>
          <w:rFonts w:ascii="Arial" w:hAnsi="Arial"/>
          <w:b/>
          <w:sz w:val="24"/>
        </w:rPr>
        <w:t xml:space="preserve"> am eich atebion.</w:t>
      </w:r>
    </w:p>
    <w:p w:rsidR="00DF17D1" w:rsidRPr="002C7189" w:rsidRDefault="00DF17D1" w:rsidP="00DF17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DF17D1" w:rsidRDefault="00DF17D1" w:rsidP="00DF17D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Parhewch ar daflen arall os </w:t>
      </w:r>
      <w:r w:rsidR="0047639D">
        <w:rPr>
          <w:rFonts w:ascii="Arial" w:hAnsi="Arial"/>
          <w:b/>
          <w:sz w:val="24"/>
        </w:rPr>
        <w:t xml:space="preserve">ydych yn </w:t>
      </w:r>
      <w:r>
        <w:rPr>
          <w:rFonts w:ascii="Arial" w:hAnsi="Arial"/>
          <w:b/>
          <w:sz w:val="24"/>
        </w:rPr>
        <w:t>dymuno dweud rhagor am unrhyw ateb.</w:t>
      </w:r>
    </w:p>
    <w:p w:rsidR="00D344DA" w:rsidRPr="002C7189" w:rsidRDefault="00D344DA" w:rsidP="00DF17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3147A7" w:rsidRPr="003B69C1" w:rsidRDefault="003A5D15" w:rsidP="003147A7">
      <w:pPr>
        <w:pStyle w:val="NoSpacing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</w:rPr>
        <w:t>Gan</w:t>
      </w:r>
      <w:r w:rsidR="003147A7">
        <w:rPr>
          <w:rFonts w:ascii="Arial" w:hAnsi="Arial"/>
          <w:b/>
          <w:sz w:val="36"/>
        </w:rPr>
        <w:t xml:space="preserve"> feddwl am y gofal a’r </w:t>
      </w:r>
      <w:r w:rsidR="0047639D">
        <w:rPr>
          <w:rFonts w:ascii="Arial" w:hAnsi="Arial"/>
          <w:b/>
          <w:sz w:val="36"/>
        </w:rPr>
        <w:t>cymorth</w:t>
      </w:r>
      <w:r w:rsidR="003147A7">
        <w:rPr>
          <w:rFonts w:ascii="Arial" w:hAnsi="Arial"/>
          <w:b/>
          <w:sz w:val="36"/>
        </w:rPr>
        <w:t xml:space="preserve"> a gafodd eich plentyn neu eich plant, ydych chi’n cytuno â’r canlynol:</w:t>
      </w:r>
    </w:p>
    <w:p w:rsidR="003147A7" w:rsidRDefault="003147A7" w:rsidP="003147A7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</w:p>
    <w:p w:rsidR="003147A7" w:rsidRPr="0047639D" w:rsidRDefault="003147A7" w:rsidP="003147A7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47639D">
        <w:rPr>
          <w:rFonts w:ascii="Arial" w:hAnsi="Arial"/>
          <w:b/>
          <w:sz w:val="24"/>
          <w:szCs w:val="24"/>
        </w:rPr>
        <w:t>1.</w:t>
      </w:r>
      <w:r w:rsidRPr="0047639D">
        <w:rPr>
          <w:sz w:val="24"/>
          <w:szCs w:val="24"/>
        </w:rPr>
        <w:tab/>
      </w:r>
      <w:r w:rsidRPr="0047639D">
        <w:rPr>
          <w:rFonts w:ascii="Arial" w:hAnsi="Arial"/>
          <w:b/>
          <w:sz w:val="24"/>
          <w:szCs w:val="24"/>
        </w:rPr>
        <w:t xml:space="preserve">Rwyf wedi cymryd rhan weithredol </w:t>
      </w:r>
      <w:r w:rsidR="0047639D">
        <w:rPr>
          <w:rFonts w:ascii="Arial" w:hAnsi="Arial"/>
          <w:b/>
          <w:sz w:val="24"/>
          <w:szCs w:val="24"/>
        </w:rPr>
        <w:t>ym mhob p</w:t>
      </w:r>
      <w:r w:rsidRPr="0047639D">
        <w:rPr>
          <w:rFonts w:ascii="Arial" w:hAnsi="Arial"/>
          <w:b/>
          <w:sz w:val="24"/>
          <w:szCs w:val="24"/>
        </w:rPr>
        <w:t>enderfyniad am y ffordd y darparwyd gofal a</w:t>
      </w:r>
      <w:r w:rsidR="0047639D">
        <w:rPr>
          <w:rFonts w:ascii="Arial" w:hAnsi="Arial"/>
          <w:b/>
          <w:sz w:val="24"/>
          <w:szCs w:val="24"/>
        </w:rPr>
        <w:t xml:space="preserve"> chymorth</w:t>
      </w:r>
      <w:r w:rsidRPr="0047639D">
        <w:rPr>
          <w:rFonts w:ascii="Arial" w:hAnsi="Arial"/>
          <w:b/>
          <w:sz w:val="24"/>
          <w:szCs w:val="24"/>
        </w:rPr>
        <w:t xml:space="preserve"> ar gyfer fy mhlentyn/</w:t>
      </w:r>
      <w:r w:rsidR="0047639D">
        <w:rPr>
          <w:rFonts w:ascii="Arial" w:hAnsi="Arial"/>
          <w:b/>
          <w:sz w:val="24"/>
          <w:szCs w:val="24"/>
        </w:rPr>
        <w:t>mh</w:t>
      </w:r>
      <w:r w:rsidRPr="0047639D">
        <w:rPr>
          <w:rFonts w:ascii="Arial" w:hAnsi="Arial"/>
          <w:b/>
          <w:sz w:val="24"/>
          <w:szCs w:val="24"/>
        </w:rPr>
        <w:t>lant</w:t>
      </w:r>
    </w:p>
    <w:p w:rsidR="003147A7" w:rsidRDefault="003147A7" w:rsidP="003147A7">
      <w:pPr>
        <w:pStyle w:val="NoSpacing"/>
        <w:rPr>
          <w:rFonts w:ascii="Arial" w:hAnsi="Arial" w:cs="Arial"/>
          <w:sz w:val="16"/>
          <w:szCs w:val="16"/>
        </w:rPr>
      </w:pPr>
    </w:p>
    <w:p w:rsidR="003147A7" w:rsidRPr="003B69C1" w:rsidRDefault="003147A7" w:rsidP="003147A7">
      <w:pPr>
        <w:pStyle w:val="NoSpacing"/>
        <w:rPr>
          <w:rFonts w:ascii="Arial" w:hAnsi="Arial" w:cs="Arial"/>
          <w:sz w:val="16"/>
          <w:szCs w:val="16"/>
        </w:rPr>
      </w:pPr>
    </w:p>
    <w:p w:rsidR="003147A7" w:rsidRPr="003B69C1" w:rsidRDefault="003147A7" w:rsidP="003147A7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rPr>
          <w:rFonts w:ascii="Calibri" w:hAnsi="Calibri"/>
          <w:sz w:val="36"/>
        </w:rPr>
        <w:t>⃝</w:t>
      </w:r>
      <w:r>
        <w:rPr>
          <w:rFonts w:ascii="Arial" w:hAnsi="Arial"/>
          <w:sz w:val="24"/>
        </w:rPr>
        <w:t>Ydw</w:t>
      </w:r>
      <w:r>
        <w:tab/>
      </w:r>
      <w:r>
        <w:tab/>
      </w:r>
      <w:r>
        <w:rPr>
          <w:rFonts w:ascii="Calibri" w:hAnsi="Calibri"/>
          <w:sz w:val="36"/>
        </w:rPr>
        <w:t>⃝</w:t>
      </w:r>
      <w:r w:rsidRPr="0047639D">
        <w:rPr>
          <w:rFonts w:ascii="Arial" w:hAnsi="Arial" w:cs="Arial"/>
          <w:sz w:val="24"/>
        </w:rPr>
        <w:t>Weithiau</w:t>
      </w:r>
      <w:r>
        <w:tab/>
      </w:r>
      <w:r w:rsidR="0047639D">
        <w:t xml:space="preserve"> </w:t>
      </w:r>
      <w:r w:rsidR="0047639D">
        <w:tab/>
      </w:r>
      <w:r>
        <w:rPr>
          <w:rFonts w:ascii="Calibri" w:hAnsi="Calibri"/>
          <w:sz w:val="36"/>
        </w:rPr>
        <w:t>⃝</w:t>
      </w:r>
      <w:r>
        <w:rPr>
          <w:rFonts w:ascii="Arial" w:hAnsi="Arial"/>
          <w:sz w:val="24"/>
        </w:rPr>
        <w:t>Na</w:t>
      </w:r>
      <w:r w:rsidR="0047639D">
        <w:rPr>
          <w:rFonts w:ascii="Arial" w:hAnsi="Arial"/>
          <w:sz w:val="24"/>
        </w:rPr>
        <w:t>c ydw</w:t>
      </w:r>
      <w:r>
        <w:tab/>
      </w:r>
      <w:r>
        <w:tab/>
      </w:r>
      <w:r>
        <w:rPr>
          <w:rFonts w:ascii="Calibri" w:hAnsi="Calibri"/>
          <w:sz w:val="36"/>
        </w:rPr>
        <w:t>⃝</w:t>
      </w:r>
      <w:r>
        <w:rPr>
          <w:rFonts w:ascii="Arial" w:hAnsi="Arial"/>
          <w:sz w:val="24"/>
        </w:rPr>
        <w:t>Ddim yn gwybod</w:t>
      </w:r>
    </w:p>
    <w:p w:rsidR="003147A7" w:rsidRPr="003B69C1" w:rsidRDefault="003147A7" w:rsidP="003147A7">
      <w:pPr>
        <w:pStyle w:val="NoSpacing"/>
        <w:rPr>
          <w:rFonts w:ascii="Arial" w:hAnsi="Arial" w:cs="Arial"/>
          <w:sz w:val="24"/>
          <w:szCs w:val="24"/>
        </w:rPr>
      </w:pPr>
    </w:p>
    <w:p w:rsidR="003147A7" w:rsidRPr="003B69C1" w:rsidRDefault="003147A7" w:rsidP="003147A7">
      <w:pPr>
        <w:pStyle w:val="NoSpacing"/>
        <w:rPr>
          <w:rFonts w:ascii="Arial" w:hAnsi="Arial" w:cs="Arial"/>
          <w:i/>
          <w:sz w:val="24"/>
          <w:szCs w:val="24"/>
        </w:rPr>
      </w:pPr>
      <w:r>
        <w:tab/>
      </w:r>
      <w:r>
        <w:rPr>
          <w:rFonts w:ascii="Arial" w:hAnsi="Arial"/>
          <w:i/>
          <w:sz w:val="24"/>
        </w:rPr>
        <w:t xml:space="preserve">Ychwanegwch </w:t>
      </w:r>
      <w:r w:rsidR="0047639D">
        <w:rPr>
          <w:rFonts w:ascii="Arial" w:hAnsi="Arial"/>
          <w:i/>
          <w:sz w:val="24"/>
        </w:rPr>
        <w:t xml:space="preserve">unrhyw </w:t>
      </w:r>
      <w:r>
        <w:rPr>
          <w:rFonts w:ascii="Arial" w:hAnsi="Arial"/>
          <w:i/>
          <w:sz w:val="24"/>
        </w:rPr>
        <w:t>sylwadau os dymunwch wneud.</w:t>
      </w:r>
    </w:p>
    <w:p w:rsidR="00D344DA" w:rsidRDefault="00D344DA" w:rsidP="00D344DA">
      <w:pPr>
        <w:pStyle w:val="NoSpacing"/>
        <w:rPr>
          <w:rFonts w:ascii="Arial" w:hAnsi="Arial" w:cs="Arial"/>
          <w:sz w:val="24"/>
          <w:szCs w:val="24"/>
        </w:rPr>
      </w:pPr>
    </w:p>
    <w:p w:rsidR="00D344DA" w:rsidRDefault="00D344DA" w:rsidP="00D344DA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344DA" w:rsidRPr="00C41911" w:rsidRDefault="00D344DA" w:rsidP="00D344DA">
      <w:pPr>
        <w:pStyle w:val="NoSpacing"/>
        <w:rPr>
          <w:rFonts w:ascii="Arial" w:hAnsi="Arial" w:cs="Arial"/>
          <w:sz w:val="20"/>
          <w:szCs w:val="20"/>
        </w:rPr>
      </w:pPr>
    </w:p>
    <w:p w:rsidR="00D344DA" w:rsidRDefault="00D344DA" w:rsidP="00D344DA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344DA" w:rsidRDefault="00D344DA" w:rsidP="00D344DA">
      <w:pPr>
        <w:pStyle w:val="NoSpacing"/>
        <w:rPr>
          <w:rFonts w:ascii="Arial" w:hAnsi="Arial" w:cs="Arial"/>
          <w:b/>
          <w:sz w:val="20"/>
          <w:szCs w:val="20"/>
        </w:rPr>
      </w:pPr>
    </w:p>
    <w:p w:rsidR="00D344DA" w:rsidRDefault="00D344DA" w:rsidP="00D344DA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344DA" w:rsidRPr="00C41911" w:rsidRDefault="00D344DA" w:rsidP="00D344DA">
      <w:pPr>
        <w:pStyle w:val="NoSpacing"/>
        <w:rPr>
          <w:rFonts w:ascii="Arial" w:hAnsi="Arial" w:cs="Arial"/>
          <w:b/>
          <w:sz w:val="20"/>
          <w:szCs w:val="20"/>
        </w:rPr>
      </w:pPr>
    </w:p>
    <w:p w:rsidR="00D344DA" w:rsidRPr="004A52B7" w:rsidRDefault="00D344DA" w:rsidP="00D344DA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>Ychydig amdanoch chi....</w:t>
      </w:r>
    </w:p>
    <w:p w:rsidR="00D344DA" w:rsidRPr="00C41911" w:rsidRDefault="00D344DA" w:rsidP="00D344DA">
      <w:pPr>
        <w:pStyle w:val="NoSpacing"/>
        <w:rPr>
          <w:rFonts w:ascii="Arial" w:hAnsi="Arial" w:cs="Arial"/>
          <w:b/>
          <w:sz w:val="16"/>
          <w:szCs w:val="16"/>
        </w:rPr>
      </w:pPr>
    </w:p>
    <w:p w:rsidR="00D344DA" w:rsidRPr="00AE1DA1" w:rsidRDefault="00D344DA" w:rsidP="00D344DA">
      <w:pPr>
        <w:pStyle w:val="NoSpacing"/>
        <w:rPr>
          <w:sz w:val="16"/>
          <w:szCs w:val="16"/>
        </w:rPr>
      </w:pPr>
      <w:r w:rsidRPr="0047639D">
        <w:rPr>
          <w:rFonts w:ascii="Arial" w:hAnsi="Arial"/>
          <w:b/>
          <w:sz w:val="24"/>
        </w:rPr>
        <w:t>2.</w:t>
      </w:r>
      <w:r w:rsidRPr="0047639D">
        <w:rPr>
          <w:sz w:val="20"/>
        </w:rPr>
        <w:tab/>
      </w:r>
      <w:r w:rsidRPr="0047639D">
        <w:rPr>
          <w:rFonts w:ascii="Arial" w:hAnsi="Arial"/>
          <w:b/>
          <w:sz w:val="24"/>
        </w:rPr>
        <w:t>Ydych chi’n?</w:t>
      </w:r>
      <w:r w:rsidR="00AE1DA1" w:rsidRPr="0047639D">
        <w:rPr>
          <w:sz w:val="20"/>
        </w:rPr>
        <w:tab/>
      </w:r>
      <w:r w:rsidR="00A73D2B">
        <w:tab/>
      </w:r>
      <w:r>
        <w:rPr>
          <w:rFonts w:ascii="Calibri" w:hAnsi="Calibri"/>
          <w:sz w:val="36"/>
        </w:rPr>
        <w:t>⃝</w:t>
      </w:r>
      <w:r w:rsidR="003A5D15">
        <w:rPr>
          <w:rFonts w:ascii="Arial" w:hAnsi="Arial" w:cs="Arial"/>
          <w:sz w:val="24"/>
        </w:rPr>
        <w:t>W</w:t>
      </w:r>
      <w:r w:rsidRPr="0047639D">
        <w:rPr>
          <w:rFonts w:ascii="Arial" w:hAnsi="Arial" w:cs="Arial"/>
          <w:sz w:val="24"/>
        </w:rPr>
        <w:t>ryw</w:t>
      </w:r>
      <w:r>
        <w:tab/>
      </w:r>
      <w:r>
        <w:rPr>
          <w:rFonts w:ascii="Calibri" w:hAnsi="Calibri"/>
          <w:sz w:val="36"/>
        </w:rPr>
        <w:t>⃝</w:t>
      </w:r>
      <w:r w:rsidR="003A5D15">
        <w:rPr>
          <w:rFonts w:ascii="Arial" w:hAnsi="Arial" w:cs="Arial"/>
          <w:sz w:val="24"/>
        </w:rPr>
        <w:t>F</w:t>
      </w:r>
      <w:r w:rsidRPr="0047639D">
        <w:rPr>
          <w:rFonts w:ascii="Arial" w:hAnsi="Arial" w:cs="Arial"/>
          <w:sz w:val="24"/>
        </w:rPr>
        <w:t>enyw</w:t>
      </w:r>
      <w:r>
        <w:rPr>
          <w:rFonts w:ascii="Arial" w:hAnsi="Arial"/>
          <w:sz w:val="24"/>
        </w:rPr>
        <w:t xml:space="preserve"> </w:t>
      </w:r>
      <w:r>
        <w:tab/>
      </w:r>
      <w:r w:rsidR="00A73D2B">
        <w:tab/>
      </w:r>
      <w:r>
        <w:rPr>
          <w:rFonts w:ascii="Calibri" w:hAnsi="Calibri"/>
          <w:sz w:val="36"/>
        </w:rPr>
        <w:t xml:space="preserve">⃝ </w:t>
      </w:r>
      <w:r w:rsidRPr="0047639D">
        <w:rPr>
          <w:rFonts w:ascii="Arial" w:hAnsi="Arial" w:cs="Arial"/>
          <w:sz w:val="24"/>
        </w:rPr>
        <w:t>Ddim am ddweud</w:t>
      </w:r>
    </w:p>
    <w:p w:rsidR="00267E64" w:rsidRDefault="00D344DA" w:rsidP="00267E64">
      <w:pPr>
        <w:pStyle w:val="NoSpacing"/>
        <w:rPr>
          <w:rFonts w:ascii="Arial" w:hAnsi="Arial" w:cs="Arial"/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:rsidR="00267E64" w:rsidRDefault="00D344DA" w:rsidP="00267E64">
      <w:pPr>
        <w:pStyle w:val="NoSpacing"/>
        <w:rPr>
          <w:rFonts w:ascii="Arial" w:hAnsi="Arial" w:cs="Arial"/>
          <w:b/>
          <w:sz w:val="16"/>
          <w:szCs w:val="16"/>
        </w:rPr>
      </w:pPr>
      <w:r w:rsidRPr="0047639D">
        <w:rPr>
          <w:rFonts w:ascii="Arial" w:hAnsi="Arial"/>
          <w:b/>
          <w:sz w:val="24"/>
        </w:rPr>
        <w:t>3.</w:t>
      </w:r>
      <w:r w:rsidRPr="0047639D">
        <w:rPr>
          <w:sz w:val="20"/>
        </w:rPr>
        <w:tab/>
      </w:r>
      <w:r w:rsidRPr="0047639D">
        <w:rPr>
          <w:rFonts w:ascii="Arial" w:hAnsi="Arial"/>
          <w:b/>
          <w:sz w:val="24"/>
        </w:rPr>
        <w:t>Faint ydy eich oed?</w:t>
      </w:r>
      <w:r w:rsidR="00A73D2B">
        <w:rPr>
          <w:sz w:val="20"/>
        </w:rPr>
        <w:tab/>
      </w:r>
      <w:r w:rsidR="002E7EE6">
        <w:rPr>
          <w:rFonts w:ascii="Calibri" w:hAnsi="Calibri"/>
          <w:b/>
          <w:sz w:val="36"/>
        </w:rPr>
        <w:t>⃝</w:t>
      </w:r>
      <w:r w:rsidR="00C17139">
        <w:rPr>
          <w:rFonts w:ascii="Arial" w:hAnsi="Arial"/>
          <w:sz w:val="24"/>
        </w:rPr>
        <w:t>Dan 18</w:t>
      </w:r>
      <w:r w:rsidR="00267E64">
        <w:rPr>
          <w:rFonts w:ascii="Arial" w:hAnsi="Arial"/>
          <w:sz w:val="24"/>
        </w:rPr>
        <w:tab/>
      </w:r>
      <w:r w:rsidR="00267E64">
        <w:rPr>
          <w:rFonts w:ascii="Arial" w:hAnsi="Arial"/>
          <w:sz w:val="24"/>
        </w:rPr>
        <w:tab/>
      </w:r>
      <w:r w:rsidR="00267E64">
        <w:rPr>
          <w:rFonts w:ascii="Arial" w:hAnsi="Arial"/>
          <w:sz w:val="24"/>
        </w:rPr>
        <w:tab/>
      </w:r>
      <w:r w:rsidR="00267E64">
        <w:rPr>
          <w:rFonts w:ascii="Arial" w:hAnsi="Arial"/>
          <w:sz w:val="24"/>
        </w:rPr>
        <w:tab/>
      </w:r>
      <w:r w:rsidR="00267E64">
        <w:rPr>
          <w:rFonts w:ascii="Calibri" w:hAnsi="Calibri"/>
          <w:b/>
          <w:sz w:val="36"/>
        </w:rPr>
        <w:t>⃝</w:t>
      </w:r>
      <w:r w:rsidR="00267E64">
        <w:rPr>
          <w:rFonts w:ascii="Arial" w:hAnsi="Arial"/>
          <w:sz w:val="24"/>
        </w:rPr>
        <w:t>65-84 oed</w:t>
      </w:r>
      <w:r w:rsidR="00267E64">
        <w:tab/>
      </w:r>
    </w:p>
    <w:p w:rsidR="00D344DA" w:rsidRPr="00267E64" w:rsidRDefault="00D344DA" w:rsidP="00267E64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Calibri" w:hAnsi="Calibri"/>
          <w:b/>
          <w:sz w:val="36"/>
        </w:rPr>
        <w:t>⃝</w:t>
      </w:r>
      <w:r>
        <w:rPr>
          <w:rFonts w:ascii="Arial" w:hAnsi="Arial"/>
          <w:sz w:val="24"/>
        </w:rPr>
        <w:t>18-24 oed</w:t>
      </w:r>
      <w:r>
        <w:tab/>
      </w:r>
      <w:r>
        <w:tab/>
      </w:r>
      <w:r w:rsidR="00267E64">
        <w:tab/>
      </w:r>
      <w:r w:rsidR="00267E64">
        <w:tab/>
      </w:r>
      <w:r w:rsidR="00267E64">
        <w:rPr>
          <w:rFonts w:ascii="Calibri" w:hAnsi="Calibri"/>
          <w:b/>
          <w:sz w:val="36"/>
        </w:rPr>
        <w:t>⃝</w:t>
      </w:r>
      <w:r w:rsidR="00267E64">
        <w:rPr>
          <w:rFonts w:ascii="Arial" w:hAnsi="Arial"/>
          <w:sz w:val="24"/>
        </w:rPr>
        <w:t>85+ oed</w:t>
      </w:r>
    </w:p>
    <w:p w:rsidR="00D344DA" w:rsidRPr="002C7189" w:rsidRDefault="00D344DA" w:rsidP="00267E64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Calibri" w:hAnsi="Calibri"/>
          <w:b/>
          <w:sz w:val="36"/>
        </w:rPr>
        <w:t>⃝</w:t>
      </w:r>
      <w:r>
        <w:rPr>
          <w:rFonts w:ascii="Arial" w:hAnsi="Arial"/>
          <w:sz w:val="24"/>
        </w:rPr>
        <w:t>25-44 oed</w:t>
      </w:r>
      <w:r>
        <w:tab/>
      </w:r>
      <w:r>
        <w:tab/>
      </w:r>
      <w:r w:rsidR="00267E64">
        <w:tab/>
      </w:r>
      <w:r w:rsidR="00267E64">
        <w:tab/>
      </w:r>
      <w:r w:rsidR="00267E64">
        <w:rPr>
          <w:rFonts w:ascii="Calibri" w:hAnsi="Calibri"/>
          <w:sz w:val="36"/>
        </w:rPr>
        <w:t>⃝</w:t>
      </w:r>
      <w:r w:rsidR="00267E64">
        <w:rPr>
          <w:rFonts w:ascii="Arial" w:hAnsi="Arial"/>
          <w:sz w:val="24"/>
        </w:rPr>
        <w:t xml:space="preserve"> Ddim am ddweud</w:t>
      </w:r>
    </w:p>
    <w:p w:rsidR="00D344DA" w:rsidRDefault="00D344DA" w:rsidP="00A73D2B">
      <w:pPr>
        <w:pStyle w:val="NoSpacing"/>
        <w:ind w:left="2880" w:firstLine="720"/>
        <w:rPr>
          <w:rFonts w:ascii="Arial" w:hAnsi="Arial"/>
          <w:sz w:val="24"/>
        </w:rPr>
      </w:pPr>
      <w:r>
        <w:rPr>
          <w:rFonts w:ascii="Calibri" w:hAnsi="Calibri"/>
          <w:b/>
          <w:sz w:val="36"/>
        </w:rPr>
        <w:t>⃝</w:t>
      </w:r>
      <w:r>
        <w:rPr>
          <w:rFonts w:ascii="Arial" w:hAnsi="Arial"/>
          <w:sz w:val="24"/>
        </w:rPr>
        <w:t>45-64 oed</w:t>
      </w:r>
      <w:r>
        <w:tab/>
      </w:r>
      <w:r>
        <w:tab/>
      </w:r>
    </w:p>
    <w:p w:rsidR="00D344DA" w:rsidRDefault="00D344DA" w:rsidP="002E7EE6">
      <w:pPr>
        <w:pStyle w:val="NoSpacing"/>
        <w:rPr>
          <w:rFonts w:ascii="Arial" w:hAnsi="Arial" w:cs="Arial"/>
          <w:b/>
          <w:sz w:val="24"/>
          <w:szCs w:val="24"/>
        </w:rPr>
      </w:pPr>
    </w:p>
    <w:p w:rsidR="00D344DA" w:rsidRDefault="00D344DA" w:rsidP="00D344D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344DA" w:rsidRPr="003B69C1" w:rsidRDefault="00D344DA" w:rsidP="00D344D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Diolch am eich help.</w:t>
      </w:r>
    </w:p>
    <w:p w:rsidR="00D344DA" w:rsidRDefault="00D344DA" w:rsidP="00D344D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Dychwelwch yr holiadur hwn yn yr amlen amgae</w:t>
      </w:r>
      <w:r w:rsidR="003A5D15">
        <w:rPr>
          <w:rFonts w:ascii="Arial" w:hAnsi="Arial" w:cs="Arial"/>
          <w:b/>
          <w:sz w:val="24"/>
        </w:rPr>
        <w:t>ë</w:t>
      </w:r>
      <w:r>
        <w:rPr>
          <w:rFonts w:ascii="Arial" w:hAnsi="Arial"/>
          <w:b/>
          <w:sz w:val="24"/>
        </w:rPr>
        <w:t>dig (dim angen stamp) erbyn xxxx</w:t>
      </w:r>
    </w:p>
    <w:p w:rsidR="00914461" w:rsidRDefault="00914461" w:rsidP="003147A7">
      <w:pPr>
        <w:pStyle w:val="NoSpacing"/>
        <w:rPr>
          <w:rFonts w:ascii="Arial" w:hAnsi="Arial" w:cs="Arial"/>
          <w:sz w:val="24"/>
          <w:szCs w:val="24"/>
        </w:rPr>
      </w:pPr>
    </w:p>
    <w:p w:rsidR="0079757F" w:rsidRDefault="0079757F" w:rsidP="003147A7">
      <w:pPr>
        <w:pStyle w:val="NoSpacing"/>
        <w:rPr>
          <w:rFonts w:ascii="Arial" w:hAnsi="Arial" w:cs="Arial"/>
          <w:sz w:val="24"/>
          <w:szCs w:val="24"/>
        </w:rPr>
      </w:pPr>
    </w:p>
    <w:p w:rsidR="00914461" w:rsidRPr="0079757F" w:rsidRDefault="00C653AC" w:rsidP="0079757F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79757F" w:rsidRPr="0079757F">
        <w:rPr>
          <w:rFonts w:ascii="Arial" w:hAnsi="Arial" w:cs="Arial"/>
          <w:b/>
          <w:sz w:val="24"/>
          <w:szCs w:val="24"/>
        </w:rPr>
        <w:t>[</w:t>
      </w:r>
      <w:r w:rsidR="003A5D15">
        <w:rPr>
          <w:rFonts w:ascii="Arial" w:hAnsi="Arial" w:cs="Arial"/>
          <w:b/>
          <w:sz w:val="24"/>
          <w:szCs w:val="24"/>
        </w:rPr>
        <w:t>Mewnosod cod unigryw</w:t>
      </w:r>
      <w:r w:rsidR="0079757F" w:rsidRPr="0079757F">
        <w:rPr>
          <w:rFonts w:ascii="Arial" w:hAnsi="Arial" w:cs="Arial"/>
          <w:b/>
          <w:sz w:val="24"/>
          <w:szCs w:val="24"/>
        </w:rPr>
        <w:t>] XXXX</w:t>
      </w:r>
    </w:p>
    <w:sectPr w:rsidR="00914461" w:rsidRPr="0079757F" w:rsidSect="00267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8A" w:rsidRDefault="0022218A" w:rsidP="00D87566">
      <w:r>
        <w:separator/>
      </w:r>
    </w:p>
  </w:endnote>
  <w:endnote w:type="continuationSeparator" w:id="0">
    <w:p w:rsidR="0022218A" w:rsidRDefault="0022218A" w:rsidP="00D8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C9" w:rsidRDefault="006F57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C9" w:rsidRDefault="006F57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C9" w:rsidRDefault="006F5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8A" w:rsidRDefault="0022218A" w:rsidP="00D87566">
      <w:r>
        <w:separator/>
      </w:r>
    </w:p>
  </w:footnote>
  <w:footnote w:type="continuationSeparator" w:id="0">
    <w:p w:rsidR="0022218A" w:rsidRDefault="0022218A" w:rsidP="00D8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C9" w:rsidRDefault="006F57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C9" w:rsidRDefault="006F57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C9" w:rsidRDefault="006F5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6"/>
    <w:rsid w:val="00012C9E"/>
    <w:rsid w:val="00080F1E"/>
    <w:rsid w:val="000A51AF"/>
    <w:rsid w:val="00120B90"/>
    <w:rsid w:val="00216E53"/>
    <w:rsid w:val="0022218A"/>
    <w:rsid w:val="00255D68"/>
    <w:rsid w:val="002658FC"/>
    <w:rsid w:val="00267E64"/>
    <w:rsid w:val="002769FA"/>
    <w:rsid w:val="002E7EE6"/>
    <w:rsid w:val="003147A7"/>
    <w:rsid w:val="00333EBA"/>
    <w:rsid w:val="0036193C"/>
    <w:rsid w:val="00396E0D"/>
    <w:rsid w:val="003A015E"/>
    <w:rsid w:val="003A5D15"/>
    <w:rsid w:val="003A72E8"/>
    <w:rsid w:val="003C0925"/>
    <w:rsid w:val="003D7B07"/>
    <w:rsid w:val="003F6C1E"/>
    <w:rsid w:val="003F746D"/>
    <w:rsid w:val="004545B4"/>
    <w:rsid w:val="0047639D"/>
    <w:rsid w:val="00490388"/>
    <w:rsid w:val="004903E3"/>
    <w:rsid w:val="00492CB5"/>
    <w:rsid w:val="00512613"/>
    <w:rsid w:val="00571862"/>
    <w:rsid w:val="00584E44"/>
    <w:rsid w:val="005A7C68"/>
    <w:rsid w:val="005D6733"/>
    <w:rsid w:val="005F3F9B"/>
    <w:rsid w:val="00636B18"/>
    <w:rsid w:val="00686B5E"/>
    <w:rsid w:val="006A6A1F"/>
    <w:rsid w:val="006C76F5"/>
    <w:rsid w:val="006F57C9"/>
    <w:rsid w:val="00704C90"/>
    <w:rsid w:val="00747A5E"/>
    <w:rsid w:val="00774F54"/>
    <w:rsid w:val="0079757F"/>
    <w:rsid w:val="00841F79"/>
    <w:rsid w:val="00867C86"/>
    <w:rsid w:val="008A6ACC"/>
    <w:rsid w:val="008D12AD"/>
    <w:rsid w:val="008D2EEB"/>
    <w:rsid w:val="00903B0E"/>
    <w:rsid w:val="00914461"/>
    <w:rsid w:val="00920BD7"/>
    <w:rsid w:val="009A1482"/>
    <w:rsid w:val="00A21092"/>
    <w:rsid w:val="00A373C4"/>
    <w:rsid w:val="00A73D2B"/>
    <w:rsid w:val="00A90AEE"/>
    <w:rsid w:val="00AE1DA1"/>
    <w:rsid w:val="00AF5116"/>
    <w:rsid w:val="00B0278B"/>
    <w:rsid w:val="00B34129"/>
    <w:rsid w:val="00B76996"/>
    <w:rsid w:val="00C17139"/>
    <w:rsid w:val="00C653AC"/>
    <w:rsid w:val="00C808B0"/>
    <w:rsid w:val="00C808D5"/>
    <w:rsid w:val="00C926FC"/>
    <w:rsid w:val="00CA387F"/>
    <w:rsid w:val="00CA59F4"/>
    <w:rsid w:val="00CF0A67"/>
    <w:rsid w:val="00CF68A1"/>
    <w:rsid w:val="00CF73F3"/>
    <w:rsid w:val="00D02EA3"/>
    <w:rsid w:val="00D344DA"/>
    <w:rsid w:val="00D3670B"/>
    <w:rsid w:val="00D70E0D"/>
    <w:rsid w:val="00D77A05"/>
    <w:rsid w:val="00D87566"/>
    <w:rsid w:val="00D93354"/>
    <w:rsid w:val="00DF17D1"/>
    <w:rsid w:val="00E11B7A"/>
    <w:rsid w:val="00E334BB"/>
    <w:rsid w:val="00E374EF"/>
    <w:rsid w:val="00ED0C59"/>
    <w:rsid w:val="00ED32FB"/>
    <w:rsid w:val="00ED33C3"/>
    <w:rsid w:val="00EE3DB8"/>
    <w:rsid w:val="00EE5E19"/>
    <w:rsid w:val="00F25BA5"/>
    <w:rsid w:val="00F307D5"/>
    <w:rsid w:val="00F36830"/>
    <w:rsid w:val="00F45455"/>
    <w:rsid w:val="00FC569E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y-GB" w:eastAsia="cy-GB" w:bidi="cy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66"/>
  </w:style>
  <w:style w:type="paragraph" w:styleId="Footer">
    <w:name w:val="footer"/>
    <w:basedOn w:val="Normal"/>
    <w:link w:val="Foot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66"/>
  </w:style>
  <w:style w:type="character" w:styleId="CommentReference">
    <w:name w:val="annotation reference"/>
    <w:basedOn w:val="DefaultParagraphFont"/>
    <w:uiPriority w:val="99"/>
    <w:semiHidden/>
    <w:unhideWhenUsed/>
    <w:rsid w:val="0001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E"/>
    <w:rPr>
      <w:b/>
      <w:bCs/>
      <w:sz w:val="20"/>
      <w:szCs w:val="20"/>
    </w:rPr>
  </w:style>
  <w:style w:type="paragraph" w:styleId="NoSpacing">
    <w:name w:val="No Spacing"/>
    <w:uiPriority w:val="1"/>
    <w:qFormat/>
    <w:rsid w:val="00396E0D"/>
    <w:pPr>
      <w:widowControl w:val="0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96E0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y-GB" w:eastAsia="cy-GB" w:bidi="cy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66"/>
  </w:style>
  <w:style w:type="paragraph" w:styleId="Footer">
    <w:name w:val="footer"/>
    <w:basedOn w:val="Normal"/>
    <w:link w:val="Foot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66"/>
  </w:style>
  <w:style w:type="character" w:styleId="CommentReference">
    <w:name w:val="annotation reference"/>
    <w:basedOn w:val="DefaultParagraphFont"/>
    <w:uiPriority w:val="99"/>
    <w:semiHidden/>
    <w:unhideWhenUsed/>
    <w:rsid w:val="0001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E"/>
    <w:rPr>
      <w:b/>
      <w:bCs/>
      <w:sz w:val="20"/>
      <w:szCs w:val="20"/>
    </w:rPr>
  </w:style>
  <w:style w:type="paragraph" w:styleId="NoSpacing">
    <w:name w:val="No Spacing"/>
    <w:uiPriority w:val="1"/>
    <w:qFormat/>
    <w:rsid w:val="00396E0D"/>
    <w:pPr>
      <w:widowControl w:val="0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96E0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A12048797</value>
    </field>
    <field name="Objective-Title">
      <value order="0">Parents- draft self-completion paper questionnaire- welsh</value>
    </field>
    <field name="Objective-Description">
      <value order="0"/>
    </field>
    <field name="Objective-CreationStamp">
      <value order="0">2015-10-02T14:50:57Z</value>
    </field>
    <field name="Objective-IsApproved">
      <value order="0">false</value>
    </field>
    <field name="Objective-IsPublished">
      <value order="0">true</value>
    </field>
    <field name="Objective-DatePublished">
      <value order="0">2015-10-26T15:16:22Z</value>
    </field>
    <field name="Objective-ModificationStamp">
      <value order="0">2015-10-26T15:16:16Z</value>
    </field>
    <field name="Objective-Owner">
      <value order="0">Sherwood, Bethan (KAS)</value>
    </field>
    <field name="Objective-Path">
      <value order="0">Objective Global Folder:Business File Plan:Health &amp; Social Services (HSS):Health &amp; Social Services (HSS) - SSID - Improvement:1 - Save:Well-being and Improvement:LA PMF &amp; Code:SSSW - Outcomes Framework - Local Authority Performance Measurement Framework - Standards &amp; Code - 2013-2016:Qualitative performance measures- published on 5th October 2015</value>
    </field>
    <field name="Objective-Parent">
      <value order="0">Qualitative performance measures- published on 5th October 2015</value>
    </field>
    <field name="Objective-State">
      <value order="0">Published</value>
    </field>
    <field name="Objective-VersionId">
      <value order="0">vA26139424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qA1127088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2015-10-02T23:59:59Z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DCDA440-2142-49A8-A6ED-88E24A94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589B4108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2019-06-05T12:44:00Z</dcterms:created>
  <dcterms:modified xsi:type="dcterms:W3CDTF">2019-06-05T12:44:00Z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A12048797</vt:lpwstr>
  </property>
  <property fmtid="{D5CDD505-2E9C-101B-9397-08002B2CF9AE}" pid="4" name="Objective-Title">
    <vt:lpwstr>Parents- draft self-completion paper questionnaire-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2015-10-02T14:50:58Z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2015-10-26T15:16:22Z</vt:filetime>
  </property>
  <property fmtid="{D5CDD505-2E9C-101B-9397-08002B2CF9AE}" pid="10" name="Objective-ModificationStamp">
    <vt:filetime>2015-10-26T15:16:16Z</vt:filetime>
  </property>
  <property fmtid="{D5CDD505-2E9C-101B-9397-08002B2CF9AE}" pid="11" name="Objective-Owner">
    <vt:lpwstr>Sherwood, Bethan (KAS)</vt:lpwstr>
  </property>
  <property fmtid="{D5CDD505-2E9C-101B-9397-08002B2CF9AE}" pid="12" name="Objective-Path">
    <vt:lpwstr>Objective Global Folder:Business File Plan:Health &amp; Social Services (HSS):Health &amp; Social Services (HSS) - SSID - Improvement:1 - Save:Well-being and Improvement:LA PMF &amp; Code:SSSW - Outcomes Framework - Local Authority Performance Measurement Framework -</vt:lpwstr>
  </property>
  <property fmtid="{D5CDD505-2E9C-101B-9397-08002B2CF9AE}" pid="13" name="Objective-Parent">
    <vt:lpwstr>Qualitative performance measures- published on 5th October 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2015-10-02T00:00:00Z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vA26139424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2015-10-02T23:59:59Z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