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39" w:rsidRDefault="00DC4D39" w:rsidP="00DC4D39">
      <w:pPr>
        <w:rPr>
          <w:b/>
          <w:bCs/>
          <w:sz w:val="32"/>
          <w:szCs w:val="32"/>
          <w:lang w:val="cy-GB" w:eastAsia="en-GB"/>
        </w:rPr>
      </w:pPr>
      <w:bookmarkStart w:id="0" w:name="_GoBack"/>
      <w:r w:rsidRPr="007012C9">
        <w:rPr>
          <w:b/>
          <w:bCs/>
          <w:sz w:val="32"/>
          <w:szCs w:val="32"/>
          <w:lang w:val="cy-GB" w:eastAsia="en-GB"/>
        </w:rPr>
        <w:t>A</w:t>
      </w:r>
      <w:r w:rsidR="00097D22">
        <w:rPr>
          <w:b/>
          <w:bCs/>
          <w:sz w:val="32"/>
          <w:szCs w:val="32"/>
          <w:lang w:val="cy-GB" w:eastAsia="en-GB"/>
        </w:rPr>
        <w:t>todiad 1: Templed diwygiedig y r</w:t>
      </w:r>
      <w:r>
        <w:rPr>
          <w:b/>
          <w:bCs/>
          <w:sz w:val="32"/>
          <w:szCs w:val="32"/>
          <w:lang w:val="cy-GB" w:eastAsia="en-GB"/>
        </w:rPr>
        <w:t xml:space="preserve">haglen </w:t>
      </w:r>
      <w:r w:rsidR="00097D22">
        <w:rPr>
          <w:b/>
          <w:bCs/>
          <w:sz w:val="32"/>
          <w:szCs w:val="32"/>
          <w:lang w:val="cy-GB" w:eastAsia="en-GB"/>
        </w:rPr>
        <w:t>a</w:t>
      </w:r>
      <w:r>
        <w:rPr>
          <w:b/>
          <w:bCs/>
          <w:sz w:val="32"/>
          <w:szCs w:val="32"/>
          <w:lang w:val="cy-GB" w:eastAsia="en-GB"/>
        </w:rPr>
        <w:t xml:space="preserve">mlinellol </w:t>
      </w:r>
      <w:r w:rsidR="00097D22">
        <w:rPr>
          <w:b/>
          <w:bCs/>
          <w:sz w:val="32"/>
          <w:szCs w:val="32"/>
          <w:lang w:val="cy-GB" w:eastAsia="en-GB"/>
        </w:rPr>
        <w:t>s</w:t>
      </w:r>
      <w:r w:rsidRPr="007012C9">
        <w:rPr>
          <w:b/>
          <w:bCs/>
          <w:sz w:val="32"/>
          <w:szCs w:val="32"/>
          <w:lang w:val="cy-GB" w:eastAsia="en-GB"/>
        </w:rPr>
        <w:t>trategol</w:t>
      </w:r>
    </w:p>
    <w:p w:rsidR="00DC4D39" w:rsidRPr="007012C9" w:rsidRDefault="00DC4D39" w:rsidP="00DC4D39">
      <w:pPr>
        <w:rPr>
          <w:b/>
          <w:sz w:val="32"/>
          <w:szCs w:val="32"/>
          <w:lang w:eastAsia="en-GB"/>
        </w:rPr>
      </w:pPr>
      <w:r w:rsidRPr="007012C9">
        <w:rPr>
          <w:b/>
          <w:bCs/>
          <w:sz w:val="32"/>
          <w:szCs w:val="32"/>
          <w:lang w:val="cy-GB" w:eastAsia="en-GB"/>
        </w:rPr>
        <w:tab/>
      </w:r>
      <w:r w:rsidRPr="007012C9">
        <w:rPr>
          <w:b/>
          <w:bCs/>
          <w:sz w:val="32"/>
          <w:szCs w:val="32"/>
          <w:lang w:val="cy-GB" w:eastAsia="en-GB"/>
        </w:rPr>
        <w:tab/>
      </w:r>
      <w:r w:rsidRPr="007012C9">
        <w:rPr>
          <w:b/>
          <w:bCs/>
          <w:sz w:val="32"/>
          <w:szCs w:val="32"/>
          <w:lang w:val="cy-GB" w:eastAsia="en-GB"/>
        </w:rPr>
        <w:tab/>
      </w:r>
      <w:r w:rsidRPr="007012C9">
        <w:rPr>
          <w:b/>
          <w:bCs/>
          <w:sz w:val="32"/>
          <w:szCs w:val="32"/>
          <w:lang w:val="cy-GB" w:eastAsia="en-GB"/>
        </w:rPr>
        <w:tab/>
      </w: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Cais am newid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Ffeithiau allweddol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Awdurdod Lleol……………………………………………………………………….</w:t>
      </w:r>
    </w:p>
    <w:p w:rsidR="00DC4D39" w:rsidRDefault="00DC4D39" w:rsidP="00DC4D39">
      <w:pPr>
        <w:rPr>
          <w:b/>
          <w:bCs/>
          <w:lang w:val="cy-GB"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>
        <w:rPr>
          <w:b/>
          <w:bCs/>
          <w:lang w:val="cy-GB" w:eastAsia="en-GB"/>
        </w:rPr>
        <w:t>Swm y cynnydd / gostyngiad a geisir i’r a</w:t>
      </w:r>
      <w:r w:rsidRPr="007012C9">
        <w:rPr>
          <w:b/>
          <w:bCs/>
          <w:lang w:val="cy-GB" w:eastAsia="en-GB"/>
        </w:rPr>
        <w:t>mlen ………………..</w:t>
      </w:r>
      <w:r>
        <w:rPr>
          <w:b/>
          <w:bCs/>
          <w:lang w:val="cy-GB" w:eastAsia="en-GB"/>
        </w:rPr>
        <w:t>.....................</w:t>
      </w:r>
    </w:p>
    <w:p w:rsidR="00DC4D39" w:rsidRDefault="00DC4D39" w:rsidP="00DC4D39">
      <w:pPr>
        <w:rPr>
          <w:b/>
          <w:bCs/>
          <w:lang w:val="cy-GB"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A yw’r Cabinet / Bwrdd / Esgobaeth wedi cymeradwyo hyn………………</w:t>
      </w:r>
      <w:r>
        <w:rPr>
          <w:b/>
          <w:bCs/>
          <w:lang w:val="cy-GB" w:eastAsia="en-GB"/>
        </w:rPr>
        <w:t>...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Default="00DC4D39" w:rsidP="00DC4D39">
      <w:pPr>
        <w:rPr>
          <w:b/>
          <w:bCs/>
          <w:lang w:val="cy-GB"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 xml:space="preserve">Rhowch grynodeb </w:t>
      </w:r>
      <w:bookmarkEnd w:id="0"/>
      <w:r w:rsidRPr="007012C9">
        <w:rPr>
          <w:b/>
          <w:bCs/>
          <w:lang w:val="cy-GB" w:eastAsia="en-GB"/>
        </w:rPr>
        <w:t>o’r newid arfaethedig.</w:t>
      </w:r>
    </w:p>
    <w:p w:rsidR="00DC4D39" w:rsidRPr="007012C9" w:rsidRDefault="00DC4D39" w:rsidP="00DC4D39">
      <w:pPr>
        <w:rPr>
          <w:b/>
          <w:lang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C4D39" w:rsidRPr="007012C9" w:rsidTr="00876A37">
        <w:trPr>
          <w:trHeight w:val="1672"/>
        </w:trPr>
        <w:tc>
          <w:tcPr>
            <w:tcW w:w="9322" w:type="dxa"/>
            <w:shd w:val="clear" w:color="auto" w:fill="auto"/>
          </w:tcPr>
          <w:p w:rsidR="00DC4D39" w:rsidRPr="007012C9" w:rsidRDefault="00DC4D39" w:rsidP="00876A37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 xml:space="preserve">o </w:t>
            </w:r>
            <w:r w:rsidRPr="007012C9">
              <w:rPr>
                <w:b/>
                <w:bCs/>
                <w:lang w:val="cy-GB" w:eastAsia="en-GB"/>
              </w:rPr>
              <w:t>1</w:t>
            </w:r>
            <w:r>
              <w:rPr>
                <w:b/>
                <w:bCs/>
                <w:lang w:val="cy-GB" w:eastAsia="en-GB"/>
              </w:rPr>
              <w:t>,000 gair (ni fydd g</w:t>
            </w:r>
            <w:r w:rsidRPr="007012C9">
              <w:rPr>
                <w:b/>
                <w:bCs/>
                <w:lang w:val="cy-GB" w:eastAsia="en-GB"/>
              </w:rPr>
              <w:t>eiriau uwchlaw 1</w:t>
            </w:r>
            <w:r>
              <w:rPr>
                <w:b/>
                <w:bCs/>
                <w:lang w:val="cy-GB" w:eastAsia="en-GB"/>
              </w:rPr>
              <w:t>,</w:t>
            </w:r>
            <w:r w:rsidRPr="007012C9">
              <w:rPr>
                <w:b/>
                <w:bCs/>
                <w:lang w:val="cy-GB" w:eastAsia="en-GB"/>
              </w:rPr>
              <w:t>000 gair yn cael eu hystyried)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Beth sy’n newid?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A fydd mwy / llai o brosiectau’n cael eu cyflawni o ganlyniad i’r newid hwn?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Beth yw’r rheini?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</w:tc>
      </w:tr>
    </w:tbl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>
        <w:rPr>
          <w:b/>
          <w:bCs/>
          <w:lang w:val="cy-GB" w:eastAsia="en-GB"/>
        </w:rPr>
        <w:t xml:space="preserve">Beth yw’r </w:t>
      </w:r>
      <w:r w:rsidRPr="007012C9">
        <w:rPr>
          <w:b/>
          <w:bCs/>
          <w:lang w:val="cy-GB" w:eastAsia="en-GB"/>
        </w:rPr>
        <w:t>rheswm am y newid hwn?</w:t>
      </w:r>
    </w:p>
    <w:p w:rsidR="00DC4D39" w:rsidRPr="007012C9" w:rsidRDefault="00DC4D39" w:rsidP="00DC4D39">
      <w:pPr>
        <w:rPr>
          <w:b/>
          <w:lang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C4D39" w:rsidRPr="007012C9" w:rsidTr="00876A37">
        <w:tc>
          <w:tcPr>
            <w:tcW w:w="9322" w:type="dxa"/>
            <w:shd w:val="clear" w:color="auto" w:fill="auto"/>
          </w:tcPr>
          <w:p w:rsidR="00DC4D39" w:rsidRPr="007012C9" w:rsidRDefault="00DC4D39" w:rsidP="00876A37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 xml:space="preserve">o </w:t>
            </w:r>
            <w:r w:rsidRPr="007012C9">
              <w:rPr>
                <w:b/>
                <w:bCs/>
                <w:lang w:val="cy-GB" w:eastAsia="en-GB"/>
              </w:rPr>
              <w:t>1</w:t>
            </w:r>
            <w:r>
              <w:rPr>
                <w:b/>
                <w:bCs/>
                <w:lang w:val="cy-GB" w:eastAsia="en-GB"/>
              </w:rPr>
              <w:t>,000 gair (n</w:t>
            </w:r>
            <w:r w:rsidRPr="007012C9">
              <w:rPr>
                <w:b/>
                <w:bCs/>
                <w:lang w:val="cy-GB" w:eastAsia="en-GB"/>
              </w:rPr>
              <w:t>i fydd geiriau uwchlaw 1</w:t>
            </w:r>
            <w:r>
              <w:rPr>
                <w:b/>
                <w:bCs/>
                <w:lang w:val="cy-GB" w:eastAsia="en-GB"/>
              </w:rPr>
              <w:t>,</w:t>
            </w:r>
            <w:r w:rsidRPr="007012C9">
              <w:rPr>
                <w:b/>
                <w:bCs/>
                <w:lang w:val="cy-GB" w:eastAsia="en-GB"/>
              </w:rPr>
              <w:t>000 gair yn cael eu hystyried)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  <w:p w:rsidR="00DC4D39" w:rsidRPr="00A649E7" w:rsidRDefault="00DC4D39" w:rsidP="00876A37">
            <w:pPr>
              <w:rPr>
                <w:lang w:eastAsia="en-GB"/>
              </w:rPr>
            </w:pPr>
            <w:r>
              <w:rPr>
                <w:lang w:val="cy-GB" w:eastAsia="en-GB"/>
              </w:rPr>
              <w:t xml:space="preserve">Pam fod y </w:t>
            </w:r>
            <w:r w:rsidRPr="007012C9">
              <w:rPr>
                <w:lang w:val="cy-GB" w:eastAsia="en-GB"/>
              </w:rPr>
              <w:t>newid hwn yn angenrheidiol?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</w:tc>
      </w:tr>
    </w:tbl>
    <w:p w:rsidR="00DC4D39" w:rsidRDefault="00DC4D39" w:rsidP="00DC4D39">
      <w:pPr>
        <w:rPr>
          <w:b/>
          <w:bCs/>
          <w:lang w:val="cy-GB"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Pa opsiynau ydych chi wedi’u hystyried</w:t>
      </w:r>
      <w:r>
        <w:rPr>
          <w:b/>
          <w:bCs/>
          <w:lang w:val="cy-GB" w:eastAsia="en-GB"/>
        </w:rPr>
        <w:t>?</w:t>
      </w:r>
    </w:p>
    <w:p w:rsidR="00DC4D39" w:rsidRPr="007012C9" w:rsidRDefault="00DC4D39" w:rsidP="00DC4D39">
      <w:pPr>
        <w:rPr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C4D39" w:rsidRPr="007012C9" w:rsidTr="00876A37">
        <w:tc>
          <w:tcPr>
            <w:tcW w:w="9286" w:type="dxa"/>
            <w:shd w:val="clear" w:color="auto" w:fill="auto"/>
          </w:tcPr>
          <w:p w:rsidR="00DC4D39" w:rsidRPr="007012C9" w:rsidRDefault="00DC4D39" w:rsidP="00876A37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 xml:space="preserve">o </w:t>
            </w:r>
            <w:r w:rsidRPr="007012C9">
              <w:rPr>
                <w:b/>
                <w:bCs/>
                <w:lang w:val="cy-GB" w:eastAsia="en-GB"/>
              </w:rPr>
              <w:t>1</w:t>
            </w:r>
            <w:r>
              <w:rPr>
                <w:b/>
                <w:bCs/>
                <w:lang w:val="cy-GB" w:eastAsia="en-GB"/>
              </w:rPr>
              <w:t>,500 gair (ni</w:t>
            </w:r>
            <w:r w:rsidRPr="007012C9">
              <w:rPr>
                <w:b/>
                <w:bCs/>
                <w:lang w:val="cy-GB" w:eastAsia="en-GB"/>
              </w:rPr>
              <w:t xml:space="preserve"> fydd geiriau uwchlaw 1</w:t>
            </w:r>
            <w:r>
              <w:rPr>
                <w:b/>
                <w:bCs/>
                <w:lang w:val="cy-GB" w:eastAsia="en-GB"/>
              </w:rPr>
              <w:t>,</w:t>
            </w:r>
            <w:r w:rsidRPr="007012C9">
              <w:rPr>
                <w:b/>
                <w:bCs/>
                <w:lang w:val="cy-GB" w:eastAsia="en-GB"/>
              </w:rPr>
              <w:t>500 gair yn cael eu hystyried)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Beth oedd dyddiad eich cyfarfod i drafod </w:t>
            </w:r>
            <w:r>
              <w:rPr>
                <w:lang w:val="cy-GB" w:eastAsia="en-GB"/>
              </w:rPr>
              <w:t xml:space="preserve">yr </w:t>
            </w:r>
            <w:r w:rsidRPr="007012C9">
              <w:rPr>
                <w:lang w:val="cy-GB" w:eastAsia="en-GB"/>
              </w:rPr>
              <w:t>opsiynau?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Pwy oedd yn bresennol?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Disgrifiwch bob opsiwn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Beth yw manteision ac anfanteision pob opsiwn?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Beth oedd y </w:t>
            </w:r>
            <w:r>
              <w:rPr>
                <w:lang w:val="cy-GB" w:eastAsia="en-GB"/>
              </w:rPr>
              <w:t xml:space="preserve">casgliad </w:t>
            </w:r>
            <w:r w:rsidRPr="007012C9">
              <w:rPr>
                <w:lang w:val="cy-GB" w:eastAsia="en-GB"/>
              </w:rPr>
              <w:t xml:space="preserve">mewn perthynas </w:t>
            </w:r>
            <w:proofErr w:type="spellStart"/>
            <w:r w:rsidRPr="007012C9">
              <w:rPr>
                <w:lang w:val="cy-GB" w:eastAsia="en-GB"/>
              </w:rPr>
              <w:t>â'r</w:t>
            </w:r>
            <w:proofErr w:type="spellEnd"/>
            <w:r w:rsidRPr="007012C9">
              <w:rPr>
                <w:lang w:val="cy-GB" w:eastAsia="en-GB"/>
              </w:rPr>
              <w:t xml:space="preserve"> opsiwn?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Beth oedd y rhesymau </w:t>
            </w:r>
            <w:r>
              <w:rPr>
                <w:lang w:val="cy-GB" w:eastAsia="en-GB"/>
              </w:rPr>
              <w:t xml:space="preserve">a oedd </w:t>
            </w:r>
            <w:r w:rsidRPr="007012C9">
              <w:rPr>
                <w:lang w:val="cy-GB" w:eastAsia="en-GB"/>
              </w:rPr>
              <w:t xml:space="preserve">wrth wraidd y </w:t>
            </w:r>
            <w:r>
              <w:rPr>
                <w:lang w:val="cy-GB" w:eastAsia="en-GB"/>
              </w:rPr>
              <w:t>casgliad hwn</w:t>
            </w:r>
            <w:r w:rsidRPr="007012C9">
              <w:rPr>
                <w:lang w:val="cy-GB" w:eastAsia="en-GB"/>
              </w:rPr>
              <w:t>?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</w:tc>
      </w:tr>
    </w:tbl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Sut bydd hyn yn effeithio ar eich gallu i ddarparu arian cyfatebol?</w:t>
      </w:r>
    </w:p>
    <w:p w:rsidR="00DC4D39" w:rsidRPr="007012C9" w:rsidRDefault="00DC4D39" w:rsidP="00DC4D39">
      <w:pPr>
        <w:rPr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C4D39" w:rsidRPr="007012C9" w:rsidTr="00876A37">
        <w:tc>
          <w:tcPr>
            <w:tcW w:w="8522" w:type="dxa"/>
            <w:shd w:val="clear" w:color="auto" w:fill="auto"/>
          </w:tcPr>
          <w:p w:rsidR="00DC4D39" w:rsidRPr="007012C9" w:rsidRDefault="00DC4D39" w:rsidP="00876A37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>Uchafswm 1</w:t>
            </w:r>
            <w:r>
              <w:rPr>
                <w:b/>
                <w:bCs/>
                <w:lang w:val="cy-GB" w:eastAsia="en-GB"/>
              </w:rPr>
              <w:t>,000 gair (ni</w:t>
            </w:r>
            <w:r w:rsidRPr="007012C9">
              <w:rPr>
                <w:b/>
                <w:bCs/>
                <w:lang w:val="cy-GB" w:eastAsia="en-GB"/>
              </w:rPr>
              <w:t xml:space="preserve"> fydd geiriau uwchlaw 1</w:t>
            </w:r>
            <w:r>
              <w:rPr>
                <w:b/>
                <w:bCs/>
                <w:lang w:val="cy-GB" w:eastAsia="en-GB"/>
              </w:rPr>
              <w:t>,</w:t>
            </w:r>
            <w:r w:rsidRPr="007012C9">
              <w:rPr>
                <w:b/>
                <w:bCs/>
                <w:lang w:val="cy-GB" w:eastAsia="en-GB"/>
              </w:rPr>
              <w:t>000 gair yn cael eu hystyried)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  <w:p w:rsidR="00DC4D39" w:rsidRPr="007012C9" w:rsidRDefault="00DC4D39" w:rsidP="00876A37">
            <w:pPr>
              <w:rPr>
                <w:lang w:eastAsia="en-GB"/>
              </w:rPr>
            </w:pPr>
            <w:r>
              <w:rPr>
                <w:lang w:val="cy-GB" w:eastAsia="en-GB"/>
              </w:rPr>
              <w:t xml:space="preserve">Nodwch gyfanswm yr </w:t>
            </w:r>
            <w:r w:rsidRPr="007012C9">
              <w:rPr>
                <w:lang w:val="cy-GB" w:eastAsia="en-GB"/>
              </w:rPr>
              <w:t xml:space="preserve">amlen </w:t>
            </w:r>
            <w:r>
              <w:rPr>
                <w:lang w:val="cy-GB" w:eastAsia="en-GB"/>
              </w:rPr>
              <w:t>ar gyfer y rhaglen, gan gy</w:t>
            </w:r>
            <w:r w:rsidRPr="007012C9">
              <w:rPr>
                <w:lang w:val="cy-GB" w:eastAsia="en-GB"/>
              </w:rPr>
              <w:t xml:space="preserve">nnwys yr arian </w:t>
            </w:r>
            <w:r w:rsidRPr="007012C9">
              <w:rPr>
                <w:lang w:val="cy-GB" w:eastAsia="en-GB"/>
              </w:rPr>
              <w:lastRenderedPageBreak/>
              <w:t xml:space="preserve">ychwanegol </w:t>
            </w:r>
            <w:r>
              <w:rPr>
                <w:lang w:val="cy-GB" w:eastAsia="en-GB"/>
              </w:rPr>
              <w:t>a geisir</w:t>
            </w:r>
            <w:r w:rsidRPr="007012C9">
              <w:rPr>
                <w:lang w:val="cy-GB" w:eastAsia="en-GB"/>
              </w:rPr>
              <w:t xml:space="preserve"> a sut </w:t>
            </w:r>
            <w:r>
              <w:rPr>
                <w:lang w:val="cy-GB" w:eastAsia="en-GB"/>
              </w:rPr>
              <w:t>mae’r arian cyfatebol yn c</w:t>
            </w:r>
            <w:r w:rsidRPr="007012C9">
              <w:rPr>
                <w:lang w:val="cy-GB" w:eastAsia="en-GB"/>
              </w:rPr>
              <w:t>ael ei ddarparu.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</w:tc>
      </w:tr>
    </w:tbl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Llofnod…………………………………………………………………………………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>
        <w:rPr>
          <w:b/>
          <w:bCs/>
          <w:lang w:val="cy-GB" w:eastAsia="en-GB"/>
        </w:rPr>
        <w:t>Enw mewn l</w:t>
      </w:r>
      <w:r w:rsidRPr="007012C9">
        <w:rPr>
          <w:b/>
          <w:bCs/>
          <w:lang w:val="cy-GB" w:eastAsia="en-GB"/>
        </w:rPr>
        <w:t>lythrenna</w:t>
      </w:r>
      <w:r>
        <w:rPr>
          <w:b/>
          <w:bCs/>
          <w:lang w:val="cy-GB" w:eastAsia="en-GB"/>
        </w:rPr>
        <w:t>u bras……………………………………………………….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Swydd yn y sefydliad………………………………………………………………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Dyddiad……………………………………………………………………………….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F50DD9" w:rsidRDefault="00DC4D39" w:rsidP="00DC4D39">
      <w:pPr>
        <w:rPr>
          <w:b/>
          <w:lang w:eastAsia="en-GB"/>
        </w:rPr>
      </w:pPr>
    </w:p>
    <w:p w:rsidR="00DC4D39" w:rsidRPr="00F50DD9" w:rsidRDefault="00DC4D39" w:rsidP="00DC4D39">
      <w:pPr>
        <w:ind w:right="-1"/>
        <w:rPr>
          <w:b/>
        </w:rPr>
      </w:pPr>
      <w:r w:rsidRPr="00F50DD9">
        <w:rPr>
          <w:b/>
          <w:bCs/>
          <w:lang w:val="cy-GB"/>
        </w:rPr>
        <w:t xml:space="preserve">COFIWCH GYFLWYNO MATRICS ARIANNOL DIWYGIEDIG </w:t>
      </w:r>
      <w:r>
        <w:rPr>
          <w:b/>
          <w:bCs/>
          <w:lang w:val="cy-GB"/>
        </w:rPr>
        <w:t xml:space="preserve">GYDA’R </w:t>
      </w:r>
      <w:r w:rsidRPr="00F50DD9">
        <w:rPr>
          <w:b/>
          <w:bCs/>
          <w:lang w:val="cy-GB"/>
        </w:rPr>
        <w:t>FFURFLEN HON I ADLEWYRCHU'R NEWIDIADAU ARFAETHEDIG</w:t>
      </w:r>
    </w:p>
    <w:p w:rsidR="00DC4D39" w:rsidRPr="00D30C3E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870E20" w:rsidRDefault="00870E20"/>
    <w:sectPr w:rsidR="0087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39"/>
    <w:rsid w:val="00097D22"/>
    <w:rsid w:val="0086326B"/>
    <w:rsid w:val="00870E20"/>
    <w:rsid w:val="00D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C4D39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2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C4D39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f2e3f3415eb54b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A38168783</value>
    </field>
    <field name="Objective-Title">
      <value order="0">Annex 02 - SOP revision template WELSH</value>
    </field>
    <field name="Objective-Description">
      <value order="0"/>
    </field>
    <field name="Objective-CreationStamp">
      <value order="0">2018-01-04T12:28:33Z</value>
    </field>
    <field name="Objective-IsApproved">
      <value order="0">false</value>
    </field>
    <field name="Objective-IsPublished">
      <value order="0">true</value>
    </field>
    <field name="Objective-DatePublished">
      <value order="0">2022-01-17T15:26:36Z</value>
    </field>
    <field name="Objective-ModificationStamp">
      <value order="0">2022-01-20T12:44:38Z</value>
    </field>
    <field name="Objective-Owner">
      <value order="0">James-Rutledge, Natalie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vA74307561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A37514774.1</value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2018-01-04T23:59:59Z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5273E8A7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Benedictis, Rachel (EPS - EBPG)</dc:creator>
  <cp:lastModifiedBy>De Benedictis, Rachel (EPS - EBPG)</cp:lastModifiedBy>
  <cp:revision>3</cp:revision>
  <dcterms:created xsi:type="dcterms:W3CDTF">2018-01-04T12:27:00Z</dcterms:created>
  <dcterms:modified xsi:type="dcterms:W3CDTF">2018-05-22T10:53:00Z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A38168783</vt:lpwstr>
  </property>
  <property fmtid="{D5CDD505-2E9C-101B-9397-08002B2CF9AE}" pid="4" name="Objective-Title">
    <vt:lpwstr>Annex 02 - SOP revision template WELSH</vt:lpwstr>
  </property>
  <property fmtid="{D5CDD505-2E9C-101B-9397-08002B2CF9AE}" pid="5" name="Objective-Comment">
    <vt:lpwstr/>
  </property>
  <property fmtid="{D5CDD505-2E9C-101B-9397-08002B2CF9AE}" pid="6" name="Objective-CreationStamp">
    <vt:filetime>2018-01-04T12:28:33Z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2022-01-17T15:26:36Z</vt:filetime>
  </property>
  <property fmtid="{D5CDD505-2E9C-101B-9397-08002B2CF9AE}" pid="10" name="Objective-ModificationStamp">
    <vt:filetime>2022-01-20T12:44:38Z</vt:filetime>
  </property>
  <property fmtid="{D5CDD505-2E9C-101B-9397-08002B2CF9AE}" pid="11" name="Objective-Owner">
    <vt:lpwstr>James-Rutledge, Natalie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t:lpwstr>
  </property>
  <property fmtid="{D5CDD505-2E9C-101B-9397-08002B2CF9AE}" pid="13" name="Objective-Parent">
    <vt:lpwstr>1. SCfL - Business Case Guidance - 2022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A37514774.1</vt:lpwstr>
  </property>
  <property fmtid="{D5CDD505-2E9C-101B-9397-08002B2CF9AE}" pid="18" name="Objective-FileNumber">
    <vt:lpwstr>qA1503362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vA74307561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2018-01-04T23:59:59Z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