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79118" w14:textId="77777777" w:rsidR="004F4F7A" w:rsidRPr="004F4F7A" w:rsidRDefault="0089052B" w:rsidP="004F4F7A">
      <w:pPr>
        <w:rPr>
          <w:b/>
          <w:bCs/>
          <w:sz w:val="44"/>
          <w:szCs w:val="44"/>
          <w:lang w:val="cy-GB"/>
        </w:rPr>
      </w:pPr>
      <w:r w:rsidRPr="004F4F7A">
        <w:rPr>
          <w:b/>
          <w:bCs/>
          <w:noProof/>
          <w:sz w:val="44"/>
          <w:szCs w:val="44"/>
        </w:rPr>
        <w:drawing>
          <wp:anchor distT="0" distB="0" distL="114300" distR="114300" simplePos="0" relativeHeight="251658240" behindDoc="0" locked="0" layoutInCell="1" allowOverlap="1" wp14:anchorId="2D9A8FBD" wp14:editId="1D8901D4">
            <wp:simplePos x="0" y="0"/>
            <wp:positionH relativeFrom="margin">
              <wp:posOffset>3707130</wp:posOffset>
            </wp:positionH>
            <wp:positionV relativeFrom="page">
              <wp:posOffset>795020</wp:posOffset>
            </wp:positionV>
            <wp:extent cx="2463800" cy="1308100"/>
            <wp:effectExtent l="0" t="0" r="0" b="635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F7A" w:rsidRPr="004F4F7A">
        <w:rPr>
          <w:b/>
          <w:bCs/>
          <w:sz w:val="44"/>
          <w:szCs w:val="44"/>
          <w:lang w:val="cy-GB"/>
        </w:rPr>
        <w:t>Holiadur Awdurdod Cynllunio Lleol</w:t>
      </w:r>
    </w:p>
    <w:p w14:paraId="5F05FFC9" w14:textId="77777777" w:rsidR="0089052B" w:rsidRPr="00554501" w:rsidRDefault="0089052B" w:rsidP="000C6645">
      <w:pPr>
        <w:rPr>
          <w:b/>
          <w:bCs/>
        </w:rPr>
      </w:pPr>
    </w:p>
    <w:p w14:paraId="0432B976" w14:textId="77777777" w:rsidR="00457D13" w:rsidRDefault="00457D13" w:rsidP="000C6645"/>
    <w:p w14:paraId="29018583" w14:textId="77777777" w:rsidR="004F4F7A" w:rsidRPr="005B7975" w:rsidRDefault="004F4F7A" w:rsidP="004F4F7A">
      <w:pPr>
        <w:rPr>
          <w:lang w:val="cy-GB"/>
        </w:rPr>
      </w:pPr>
      <w:r>
        <w:rPr>
          <w:b/>
          <w:bCs/>
          <w:lang w:val="cy-GB"/>
        </w:rPr>
        <w:t>Ar gyfer ceisiadau/apeliadau Cynllunio, Ardal Gadwraeth, Adeilad Rhestredig a Hysbysebu</w:t>
      </w:r>
    </w:p>
    <w:p w14:paraId="3A6BBB6C" w14:textId="77777777" w:rsidR="0089052B" w:rsidRPr="004118E4" w:rsidRDefault="0089052B" w:rsidP="000C6645"/>
    <w:p w14:paraId="5201E6FD" w14:textId="40E04A94" w:rsidR="004F4F7A" w:rsidRDefault="004F4F7A" w:rsidP="004F4F7A">
      <w:pPr>
        <w:rPr>
          <w:lang w:val="cy-GB"/>
        </w:rPr>
      </w:pPr>
      <w:r>
        <w:rPr>
          <w:lang w:val="cy-GB"/>
        </w:rPr>
        <w:t xml:space="preserve">Mae’n rhaid i’r Awdurdod Cynllunio Lleol (ACLl) anfon yr holiadur wedi’i lenwi ac unrhyw atodiadau at </w:t>
      </w:r>
      <w:hyperlink r:id="rId10" w:history="1">
        <w:r w:rsidRPr="00DA596F">
          <w:rPr>
            <w:rStyle w:val="Hyperlink"/>
            <w:lang w:val="cy-GB"/>
          </w:rPr>
          <w:t>PEDW.gwaithachos@llyw.cymru</w:t>
        </w:r>
      </w:hyperlink>
      <w:r>
        <w:rPr>
          <w:lang w:val="cy-GB"/>
        </w:rPr>
        <w:t xml:space="preserve"> a’r apelydd (neu ei asiant) </w:t>
      </w:r>
      <w:r w:rsidRPr="00FB35B0">
        <w:rPr>
          <w:b/>
          <w:bCs/>
          <w:lang w:val="cy-GB"/>
        </w:rPr>
        <w:t xml:space="preserve">o fewn 5 niwrnod </w:t>
      </w:r>
      <w:r w:rsidR="006C1D8A">
        <w:rPr>
          <w:b/>
          <w:bCs/>
          <w:lang w:val="cy-GB"/>
        </w:rPr>
        <w:t xml:space="preserve">gwaith </w:t>
      </w:r>
      <w:r w:rsidRPr="00FB35B0">
        <w:rPr>
          <w:b/>
          <w:bCs/>
          <w:lang w:val="cy-GB"/>
        </w:rPr>
        <w:t>o’r dyddiad dechrau</w:t>
      </w:r>
      <w:r>
        <w:rPr>
          <w:lang w:val="cy-GB"/>
        </w:rPr>
        <w:t xml:space="preserve"> a nodir yn ein llythyr dechrau.</w:t>
      </w:r>
    </w:p>
    <w:p w14:paraId="2E076010" w14:textId="77777777" w:rsidR="004F4F7A" w:rsidRDefault="004F4F7A" w:rsidP="004F4F7A">
      <w:pPr>
        <w:rPr>
          <w:lang w:val="cy-GB"/>
        </w:rPr>
      </w:pPr>
    </w:p>
    <w:p w14:paraId="4B5FAB14" w14:textId="77777777" w:rsidR="004F4F7A" w:rsidRPr="00FB35B0" w:rsidRDefault="004F4F7A" w:rsidP="004F4F7A">
      <w:pPr>
        <w:rPr>
          <w:b/>
          <w:bCs/>
          <w:lang w:val="cy-GB"/>
        </w:rPr>
      </w:pPr>
      <w:r w:rsidRPr="00FB35B0">
        <w:rPr>
          <w:b/>
          <w:bCs/>
          <w:lang w:val="cy-GB"/>
        </w:rPr>
        <w:t>Manylion yr achos</w:t>
      </w:r>
    </w:p>
    <w:p w14:paraId="3032FBED" w14:textId="77777777" w:rsidR="00E11290" w:rsidRDefault="00E11290" w:rsidP="000C6645"/>
    <w:tbl>
      <w:tblPr>
        <w:tblW w:w="4945" w:type="pct"/>
        <w:shd w:val="clear" w:color="auto" w:fill="EAEAEA"/>
        <w:tblLayout w:type="fixed"/>
        <w:tblCellMar>
          <w:left w:w="0" w:type="dxa"/>
          <w:right w:w="0" w:type="dxa"/>
        </w:tblCellMar>
        <w:tblLook w:val="0600" w:firstRow="0" w:lastRow="0" w:firstColumn="0" w:lastColumn="0" w:noHBand="1" w:noVBand="1"/>
      </w:tblPr>
      <w:tblGrid>
        <w:gridCol w:w="654"/>
        <w:gridCol w:w="2607"/>
        <w:gridCol w:w="4252"/>
        <w:gridCol w:w="1719"/>
        <w:gridCol w:w="407"/>
      </w:tblGrid>
      <w:tr w:rsidR="000C6645" w:rsidRPr="00D5777B" w14:paraId="5478CE3A" w14:textId="77777777" w:rsidTr="00A6627E">
        <w:tc>
          <w:tcPr>
            <w:tcW w:w="654" w:type="dxa"/>
            <w:shd w:val="clear" w:color="auto" w:fill="F8F8F8"/>
          </w:tcPr>
          <w:p w14:paraId="2EF78EE3" w14:textId="77777777" w:rsidR="000C6645" w:rsidRPr="00D5777B" w:rsidRDefault="000C6645" w:rsidP="000C6645">
            <w:pPr>
              <w:rPr>
                <w:sz w:val="12"/>
                <w:szCs w:val="12"/>
              </w:rPr>
            </w:pPr>
          </w:p>
        </w:tc>
        <w:tc>
          <w:tcPr>
            <w:tcW w:w="2607" w:type="dxa"/>
            <w:shd w:val="clear" w:color="auto" w:fill="F8F8F8"/>
          </w:tcPr>
          <w:p w14:paraId="6A31617F" w14:textId="77777777" w:rsidR="000C6645" w:rsidRPr="00D5777B" w:rsidRDefault="000C6645" w:rsidP="000C6645">
            <w:pPr>
              <w:rPr>
                <w:sz w:val="12"/>
                <w:szCs w:val="12"/>
              </w:rPr>
            </w:pPr>
          </w:p>
        </w:tc>
        <w:tc>
          <w:tcPr>
            <w:tcW w:w="5971" w:type="dxa"/>
            <w:gridSpan w:val="2"/>
            <w:shd w:val="clear" w:color="auto" w:fill="F8F8F8"/>
          </w:tcPr>
          <w:p w14:paraId="03762679" w14:textId="77777777" w:rsidR="000C6645" w:rsidRPr="00D5777B" w:rsidRDefault="000C6645" w:rsidP="000C6645">
            <w:pPr>
              <w:rPr>
                <w:sz w:val="12"/>
                <w:szCs w:val="12"/>
              </w:rPr>
            </w:pPr>
          </w:p>
        </w:tc>
        <w:tc>
          <w:tcPr>
            <w:tcW w:w="407" w:type="dxa"/>
            <w:shd w:val="clear" w:color="auto" w:fill="F8F8F8"/>
          </w:tcPr>
          <w:p w14:paraId="66AEA18F" w14:textId="77777777" w:rsidR="000C6645" w:rsidRPr="00D5777B" w:rsidRDefault="000C6645" w:rsidP="000C6645">
            <w:pPr>
              <w:rPr>
                <w:sz w:val="12"/>
                <w:szCs w:val="12"/>
              </w:rPr>
            </w:pPr>
          </w:p>
        </w:tc>
      </w:tr>
      <w:tr w:rsidR="00D5777B" w:rsidRPr="000C6645" w14:paraId="6F4F6A39" w14:textId="77777777" w:rsidTr="00A6627E">
        <w:tc>
          <w:tcPr>
            <w:tcW w:w="654" w:type="dxa"/>
            <w:shd w:val="clear" w:color="auto" w:fill="F8F8F8"/>
            <w:tcMar>
              <w:left w:w="28" w:type="dxa"/>
            </w:tcMar>
          </w:tcPr>
          <w:p w14:paraId="398C7AC3" w14:textId="77777777" w:rsidR="00D5777B" w:rsidRPr="000C6645" w:rsidRDefault="004A01E7" w:rsidP="006B6FFE">
            <w:sdt>
              <w:sdtPr>
                <w:id w:val="2124493778"/>
                <w:placeholder>
                  <w:docPart w:val="9E5E0F8F190F4681B27246F44BC385B7"/>
                </w:placeholder>
                <w:temporary/>
                <w:showingPlcHdr/>
                <w15:appearance w15:val="hidden"/>
              </w:sdtPr>
              <w:sdtEndPr/>
              <w:sdtContent>
                <w:r w:rsidR="00D5777B" w:rsidRPr="000C6645">
                  <w:t>1.</w:t>
                </w:r>
              </w:sdtContent>
            </w:sdt>
          </w:p>
        </w:tc>
        <w:tc>
          <w:tcPr>
            <w:tcW w:w="2607" w:type="dxa"/>
            <w:tcBorders>
              <w:right w:val="single" w:sz="4" w:space="0" w:color="D9D9D9" w:themeColor="background1" w:themeShade="D9"/>
            </w:tcBorders>
            <w:shd w:val="clear" w:color="auto" w:fill="F8F8F8"/>
            <w:tcMar>
              <w:left w:w="28" w:type="dxa"/>
            </w:tcMar>
          </w:tcPr>
          <w:p w14:paraId="5D4E4FB3" w14:textId="77777777" w:rsidR="00D5777B" w:rsidRPr="000C6645" w:rsidRDefault="004F4F7A" w:rsidP="006B6FFE">
            <w:r>
              <w:rPr>
                <w:lang w:val="cy-GB"/>
              </w:rPr>
              <w:t>Cyfeirnod(au) PCAC:</w:t>
            </w:r>
          </w:p>
        </w:tc>
        <w:sdt>
          <w:sdtPr>
            <w:id w:val="-1129400969"/>
            <w:placeholder>
              <w:docPart w:val="775911484F9C4D54A252E3F04309AA38"/>
            </w:placeholder>
            <w:showingPlcHdr/>
          </w:sdtPr>
          <w:sdtEndPr/>
          <w:sdtContent>
            <w:tc>
              <w:tcPr>
                <w:tcW w:w="597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0545D19" w14:textId="25EAE314" w:rsidR="00D5777B" w:rsidRPr="000C6645" w:rsidRDefault="00FA4E0B" w:rsidP="006B6FFE">
                <w:pPr>
                  <w:spacing w:before="60" w:after="60"/>
                </w:pPr>
                <w:r w:rsidRPr="00FA4E0B">
                  <w:rPr>
                    <w:rStyle w:val="PlaceholderText"/>
                  </w:rPr>
                  <w:t>Rhowch rif(au) cyfeirnod PCAC</w:t>
                </w:r>
              </w:p>
            </w:tc>
          </w:sdtContent>
        </w:sdt>
        <w:tc>
          <w:tcPr>
            <w:tcW w:w="407" w:type="dxa"/>
            <w:tcBorders>
              <w:left w:val="single" w:sz="4" w:space="0" w:color="D9D9D9" w:themeColor="background1" w:themeShade="D9"/>
            </w:tcBorders>
            <w:shd w:val="clear" w:color="auto" w:fill="F8F8F8"/>
          </w:tcPr>
          <w:p w14:paraId="5F843E1B" w14:textId="77777777" w:rsidR="00D5777B" w:rsidRPr="000C6645" w:rsidRDefault="00D5777B" w:rsidP="006B6FFE"/>
        </w:tc>
      </w:tr>
      <w:tr w:rsidR="00D5777B" w:rsidRPr="00D5777B" w14:paraId="3179DEAA" w14:textId="77777777" w:rsidTr="00A6627E">
        <w:tc>
          <w:tcPr>
            <w:tcW w:w="654" w:type="dxa"/>
            <w:shd w:val="clear" w:color="auto" w:fill="F8F8F8"/>
            <w:tcMar>
              <w:left w:w="28" w:type="dxa"/>
            </w:tcMar>
          </w:tcPr>
          <w:p w14:paraId="54AAF36F" w14:textId="77777777" w:rsidR="00D5777B" w:rsidRPr="00D5777B" w:rsidRDefault="00D5777B" w:rsidP="006B6FFE">
            <w:pPr>
              <w:rPr>
                <w:sz w:val="12"/>
                <w:szCs w:val="12"/>
              </w:rPr>
            </w:pPr>
          </w:p>
        </w:tc>
        <w:tc>
          <w:tcPr>
            <w:tcW w:w="2607" w:type="dxa"/>
            <w:shd w:val="clear" w:color="auto" w:fill="F8F8F8"/>
            <w:tcMar>
              <w:left w:w="28" w:type="dxa"/>
            </w:tcMar>
          </w:tcPr>
          <w:p w14:paraId="3D49C45D" w14:textId="77777777" w:rsidR="00D5777B" w:rsidRPr="00D5777B" w:rsidRDefault="00D5777B" w:rsidP="006B6FFE">
            <w:pPr>
              <w:rPr>
                <w:sz w:val="12"/>
                <w:szCs w:val="12"/>
              </w:rPr>
            </w:pPr>
          </w:p>
        </w:tc>
        <w:tc>
          <w:tcPr>
            <w:tcW w:w="5971" w:type="dxa"/>
            <w:gridSpan w:val="2"/>
            <w:tcBorders>
              <w:top w:val="single" w:sz="4" w:space="0" w:color="D9D9D9" w:themeColor="background1" w:themeShade="D9"/>
            </w:tcBorders>
            <w:shd w:val="clear" w:color="auto" w:fill="F8F8F8"/>
          </w:tcPr>
          <w:p w14:paraId="51FEF1DC" w14:textId="77777777" w:rsidR="00D5777B" w:rsidRPr="00D5777B" w:rsidRDefault="00D5777B" w:rsidP="006B6FFE">
            <w:pPr>
              <w:rPr>
                <w:sz w:val="12"/>
                <w:szCs w:val="12"/>
              </w:rPr>
            </w:pPr>
          </w:p>
        </w:tc>
        <w:tc>
          <w:tcPr>
            <w:tcW w:w="407" w:type="dxa"/>
            <w:shd w:val="clear" w:color="auto" w:fill="F8F8F8"/>
          </w:tcPr>
          <w:p w14:paraId="3C91691A" w14:textId="77777777" w:rsidR="00D5777B" w:rsidRPr="00D5777B" w:rsidRDefault="00D5777B" w:rsidP="006B6FFE">
            <w:pPr>
              <w:rPr>
                <w:sz w:val="12"/>
                <w:szCs w:val="12"/>
              </w:rPr>
            </w:pPr>
          </w:p>
        </w:tc>
      </w:tr>
      <w:tr w:rsidR="00D5777B" w:rsidRPr="000C6645" w14:paraId="2B824E9B" w14:textId="77777777" w:rsidTr="00A6627E">
        <w:tc>
          <w:tcPr>
            <w:tcW w:w="654" w:type="dxa"/>
            <w:shd w:val="clear" w:color="auto" w:fill="F8F8F8"/>
            <w:tcMar>
              <w:left w:w="28" w:type="dxa"/>
            </w:tcMar>
          </w:tcPr>
          <w:p w14:paraId="2B5FFFE4" w14:textId="77777777" w:rsidR="00D5777B" w:rsidRPr="000C6645" w:rsidRDefault="00D5777B" w:rsidP="006B6FFE">
            <w:r>
              <w:t>2.</w:t>
            </w:r>
          </w:p>
        </w:tc>
        <w:tc>
          <w:tcPr>
            <w:tcW w:w="2607" w:type="dxa"/>
            <w:tcBorders>
              <w:right w:val="single" w:sz="4" w:space="0" w:color="D9D9D9" w:themeColor="background1" w:themeShade="D9"/>
            </w:tcBorders>
            <w:shd w:val="clear" w:color="auto" w:fill="F8F8F8"/>
            <w:tcMar>
              <w:left w:w="28" w:type="dxa"/>
            </w:tcMar>
          </w:tcPr>
          <w:p w14:paraId="1CE8A965" w14:textId="77777777" w:rsidR="00D5777B" w:rsidRPr="000C6645" w:rsidRDefault="004F4F7A" w:rsidP="006B6FFE">
            <w:r>
              <w:rPr>
                <w:lang w:val="cy-GB"/>
              </w:rPr>
              <w:t>Cyfeirnod(au) yr ACLl:</w:t>
            </w:r>
          </w:p>
        </w:tc>
        <w:sdt>
          <w:sdtPr>
            <w:id w:val="-365524116"/>
            <w:placeholder>
              <w:docPart w:val="694441BD530E4641BB46F853D26DD656"/>
            </w:placeholder>
            <w:showingPlcHdr/>
          </w:sdtPr>
          <w:sdtEndPr/>
          <w:sdtContent>
            <w:tc>
              <w:tcPr>
                <w:tcW w:w="597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4B739D2" w14:textId="7EFED956" w:rsidR="00D5777B" w:rsidRPr="000C6645" w:rsidRDefault="00C441EC" w:rsidP="006B6FFE">
                <w:pPr>
                  <w:spacing w:before="60" w:after="60"/>
                </w:pPr>
                <w:r w:rsidRPr="00C441EC">
                  <w:rPr>
                    <w:rStyle w:val="PlaceholderText"/>
                  </w:rPr>
                  <w:t>Rhowch rif(au) cyfeirnod yr ACLl</w:t>
                </w:r>
              </w:p>
            </w:tc>
          </w:sdtContent>
        </w:sdt>
        <w:tc>
          <w:tcPr>
            <w:tcW w:w="407" w:type="dxa"/>
            <w:tcBorders>
              <w:left w:val="single" w:sz="4" w:space="0" w:color="D9D9D9" w:themeColor="background1" w:themeShade="D9"/>
            </w:tcBorders>
            <w:shd w:val="clear" w:color="auto" w:fill="F8F8F8"/>
          </w:tcPr>
          <w:p w14:paraId="2431F49F" w14:textId="77777777" w:rsidR="00D5777B" w:rsidRPr="000C6645" w:rsidRDefault="00D5777B" w:rsidP="006B6FFE"/>
        </w:tc>
      </w:tr>
      <w:tr w:rsidR="00D5777B" w:rsidRPr="00D5777B" w14:paraId="19A02465" w14:textId="77777777" w:rsidTr="00A6627E">
        <w:tc>
          <w:tcPr>
            <w:tcW w:w="654" w:type="dxa"/>
            <w:shd w:val="clear" w:color="auto" w:fill="F8F8F8"/>
            <w:tcMar>
              <w:left w:w="28" w:type="dxa"/>
            </w:tcMar>
          </w:tcPr>
          <w:p w14:paraId="410E57CA" w14:textId="77777777" w:rsidR="00D5777B" w:rsidRPr="00D5777B" w:rsidRDefault="00D5777B" w:rsidP="006B6FFE">
            <w:pPr>
              <w:rPr>
                <w:sz w:val="12"/>
                <w:szCs w:val="12"/>
              </w:rPr>
            </w:pPr>
          </w:p>
        </w:tc>
        <w:tc>
          <w:tcPr>
            <w:tcW w:w="2607" w:type="dxa"/>
            <w:shd w:val="clear" w:color="auto" w:fill="F8F8F8"/>
            <w:tcMar>
              <w:left w:w="28" w:type="dxa"/>
            </w:tcMar>
          </w:tcPr>
          <w:p w14:paraId="5E4AC529" w14:textId="77777777" w:rsidR="00D5777B" w:rsidRPr="00D5777B" w:rsidRDefault="00D5777B" w:rsidP="006B6FFE">
            <w:pPr>
              <w:rPr>
                <w:sz w:val="12"/>
                <w:szCs w:val="12"/>
              </w:rPr>
            </w:pPr>
          </w:p>
        </w:tc>
        <w:tc>
          <w:tcPr>
            <w:tcW w:w="5971" w:type="dxa"/>
            <w:gridSpan w:val="2"/>
            <w:tcBorders>
              <w:top w:val="single" w:sz="4" w:space="0" w:color="D9D9D9" w:themeColor="background1" w:themeShade="D9"/>
            </w:tcBorders>
            <w:shd w:val="clear" w:color="auto" w:fill="F8F8F8"/>
          </w:tcPr>
          <w:p w14:paraId="757A9B7F" w14:textId="77777777" w:rsidR="00D5777B" w:rsidRPr="00D5777B" w:rsidRDefault="00D5777B" w:rsidP="006B6FFE">
            <w:pPr>
              <w:rPr>
                <w:sz w:val="12"/>
                <w:szCs w:val="12"/>
              </w:rPr>
            </w:pPr>
          </w:p>
        </w:tc>
        <w:tc>
          <w:tcPr>
            <w:tcW w:w="407" w:type="dxa"/>
            <w:shd w:val="clear" w:color="auto" w:fill="F8F8F8"/>
          </w:tcPr>
          <w:p w14:paraId="7BAC3CA9" w14:textId="77777777" w:rsidR="00D5777B" w:rsidRPr="00D5777B" w:rsidRDefault="00D5777B" w:rsidP="006B6FFE">
            <w:pPr>
              <w:rPr>
                <w:sz w:val="12"/>
                <w:szCs w:val="12"/>
              </w:rPr>
            </w:pPr>
          </w:p>
        </w:tc>
      </w:tr>
      <w:tr w:rsidR="00166C04" w:rsidRPr="000C6645" w14:paraId="20FD2308" w14:textId="77777777" w:rsidTr="00A6627E">
        <w:tc>
          <w:tcPr>
            <w:tcW w:w="654" w:type="dxa"/>
            <w:shd w:val="clear" w:color="auto" w:fill="F8F8F8"/>
            <w:tcMar>
              <w:left w:w="28" w:type="dxa"/>
            </w:tcMar>
          </w:tcPr>
          <w:p w14:paraId="2FA0FA0E" w14:textId="77777777" w:rsidR="000C6645" w:rsidRPr="000C6645" w:rsidRDefault="00D5777B" w:rsidP="000C6645">
            <w:r>
              <w:t>3.</w:t>
            </w:r>
          </w:p>
        </w:tc>
        <w:tc>
          <w:tcPr>
            <w:tcW w:w="2607" w:type="dxa"/>
            <w:tcBorders>
              <w:right w:val="single" w:sz="4" w:space="0" w:color="D9D9D9" w:themeColor="background1" w:themeShade="D9"/>
            </w:tcBorders>
            <w:shd w:val="clear" w:color="auto" w:fill="F8F8F8"/>
            <w:tcMar>
              <w:left w:w="28" w:type="dxa"/>
            </w:tcMar>
          </w:tcPr>
          <w:p w14:paraId="4DA5A9E0" w14:textId="77777777" w:rsidR="000C6645" w:rsidRPr="000C6645" w:rsidRDefault="004F4F7A" w:rsidP="000C6645">
            <w:r>
              <w:rPr>
                <w:lang w:val="cy-GB"/>
              </w:rPr>
              <w:t xml:space="preserve">Cyfeiriad y safle / cyfeirnod grid:     </w:t>
            </w:r>
          </w:p>
        </w:tc>
        <w:sdt>
          <w:sdtPr>
            <w:id w:val="-576593640"/>
            <w:placeholder>
              <w:docPart w:val="CBDD349AEFBE4F16AA1B1E9586700072"/>
            </w:placeholder>
            <w:showingPlcHdr/>
          </w:sdtPr>
          <w:sdtEndPr/>
          <w:sdtContent>
            <w:tc>
              <w:tcPr>
                <w:tcW w:w="597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772D874" w14:textId="01F6B1CB" w:rsidR="000C6645" w:rsidRPr="000C6645" w:rsidRDefault="00C441EC" w:rsidP="00D5777B">
                <w:pPr>
                  <w:spacing w:before="60" w:after="60"/>
                </w:pPr>
                <w:r w:rsidRPr="004F4F7A">
                  <w:rPr>
                    <w:color w:val="808080" w:themeColor="background1" w:themeShade="80"/>
                    <w:lang w:val="cy-GB"/>
                  </w:rPr>
                  <w:t>Rhowch gyfeiriad</w:t>
                </w:r>
                <w:r>
                  <w:rPr>
                    <w:color w:val="808080" w:themeColor="background1" w:themeShade="80"/>
                    <w:lang w:val="cy-GB"/>
                  </w:rPr>
                  <w:t>dfsds</w:t>
                </w:r>
                <w:r w:rsidRPr="004F4F7A">
                  <w:rPr>
                    <w:color w:val="808080" w:themeColor="background1" w:themeShade="80"/>
                    <w:lang w:val="cy-GB"/>
                  </w:rPr>
                  <w:t xml:space="preserve"> y safle a/neu’r cyfeirnod</w:t>
                </w:r>
                <w:r>
                  <w:rPr>
                    <w:color w:val="808080" w:themeColor="background1" w:themeShade="80"/>
                    <w:lang w:val="cy-GB"/>
                  </w:rPr>
                  <w:t xml:space="preserve"> </w:t>
                </w:r>
                <w:r w:rsidRPr="004F4F7A">
                  <w:rPr>
                    <w:color w:val="808080" w:themeColor="background1" w:themeShade="80"/>
                    <w:lang w:val="cy-GB"/>
                  </w:rPr>
                  <w:t>grid</w:t>
                </w:r>
              </w:p>
            </w:tc>
          </w:sdtContent>
        </w:sdt>
        <w:tc>
          <w:tcPr>
            <w:tcW w:w="407" w:type="dxa"/>
            <w:tcBorders>
              <w:left w:val="single" w:sz="4" w:space="0" w:color="D9D9D9" w:themeColor="background1" w:themeShade="D9"/>
            </w:tcBorders>
            <w:shd w:val="clear" w:color="auto" w:fill="F8F8F8"/>
          </w:tcPr>
          <w:p w14:paraId="3BE6D16D" w14:textId="77777777" w:rsidR="000C6645" w:rsidRPr="000C6645" w:rsidRDefault="000C6645" w:rsidP="000C6645"/>
        </w:tc>
      </w:tr>
      <w:tr w:rsidR="00F76C92" w:rsidRPr="00D5777B" w14:paraId="6FD88875" w14:textId="77777777" w:rsidTr="00A6627E">
        <w:tc>
          <w:tcPr>
            <w:tcW w:w="654" w:type="dxa"/>
            <w:shd w:val="clear" w:color="auto" w:fill="F8F8F8"/>
            <w:tcMar>
              <w:left w:w="28" w:type="dxa"/>
            </w:tcMar>
          </w:tcPr>
          <w:p w14:paraId="2A35BAFB" w14:textId="77777777" w:rsidR="00F76C92" w:rsidRPr="00D5777B" w:rsidRDefault="00F76C92" w:rsidP="000E6FB9">
            <w:pPr>
              <w:rPr>
                <w:sz w:val="12"/>
                <w:szCs w:val="12"/>
              </w:rPr>
            </w:pPr>
          </w:p>
        </w:tc>
        <w:tc>
          <w:tcPr>
            <w:tcW w:w="2607" w:type="dxa"/>
            <w:shd w:val="clear" w:color="auto" w:fill="F8F8F8"/>
            <w:tcMar>
              <w:left w:w="28" w:type="dxa"/>
            </w:tcMar>
          </w:tcPr>
          <w:p w14:paraId="6A52F730" w14:textId="77777777" w:rsidR="00F76C92" w:rsidRPr="00D5777B" w:rsidRDefault="00F76C92" w:rsidP="000E6FB9">
            <w:pPr>
              <w:rPr>
                <w:sz w:val="12"/>
                <w:szCs w:val="12"/>
              </w:rPr>
            </w:pPr>
          </w:p>
        </w:tc>
        <w:tc>
          <w:tcPr>
            <w:tcW w:w="5971" w:type="dxa"/>
            <w:gridSpan w:val="2"/>
            <w:tcBorders>
              <w:top w:val="single" w:sz="4" w:space="0" w:color="D9D9D9" w:themeColor="background1" w:themeShade="D9"/>
            </w:tcBorders>
            <w:shd w:val="clear" w:color="auto" w:fill="F8F8F8"/>
          </w:tcPr>
          <w:p w14:paraId="0BE1DBA2" w14:textId="77777777" w:rsidR="00F76C92" w:rsidRPr="00D5777B" w:rsidRDefault="00F76C92" w:rsidP="000E6FB9">
            <w:pPr>
              <w:rPr>
                <w:sz w:val="12"/>
                <w:szCs w:val="12"/>
              </w:rPr>
            </w:pPr>
          </w:p>
        </w:tc>
        <w:tc>
          <w:tcPr>
            <w:tcW w:w="407" w:type="dxa"/>
            <w:shd w:val="clear" w:color="auto" w:fill="F8F8F8"/>
          </w:tcPr>
          <w:p w14:paraId="72B39E9B" w14:textId="77777777" w:rsidR="00F76C92" w:rsidRPr="00D5777B" w:rsidRDefault="00F76C92" w:rsidP="000E6FB9">
            <w:pPr>
              <w:rPr>
                <w:sz w:val="12"/>
                <w:szCs w:val="12"/>
              </w:rPr>
            </w:pPr>
          </w:p>
        </w:tc>
      </w:tr>
      <w:tr w:rsidR="0065260A" w:rsidRPr="00B05702" w14:paraId="24DF7083" w14:textId="77777777" w:rsidTr="00A6627E">
        <w:tc>
          <w:tcPr>
            <w:tcW w:w="654" w:type="dxa"/>
            <w:shd w:val="clear" w:color="auto" w:fill="F8F8F8"/>
            <w:tcMar>
              <w:left w:w="28" w:type="dxa"/>
            </w:tcMar>
          </w:tcPr>
          <w:p w14:paraId="60F7DCEC" w14:textId="77777777" w:rsidR="0065260A" w:rsidRPr="00B05702" w:rsidRDefault="0065260A" w:rsidP="000E6FB9">
            <w:r>
              <w:t>4.</w:t>
            </w:r>
          </w:p>
        </w:tc>
        <w:tc>
          <w:tcPr>
            <w:tcW w:w="2607" w:type="dxa"/>
            <w:shd w:val="clear" w:color="auto" w:fill="F8F8F8"/>
            <w:tcMar>
              <w:left w:w="28" w:type="dxa"/>
            </w:tcMar>
          </w:tcPr>
          <w:p w14:paraId="1FE343A5" w14:textId="77777777" w:rsidR="0065260A" w:rsidRPr="00B05702" w:rsidRDefault="004F4F7A" w:rsidP="000E6FB9">
            <w:r>
              <w:rPr>
                <w:lang w:val="cy-GB"/>
              </w:rPr>
              <w:t>Math(au) o achos(ion):</w:t>
            </w:r>
          </w:p>
        </w:tc>
        <w:tc>
          <w:tcPr>
            <w:tcW w:w="4252" w:type="dxa"/>
            <w:shd w:val="clear" w:color="auto" w:fill="F8F8F8"/>
          </w:tcPr>
          <w:p w14:paraId="6CA6D8B8" w14:textId="77777777" w:rsidR="0065260A" w:rsidRPr="00B05702" w:rsidRDefault="004F4F7A" w:rsidP="000E6FB9">
            <w:r>
              <w:rPr>
                <w:lang w:val="cy-GB"/>
              </w:rPr>
              <w:t>Cais cynllunio (a78)</w:t>
            </w:r>
          </w:p>
        </w:tc>
        <w:sdt>
          <w:sdtPr>
            <w:id w:val="-1844778933"/>
            <w14:checkbox>
              <w14:checked w14:val="0"/>
              <w14:checkedState w14:val="2612" w14:font="MS Gothic"/>
              <w14:uncheckedState w14:val="2610" w14:font="MS Gothic"/>
            </w14:checkbox>
          </w:sdtPr>
          <w:sdtEndPr/>
          <w:sdtContent>
            <w:tc>
              <w:tcPr>
                <w:tcW w:w="1719" w:type="dxa"/>
                <w:shd w:val="clear" w:color="auto" w:fill="F8F8F8"/>
              </w:tcPr>
              <w:p w14:paraId="57D50B7F" w14:textId="77777777" w:rsidR="0065260A" w:rsidRPr="00B05702" w:rsidRDefault="009E541A" w:rsidP="000E6FB9">
                <w:r>
                  <w:rPr>
                    <w:rFonts w:ascii="MS Gothic" w:eastAsia="MS Gothic" w:hAnsi="MS Gothic" w:hint="eastAsia"/>
                  </w:rPr>
                  <w:t>☐</w:t>
                </w:r>
              </w:p>
            </w:tc>
          </w:sdtContent>
        </w:sdt>
        <w:tc>
          <w:tcPr>
            <w:tcW w:w="407" w:type="dxa"/>
            <w:shd w:val="clear" w:color="auto" w:fill="F8F8F8"/>
          </w:tcPr>
          <w:p w14:paraId="2326DC55" w14:textId="77777777" w:rsidR="0065260A" w:rsidRPr="00B05702" w:rsidRDefault="0065260A" w:rsidP="000E6FB9"/>
        </w:tc>
      </w:tr>
      <w:tr w:rsidR="007D1351" w:rsidRPr="00B05702" w14:paraId="14C1E6AF" w14:textId="77777777" w:rsidTr="00A6627E">
        <w:tc>
          <w:tcPr>
            <w:tcW w:w="654" w:type="dxa"/>
            <w:shd w:val="clear" w:color="auto" w:fill="F8F8F8"/>
            <w:tcMar>
              <w:left w:w="28" w:type="dxa"/>
            </w:tcMar>
          </w:tcPr>
          <w:p w14:paraId="2AEC1DF2" w14:textId="77777777" w:rsidR="007D1351" w:rsidRPr="00B05702" w:rsidRDefault="007D1351" w:rsidP="000E6FB9"/>
        </w:tc>
        <w:tc>
          <w:tcPr>
            <w:tcW w:w="2607" w:type="dxa"/>
            <w:shd w:val="clear" w:color="auto" w:fill="F8F8F8"/>
            <w:tcMar>
              <w:left w:w="28" w:type="dxa"/>
            </w:tcMar>
          </w:tcPr>
          <w:p w14:paraId="3F4583E9" w14:textId="77777777" w:rsidR="007D1351" w:rsidRPr="00B05702" w:rsidRDefault="007D1351" w:rsidP="000E6FB9"/>
        </w:tc>
        <w:tc>
          <w:tcPr>
            <w:tcW w:w="4252" w:type="dxa"/>
            <w:shd w:val="clear" w:color="auto" w:fill="F8F8F8"/>
          </w:tcPr>
          <w:p w14:paraId="68E267EB" w14:textId="77777777" w:rsidR="007D1351" w:rsidRPr="00B05702" w:rsidRDefault="004F4F7A" w:rsidP="000E6FB9">
            <w:r w:rsidRPr="004F4F7A">
              <w:t>Cais cynllunio (Apeliadau gan Ddeiliaid Tai / Apeliadau Masnachol Bach)</w:t>
            </w:r>
          </w:p>
        </w:tc>
        <w:sdt>
          <w:sdtPr>
            <w:id w:val="1971315310"/>
            <w14:checkbox>
              <w14:checked w14:val="0"/>
              <w14:checkedState w14:val="2612" w14:font="MS Gothic"/>
              <w14:uncheckedState w14:val="2610" w14:font="MS Gothic"/>
            </w14:checkbox>
          </w:sdtPr>
          <w:sdtEndPr/>
          <w:sdtContent>
            <w:tc>
              <w:tcPr>
                <w:tcW w:w="1719" w:type="dxa"/>
                <w:shd w:val="clear" w:color="auto" w:fill="F8F8F8"/>
              </w:tcPr>
              <w:p w14:paraId="50B9A040" w14:textId="77777777" w:rsidR="007D1351" w:rsidRPr="00B05702" w:rsidRDefault="0011301C" w:rsidP="000E6FB9">
                <w:r>
                  <w:rPr>
                    <w:rFonts w:ascii="MS Gothic" w:eastAsia="MS Gothic" w:hAnsi="MS Gothic" w:hint="eastAsia"/>
                  </w:rPr>
                  <w:t>☐</w:t>
                </w:r>
              </w:p>
            </w:tc>
          </w:sdtContent>
        </w:sdt>
        <w:tc>
          <w:tcPr>
            <w:tcW w:w="407" w:type="dxa"/>
            <w:shd w:val="clear" w:color="auto" w:fill="F8F8F8"/>
          </w:tcPr>
          <w:p w14:paraId="7C459714" w14:textId="77777777" w:rsidR="007D1351" w:rsidRPr="00B05702" w:rsidRDefault="007D1351" w:rsidP="000E6FB9"/>
        </w:tc>
      </w:tr>
      <w:tr w:rsidR="007D1351" w:rsidRPr="00B05702" w14:paraId="4A365D5C" w14:textId="77777777" w:rsidTr="00A6627E">
        <w:tc>
          <w:tcPr>
            <w:tcW w:w="654" w:type="dxa"/>
            <w:shd w:val="clear" w:color="auto" w:fill="F8F8F8"/>
            <w:tcMar>
              <w:left w:w="28" w:type="dxa"/>
            </w:tcMar>
          </w:tcPr>
          <w:p w14:paraId="6DBB8A55" w14:textId="77777777" w:rsidR="007D1351" w:rsidRPr="00B05702" w:rsidRDefault="007D1351" w:rsidP="000E6FB9"/>
        </w:tc>
        <w:tc>
          <w:tcPr>
            <w:tcW w:w="2607" w:type="dxa"/>
            <w:shd w:val="clear" w:color="auto" w:fill="F8F8F8"/>
            <w:tcMar>
              <w:left w:w="28" w:type="dxa"/>
            </w:tcMar>
          </w:tcPr>
          <w:p w14:paraId="4EB6D903" w14:textId="77777777" w:rsidR="007D1351" w:rsidRPr="00B05702" w:rsidRDefault="007D1351" w:rsidP="000E6FB9"/>
        </w:tc>
        <w:tc>
          <w:tcPr>
            <w:tcW w:w="4252" w:type="dxa"/>
            <w:shd w:val="clear" w:color="auto" w:fill="F8F8F8"/>
          </w:tcPr>
          <w:p w14:paraId="57B024ED" w14:textId="77777777" w:rsidR="007D1351" w:rsidRPr="00B05702" w:rsidRDefault="004F4F7A" w:rsidP="000E6FB9">
            <w:r w:rsidRPr="004F4F7A">
              <w:t>Caniatâd Ardal Gadwraeth</w:t>
            </w:r>
          </w:p>
        </w:tc>
        <w:sdt>
          <w:sdtPr>
            <w:id w:val="1461846822"/>
            <w14:checkbox>
              <w14:checked w14:val="0"/>
              <w14:checkedState w14:val="2612" w14:font="MS Gothic"/>
              <w14:uncheckedState w14:val="2610" w14:font="MS Gothic"/>
            </w14:checkbox>
          </w:sdtPr>
          <w:sdtEndPr/>
          <w:sdtContent>
            <w:tc>
              <w:tcPr>
                <w:tcW w:w="1719" w:type="dxa"/>
                <w:shd w:val="clear" w:color="auto" w:fill="F8F8F8"/>
              </w:tcPr>
              <w:p w14:paraId="1B8573F6" w14:textId="77777777" w:rsidR="007D1351" w:rsidRPr="00B05702" w:rsidRDefault="002478AF" w:rsidP="000E6FB9">
                <w:r>
                  <w:rPr>
                    <w:rFonts w:ascii="MS Gothic" w:eastAsia="MS Gothic" w:hAnsi="MS Gothic" w:hint="eastAsia"/>
                  </w:rPr>
                  <w:t>☐</w:t>
                </w:r>
              </w:p>
            </w:tc>
          </w:sdtContent>
        </w:sdt>
        <w:tc>
          <w:tcPr>
            <w:tcW w:w="407" w:type="dxa"/>
            <w:shd w:val="clear" w:color="auto" w:fill="F8F8F8"/>
          </w:tcPr>
          <w:p w14:paraId="69BE725E" w14:textId="77777777" w:rsidR="007D1351" w:rsidRPr="00B05702" w:rsidRDefault="007D1351" w:rsidP="000E6FB9"/>
        </w:tc>
      </w:tr>
      <w:tr w:rsidR="007D1351" w:rsidRPr="00B05702" w14:paraId="135628E8" w14:textId="77777777" w:rsidTr="00A6627E">
        <w:tc>
          <w:tcPr>
            <w:tcW w:w="654" w:type="dxa"/>
            <w:shd w:val="clear" w:color="auto" w:fill="F8F8F8"/>
            <w:tcMar>
              <w:left w:w="28" w:type="dxa"/>
            </w:tcMar>
          </w:tcPr>
          <w:p w14:paraId="22A86AC4" w14:textId="77777777" w:rsidR="007D1351" w:rsidRPr="00B05702" w:rsidRDefault="007D1351" w:rsidP="000E6FB9"/>
        </w:tc>
        <w:tc>
          <w:tcPr>
            <w:tcW w:w="2607" w:type="dxa"/>
            <w:shd w:val="clear" w:color="auto" w:fill="F8F8F8"/>
            <w:tcMar>
              <w:left w:w="28" w:type="dxa"/>
            </w:tcMar>
          </w:tcPr>
          <w:p w14:paraId="32149A99" w14:textId="77777777" w:rsidR="007D1351" w:rsidRPr="00B05702" w:rsidRDefault="007D1351" w:rsidP="000E6FB9"/>
        </w:tc>
        <w:tc>
          <w:tcPr>
            <w:tcW w:w="4252" w:type="dxa"/>
            <w:shd w:val="clear" w:color="auto" w:fill="F8F8F8"/>
          </w:tcPr>
          <w:p w14:paraId="5B7BBEAA" w14:textId="77777777" w:rsidR="007D1351" w:rsidRPr="00B05702" w:rsidRDefault="004F4F7A" w:rsidP="000E6FB9">
            <w:r w:rsidRPr="004F4F7A">
              <w:t>Caniatâd Adeilad Rhestredig</w:t>
            </w:r>
          </w:p>
        </w:tc>
        <w:sdt>
          <w:sdtPr>
            <w:id w:val="150883892"/>
            <w14:checkbox>
              <w14:checked w14:val="0"/>
              <w14:checkedState w14:val="2612" w14:font="MS Gothic"/>
              <w14:uncheckedState w14:val="2610" w14:font="MS Gothic"/>
            </w14:checkbox>
          </w:sdtPr>
          <w:sdtEndPr/>
          <w:sdtContent>
            <w:tc>
              <w:tcPr>
                <w:tcW w:w="1719" w:type="dxa"/>
                <w:shd w:val="clear" w:color="auto" w:fill="F8F8F8"/>
              </w:tcPr>
              <w:p w14:paraId="354E6CDB" w14:textId="77777777" w:rsidR="007D1351" w:rsidRPr="00B05702" w:rsidRDefault="002478AF" w:rsidP="000E6FB9">
                <w:r>
                  <w:rPr>
                    <w:rFonts w:ascii="MS Gothic" w:eastAsia="MS Gothic" w:hAnsi="MS Gothic" w:hint="eastAsia"/>
                  </w:rPr>
                  <w:t>☐</w:t>
                </w:r>
              </w:p>
            </w:tc>
          </w:sdtContent>
        </w:sdt>
        <w:tc>
          <w:tcPr>
            <w:tcW w:w="407" w:type="dxa"/>
            <w:shd w:val="clear" w:color="auto" w:fill="F8F8F8"/>
          </w:tcPr>
          <w:p w14:paraId="1CB2D305" w14:textId="77777777" w:rsidR="007D1351" w:rsidRPr="00B05702" w:rsidRDefault="007D1351" w:rsidP="000E6FB9"/>
        </w:tc>
      </w:tr>
      <w:tr w:rsidR="0065260A" w:rsidRPr="00B05702" w14:paraId="325DE7B1" w14:textId="77777777" w:rsidTr="00A6627E">
        <w:tc>
          <w:tcPr>
            <w:tcW w:w="654" w:type="dxa"/>
            <w:shd w:val="clear" w:color="auto" w:fill="F8F8F8"/>
            <w:tcMar>
              <w:left w:w="28" w:type="dxa"/>
            </w:tcMar>
          </w:tcPr>
          <w:p w14:paraId="6B6C07B2" w14:textId="77777777" w:rsidR="0065260A" w:rsidRPr="00B05702" w:rsidRDefault="0065260A" w:rsidP="000C6645"/>
        </w:tc>
        <w:tc>
          <w:tcPr>
            <w:tcW w:w="2607" w:type="dxa"/>
            <w:shd w:val="clear" w:color="auto" w:fill="F8F8F8"/>
            <w:tcMar>
              <w:left w:w="28" w:type="dxa"/>
            </w:tcMar>
          </w:tcPr>
          <w:p w14:paraId="2A703971" w14:textId="77777777" w:rsidR="0065260A" w:rsidRPr="00B05702" w:rsidRDefault="0065260A" w:rsidP="000C6645"/>
        </w:tc>
        <w:tc>
          <w:tcPr>
            <w:tcW w:w="4252" w:type="dxa"/>
            <w:shd w:val="clear" w:color="auto" w:fill="F8F8F8"/>
          </w:tcPr>
          <w:p w14:paraId="2E586E9B" w14:textId="77777777" w:rsidR="0065260A" w:rsidRPr="00B05702" w:rsidRDefault="004F4F7A" w:rsidP="000C6645">
            <w:r w:rsidRPr="004F4F7A">
              <w:t>Caniatâd Hysbysebu</w:t>
            </w:r>
          </w:p>
        </w:tc>
        <w:sdt>
          <w:sdtPr>
            <w:id w:val="-385103621"/>
            <w14:checkbox>
              <w14:checked w14:val="0"/>
              <w14:checkedState w14:val="2612" w14:font="MS Gothic"/>
              <w14:uncheckedState w14:val="2610" w14:font="MS Gothic"/>
            </w14:checkbox>
          </w:sdtPr>
          <w:sdtEndPr/>
          <w:sdtContent>
            <w:tc>
              <w:tcPr>
                <w:tcW w:w="1719" w:type="dxa"/>
                <w:shd w:val="clear" w:color="auto" w:fill="F8F8F8"/>
              </w:tcPr>
              <w:p w14:paraId="1197FFE3" w14:textId="77777777" w:rsidR="0065260A" w:rsidRPr="00B05702" w:rsidRDefault="002478AF" w:rsidP="000C6645">
                <w:r>
                  <w:rPr>
                    <w:rFonts w:ascii="MS Gothic" w:eastAsia="MS Gothic" w:hAnsi="MS Gothic" w:hint="eastAsia"/>
                  </w:rPr>
                  <w:t>☐</w:t>
                </w:r>
              </w:p>
            </w:tc>
          </w:sdtContent>
        </w:sdt>
        <w:tc>
          <w:tcPr>
            <w:tcW w:w="407" w:type="dxa"/>
            <w:shd w:val="clear" w:color="auto" w:fill="F8F8F8"/>
          </w:tcPr>
          <w:p w14:paraId="0F405733" w14:textId="77777777" w:rsidR="0065260A" w:rsidRPr="00B05702" w:rsidRDefault="0065260A" w:rsidP="000C6645"/>
        </w:tc>
      </w:tr>
      <w:tr w:rsidR="00B05702" w:rsidRPr="00D5777B" w14:paraId="3427320F" w14:textId="77777777" w:rsidTr="00A6627E">
        <w:tc>
          <w:tcPr>
            <w:tcW w:w="654" w:type="dxa"/>
            <w:shd w:val="clear" w:color="auto" w:fill="F8F8F8"/>
            <w:tcMar>
              <w:left w:w="28" w:type="dxa"/>
            </w:tcMar>
          </w:tcPr>
          <w:p w14:paraId="578E3290" w14:textId="77777777" w:rsidR="00B05702" w:rsidRPr="00D5777B" w:rsidRDefault="00B05702" w:rsidP="000E6FB9">
            <w:pPr>
              <w:rPr>
                <w:sz w:val="12"/>
                <w:szCs w:val="12"/>
              </w:rPr>
            </w:pPr>
          </w:p>
        </w:tc>
        <w:tc>
          <w:tcPr>
            <w:tcW w:w="2607" w:type="dxa"/>
            <w:shd w:val="clear" w:color="auto" w:fill="F8F8F8"/>
            <w:tcMar>
              <w:left w:w="28" w:type="dxa"/>
            </w:tcMar>
          </w:tcPr>
          <w:p w14:paraId="0536A02C" w14:textId="77777777" w:rsidR="00B05702" w:rsidRPr="00D5777B" w:rsidRDefault="00B05702" w:rsidP="000E6FB9">
            <w:pPr>
              <w:rPr>
                <w:sz w:val="12"/>
                <w:szCs w:val="12"/>
              </w:rPr>
            </w:pPr>
          </w:p>
        </w:tc>
        <w:tc>
          <w:tcPr>
            <w:tcW w:w="5971" w:type="dxa"/>
            <w:gridSpan w:val="2"/>
            <w:shd w:val="clear" w:color="auto" w:fill="F8F8F8"/>
          </w:tcPr>
          <w:p w14:paraId="1BAB7401" w14:textId="77777777" w:rsidR="00B05702" w:rsidRPr="00D5777B" w:rsidRDefault="00B05702" w:rsidP="000E6FB9">
            <w:pPr>
              <w:rPr>
                <w:sz w:val="12"/>
                <w:szCs w:val="12"/>
              </w:rPr>
            </w:pPr>
          </w:p>
        </w:tc>
        <w:tc>
          <w:tcPr>
            <w:tcW w:w="407" w:type="dxa"/>
            <w:shd w:val="clear" w:color="auto" w:fill="F8F8F8"/>
          </w:tcPr>
          <w:p w14:paraId="1B8E10CC" w14:textId="77777777" w:rsidR="00B05702" w:rsidRPr="00D5777B" w:rsidRDefault="00B05702" w:rsidP="000E6FB9">
            <w:pPr>
              <w:rPr>
                <w:sz w:val="12"/>
                <w:szCs w:val="12"/>
              </w:rPr>
            </w:pPr>
          </w:p>
        </w:tc>
      </w:tr>
    </w:tbl>
    <w:p w14:paraId="5EB83C05" w14:textId="77777777" w:rsidR="00AE7175" w:rsidRDefault="00AE7175" w:rsidP="000C6645"/>
    <w:p w14:paraId="5CE36C19" w14:textId="77777777" w:rsidR="004F4F7A" w:rsidRPr="00FB35B0" w:rsidRDefault="004F4F7A" w:rsidP="004F4F7A">
      <w:pPr>
        <w:rPr>
          <w:b/>
          <w:bCs/>
          <w:lang w:val="cy-GB"/>
        </w:rPr>
      </w:pPr>
      <w:r w:rsidRPr="00FB35B0">
        <w:rPr>
          <w:b/>
          <w:bCs/>
          <w:lang w:val="cy-GB"/>
        </w:rPr>
        <w:t>Gweithdrefn apêl ac ymweliad safle</w:t>
      </w:r>
    </w:p>
    <w:p w14:paraId="1BB6E495" w14:textId="77777777" w:rsidR="00FB5BEC" w:rsidRDefault="00FB5BEC" w:rsidP="000C6645"/>
    <w:tbl>
      <w:tblPr>
        <w:tblW w:w="4933" w:type="pct"/>
        <w:shd w:val="clear" w:color="auto" w:fill="EAEAEA"/>
        <w:tblLayout w:type="fixed"/>
        <w:tblCellMar>
          <w:left w:w="0" w:type="dxa"/>
          <w:right w:w="0" w:type="dxa"/>
        </w:tblCellMar>
        <w:tblLook w:val="0600" w:firstRow="0" w:lastRow="0" w:firstColumn="0" w:lastColumn="0" w:noHBand="1" w:noVBand="1"/>
      </w:tblPr>
      <w:tblGrid>
        <w:gridCol w:w="647"/>
        <w:gridCol w:w="6724"/>
        <w:gridCol w:w="1842"/>
        <w:gridCol w:w="402"/>
      </w:tblGrid>
      <w:tr w:rsidR="00A965B1" w:rsidRPr="00D5777B" w14:paraId="09E102F0" w14:textId="77777777" w:rsidTr="00454F7B">
        <w:tc>
          <w:tcPr>
            <w:tcW w:w="647" w:type="dxa"/>
            <w:shd w:val="clear" w:color="auto" w:fill="F8F8F8"/>
          </w:tcPr>
          <w:p w14:paraId="526BF860" w14:textId="77777777" w:rsidR="00A965B1" w:rsidRPr="00D5777B" w:rsidRDefault="00A965B1" w:rsidP="006B6FFE">
            <w:pPr>
              <w:rPr>
                <w:sz w:val="12"/>
                <w:szCs w:val="12"/>
              </w:rPr>
            </w:pPr>
          </w:p>
        </w:tc>
        <w:tc>
          <w:tcPr>
            <w:tcW w:w="6724" w:type="dxa"/>
            <w:shd w:val="clear" w:color="auto" w:fill="F8F8F8"/>
          </w:tcPr>
          <w:p w14:paraId="13246953" w14:textId="77777777" w:rsidR="00A965B1" w:rsidRPr="00D5777B" w:rsidRDefault="00A965B1" w:rsidP="006B6FFE">
            <w:pPr>
              <w:rPr>
                <w:sz w:val="12"/>
                <w:szCs w:val="12"/>
              </w:rPr>
            </w:pPr>
          </w:p>
        </w:tc>
        <w:tc>
          <w:tcPr>
            <w:tcW w:w="1842" w:type="dxa"/>
            <w:shd w:val="clear" w:color="auto" w:fill="F8F8F8"/>
          </w:tcPr>
          <w:p w14:paraId="76E93E96" w14:textId="77777777" w:rsidR="00A965B1" w:rsidRPr="00D5777B" w:rsidRDefault="00A965B1" w:rsidP="006B6FFE">
            <w:pPr>
              <w:rPr>
                <w:sz w:val="12"/>
                <w:szCs w:val="12"/>
              </w:rPr>
            </w:pPr>
          </w:p>
        </w:tc>
        <w:tc>
          <w:tcPr>
            <w:tcW w:w="402" w:type="dxa"/>
            <w:shd w:val="clear" w:color="auto" w:fill="F8F8F8"/>
          </w:tcPr>
          <w:p w14:paraId="6D12EB7D" w14:textId="77777777" w:rsidR="00A965B1" w:rsidRPr="00D5777B" w:rsidRDefault="00A965B1" w:rsidP="006B6FFE">
            <w:pPr>
              <w:rPr>
                <w:sz w:val="12"/>
                <w:szCs w:val="12"/>
              </w:rPr>
            </w:pPr>
          </w:p>
        </w:tc>
      </w:tr>
      <w:tr w:rsidR="00B26568" w:rsidRPr="000C6645" w14:paraId="6E692549" w14:textId="77777777" w:rsidTr="00454F7B">
        <w:tc>
          <w:tcPr>
            <w:tcW w:w="647" w:type="dxa"/>
            <w:shd w:val="clear" w:color="auto" w:fill="F8F8F8"/>
            <w:tcMar>
              <w:left w:w="28" w:type="dxa"/>
            </w:tcMar>
          </w:tcPr>
          <w:p w14:paraId="183A73A7" w14:textId="77777777" w:rsidR="00A965B1" w:rsidRPr="00F549ED" w:rsidRDefault="00F549ED" w:rsidP="006B6FFE">
            <w:r w:rsidRPr="00F549ED">
              <w:t>5.</w:t>
            </w:r>
          </w:p>
        </w:tc>
        <w:tc>
          <w:tcPr>
            <w:tcW w:w="6724" w:type="dxa"/>
            <w:tcBorders>
              <w:right w:val="single" w:sz="4" w:space="0" w:color="D9D9D9" w:themeColor="background1" w:themeShade="D9"/>
            </w:tcBorders>
            <w:shd w:val="clear" w:color="auto" w:fill="F8F8F8"/>
            <w:tcMar>
              <w:left w:w="28" w:type="dxa"/>
            </w:tcMar>
          </w:tcPr>
          <w:p w14:paraId="15738591" w14:textId="77777777" w:rsidR="00A965B1" w:rsidRPr="000C6645" w:rsidRDefault="004F4F7A" w:rsidP="006B6FFE">
            <w:r>
              <w:rPr>
                <w:lang w:val="cy-GB"/>
              </w:rPr>
              <w:t>Pa weithdrefn ydych chi’n credu y dylai’r apêl ei dilyn?</w:t>
            </w:r>
          </w:p>
        </w:tc>
        <w:sdt>
          <w:sdtPr>
            <w:rPr>
              <w:color w:val="auto"/>
              <w:lang w:val="cy-GB"/>
            </w:rPr>
            <w:id w:val="1815296227"/>
            <w:placeholder>
              <w:docPart w:val="1F0B5868B2C149CCB223A3D2EBCCBBD3"/>
            </w:placeholder>
            <w:comboBox>
              <w:listItem w:displayText="Sylwadau ysgrifenedig" w:value="Sylwadau ysgrifenedig"/>
              <w:listItem w:displayText="Gwrandawiad" w:value="Gwrandawiad"/>
              <w:listItem w:displayText="Ymchwiliad" w:value="Ymchwiliad"/>
            </w:comboBox>
          </w:sdtPr>
          <w:sdtEndPr/>
          <w:sdtContent>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BD7D27D" w14:textId="77777777" w:rsidR="00A965B1" w:rsidRPr="000C6645" w:rsidRDefault="004F4F7A" w:rsidP="006B6FFE">
                <w:pPr>
                  <w:spacing w:before="60" w:after="60"/>
                </w:pPr>
                <w:r w:rsidRPr="00F56AC4">
                  <w:rPr>
                    <w:color w:val="auto"/>
                    <w:lang w:val="cy-GB"/>
                  </w:rPr>
                  <w:t>Dewiswch</w:t>
                </w:r>
              </w:p>
            </w:tc>
          </w:sdtContent>
        </w:sdt>
        <w:tc>
          <w:tcPr>
            <w:tcW w:w="402" w:type="dxa"/>
            <w:tcBorders>
              <w:left w:val="single" w:sz="4" w:space="0" w:color="D9D9D9" w:themeColor="background1" w:themeShade="D9"/>
            </w:tcBorders>
            <w:shd w:val="clear" w:color="auto" w:fill="F8F8F8"/>
          </w:tcPr>
          <w:p w14:paraId="71B2AB79" w14:textId="77777777" w:rsidR="00A965B1" w:rsidRPr="000C6645" w:rsidRDefault="00A965B1" w:rsidP="006B6FFE"/>
        </w:tc>
      </w:tr>
      <w:tr w:rsidR="009C4FE9" w:rsidRPr="00D5777B" w14:paraId="68D95269" w14:textId="77777777" w:rsidTr="00454F7B">
        <w:tc>
          <w:tcPr>
            <w:tcW w:w="647" w:type="dxa"/>
            <w:shd w:val="clear" w:color="auto" w:fill="F8F8F8"/>
            <w:tcMar>
              <w:left w:w="28" w:type="dxa"/>
            </w:tcMar>
          </w:tcPr>
          <w:p w14:paraId="52C843C0" w14:textId="77777777" w:rsidR="009C4FE9" w:rsidRPr="00F549ED" w:rsidRDefault="009C4FE9" w:rsidP="00FB06BA">
            <w:pPr>
              <w:rPr>
                <w:sz w:val="12"/>
                <w:szCs w:val="12"/>
              </w:rPr>
            </w:pPr>
          </w:p>
        </w:tc>
        <w:tc>
          <w:tcPr>
            <w:tcW w:w="6724" w:type="dxa"/>
            <w:shd w:val="clear" w:color="auto" w:fill="F8F8F8"/>
            <w:tcMar>
              <w:left w:w="28" w:type="dxa"/>
            </w:tcMar>
          </w:tcPr>
          <w:p w14:paraId="67DBFBAF" w14:textId="77777777" w:rsidR="009C4FE9" w:rsidRPr="00D5777B" w:rsidRDefault="009C4FE9" w:rsidP="00FB06BA">
            <w:pPr>
              <w:rPr>
                <w:sz w:val="12"/>
                <w:szCs w:val="12"/>
              </w:rPr>
            </w:pPr>
          </w:p>
        </w:tc>
        <w:tc>
          <w:tcPr>
            <w:tcW w:w="1842" w:type="dxa"/>
            <w:tcBorders>
              <w:top w:val="single" w:sz="4" w:space="0" w:color="D9D9D9" w:themeColor="background1" w:themeShade="D9"/>
            </w:tcBorders>
            <w:shd w:val="clear" w:color="auto" w:fill="F8F8F8"/>
          </w:tcPr>
          <w:p w14:paraId="7D5347BB" w14:textId="77777777" w:rsidR="009C4FE9" w:rsidRPr="00D5777B" w:rsidRDefault="009C4FE9" w:rsidP="00FB06BA">
            <w:pPr>
              <w:rPr>
                <w:sz w:val="12"/>
                <w:szCs w:val="12"/>
              </w:rPr>
            </w:pPr>
          </w:p>
        </w:tc>
        <w:tc>
          <w:tcPr>
            <w:tcW w:w="402" w:type="dxa"/>
            <w:shd w:val="clear" w:color="auto" w:fill="F8F8F8"/>
          </w:tcPr>
          <w:p w14:paraId="7EF3C4FE" w14:textId="77777777" w:rsidR="009C4FE9" w:rsidRPr="00D5777B" w:rsidRDefault="009C4FE9" w:rsidP="00FB06BA">
            <w:pPr>
              <w:rPr>
                <w:sz w:val="12"/>
                <w:szCs w:val="12"/>
              </w:rPr>
            </w:pPr>
          </w:p>
        </w:tc>
      </w:tr>
      <w:tr w:rsidR="009C4FE9" w:rsidRPr="000C6645" w14:paraId="34AB1723" w14:textId="77777777" w:rsidTr="00FB06BA">
        <w:tc>
          <w:tcPr>
            <w:tcW w:w="647" w:type="dxa"/>
            <w:shd w:val="clear" w:color="auto" w:fill="F8F8F8"/>
            <w:tcMar>
              <w:left w:w="28" w:type="dxa"/>
            </w:tcMar>
          </w:tcPr>
          <w:p w14:paraId="743B7602" w14:textId="77777777" w:rsidR="009C4FE9" w:rsidRPr="00F549ED" w:rsidRDefault="009C4FE9" w:rsidP="00FB06BA"/>
        </w:tc>
        <w:sdt>
          <w:sdtPr>
            <w:id w:val="-1294512907"/>
            <w:placeholder>
              <w:docPart w:val="AA083EB0B2ED4290B79E54C69455E2B2"/>
            </w:placeholder>
            <w:showingPlcHdr/>
          </w:sdtPr>
          <w:sdtEndPr/>
          <w:sdtContent>
            <w:tc>
              <w:tcPr>
                <w:tcW w:w="8566" w:type="dxa"/>
                <w:gridSpan w:val="2"/>
                <w:tcBorders>
                  <w:right w:val="single" w:sz="4" w:space="0" w:color="D9D9D9" w:themeColor="background1" w:themeShade="D9"/>
                </w:tcBorders>
                <w:shd w:val="clear" w:color="auto" w:fill="auto"/>
                <w:tcMar>
                  <w:left w:w="28" w:type="dxa"/>
                </w:tcMar>
              </w:tcPr>
              <w:p w14:paraId="282B3233" w14:textId="581B978B" w:rsidR="009C4FE9" w:rsidRPr="000C6645" w:rsidRDefault="00A03F3D" w:rsidP="00FB06BA">
                <w:pPr>
                  <w:spacing w:before="60" w:after="60"/>
                </w:pPr>
                <w:r w:rsidRPr="00A03F3D">
                  <w:rPr>
                    <w:color w:val="808080" w:themeColor="background1" w:themeShade="80"/>
                    <w:lang w:val="cy-GB"/>
                  </w:rPr>
                  <w:t>Os dewisoch Wrandawiad neu Ymchwiliad, rhowch resymau i gyfiawnhau hyn</w:t>
                </w:r>
              </w:p>
            </w:tc>
          </w:sdtContent>
        </w:sdt>
        <w:tc>
          <w:tcPr>
            <w:tcW w:w="402" w:type="dxa"/>
            <w:tcBorders>
              <w:left w:val="single" w:sz="4" w:space="0" w:color="D9D9D9" w:themeColor="background1" w:themeShade="D9"/>
            </w:tcBorders>
            <w:shd w:val="clear" w:color="auto" w:fill="F8F8F8"/>
          </w:tcPr>
          <w:p w14:paraId="1C319197" w14:textId="77777777" w:rsidR="009C4FE9" w:rsidRPr="000C6645" w:rsidRDefault="009C4FE9" w:rsidP="00FB06BA"/>
        </w:tc>
      </w:tr>
      <w:tr w:rsidR="007843C2" w:rsidRPr="00D5777B" w14:paraId="7DAD8A56" w14:textId="77777777" w:rsidTr="00454F7B">
        <w:tc>
          <w:tcPr>
            <w:tcW w:w="647" w:type="dxa"/>
            <w:shd w:val="clear" w:color="auto" w:fill="F8F8F8"/>
            <w:tcMar>
              <w:left w:w="28" w:type="dxa"/>
            </w:tcMar>
          </w:tcPr>
          <w:p w14:paraId="22A365EB" w14:textId="77777777" w:rsidR="00A965B1" w:rsidRPr="00F549ED" w:rsidRDefault="00A965B1" w:rsidP="006B6FFE">
            <w:pPr>
              <w:rPr>
                <w:sz w:val="12"/>
                <w:szCs w:val="12"/>
              </w:rPr>
            </w:pPr>
          </w:p>
        </w:tc>
        <w:tc>
          <w:tcPr>
            <w:tcW w:w="6724" w:type="dxa"/>
            <w:shd w:val="clear" w:color="auto" w:fill="F8F8F8"/>
            <w:tcMar>
              <w:left w:w="28" w:type="dxa"/>
            </w:tcMar>
          </w:tcPr>
          <w:p w14:paraId="7189B7CB" w14:textId="77777777" w:rsidR="00A965B1" w:rsidRPr="00D5777B" w:rsidRDefault="00A965B1" w:rsidP="006B6FFE">
            <w:pPr>
              <w:rPr>
                <w:sz w:val="12"/>
                <w:szCs w:val="12"/>
              </w:rPr>
            </w:pPr>
          </w:p>
        </w:tc>
        <w:tc>
          <w:tcPr>
            <w:tcW w:w="1842" w:type="dxa"/>
            <w:tcBorders>
              <w:top w:val="single" w:sz="4" w:space="0" w:color="D9D9D9" w:themeColor="background1" w:themeShade="D9"/>
            </w:tcBorders>
            <w:shd w:val="clear" w:color="auto" w:fill="F8F8F8"/>
          </w:tcPr>
          <w:p w14:paraId="4B5CD544" w14:textId="77777777" w:rsidR="00A965B1" w:rsidRPr="00D5777B" w:rsidRDefault="00A965B1" w:rsidP="006B6FFE">
            <w:pPr>
              <w:rPr>
                <w:sz w:val="12"/>
                <w:szCs w:val="12"/>
              </w:rPr>
            </w:pPr>
          </w:p>
        </w:tc>
        <w:tc>
          <w:tcPr>
            <w:tcW w:w="402" w:type="dxa"/>
            <w:shd w:val="clear" w:color="auto" w:fill="F8F8F8"/>
          </w:tcPr>
          <w:p w14:paraId="436E688C" w14:textId="77777777" w:rsidR="00A965B1" w:rsidRPr="00D5777B" w:rsidRDefault="00A965B1" w:rsidP="006B6FFE">
            <w:pPr>
              <w:rPr>
                <w:sz w:val="12"/>
                <w:szCs w:val="12"/>
              </w:rPr>
            </w:pPr>
          </w:p>
        </w:tc>
      </w:tr>
      <w:tr w:rsidR="00AE7D70" w:rsidRPr="000C6645" w14:paraId="6441C2D8" w14:textId="77777777" w:rsidTr="00454F7B">
        <w:tc>
          <w:tcPr>
            <w:tcW w:w="647" w:type="dxa"/>
            <w:shd w:val="clear" w:color="auto" w:fill="F8F8F8"/>
            <w:tcMar>
              <w:left w:w="28" w:type="dxa"/>
            </w:tcMar>
          </w:tcPr>
          <w:p w14:paraId="05A11063" w14:textId="77777777" w:rsidR="00A965B1" w:rsidRPr="00F549ED" w:rsidRDefault="00F549ED" w:rsidP="006B6FFE">
            <w:r w:rsidRPr="00F549ED">
              <w:t>6</w:t>
            </w:r>
            <w:r w:rsidR="00A965B1" w:rsidRPr="00F549ED">
              <w:t>.</w:t>
            </w:r>
          </w:p>
        </w:tc>
        <w:tc>
          <w:tcPr>
            <w:tcW w:w="6724" w:type="dxa"/>
            <w:tcBorders>
              <w:right w:val="single" w:sz="4" w:space="0" w:color="D9D9D9" w:themeColor="background1" w:themeShade="D9"/>
            </w:tcBorders>
            <w:shd w:val="clear" w:color="auto" w:fill="F8F8F8"/>
            <w:tcMar>
              <w:left w:w="28" w:type="dxa"/>
            </w:tcMar>
          </w:tcPr>
          <w:p w14:paraId="0EFE6548" w14:textId="77777777" w:rsidR="00A965B1" w:rsidRPr="000C6645" w:rsidRDefault="004F4F7A" w:rsidP="006B6FFE">
            <w:r>
              <w:rPr>
                <w:lang w:val="cy-GB"/>
              </w:rPr>
              <w:t>A fydd angen i’r Arolygydd fynd i mewn i safle/eiddo’r apêl?</w:t>
            </w:r>
          </w:p>
        </w:tc>
        <w:sdt>
          <w:sdtPr>
            <w:rPr>
              <w:color w:val="auto"/>
              <w:lang w:val="cy-GB"/>
            </w:rPr>
            <w:id w:val="648937207"/>
            <w:placeholder>
              <w:docPart w:val="CCDDF47FED064AF19043D7F43EACE10F"/>
            </w:placeholder>
            <w:comboBox>
              <w:listItem w:displayText="Bydd" w:value="Bydd"/>
              <w:listItem w:displayText="Na fydd" w:value="Na fydd"/>
            </w:comboBox>
          </w:sdtPr>
          <w:sdtEndPr/>
          <w:sdtContent>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080414A" w14:textId="77777777" w:rsidR="00A965B1" w:rsidRPr="000C6645" w:rsidRDefault="004F4F7A" w:rsidP="006B6FFE">
                <w:pPr>
                  <w:spacing w:before="60" w:after="60"/>
                </w:pPr>
                <w:r w:rsidRPr="00F56AC4">
                  <w:rPr>
                    <w:color w:val="auto"/>
                    <w:lang w:val="cy-GB"/>
                  </w:rPr>
                  <w:t>Bydd/Na fydd</w:t>
                </w:r>
              </w:p>
            </w:tc>
          </w:sdtContent>
        </w:sdt>
        <w:tc>
          <w:tcPr>
            <w:tcW w:w="402" w:type="dxa"/>
            <w:tcBorders>
              <w:left w:val="single" w:sz="4" w:space="0" w:color="D9D9D9" w:themeColor="background1" w:themeShade="D9"/>
            </w:tcBorders>
            <w:shd w:val="clear" w:color="auto" w:fill="F8F8F8"/>
          </w:tcPr>
          <w:p w14:paraId="63558E52" w14:textId="77777777" w:rsidR="00A965B1" w:rsidRPr="000C6645" w:rsidRDefault="00A965B1" w:rsidP="006B6FFE"/>
        </w:tc>
      </w:tr>
      <w:tr w:rsidR="0061236B" w:rsidRPr="00D5777B" w14:paraId="4817308C" w14:textId="77777777" w:rsidTr="00454F7B">
        <w:tc>
          <w:tcPr>
            <w:tcW w:w="647" w:type="dxa"/>
            <w:shd w:val="clear" w:color="auto" w:fill="F8F8F8"/>
            <w:tcMar>
              <w:left w:w="28" w:type="dxa"/>
            </w:tcMar>
          </w:tcPr>
          <w:p w14:paraId="49DCB741" w14:textId="77777777" w:rsidR="0061236B" w:rsidRPr="00F549ED" w:rsidRDefault="0061236B" w:rsidP="006B6FFE">
            <w:pPr>
              <w:rPr>
                <w:sz w:val="12"/>
                <w:szCs w:val="12"/>
              </w:rPr>
            </w:pPr>
          </w:p>
        </w:tc>
        <w:tc>
          <w:tcPr>
            <w:tcW w:w="6724" w:type="dxa"/>
            <w:shd w:val="clear" w:color="auto" w:fill="F8F8F8"/>
            <w:tcMar>
              <w:left w:w="28" w:type="dxa"/>
            </w:tcMar>
          </w:tcPr>
          <w:p w14:paraId="336F09D6" w14:textId="77777777" w:rsidR="0061236B" w:rsidRPr="00D5777B" w:rsidRDefault="0061236B" w:rsidP="006B6FFE">
            <w:pPr>
              <w:rPr>
                <w:sz w:val="12"/>
                <w:szCs w:val="12"/>
              </w:rPr>
            </w:pPr>
          </w:p>
        </w:tc>
        <w:tc>
          <w:tcPr>
            <w:tcW w:w="1842" w:type="dxa"/>
            <w:tcBorders>
              <w:top w:val="single" w:sz="4" w:space="0" w:color="D9D9D9" w:themeColor="background1" w:themeShade="D9"/>
            </w:tcBorders>
            <w:shd w:val="clear" w:color="auto" w:fill="F8F8F8"/>
          </w:tcPr>
          <w:p w14:paraId="45D92CAF" w14:textId="77777777" w:rsidR="0061236B" w:rsidRPr="00D5777B" w:rsidRDefault="0061236B" w:rsidP="006B6FFE">
            <w:pPr>
              <w:rPr>
                <w:sz w:val="12"/>
                <w:szCs w:val="12"/>
              </w:rPr>
            </w:pPr>
          </w:p>
        </w:tc>
        <w:tc>
          <w:tcPr>
            <w:tcW w:w="402" w:type="dxa"/>
            <w:shd w:val="clear" w:color="auto" w:fill="F8F8F8"/>
          </w:tcPr>
          <w:p w14:paraId="37941C87" w14:textId="77777777" w:rsidR="0061236B" w:rsidRPr="00D5777B" w:rsidRDefault="0061236B" w:rsidP="006B6FFE">
            <w:pPr>
              <w:rPr>
                <w:sz w:val="12"/>
                <w:szCs w:val="12"/>
              </w:rPr>
            </w:pPr>
          </w:p>
        </w:tc>
      </w:tr>
      <w:tr w:rsidR="00AE7D70" w:rsidRPr="000C6645" w14:paraId="031004A2" w14:textId="77777777" w:rsidTr="00454F7B">
        <w:tc>
          <w:tcPr>
            <w:tcW w:w="647" w:type="dxa"/>
            <w:shd w:val="clear" w:color="auto" w:fill="F8F8F8"/>
            <w:tcMar>
              <w:left w:w="28" w:type="dxa"/>
            </w:tcMar>
          </w:tcPr>
          <w:p w14:paraId="3CAE4BF8" w14:textId="77777777" w:rsidR="00C12599" w:rsidRPr="00F549ED" w:rsidRDefault="00F549ED" w:rsidP="006B6FFE">
            <w:r w:rsidRPr="00F549ED">
              <w:t>7</w:t>
            </w:r>
            <w:r w:rsidR="00C12599" w:rsidRPr="00F549ED">
              <w:t>.</w:t>
            </w:r>
          </w:p>
        </w:tc>
        <w:tc>
          <w:tcPr>
            <w:tcW w:w="6724" w:type="dxa"/>
            <w:tcBorders>
              <w:right w:val="single" w:sz="4" w:space="0" w:color="D9D9D9" w:themeColor="background1" w:themeShade="D9"/>
            </w:tcBorders>
            <w:shd w:val="clear" w:color="auto" w:fill="F8F8F8"/>
            <w:tcMar>
              <w:left w:w="28" w:type="dxa"/>
            </w:tcMar>
          </w:tcPr>
          <w:p w14:paraId="05A52C29" w14:textId="77777777" w:rsidR="00C12599" w:rsidRPr="000C6645" w:rsidRDefault="004F4F7A" w:rsidP="006B6FFE">
            <w:r>
              <w:rPr>
                <w:lang w:val="cy-GB"/>
              </w:rPr>
              <w:t>Ydych chi’n credu bod angen i’r Arolygydd fynd i mewn i dir/eiddo preifat cyfagos i weld y safle?</w:t>
            </w:r>
          </w:p>
        </w:tc>
        <w:sdt>
          <w:sdtPr>
            <w:rPr>
              <w:color w:val="auto"/>
              <w:lang w:val="cy-GB"/>
            </w:rPr>
            <w:id w:val="82181506"/>
            <w:placeholder>
              <w:docPart w:val="07246D7D82324ADD8C2068B6CBE12974"/>
            </w:placeholder>
            <w:comboBox>
              <w:listItem w:displayText="Ydw" w:value="Ydw"/>
              <w:listItem w:displayText="Nac ydw" w:value="Nac ydw"/>
            </w:comboBox>
          </w:sdtPr>
          <w:sdtEndPr/>
          <w:sdtContent>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C9BC3D0" w14:textId="77777777" w:rsidR="00C12599" w:rsidRPr="000C6645" w:rsidRDefault="004F4F7A" w:rsidP="006B6FFE">
                <w:pPr>
                  <w:spacing w:before="60" w:after="60"/>
                </w:pPr>
                <w:r w:rsidRPr="00F56AC4">
                  <w:rPr>
                    <w:color w:val="auto"/>
                    <w:lang w:val="cy-GB"/>
                  </w:rPr>
                  <w:t>Ydw/Nac ydw</w:t>
                </w:r>
              </w:p>
            </w:tc>
          </w:sdtContent>
        </w:sdt>
        <w:tc>
          <w:tcPr>
            <w:tcW w:w="402" w:type="dxa"/>
            <w:tcBorders>
              <w:left w:val="single" w:sz="4" w:space="0" w:color="D9D9D9" w:themeColor="background1" w:themeShade="D9"/>
            </w:tcBorders>
            <w:shd w:val="clear" w:color="auto" w:fill="F8F8F8"/>
          </w:tcPr>
          <w:p w14:paraId="6EB3CEC3" w14:textId="77777777" w:rsidR="00C12599" w:rsidRPr="000C6645" w:rsidRDefault="00C12599" w:rsidP="006B6FFE"/>
        </w:tc>
      </w:tr>
      <w:tr w:rsidR="009C187C" w:rsidRPr="00D5777B" w14:paraId="71AA9EA0" w14:textId="77777777" w:rsidTr="00454F7B">
        <w:tc>
          <w:tcPr>
            <w:tcW w:w="647" w:type="dxa"/>
            <w:shd w:val="clear" w:color="auto" w:fill="F8F8F8"/>
            <w:tcMar>
              <w:left w:w="28" w:type="dxa"/>
            </w:tcMar>
          </w:tcPr>
          <w:p w14:paraId="188E5CA6" w14:textId="77777777" w:rsidR="009C187C" w:rsidRPr="00F549ED" w:rsidRDefault="009C187C" w:rsidP="006B6FFE">
            <w:pPr>
              <w:rPr>
                <w:sz w:val="12"/>
                <w:szCs w:val="12"/>
              </w:rPr>
            </w:pPr>
          </w:p>
        </w:tc>
        <w:tc>
          <w:tcPr>
            <w:tcW w:w="6724" w:type="dxa"/>
            <w:shd w:val="clear" w:color="auto" w:fill="F8F8F8"/>
            <w:tcMar>
              <w:left w:w="28" w:type="dxa"/>
            </w:tcMar>
          </w:tcPr>
          <w:p w14:paraId="2884FCB6" w14:textId="77777777" w:rsidR="009C187C" w:rsidRPr="00D5777B" w:rsidRDefault="009C187C" w:rsidP="006B6FFE">
            <w:pPr>
              <w:rPr>
                <w:sz w:val="12"/>
                <w:szCs w:val="12"/>
              </w:rPr>
            </w:pPr>
          </w:p>
        </w:tc>
        <w:tc>
          <w:tcPr>
            <w:tcW w:w="1842" w:type="dxa"/>
            <w:tcBorders>
              <w:top w:val="single" w:sz="4" w:space="0" w:color="D9D9D9" w:themeColor="background1" w:themeShade="D9"/>
            </w:tcBorders>
            <w:shd w:val="clear" w:color="auto" w:fill="F8F8F8"/>
          </w:tcPr>
          <w:p w14:paraId="10DFA9A3" w14:textId="77777777" w:rsidR="009C187C" w:rsidRPr="00D5777B" w:rsidRDefault="009C187C" w:rsidP="006B6FFE">
            <w:pPr>
              <w:rPr>
                <w:sz w:val="12"/>
                <w:szCs w:val="12"/>
              </w:rPr>
            </w:pPr>
          </w:p>
        </w:tc>
        <w:tc>
          <w:tcPr>
            <w:tcW w:w="402" w:type="dxa"/>
            <w:shd w:val="clear" w:color="auto" w:fill="F8F8F8"/>
          </w:tcPr>
          <w:p w14:paraId="6F7B8BAF" w14:textId="77777777" w:rsidR="009C187C" w:rsidRPr="00D5777B" w:rsidRDefault="009C187C" w:rsidP="006B6FFE">
            <w:pPr>
              <w:rPr>
                <w:sz w:val="12"/>
                <w:szCs w:val="12"/>
              </w:rPr>
            </w:pPr>
          </w:p>
        </w:tc>
      </w:tr>
      <w:tr w:rsidR="009C187C" w:rsidRPr="000C6645" w14:paraId="2D06A8AE" w14:textId="77777777" w:rsidTr="00AE7D70">
        <w:tc>
          <w:tcPr>
            <w:tcW w:w="647" w:type="dxa"/>
            <w:shd w:val="clear" w:color="auto" w:fill="F8F8F8"/>
            <w:tcMar>
              <w:left w:w="28" w:type="dxa"/>
            </w:tcMar>
          </w:tcPr>
          <w:p w14:paraId="39944940" w14:textId="77777777" w:rsidR="009C187C" w:rsidRPr="00F549ED" w:rsidRDefault="009C187C" w:rsidP="006B6FFE"/>
        </w:tc>
        <w:sdt>
          <w:sdtPr>
            <w:id w:val="758719237"/>
            <w:placeholder>
              <w:docPart w:val="D572510738E74F2A882D435B62323ADA"/>
            </w:placeholder>
            <w:showingPlcHdr/>
          </w:sdtPr>
          <w:sdtEndPr/>
          <w:sdtContent>
            <w:tc>
              <w:tcPr>
                <w:tcW w:w="8566" w:type="dxa"/>
                <w:gridSpan w:val="2"/>
                <w:tcBorders>
                  <w:right w:val="single" w:sz="4" w:space="0" w:color="D9D9D9" w:themeColor="background1" w:themeShade="D9"/>
                </w:tcBorders>
                <w:shd w:val="clear" w:color="auto" w:fill="auto"/>
                <w:tcMar>
                  <w:left w:w="28" w:type="dxa"/>
                </w:tcMar>
              </w:tcPr>
              <w:p w14:paraId="08CAF019" w14:textId="68CF3BF4" w:rsidR="009C187C" w:rsidRPr="000C6645" w:rsidRDefault="00A03F3D" w:rsidP="00BD4EDE">
                <w:pPr>
                  <w:pStyle w:val="Bullet"/>
                  <w:numPr>
                    <w:ilvl w:val="0"/>
                    <w:numId w:val="0"/>
                  </w:numPr>
                </w:pPr>
                <w:r w:rsidRPr="004F4F7A">
                  <w:rPr>
                    <w:color w:val="808080" w:themeColor="background1" w:themeShade="80"/>
                    <w:lang w:val="cy-GB"/>
                  </w:rPr>
                  <w:t>Os Ydych, rhowch resymau a chyfeiriad y safle cymdogol. Os oes gennych fanylion cyswllt y tirfeddiannwr, rhowch y rhain mewn atodiad.</w:t>
                </w:r>
              </w:p>
            </w:tc>
          </w:sdtContent>
        </w:sdt>
        <w:tc>
          <w:tcPr>
            <w:tcW w:w="402" w:type="dxa"/>
            <w:tcBorders>
              <w:left w:val="single" w:sz="4" w:space="0" w:color="D9D9D9" w:themeColor="background1" w:themeShade="D9"/>
            </w:tcBorders>
            <w:shd w:val="clear" w:color="auto" w:fill="F8F8F8"/>
          </w:tcPr>
          <w:p w14:paraId="6C69AC5F" w14:textId="77777777" w:rsidR="009C187C" w:rsidRPr="000C6645" w:rsidRDefault="009C187C" w:rsidP="006B6FFE"/>
        </w:tc>
      </w:tr>
      <w:tr w:rsidR="006B1C61" w:rsidRPr="00D5777B" w14:paraId="00C243F8" w14:textId="77777777" w:rsidTr="00454F7B">
        <w:tc>
          <w:tcPr>
            <w:tcW w:w="647" w:type="dxa"/>
            <w:shd w:val="clear" w:color="auto" w:fill="F8F8F8"/>
            <w:tcMar>
              <w:left w:w="28" w:type="dxa"/>
            </w:tcMar>
          </w:tcPr>
          <w:p w14:paraId="7381F1E6" w14:textId="77777777" w:rsidR="006B1C61" w:rsidRPr="00F549ED" w:rsidRDefault="006B1C61" w:rsidP="006B1C61">
            <w:pPr>
              <w:rPr>
                <w:sz w:val="12"/>
                <w:szCs w:val="12"/>
              </w:rPr>
            </w:pPr>
          </w:p>
        </w:tc>
        <w:tc>
          <w:tcPr>
            <w:tcW w:w="6724" w:type="dxa"/>
            <w:shd w:val="clear" w:color="auto" w:fill="F8F8F8"/>
            <w:tcMar>
              <w:left w:w="28" w:type="dxa"/>
            </w:tcMar>
          </w:tcPr>
          <w:p w14:paraId="5B2A0AD3" w14:textId="77777777" w:rsidR="006B1C61" w:rsidRPr="00D5777B" w:rsidRDefault="006B1C61" w:rsidP="006B1C61">
            <w:pPr>
              <w:rPr>
                <w:sz w:val="12"/>
                <w:szCs w:val="12"/>
              </w:rPr>
            </w:pPr>
          </w:p>
        </w:tc>
        <w:tc>
          <w:tcPr>
            <w:tcW w:w="1842" w:type="dxa"/>
            <w:tcBorders>
              <w:top w:val="single" w:sz="4" w:space="0" w:color="D9D9D9" w:themeColor="background1" w:themeShade="D9"/>
            </w:tcBorders>
            <w:shd w:val="clear" w:color="auto" w:fill="F8F8F8"/>
          </w:tcPr>
          <w:p w14:paraId="76EE2DAC" w14:textId="77777777" w:rsidR="006B1C61" w:rsidRPr="00D5777B" w:rsidRDefault="006B1C61" w:rsidP="006B1C61">
            <w:pPr>
              <w:rPr>
                <w:sz w:val="12"/>
                <w:szCs w:val="12"/>
              </w:rPr>
            </w:pPr>
          </w:p>
        </w:tc>
        <w:tc>
          <w:tcPr>
            <w:tcW w:w="402" w:type="dxa"/>
            <w:shd w:val="clear" w:color="auto" w:fill="F8F8F8"/>
          </w:tcPr>
          <w:p w14:paraId="2A5B0457" w14:textId="77777777" w:rsidR="006B1C61" w:rsidRPr="00D5777B" w:rsidRDefault="006B1C61" w:rsidP="006B1C61">
            <w:pPr>
              <w:rPr>
                <w:sz w:val="12"/>
                <w:szCs w:val="12"/>
              </w:rPr>
            </w:pPr>
          </w:p>
        </w:tc>
      </w:tr>
      <w:tr w:rsidR="00025665" w:rsidRPr="000C6645" w14:paraId="0B33F725" w14:textId="77777777" w:rsidTr="00454F7B">
        <w:tc>
          <w:tcPr>
            <w:tcW w:w="647" w:type="dxa"/>
            <w:shd w:val="clear" w:color="auto" w:fill="F8F8F8"/>
            <w:tcMar>
              <w:left w:w="28" w:type="dxa"/>
            </w:tcMar>
          </w:tcPr>
          <w:p w14:paraId="37B623B6" w14:textId="77777777" w:rsidR="006B1C61" w:rsidRPr="00F549ED" w:rsidRDefault="00F549ED" w:rsidP="006B1C61">
            <w:r w:rsidRPr="00F549ED">
              <w:t>8</w:t>
            </w:r>
            <w:r w:rsidR="006B1C61" w:rsidRPr="00F549ED">
              <w:t>.</w:t>
            </w:r>
          </w:p>
        </w:tc>
        <w:tc>
          <w:tcPr>
            <w:tcW w:w="6724" w:type="dxa"/>
            <w:tcBorders>
              <w:right w:val="single" w:sz="4" w:space="0" w:color="D9D9D9" w:themeColor="background1" w:themeShade="D9"/>
            </w:tcBorders>
            <w:shd w:val="clear" w:color="auto" w:fill="F8F8F8"/>
            <w:tcMar>
              <w:left w:w="28" w:type="dxa"/>
            </w:tcMar>
          </w:tcPr>
          <w:p w14:paraId="6184D3CF" w14:textId="77777777" w:rsidR="006B1C61" w:rsidRPr="000C6645" w:rsidRDefault="00454F7B" w:rsidP="006B1C61">
            <w:r>
              <w:rPr>
                <w:lang w:val="cy-GB"/>
              </w:rPr>
              <w:t>Os oes angen mynd i mewn i dir/adeiladau preifat, ydych chi’n fodlon i’r Arolygydd ymweld â’r safle ar sail ‘angen mynediad’, gyda’r tirfeddiannwr neu ei gynrychiolydd yn bresennol yn unig?</w:t>
            </w:r>
            <w:r>
              <w:rPr>
                <w:lang w:val="cy-GB"/>
              </w:rPr>
              <w:tab/>
            </w:r>
          </w:p>
        </w:tc>
        <w:sdt>
          <w:sdtPr>
            <w:rPr>
              <w:color w:val="auto"/>
              <w:lang w:val="cy-GB"/>
            </w:rPr>
            <w:id w:val="1549102964"/>
            <w:placeholder>
              <w:docPart w:val="1DEEEFDB138941059F7B420967F0BEDF"/>
            </w:placeholder>
            <w:comboBox>
              <w:listItem w:displayText="Ydw" w:value="Ydw"/>
              <w:listItem w:displayText="Nac ydw" w:value="Nac ydw"/>
            </w:comboBox>
          </w:sdtPr>
          <w:sdtEndPr/>
          <w:sdtContent>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FBE9792" w14:textId="77777777" w:rsidR="006B1C61" w:rsidRPr="000C6645" w:rsidRDefault="00454F7B" w:rsidP="006B1C61">
                <w:pPr>
                  <w:spacing w:before="60" w:after="60"/>
                </w:pPr>
                <w:r w:rsidRPr="00F56AC4">
                  <w:rPr>
                    <w:color w:val="auto"/>
                    <w:lang w:val="cy-GB"/>
                  </w:rPr>
                  <w:t>Ydw/Nac ydw</w:t>
                </w:r>
              </w:p>
            </w:tc>
          </w:sdtContent>
        </w:sdt>
        <w:tc>
          <w:tcPr>
            <w:tcW w:w="402" w:type="dxa"/>
            <w:tcBorders>
              <w:left w:val="single" w:sz="4" w:space="0" w:color="D9D9D9" w:themeColor="background1" w:themeShade="D9"/>
            </w:tcBorders>
            <w:shd w:val="clear" w:color="auto" w:fill="F8F8F8"/>
          </w:tcPr>
          <w:p w14:paraId="0DC9A10C" w14:textId="77777777" w:rsidR="006B1C61" w:rsidRPr="000C6645" w:rsidRDefault="006B1C61" w:rsidP="006B1C61"/>
        </w:tc>
      </w:tr>
      <w:tr w:rsidR="00703FD6" w:rsidRPr="00D5777B" w14:paraId="1B42523C" w14:textId="77777777" w:rsidTr="00454F7B">
        <w:tc>
          <w:tcPr>
            <w:tcW w:w="647" w:type="dxa"/>
            <w:shd w:val="clear" w:color="auto" w:fill="F8F8F8"/>
            <w:tcMar>
              <w:left w:w="28" w:type="dxa"/>
            </w:tcMar>
          </w:tcPr>
          <w:p w14:paraId="639CF93E" w14:textId="77777777" w:rsidR="00703FD6" w:rsidRPr="00D5777B" w:rsidRDefault="00703FD6" w:rsidP="006B1C61">
            <w:pPr>
              <w:rPr>
                <w:sz w:val="12"/>
                <w:szCs w:val="12"/>
              </w:rPr>
            </w:pPr>
          </w:p>
        </w:tc>
        <w:tc>
          <w:tcPr>
            <w:tcW w:w="6724" w:type="dxa"/>
            <w:shd w:val="clear" w:color="auto" w:fill="F8F8F8"/>
            <w:tcMar>
              <w:left w:w="28" w:type="dxa"/>
            </w:tcMar>
          </w:tcPr>
          <w:p w14:paraId="18129F36" w14:textId="77777777" w:rsidR="00703FD6" w:rsidRPr="00D5777B" w:rsidRDefault="00703FD6" w:rsidP="006B1C61">
            <w:pPr>
              <w:rPr>
                <w:sz w:val="12"/>
                <w:szCs w:val="12"/>
              </w:rPr>
            </w:pPr>
          </w:p>
        </w:tc>
        <w:tc>
          <w:tcPr>
            <w:tcW w:w="1842" w:type="dxa"/>
            <w:tcBorders>
              <w:top w:val="single" w:sz="4" w:space="0" w:color="D9D9D9" w:themeColor="background1" w:themeShade="D9"/>
            </w:tcBorders>
            <w:shd w:val="clear" w:color="auto" w:fill="F8F8F8"/>
          </w:tcPr>
          <w:p w14:paraId="1D728C5F" w14:textId="77777777" w:rsidR="00703FD6" w:rsidRPr="00D5777B" w:rsidRDefault="00703FD6" w:rsidP="006B1C61">
            <w:pPr>
              <w:rPr>
                <w:sz w:val="12"/>
                <w:szCs w:val="12"/>
              </w:rPr>
            </w:pPr>
          </w:p>
        </w:tc>
        <w:tc>
          <w:tcPr>
            <w:tcW w:w="402" w:type="dxa"/>
            <w:shd w:val="clear" w:color="auto" w:fill="F8F8F8"/>
          </w:tcPr>
          <w:p w14:paraId="4E7FE35D" w14:textId="77777777" w:rsidR="00703FD6" w:rsidRPr="00D5777B" w:rsidRDefault="00703FD6" w:rsidP="006B1C61">
            <w:pPr>
              <w:rPr>
                <w:sz w:val="12"/>
                <w:szCs w:val="12"/>
              </w:rPr>
            </w:pPr>
          </w:p>
        </w:tc>
      </w:tr>
      <w:tr w:rsidR="00703FD6" w:rsidRPr="000C6645" w14:paraId="0311250A" w14:textId="77777777" w:rsidTr="00AE7D70">
        <w:tc>
          <w:tcPr>
            <w:tcW w:w="647" w:type="dxa"/>
            <w:shd w:val="clear" w:color="auto" w:fill="F8F8F8"/>
            <w:tcMar>
              <w:left w:w="28" w:type="dxa"/>
            </w:tcMar>
          </w:tcPr>
          <w:p w14:paraId="5A598D67" w14:textId="77777777" w:rsidR="00703FD6" w:rsidRPr="000C6645" w:rsidRDefault="00703FD6" w:rsidP="006B6FFE"/>
        </w:tc>
        <w:sdt>
          <w:sdtPr>
            <w:id w:val="1403640784"/>
            <w:placeholder>
              <w:docPart w:val="33BB8FEAB893492EA47AE7256D9807E4"/>
            </w:placeholder>
            <w:showingPlcHdr/>
          </w:sdtPr>
          <w:sdtEndPr/>
          <w:sdtContent>
            <w:tc>
              <w:tcPr>
                <w:tcW w:w="8566" w:type="dxa"/>
                <w:gridSpan w:val="2"/>
                <w:tcBorders>
                  <w:right w:val="single" w:sz="4" w:space="0" w:color="D9D9D9" w:themeColor="background1" w:themeShade="D9"/>
                </w:tcBorders>
                <w:shd w:val="clear" w:color="auto" w:fill="auto"/>
                <w:tcMar>
                  <w:left w:w="28" w:type="dxa"/>
                </w:tcMar>
              </w:tcPr>
              <w:p w14:paraId="38929ECE" w14:textId="1A65A721" w:rsidR="00703FD6" w:rsidRPr="000C6645" w:rsidRDefault="00A03F3D" w:rsidP="006B6FFE">
                <w:pPr>
                  <w:spacing w:before="60" w:after="60"/>
                </w:pPr>
                <w:r w:rsidRPr="00454F7B">
                  <w:rPr>
                    <w:rFonts w:eastAsiaTheme="minorHAnsi"/>
                    <w:color w:val="808080" w:themeColor="background1" w:themeShade="80"/>
                    <w:lang w:val="cy-GB" w:eastAsia="en-US"/>
                  </w:rPr>
                  <w:t>Os Nad ydych, rhowch resymau pam rydych yn credu bod angen Ymweliad Safle gyda Chwmni</w:t>
                </w:r>
              </w:p>
            </w:tc>
          </w:sdtContent>
        </w:sdt>
        <w:tc>
          <w:tcPr>
            <w:tcW w:w="402" w:type="dxa"/>
            <w:tcBorders>
              <w:left w:val="single" w:sz="4" w:space="0" w:color="D9D9D9" w:themeColor="background1" w:themeShade="D9"/>
            </w:tcBorders>
            <w:shd w:val="clear" w:color="auto" w:fill="F8F8F8"/>
          </w:tcPr>
          <w:p w14:paraId="6BE31E5F" w14:textId="77777777" w:rsidR="00703FD6" w:rsidRPr="000C6645" w:rsidRDefault="00703FD6" w:rsidP="006B6FFE"/>
        </w:tc>
      </w:tr>
      <w:tr w:rsidR="00703FD6" w:rsidRPr="00D5777B" w14:paraId="692E41B1" w14:textId="77777777" w:rsidTr="00454F7B">
        <w:tc>
          <w:tcPr>
            <w:tcW w:w="647" w:type="dxa"/>
            <w:shd w:val="clear" w:color="auto" w:fill="F8F8F8"/>
            <w:tcMar>
              <w:left w:w="28" w:type="dxa"/>
            </w:tcMar>
          </w:tcPr>
          <w:p w14:paraId="43C6B44B" w14:textId="77777777" w:rsidR="00703FD6" w:rsidRPr="00D5777B" w:rsidRDefault="00703FD6" w:rsidP="006B6FFE">
            <w:pPr>
              <w:rPr>
                <w:sz w:val="12"/>
                <w:szCs w:val="12"/>
              </w:rPr>
            </w:pPr>
          </w:p>
        </w:tc>
        <w:tc>
          <w:tcPr>
            <w:tcW w:w="6724" w:type="dxa"/>
            <w:shd w:val="clear" w:color="auto" w:fill="F8F8F8"/>
            <w:tcMar>
              <w:left w:w="28" w:type="dxa"/>
            </w:tcMar>
          </w:tcPr>
          <w:p w14:paraId="38FF7BEA" w14:textId="77777777" w:rsidR="00703FD6" w:rsidRPr="00D5777B" w:rsidRDefault="00703FD6" w:rsidP="006B6FFE">
            <w:pPr>
              <w:rPr>
                <w:sz w:val="12"/>
                <w:szCs w:val="12"/>
              </w:rPr>
            </w:pPr>
          </w:p>
        </w:tc>
        <w:tc>
          <w:tcPr>
            <w:tcW w:w="1842" w:type="dxa"/>
            <w:tcBorders>
              <w:top w:val="single" w:sz="4" w:space="0" w:color="D9D9D9" w:themeColor="background1" w:themeShade="D9"/>
            </w:tcBorders>
            <w:shd w:val="clear" w:color="auto" w:fill="F8F8F8"/>
          </w:tcPr>
          <w:p w14:paraId="3C41823F" w14:textId="77777777" w:rsidR="00703FD6" w:rsidRPr="00D5777B" w:rsidRDefault="00703FD6" w:rsidP="006B6FFE">
            <w:pPr>
              <w:rPr>
                <w:sz w:val="12"/>
                <w:szCs w:val="12"/>
              </w:rPr>
            </w:pPr>
          </w:p>
        </w:tc>
        <w:tc>
          <w:tcPr>
            <w:tcW w:w="402" w:type="dxa"/>
            <w:shd w:val="clear" w:color="auto" w:fill="F8F8F8"/>
          </w:tcPr>
          <w:p w14:paraId="382E743E" w14:textId="77777777" w:rsidR="00703FD6" w:rsidRPr="00D5777B" w:rsidRDefault="00703FD6" w:rsidP="006B6FFE">
            <w:pPr>
              <w:rPr>
                <w:sz w:val="12"/>
                <w:szCs w:val="12"/>
              </w:rPr>
            </w:pPr>
          </w:p>
        </w:tc>
      </w:tr>
      <w:tr w:rsidR="00025665" w:rsidRPr="000C6645" w14:paraId="5B01FC6E" w14:textId="77777777" w:rsidTr="00454F7B">
        <w:tc>
          <w:tcPr>
            <w:tcW w:w="647" w:type="dxa"/>
            <w:shd w:val="clear" w:color="auto" w:fill="F8F8F8"/>
            <w:tcMar>
              <w:left w:w="28" w:type="dxa"/>
            </w:tcMar>
          </w:tcPr>
          <w:p w14:paraId="2E9B14F8" w14:textId="77777777" w:rsidR="006B1C61" w:rsidRPr="000C6645" w:rsidRDefault="00F549ED" w:rsidP="006B1C61">
            <w:r>
              <w:t>9</w:t>
            </w:r>
            <w:r w:rsidR="006B1C61">
              <w:t>.</w:t>
            </w:r>
          </w:p>
        </w:tc>
        <w:tc>
          <w:tcPr>
            <w:tcW w:w="6724" w:type="dxa"/>
            <w:tcBorders>
              <w:right w:val="single" w:sz="4" w:space="0" w:color="D9D9D9" w:themeColor="background1" w:themeShade="D9"/>
            </w:tcBorders>
            <w:shd w:val="clear" w:color="auto" w:fill="F8F8F8"/>
            <w:tcMar>
              <w:left w:w="28" w:type="dxa"/>
            </w:tcMar>
          </w:tcPr>
          <w:p w14:paraId="0E8036A1" w14:textId="77777777" w:rsidR="006B1C61" w:rsidRPr="000C6645" w:rsidRDefault="00454F7B" w:rsidP="006B1C61">
            <w:r>
              <w:rPr>
                <w:lang w:val="cy-GB"/>
              </w:rPr>
              <w:t>Ydych chi’n ymwybodol o unrhyw faterion iechyd a diogelwch y byddai angen eu hystyried pan fydd yr Arolygydd yn ymweld â’r safle?</w:t>
            </w:r>
          </w:p>
        </w:tc>
        <w:sdt>
          <w:sdtPr>
            <w:rPr>
              <w:color w:val="auto"/>
              <w:lang w:val="cy-GB"/>
            </w:rPr>
            <w:id w:val="1443414439"/>
            <w:placeholder>
              <w:docPart w:val="A83F14958858439393E3C4259B00FA48"/>
            </w:placeholder>
            <w:comboBox>
              <w:listItem w:displayText="Ydw" w:value="Ydw"/>
              <w:listItem w:displayText="Nac ydw" w:value="Nac ydw"/>
            </w:comboBox>
          </w:sdtPr>
          <w:sdtEndPr/>
          <w:sdtContent>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7BC6B5E" w14:textId="77777777" w:rsidR="006B1C61" w:rsidRPr="000C6645" w:rsidRDefault="00454F7B" w:rsidP="006B1C61">
                <w:pPr>
                  <w:spacing w:before="60" w:after="60"/>
                </w:pPr>
                <w:r w:rsidRPr="00F56AC4">
                  <w:rPr>
                    <w:color w:val="auto"/>
                    <w:lang w:val="cy-GB"/>
                  </w:rPr>
                  <w:t>Ydw/Nac ydw</w:t>
                </w:r>
              </w:p>
            </w:tc>
          </w:sdtContent>
        </w:sdt>
        <w:tc>
          <w:tcPr>
            <w:tcW w:w="402" w:type="dxa"/>
            <w:tcBorders>
              <w:left w:val="single" w:sz="4" w:space="0" w:color="D9D9D9" w:themeColor="background1" w:themeShade="D9"/>
            </w:tcBorders>
            <w:shd w:val="clear" w:color="auto" w:fill="F8F8F8"/>
          </w:tcPr>
          <w:p w14:paraId="426FEDC8" w14:textId="77777777" w:rsidR="006B1C61" w:rsidRPr="000C6645" w:rsidRDefault="006B1C61" w:rsidP="006B1C61"/>
        </w:tc>
      </w:tr>
      <w:tr w:rsidR="006B1C61" w:rsidRPr="00D5777B" w14:paraId="2EF3B854" w14:textId="77777777" w:rsidTr="00454F7B">
        <w:tc>
          <w:tcPr>
            <w:tcW w:w="647" w:type="dxa"/>
            <w:shd w:val="clear" w:color="auto" w:fill="F8F8F8"/>
            <w:tcMar>
              <w:left w:w="28" w:type="dxa"/>
            </w:tcMar>
          </w:tcPr>
          <w:p w14:paraId="763DDB94" w14:textId="77777777" w:rsidR="006B1C61" w:rsidRPr="00D5777B" w:rsidRDefault="006B1C61" w:rsidP="006B1C61">
            <w:pPr>
              <w:rPr>
                <w:sz w:val="12"/>
                <w:szCs w:val="12"/>
              </w:rPr>
            </w:pPr>
          </w:p>
        </w:tc>
        <w:tc>
          <w:tcPr>
            <w:tcW w:w="6724" w:type="dxa"/>
            <w:shd w:val="clear" w:color="auto" w:fill="F8F8F8"/>
            <w:tcMar>
              <w:left w:w="28" w:type="dxa"/>
            </w:tcMar>
          </w:tcPr>
          <w:p w14:paraId="3E1DB1E1" w14:textId="77777777" w:rsidR="006B1C61" w:rsidRPr="00D5777B" w:rsidRDefault="006B1C61" w:rsidP="006B1C61">
            <w:pPr>
              <w:rPr>
                <w:sz w:val="12"/>
                <w:szCs w:val="12"/>
              </w:rPr>
            </w:pPr>
          </w:p>
        </w:tc>
        <w:tc>
          <w:tcPr>
            <w:tcW w:w="1842" w:type="dxa"/>
            <w:tcBorders>
              <w:top w:val="single" w:sz="4" w:space="0" w:color="D9D9D9" w:themeColor="background1" w:themeShade="D9"/>
            </w:tcBorders>
            <w:shd w:val="clear" w:color="auto" w:fill="F8F8F8"/>
          </w:tcPr>
          <w:p w14:paraId="143DDAFC" w14:textId="77777777" w:rsidR="006B1C61" w:rsidRPr="00D5777B" w:rsidRDefault="006B1C61" w:rsidP="006B1C61">
            <w:pPr>
              <w:rPr>
                <w:sz w:val="12"/>
                <w:szCs w:val="12"/>
              </w:rPr>
            </w:pPr>
          </w:p>
        </w:tc>
        <w:tc>
          <w:tcPr>
            <w:tcW w:w="402" w:type="dxa"/>
            <w:shd w:val="clear" w:color="auto" w:fill="F8F8F8"/>
          </w:tcPr>
          <w:p w14:paraId="2406ABA6" w14:textId="77777777" w:rsidR="006B1C61" w:rsidRPr="00D5777B" w:rsidRDefault="006B1C61" w:rsidP="006B1C61">
            <w:pPr>
              <w:rPr>
                <w:sz w:val="12"/>
                <w:szCs w:val="12"/>
              </w:rPr>
            </w:pPr>
          </w:p>
        </w:tc>
      </w:tr>
      <w:tr w:rsidR="00703FD6" w:rsidRPr="000C6645" w14:paraId="69B5FD48" w14:textId="77777777" w:rsidTr="006B6FFE">
        <w:tc>
          <w:tcPr>
            <w:tcW w:w="647" w:type="dxa"/>
            <w:shd w:val="clear" w:color="auto" w:fill="F8F8F8"/>
            <w:tcMar>
              <w:left w:w="28" w:type="dxa"/>
            </w:tcMar>
          </w:tcPr>
          <w:p w14:paraId="56F32AC2" w14:textId="77777777" w:rsidR="00703FD6" w:rsidRPr="000C6645" w:rsidRDefault="00703FD6" w:rsidP="006B6FFE"/>
        </w:tc>
        <w:sdt>
          <w:sdtPr>
            <w:id w:val="667830958"/>
            <w:placeholder>
              <w:docPart w:val="84E2C3C5AF364819A7B73D578CF821C3"/>
            </w:placeholder>
            <w:showingPlcHdr/>
          </w:sdtPr>
          <w:sdtEndPr/>
          <w:sdtContent>
            <w:tc>
              <w:tcPr>
                <w:tcW w:w="8566" w:type="dxa"/>
                <w:gridSpan w:val="2"/>
                <w:tcBorders>
                  <w:right w:val="single" w:sz="4" w:space="0" w:color="D9D9D9" w:themeColor="background1" w:themeShade="D9"/>
                </w:tcBorders>
                <w:shd w:val="clear" w:color="auto" w:fill="auto"/>
                <w:tcMar>
                  <w:left w:w="28" w:type="dxa"/>
                </w:tcMar>
              </w:tcPr>
              <w:p w14:paraId="49BC2FD0" w14:textId="3205BA3B" w:rsidR="00703FD6" w:rsidRPr="000C6645" w:rsidRDefault="00A03F3D" w:rsidP="006B6FFE">
                <w:pPr>
                  <w:spacing w:before="60" w:after="60"/>
                </w:pPr>
                <w:r w:rsidRPr="00454F7B">
                  <w:rPr>
                    <w:rFonts w:eastAsiaTheme="minorHAnsi"/>
                    <w:color w:val="808080" w:themeColor="background1" w:themeShade="80"/>
                    <w:lang w:val="cy-GB" w:eastAsia="en-US"/>
                  </w:rPr>
                  <w:t>Os Ydych, disgrifiwch y materion iechyd a diogelwch sydd i’w hystyried</w:t>
                </w:r>
              </w:p>
            </w:tc>
          </w:sdtContent>
        </w:sdt>
        <w:tc>
          <w:tcPr>
            <w:tcW w:w="402" w:type="dxa"/>
            <w:tcBorders>
              <w:left w:val="single" w:sz="4" w:space="0" w:color="D9D9D9" w:themeColor="background1" w:themeShade="D9"/>
            </w:tcBorders>
            <w:shd w:val="clear" w:color="auto" w:fill="F8F8F8"/>
          </w:tcPr>
          <w:p w14:paraId="53832883" w14:textId="77777777" w:rsidR="00703FD6" w:rsidRPr="000C6645" w:rsidRDefault="00703FD6" w:rsidP="006B6FFE"/>
        </w:tc>
      </w:tr>
      <w:tr w:rsidR="00BD1E36" w:rsidRPr="00D5777B" w14:paraId="77647B82" w14:textId="77777777" w:rsidTr="00454F7B">
        <w:tc>
          <w:tcPr>
            <w:tcW w:w="647" w:type="dxa"/>
            <w:shd w:val="clear" w:color="auto" w:fill="F8F8F8"/>
            <w:tcMar>
              <w:left w:w="28" w:type="dxa"/>
            </w:tcMar>
          </w:tcPr>
          <w:p w14:paraId="05C2AF3E" w14:textId="77777777" w:rsidR="00BD1E36" w:rsidRPr="00D5777B" w:rsidRDefault="00BD1E36" w:rsidP="006B1C61">
            <w:pPr>
              <w:rPr>
                <w:sz w:val="12"/>
                <w:szCs w:val="12"/>
              </w:rPr>
            </w:pPr>
          </w:p>
        </w:tc>
        <w:tc>
          <w:tcPr>
            <w:tcW w:w="6724" w:type="dxa"/>
            <w:shd w:val="clear" w:color="auto" w:fill="F8F8F8"/>
            <w:tcMar>
              <w:left w:w="28" w:type="dxa"/>
            </w:tcMar>
          </w:tcPr>
          <w:p w14:paraId="18C98936" w14:textId="77777777" w:rsidR="00BD1E36" w:rsidRPr="00D5777B" w:rsidRDefault="00BD1E36" w:rsidP="006B1C61">
            <w:pPr>
              <w:rPr>
                <w:sz w:val="12"/>
                <w:szCs w:val="12"/>
              </w:rPr>
            </w:pPr>
          </w:p>
        </w:tc>
        <w:tc>
          <w:tcPr>
            <w:tcW w:w="1842" w:type="dxa"/>
            <w:tcBorders>
              <w:top w:val="single" w:sz="4" w:space="0" w:color="D9D9D9" w:themeColor="background1" w:themeShade="D9"/>
            </w:tcBorders>
            <w:shd w:val="clear" w:color="auto" w:fill="F8F8F8"/>
          </w:tcPr>
          <w:p w14:paraId="06A18C20" w14:textId="77777777" w:rsidR="00BD1E36" w:rsidRPr="00D5777B" w:rsidRDefault="00BD1E36" w:rsidP="006B1C61">
            <w:pPr>
              <w:rPr>
                <w:sz w:val="12"/>
                <w:szCs w:val="12"/>
              </w:rPr>
            </w:pPr>
          </w:p>
        </w:tc>
        <w:tc>
          <w:tcPr>
            <w:tcW w:w="402" w:type="dxa"/>
            <w:shd w:val="clear" w:color="auto" w:fill="F8F8F8"/>
          </w:tcPr>
          <w:p w14:paraId="7E89613E" w14:textId="77777777" w:rsidR="00BD1E36" w:rsidRPr="00D5777B" w:rsidRDefault="00BD1E36" w:rsidP="006B1C61">
            <w:pPr>
              <w:rPr>
                <w:sz w:val="12"/>
                <w:szCs w:val="12"/>
              </w:rPr>
            </w:pPr>
          </w:p>
        </w:tc>
      </w:tr>
      <w:tr w:rsidR="00AE7D70" w:rsidRPr="00AE7D70" w14:paraId="1DBBAA66" w14:textId="77777777" w:rsidTr="00454F7B">
        <w:tc>
          <w:tcPr>
            <w:tcW w:w="647" w:type="dxa"/>
            <w:shd w:val="clear" w:color="auto" w:fill="F8F8F8"/>
            <w:tcMar>
              <w:left w:w="28" w:type="dxa"/>
            </w:tcMar>
          </w:tcPr>
          <w:p w14:paraId="64E33152" w14:textId="77777777" w:rsidR="00AE7D70" w:rsidRPr="00AE7D70" w:rsidRDefault="00AE7D70" w:rsidP="00AE7D70">
            <w:r>
              <w:t>1</w:t>
            </w:r>
            <w:r w:rsidR="00F549ED">
              <w:t>0</w:t>
            </w:r>
            <w:r>
              <w:t>.</w:t>
            </w:r>
          </w:p>
        </w:tc>
        <w:tc>
          <w:tcPr>
            <w:tcW w:w="6724" w:type="dxa"/>
            <w:shd w:val="clear" w:color="auto" w:fill="F8F8F8"/>
            <w:tcMar>
              <w:left w:w="28" w:type="dxa"/>
            </w:tcMar>
          </w:tcPr>
          <w:p w14:paraId="7AE803CE" w14:textId="77777777" w:rsidR="00AE7D70" w:rsidRPr="00AE7D70" w:rsidRDefault="00454F7B" w:rsidP="00AE7D70">
            <w:r>
              <w:rPr>
                <w:lang w:val="cy-GB"/>
              </w:rPr>
              <w:t>Cyswllt yr ACLl ar gyfer trefniadau yn ymwneud ag ymweliad safle, gwrandawiad neu ymchwiliad:</w:t>
            </w:r>
            <w:r>
              <w:rPr>
                <w:lang w:val="cy-GB"/>
              </w:rPr>
              <w:tab/>
            </w:r>
          </w:p>
        </w:tc>
        <w:tc>
          <w:tcPr>
            <w:tcW w:w="1842" w:type="dxa"/>
            <w:shd w:val="clear" w:color="auto" w:fill="F8F8F8"/>
          </w:tcPr>
          <w:p w14:paraId="31E7010E" w14:textId="77777777" w:rsidR="00AE7D70" w:rsidRPr="00AE7D70" w:rsidRDefault="00AE7D70" w:rsidP="00AE7D70"/>
        </w:tc>
        <w:tc>
          <w:tcPr>
            <w:tcW w:w="402" w:type="dxa"/>
            <w:shd w:val="clear" w:color="auto" w:fill="F8F8F8"/>
          </w:tcPr>
          <w:p w14:paraId="06203C73" w14:textId="77777777" w:rsidR="00AE7D70" w:rsidRPr="00AE7D70" w:rsidRDefault="00AE7D70" w:rsidP="00AE7D70"/>
        </w:tc>
      </w:tr>
      <w:tr w:rsidR="00AE7D70" w:rsidRPr="00D5777B" w14:paraId="66F93E3B" w14:textId="77777777" w:rsidTr="00454F7B">
        <w:tc>
          <w:tcPr>
            <w:tcW w:w="647" w:type="dxa"/>
            <w:shd w:val="clear" w:color="auto" w:fill="F8F8F8"/>
            <w:tcMar>
              <w:left w:w="28" w:type="dxa"/>
            </w:tcMar>
          </w:tcPr>
          <w:p w14:paraId="4384BB62" w14:textId="77777777" w:rsidR="00AE7D70" w:rsidRPr="00D5777B" w:rsidRDefault="00AE7D70" w:rsidP="00AE7D70">
            <w:pPr>
              <w:rPr>
                <w:sz w:val="12"/>
                <w:szCs w:val="12"/>
              </w:rPr>
            </w:pPr>
          </w:p>
        </w:tc>
        <w:tc>
          <w:tcPr>
            <w:tcW w:w="6724" w:type="dxa"/>
            <w:shd w:val="clear" w:color="auto" w:fill="F8F8F8"/>
            <w:tcMar>
              <w:left w:w="28" w:type="dxa"/>
            </w:tcMar>
          </w:tcPr>
          <w:p w14:paraId="56157E82" w14:textId="77777777" w:rsidR="00AE7D70" w:rsidRPr="00D5777B" w:rsidRDefault="00AE7D70" w:rsidP="00AE7D70">
            <w:pPr>
              <w:rPr>
                <w:sz w:val="12"/>
                <w:szCs w:val="12"/>
              </w:rPr>
            </w:pPr>
          </w:p>
        </w:tc>
        <w:tc>
          <w:tcPr>
            <w:tcW w:w="1842" w:type="dxa"/>
            <w:shd w:val="clear" w:color="auto" w:fill="F8F8F8"/>
          </w:tcPr>
          <w:p w14:paraId="11A32E40" w14:textId="77777777" w:rsidR="00AE7D70" w:rsidRPr="00D5777B" w:rsidRDefault="00AE7D70" w:rsidP="00AE7D70">
            <w:pPr>
              <w:rPr>
                <w:sz w:val="12"/>
                <w:szCs w:val="12"/>
              </w:rPr>
            </w:pPr>
          </w:p>
        </w:tc>
        <w:tc>
          <w:tcPr>
            <w:tcW w:w="402" w:type="dxa"/>
            <w:shd w:val="clear" w:color="auto" w:fill="F8F8F8"/>
          </w:tcPr>
          <w:p w14:paraId="3C320BBE" w14:textId="77777777" w:rsidR="00AE7D70" w:rsidRPr="00D5777B" w:rsidRDefault="00AE7D70" w:rsidP="00AE7D70">
            <w:pPr>
              <w:rPr>
                <w:sz w:val="12"/>
                <w:szCs w:val="12"/>
              </w:rPr>
            </w:pPr>
          </w:p>
        </w:tc>
      </w:tr>
      <w:tr w:rsidR="00AE7D70" w:rsidRPr="000C6645" w14:paraId="1B53BB74" w14:textId="77777777" w:rsidTr="00AE7D70">
        <w:tc>
          <w:tcPr>
            <w:tcW w:w="647" w:type="dxa"/>
            <w:shd w:val="clear" w:color="auto" w:fill="F8F8F8"/>
            <w:tcMar>
              <w:left w:w="28" w:type="dxa"/>
            </w:tcMar>
          </w:tcPr>
          <w:p w14:paraId="02D53ED8" w14:textId="77777777" w:rsidR="00AE7D70" w:rsidRPr="000C6645" w:rsidRDefault="00AE7D70" w:rsidP="00AE7D70"/>
        </w:tc>
        <w:sdt>
          <w:sdtPr>
            <w:id w:val="-144126360"/>
            <w:placeholder>
              <w:docPart w:val="41612871A16F4D418821C560A97A11D2"/>
            </w:placeholder>
            <w:showingPlcHdr/>
          </w:sdtPr>
          <w:sdtEndPr/>
          <w:sdtContent>
            <w:tc>
              <w:tcPr>
                <w:tcW w:w="8566" w:type="dxa"/>
                <w:gridSpan w:val="2"/>
                <w:tcBorders>
                  <w:right w:val="single" w:sz="4" w:space="0" w:color="D9D9D9" w:themeColor="background1" w:themeShade="D9"/>
                </w:tcBorders>
                <w:shd w:val="clear" w:color="auto" w:fill="auto"/>
                <w:tcMar>
                  <w:left w:w="28" w:type="dxa"/>
                </w:tcMar>
              </w:tcPr>
              <w:p w14:paraId="49D89D0A" w14:textId="152832D2" w:rsidR="00AE7D70" w:rsidRPr="000C6645" w:rsidRDefault="00A03F3D" w:rsidP="00454F7B">
                <w:r>
                  <w:rPr>
                    <w:rFonts w:eastAsiaTheme="minorHAnsi"/>
                    <w:color w:val="808080" w:themeColor="background1" w:themeShade="80"/>
                    <w:lang w:val="cy-GB" w:eastAsia="en-US"/>
                  </w:rPr>
                  <w:t>Rhowch enw, cyfeiriad e-bost a rhif ff</w:t>
                </w:r>
                <w:r w:rsidRPr="00AF492D">
                  <w:rPr>
                    <w:rFonts w:eastAsiaTheme="minorHAnsi"/>
                    <w:color w:val="808080" w:themeColor="background1" w:themeShade="80"/>
                    <w:lang w:val="cy-GB" w:eastAsia="en-US"/>
                  </w:rPr>
                  <w:t>ô</w:t>
                </w:r>
                <w:r>
                  <w:rPr>
                    <w:rFonts w:eastAsiaTheme="minorHAnsi"/>
                    <w:color w:val="808080" w:themeColor="background1" w:themeShade="80"/>
                    <w:lang w:val="cy-GB" w:eastAsia="en-US"/>
                  </w:rPr>
                  <w:t>n</w:t>
                </w:r>
              </w:p>
            </w:tc>
          </w:sdtContent>
        </w:sdt>
        <w:tc>
          <w:tcPr>
            <w:tcW w:w="402" w:type="dxa"/>
            <w:tcBorders>
              <w:left w:val="single" w:sz="4" w:space="0" w:color="D9D9D9" w:themeColor="background1" w:themeShade="D9"/>
            </w:tcBorders>
            <w:shd w:val="clear" w:color="auto" w:fill="F8F8F8"/>
          </w:tcPr>
          <w:p w14:paraId="160D67CC" w14:textId="77777777" w:rsidR="00AE7D70" w:rsidRPr="000C6645" w:rsidRDefault="00AE7D70" w:rsidP="00AE7D70"/>
        </w:tc>
      </w:tr>
      <w:tr w:rsidR="00AE7D70" w:rsidRPr="00D5777B" w14:paraId="19F15117" w14:textId="77777777" w:rsidTr="00454F7B">
        <w:tc>
          <w:tcPr>
            <w:tcW w:w="647" w:type="dxa"/>
            <w:shd w:val="clear" w:color="auto" w:fill="F8F8F8"/>
            <w:tcMar>
              <w:left w:w="28" w:type="dxa"/>
            </w:tcMar>
          </w:tcPr>
          <w:p w14:paraId="764B0969" w14:textId="77777777" w:rsidR="00AE7D70" w:rsidRPr="00D5777B" w:rsidRDefault="00AE7D70" w:rsidP="00AE7D70">
            <w:pPr>
              <w:rPr>
                <w:sz w:val="12"/>
                <w:szCs w:val="12"/>
              </w:rPr>
            </w:pPr>
          </w:p>
        </w:tc>
        <w:tc>
          <w:tcPr>
            <w:tcW w:w="6724" w:type="dxa"/>
            <w:shd w:val="clear" w:color="auto" w:fill="F8F8F8"/>
            <w:tcMar>
              <w:left w:w="28" w:type="dxa"/>
            </w:tcMar>
          </w:tcPr>
          <w:p w14:paraId="37B4EACB" w14:textId="77777777" w:rsidR="00AE7D70" w:rsidRPr="00D5777B" w:rsidRDefault="00AE7D70" w:rsidP="00AE7D70">
            <w:pPr>
              <w:rPr>
                <w:sz w:val="12"/>
                <w:szCs w:val="12"/>
              </w:rPr>
            </w:pPr>
          </w:p>
        </w:tc>
        <w:tc>
          <w:tcPr>
            <w:tcW w:w="1842" w:type="dxa"/>
            <w:shd w:val="clear" w:color="auto" w:fill="F8F8F8"/>
          </w:tcPr>
          <w:p w14:paraId="32A04C15" w14:textId="77777777" w:rsidR="00AE7D70" w:rsidRPr="00D5777B" w:rsidRDefault="00AE7D70" w:rsidP="00AE7D70">
            <w:pPr>
              <w:rPr>
                <w:sz w:val="12"/>
                <w:szCs w:val="12"/>
              </w:rPr>
            </w:pPr>
          </w:p>
        </w:tc>
        <w:tc>
          <w:tcPr>
            <w:tcW w:w="402" w:type="dxa"/>
            <w:shd w:val="clear" w:color="auto" w:fill="F8F8F8"/>
          </w:tcPr>
          <w:p w14:paraId="4A938F67" w14:textId="77777777" w:rsidR="00AE7D70" w:rsidRPr="00D5777B" w:rsidRDefault="00AE7D70" w:rsidP="00AE7D70">
            <w:pPr>
              <w:rPr>
                <w:sz w:val="12"/>
                <w:szCs w:val="12"/>
              </w:rPr>
            </w:pPr>
          </w:p>
        </w:tc>
      </w:tr>
    </w:tbl>
    <w:p w14:paraId="59C09DB2" w14:textId="77777777" w:rsidR="00BA7E00" w:rsidRDefault="00BA7E00" w:rsidP="000C6645"/>
    <w:p w14:paraId="4D6E944C" w14:textId="77777777" w:rsidR="00454F7B" w:rsidRPr="00571C5F" w:rsidRDefault="00454F7B" w:rsidP="00454F7B">
      <w:pPr>
        <w:rPr>
          <w:b/>
          <w:bCs/>
          <w:lang w:val="cy-GB"/>
        </w:rPr>
      </w:pPr>
      <w:r w:rsidRPr="00571C5F">
        <w:rPr>
          <w:b/>
          <w:bCs/>
          <w:lang w:val="cy-GB"/>
        </w:rPr>
        <w:t>Dogfennau ategol</w:t>
      </w:r>
    </w:p>
    <w:p w14:paraId="263C1143" w14:textId="77777777" w:rsidR="009A3E04" w:rsidRDefault="009A3E04" w:rsidP="009A3E04"/>
    <w:tbl>
      <w:tblPr>
        <w:tblW w:w="4945" w:type="pct"/>
        <w:shd w:val="clear" w:color="auto" w:fill="EAEAEA"/>
        <w:tblLayout w:type="fixed"/>
        <w:tblCellMar>
          <w:left w:w="0" w:type="dxa"/>
          <w:right w:w="0" w:type="dxa"/>
        </w:tblCellMar>
        <w:tblLook w:val="0600" w:firstRow="0" w:lastRow="0" w:firstColumn="0" w:lastColumn="0" w:noHBand="1" w:noVBand="1"/>
      </w:tblPr>
      <w:tblGrid>
        <w:gridCol w:w="646"/>
        <w:gridCol w:w="7"/>
        <w:gridCol w:w="2805"/>
        <w:gridCol w:w="3903"/>
        <w:gridCol w:w="1847"/>
        <w:gridCol w:w="17"/>
        <w:gridCol w:w="414"/>
      </w:tblGrid>
      <w:tr w:rsidR="009A3E04" w:rsidRPr="00D5777B" w14:paraId="2F6CE5BB" w14:textId="77777777" w:rsidTr="00DF6952">
        <w:tc>
          <w:tcPr>
            <w:tcW w:w="653" w:type="dxa"/>
            <w:gridSpan w:val="2"/>
            <w:shd w:val="clear" w:color="auto" w:fill="F8F8F8"/>
          </w:tcPr>
          <w:p w14:paraId="696EEF29" w14:textId="77777777" w:rsidR="009A3E04" w:rsidRPr="00D5777B" w:rsidRDefault="009A3E04" w:rsidP="006B6FFE">
            <w:pPr>
              <w:rPr>
                <w:sz w:val="12"/>
                <w:szCs w:val="12"/>
              </w:rPr>
            </w:pPr>
          </w:p>
        </w:tc>
        <w:tc>
          <w:tcPr>
            <w:tcW w:w="2805" w:type="dxa"/>
            <w:shd w:val="clear" w:color="auto" w:fill="F8F8F8"/>
          </w:tcPr>
          <w:p w14:paraId="5FD9DE18" w14:textId="77777777" w:rsidR="009A3E04" w:rsidRPr="00D5777B" w:rsidRDefault="009A3E04" w:rsidP="006B6FFE">
            <w:pPr>
              <w:rPr>
                <w:sz w:val="12"/>
                <w:szCs w:val="12"/>
              </w:rPr>
            </w:pPr>
          </w:p>
        </w:tc>
        <w:tc>
          <w:tcPr>
            <w:tcW w:w="5767" w:type="dxa"/>
            <w:gridSpan w:val="3"/>
            <w:shd w:val="clear" w:color="auto" w:fill="F8F8F8"/>
          </w:tcPr>
          <w:p w14:paraId="442A35A1" w14:textId="77777777" w:rsidR="009A3E04" w:rsidRPr="00D5777B" w:rsidRDefault="009A3E04" w:rsidP="006B6FFE">
            <w:pPr>
              <w:rPr>
                <w:sz w:val="12"/>
                <w:szCs w:val="12"/>
              </w:rPr>
            </w:pPr>
          </w:p>
        </w:tc>
        <w:tc>
          <w:tcPr>
            <w:tcW w:w="414" w:type="dxa"/>
            <w:shd w:val="clear" w:color="auto" w:fill="F8F8F8"/>
          </w:tcPr>
          <w:p w14:paraId="22584572" w14:textId="77777777" w:rsidR="009A3E04" w:rsidRPr="00D5777B" w:rsidRDefault="009A3E04" w:rsidP="006B6FFE">
            <w:pPr>
              <w:rPr>
                <w:sz w:val="12"/>
                <w:szCs w:val="12"/>
              </w:rPr>
            </w:pPr>
          </w:p>
        </w:tc>
      </w:tr>
      <w:tr w:rsidR="009A3E04" w:rsidRPr="000C6645" w14:paraId="4F80D231" w14:textId="77777777" w:rsidTr="00DF6952">
        <w:tc>
          <w:tcPr>
            <w:tcW w:w="653" w:type="dxa"/>
            <w:gridSpan w:val="2"/>
            <w:shd w:val="clear" w:color="auto" w:fill="F8F8F8"/>
            <w:tcMar>
              <w:left w:w="28" w:type="dxa"/>
            </w:tcMar>
          </w:tcPr>
          <w:p w14:paraId="7FB5FD10" w14:textId="77777777" w:rsidR="009A3E04" w:rsidRPr="000C6645" w:rsidRDefault="006F7A40" w:rsidP="006B6FFE">
            <w:r>
              <w:t>1</w:t>
            </w:r>
            <w:r w:rsidR="00F549ED">
              <w:t>1</w:t>
            </w:r>
            <w:r w:rsidR="009A3E04">
              <w:t>.</w:t>
            </w:r>
          </w:p>
        </w:tc>
        <w:tc>
          <w:tcPr>
            <w:tcW w:w="2805" w:type="dxa"/>
            <w:tcBorders>
              <w:right w:val="single" w:sz="4" w:space="0" w:color="D9D9D9" w:themeColor="background1" w:themeShade="D9"/>
            </w:tcBorders>
            <w:shd w:val="clear" w:color="auto" w:fill="F8F8F8"/>
            <w:tcMar>
              <w:left w:w="28" w:type="dxa"/>
            </w:tcMar>
          </w:tcPr>
          <w:p w14:paraId="03BA4F9E" w14:textId="77777777" w:rsidR="009A3E04" w:rsidRPr="00454F7B" w:rsidRDefault="00454F7B" w:rsidP="006B6FFE">
            <w:r>
              <w:rPr>
                <w:lang w:val="cy-GB"/>
              </w:rPr>
              <w:t>Ffeil achos a sylwadau’r ACLl:</w:t>
            </w:r>
          </w:p>
        </w:tc>
        <w:sdt>
          <w:sdtPr>
            <w:id w:val="-889178823"/>
            <w:placeholder>
              <w:docPart w:val="E22E87C2FB5145D7B4F72685D73FEE4D"/>
            </w:placeholder>
            <w:showingPlcHdr/>
          </w:sdtPr>
          <w:sdtEndPr/>
          <w:sdtContent>
            <w:tc>
              <w:tcPr>
                <w:tcW w:w="576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D8D1D2B" w14:textId="345A0EB7" w:rsidR="009A3E04" w:rsidRPr="000C6645" w:rsidRDefault="00D91635" w:rsidP="00046F5B">
                <w:pPr>
                  <w:pStyle w:val="Bullet"/>
                </w:pPr>
                <w:r w:rsidRPr="005E612E">
                  <w:rPr>
                    <w:color w:val="808080" w:themeColor="background1" w:themeShade="80"/>
                    <w:lang w:val="cy-GB"/>
                  </w:rPr>
                  <w:t>Mewnosodwch ddolen we/dolenni gwe i’r ffeil achos a sylwadau ar borth cyhoeddus yr ACLl. Mae’n rhaid i hyn gynnwys yr holl ddogfennau a oedd gerbron yr ACLl ar adeg ei benderfyniad neu pan wnaed yr apêl. Gwnewch yn siŵr fod eich dolen yn mynd yn syth at y rhestr o ddogfennau’r achos, nid at dudalen generig ar borth yr ACLl. Os gwnaed sylwadau trwy’r we hefyd, mewnosodwch ail ddolen i’r dudalen honno. Fel arall, nodwch yma os ydych yn anfon dogfennau ffeil achos perthnasol ar wahân</w:t>
                </w:r>
                <w:r w:rsidRPr="00581449">
                  <w:rPr>
                    <w:rStyle w:val="PlaceholderText"/>
                  </w:rPr>
                  <w:t>.</w:t>
                </w:r>
              </w:p>
            </w:tc>
          </w:sdtContent>
        </w:sdt>
        <w:tc>
          <w:tcPr>
            <w:tcW w:w="414" w:type="dxa"/>
            <w:tcBorders>
              <w:left w:val="single" w:sz="4" w:space="0" w:color="D9D9D9" w:themeColor="background1" w:themeShade="D9"/>
            </w:tcBorders>
            <w:shd w:val="clear" w:color="auto" w:fill="F8F8F8"/>
          </w:tcPr>
          <w:p w14:paraId="49A4BA03" w14:textId="77777777" w:rsidR="009A3E04" w:rsidRPr="000C6645" w:rsidRDefault="009A3E04" w:rsidP="006B6FFE"/>
        </w:tc>
      </w:tr>
      <w:tr w:rsidR="009A3E04" w:rsidRPr="00D5777B" w14:paraId="7B3CB13E" w14:textId="77777777" w:rsidTr="00DF6952">
        <w:tc>
          <w:tcPr>
            <w:tcW w:w="653" w:type="dxa"/>
            <w:gridSpan w:val="2"/>
            <w:shd w:val="clear" w:color="auto" w:fill="F8F8F8"/>
            <w:tcMar>
              <w:left w:w="28" w:type="dxa"/>
            </w:tcMar>
          </w:tcPr>
          <w:p w14:paraId="1C0C781F" w14:textId="77777777" w:rsidR="009A3E04" w:rsidRPr="00D5777B" w:rsidRDefault="009A3E04" w:rsidP="006B6FFE">
            <w:pPr>
              <w:rPr>
                <w:sz w:val="12"/>
                <w:szCs w:val="12"/>
              </w:rPr>
            </w:pPr>
          </w:p>
        </w:tc>
        <w:tc>
          <w:tcPr>
            <w:tcW w:w="2805" w:type="dxa"/>
            <w:shd w:val="clear" w:color="auto" w:fill="F8F8F8"/>
            <w:tcMar>
              <w:left w:w="28" w:type="dxa"/>
            </w:tcMar>
          </w:tcPr>
          <w:p w14:paraId="2568FA55" w14:textId="77777777" w:rsidR="009A3E04" w:rsidRPr="00D5777B" w:rsidRDefault="009A3E04" w:rsidP="006B6FFE">
            <w:pPr>
              <w:rPr>
                <w:sz w:val="12"/>
                <w:szCs w:val="12"/>
              </w:rPr>
            </w:pPr>
          </w:p>
        </w:tc>
        <w:tc>
          <w:tcPr>
            <w:tcW w:w="5767" w:type="dxa"/>
            <w:gridSpan w:val="3"/>
            <w:tcBorders>
              <w:top w:val="single" w:sz="4" w:space="0" w:color="D9D9D9" w:themeColor="background1" w:themeShade="D9"/>
            </w:tcBorders>
            <w:shd w:val="clear" w:color="auto" w:fill="F8F8F8"/>
          </w:tcPr>
          <w:p w14:paraId="475843C7" w14:textId="77777777" w:rsidR="009A3E04" w:rsidRPr="00D5777B" w:rsidRDefault="009A3E04" w:rsidP="006B6FFE">
            <w:pPr>
              <w:rPr>
                <w:sz w:val="12"/>
                <w:szCs w:val="12"/>
              </w:rPr>
            </w:pPr>
          </w:p>
        </w:tc>
        <w:tc>
          <w:tcPr>
            <w:tcW w:w="414" w:type="dxa"/>
            <w:shd w:val="clear" w:color="auto" w:fill="F8F8F8"/>
          </w:tcPr>
          <w:p w14:paraId="202D0C47" w14:textId="77777777" w:rsidR="009A3E04" w:rsidRPr="00D5777B" w:rsidRDefault="009A3E04" w:rsidP="006B6FFE">
            <w:pPr>
              <w:rPr>
                <w:sz w:val="12"/>
                <w:szCs w:val="12"/>
              </w:rPr>
            </w:pPr>
          </w:p>
        </w:tc>
      </w:tr>
      <w:tr w:rsidR="009A3E04" w:rsidRPr="000C6645" w14:paraId="469DD99D" w14:textId="77777777" w:rsidTr="00DF6952">
        <w:tc>
          <w:tcPr>
            <w:tcW w:w="653" w:type="dxa"/>
            <w:gridSpan w:val="2"/>
            <w:shd w:val="clear" w:color="auto" w:fill="F8F8F8"/>
            <w:tcMar>
              <w:left w:w="28" w:type="dxa"/>
            </w:tcMar>
          </w:tcPr>
          <w:p w14:paraId="6268933A" w14:textId="77777777" w:rsidR="009A3E04" w:rsidRPr="000C6645" w:rsidRDefault="006F7A40" w:rsidP="006B6FFE">
            <w:r>
              <w:t>1</w:t>
            </w:r>
            <w:r w:rsidR="00F549ED">
              <w:t>2</w:t>
            </w:r>
            <w:r w:rsidR="009A3E04">
              <w:t>.</w:t>
            </w:r>
          </w:p>
        </w:tc>
        <w:tc>
          <w:tcPr>
            <w:tcW w:w="2805" w:type="dxa"/>
            <w:tcBorders>
              <w:right w:val="single" w:sz="4" w:space="0" w:color="D9D9D9" w:themeColor="background1" w:themeShade="D9"/>
            </w:tcBorders>
            <w:shd w:val="clear" w:color="auto" w:fill="F8F8F8"/>
            <w:tcMar>
              <w:left w:w="28" w:type="dxa"/>
            </w:tcMar>
          </w:tcPr>
          <w:p w14:paraId="60E51413" w14:textId="77777777" w:rsidR="009A3E04" w:rsidRPr="000C6645" w:rsidRDefault="00454F7B" w:rsidP="006B6FFE">
            <w:r>
              <w:rPr>
                <w:lang w:val="cy-GB"/>
              </w:rPr>
              <w:t>Cynllun Datblygu Lleol mabwysiedig a Map Cynigion yr ACLl:</w:t>
            </w:r>
          </w:p>
        </w:tc>
        <w:sdt>
          <w:sdtPr>
            <w:id w:val="-458260916"/>
            <w:placeholder>
              <w:docPart w:val="11118AA3FA4A4904A02739387F061034"/>
            </w:placeholder>
            <w:showingPlcHdr/>
          </w:sdtPr>
          <w:sdtEndPr/>
          <w:sdtContent>
            <w:tc>
              <w:tcPr>
                <w:tcW w:w="576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F400E58" w14:textId="7ED5AAB3" w:rsidR="009A3E04" w:rsidRPr="000C6645" w:rsidRDefault="00D91635" w:rsidP="00995237">
                <w:pPr>
                  <w:pStyle w:val="Bullet"/>
                </w:pPr>
                <w:r w:rsidRPr="005E612E">
                  <w:rPr>
                    <w:color w:val="808080" w:themeColor="background1" w:themeShade="80"/>
                    <w:lang w:val="cy-GB"/>
                  </w:rPr>
                  <w:t xml:space="preserve">Mewnosodwch ddolenni gwe i Ddatganiad Ysgrifenedig y Cynllun Datblygu Lleol (CDLl)/Cynllun Datblygu Unedol (CDU) mabwysiedig, a’r Map Cynigion cysylltiedig (gan gynnwys map allwedd). Fel arall, rhestrwch bolisïau perthnasol yma ac atodwch </w:t>
                </w:r>
                <w:r>
                  <w:rPr>
                    <w:color w:val="808080" w:themeColor="background1" w:themeShade="80"/>
                    <w:lang w:val="cy-GB"/>
                  </w:rPr>
                  <w:t>rannau ohonynt</w:t>
                </w:r>
                <w:r w:rsidRPr="005E612E">
                  <w:rPr>
                    <w:color w:val="808080" w:themeColor="background1" w:themeShade="80"/>
                    <w:lang w:val="cy-GB"/>
                  </w:rPr>
                  <w:t>.</w:t>
                </w:r>
              </w:p>
            </w:tc>
          </w:sdtContent>
        </w:sdt>
        <w:tc>
          <w:tcPr>
            <w:tcW w:w="414" w:type="dxa"/>
            <w:tcBorders>
              <w:left w:val="single" w:sz="4" w:space="0" w:color="D9D9D9" w:themeColor="background1" w:themeShade="D9"/>
            </w:tcBorders>
            <w:shd w:val="clear" w:color="auto" w:fill="F8F8F8"/>
          </w:tcPr>
          <w:p w14:paraId="67731FF5" w14:textId="77777777" w:rsidR="009A3E04" w:rsidRPr="000C6645" w:rsidRDefault="009A3E04" w:rsidP="006B6FFE"/>
        </w:tc>
      </w:tr>
      <w:tr w:rsidR="009A3E04" w:rsidRPr="00D5777B" w14:paraId="409DD3C5" w14:textId="77777777" w:rsidTr="00DF6952">
        <w:tc>
          <w:tcPr>
            <w:tcW w:w="653" w:type="dxa"/>
            <w:gridSpan w:val="2"/>
            <w:shd w:val="clear" w:color="auto" w:fill="F8F8F8"/>
            <w:tcMar>
              <w:left w:w="28" w:type="dxa"/>
            </w:tcMar>
          </w:tcPr>
          <w:p w14:paraId="30B22D2F" w14:textId="77777777" w:rsidR="009A3E04" w:rsidRPr="00D5777B" w:rsidRDefault="009A3E04" w:rsidP="006B6FFE">
            <w:pPr>
              <w:rPr>
                <w:sz w:val="12"/>
                <w:szCs w:val="12"/>
              </w:rPr>
            </w:pPr>
          </w:p>
        </w:tc>
        <w:tc>
          <w:tcPr>
            <w:tcW w:w="2805" w:type="dxa"/>
            <w:shd w:val="clear" w:color="auto" w:fill="F8F8F8"/>
            <w:tcMar>
              <w:left w:w="28" w:type="dxa"/>
            </w:tcMar>
          </w:tcPr>
          <w:p w14:paraId="3E7C330D" w14:textId="77777777" w:rsidR="009A3E04" w:rsidRPr="00D5777B" w:rsidRDefault="009A3E04" w:rsidP="006B6FFE">
            <w:pPr>
              <w:rPr>
                <w:sz w:val="12"/>
                <w:szCs w:val="12"/>
              </w:rPr>
            </w:pPr>
          </w:p>
        </w:tc>
        <w:tc>
          <w:tcPr>
            <w:tcW w:w="5767" w:type="dxa"/>
            <w:gridSpan w:val="3"/>
            <w:tcBorders>
              <w:top w:val="single" w:sz="4" w:space="0" w:color="D9D9D9" w:themeColor="background1" w:themeShade="D9"/>
            </w:tcBorders>
            <w:shd w:val="clear" w:color="auto" w:fill="F8F8F8"/>
          </w:tcPr>
          <w:p w14:paraId="3DBF3E6F" w14:textId="77777777" w:rsidR="009A3E04" w:rsidRPr="00D5777B" w:rsidRDefault="009A3E04" w:rsidP="006B6FFE">
            <w:pPr>
              <w:rPr>
                <w:sz w:val="12"/>
                <w:szCs w:val="12"/>
              </w:rPr>
            </w:pPr>
          </w:p>
        </w:tc>
        <w:tc>
          <w:tcPr>
            <w:tcW w:w="414" w:type="dxa"/>
            <w:shd w:val="clear" w:color="auto" w:fill="F8F8F8"/>
          </w:tcPr>
          <w:p w14:paraId="6CCAF174" w14:textId="77777777" w:rsidR="009A3E04" w:rsidRPr="00D5777B" w:rsidRDefault="009A3E04" w:rsidP="006B6FFE">
            <w:pPr>
              <w:rPr>
                <w:sz w:val="12"/>
                <w:szCs w:val="12"/>
              </w:rPr>
            </w:pPr>
          </w:p>
        </w:tc>
      </w:tr>
      <w:tr w:rsidR="009A3E04" w:rsidRPr="000C6645" w14:paraId="283A4B92" w14:textId="77777777" w:rsidTr="00DF6952">
        <w:tc>
          <w:tcPr>
            <w:tcW w:w="653" w:type="dxa"/>
            <w:gridSpan w:val="2"/>
            <w:shd w:val="clear" w:color="auto" w:fill="F8F8F8"/>
            <w:tcMar>
              <w:left w:w="28" w:type="dxa"/>
            </w:tcMar>
          </w:tcPr>
          <w:p w14:paraId="01D20450" w14:textId="77777777" w:rsidR="009A3E04" w:rsidRPr="000C6645" w:rsidRDefault="009A3E04" w:rsidP="006B6FFE">
            <w:r>
              <w:t>1</w:t>
            </w:r>
            <w:r w:rsidR="00F549ED">
              <w:t>3</w:t>
            </w:r>
            <w:r>
              <w:t>.</w:t>
            </w:r>
          </w:p>
        </w:tc>
        <w:tc>
          <w:tcPr>
            <w:tcW w:w="2805" w:type="dxa"/>
            <w:tcBorders>
              <w:right w:val="single" w:sz="4" w:space="0" w:color="D9D9D9" w:themeColor="background1" w:themeShade="D9"/>
            </w:tcBorders>
            <w:shd w:val="clear" w:color="auto" w:fill="F8F8F8"/>
            <w:tcMar>
              <w:left w:w="28" w:type="dxa"/>
            </w:tcMar>
          </w:tcPr>
          <w:p w14:paraId="70FC1912" w14:textId="77777777" w:rsidR="009A3E04" w:rsidRPr="000C6645" w:rsidRDefault="00454F7B" w:rsidP="006B6FFE">
            <w:r>
              <w:rPr>
                <w:lang w:val="cy-GB"/>
              </w:rPr>
              <w:t>Canllawiau lleol mabwysiedig sy’n berthnasol i’r cynnig:</w:t>
            </w:r>
          </w:p>
        </w:tc>
        <w:sdt>
          <w:sdtPr>
            <w:id w:val="-1289362495"/>
            <w:placeholder>
              <w:docPart w:val="EE821A332DA94D349998CE1BDE9A6A7F"/>
            </w:placeholder>
            <w:showingPlcHdr/>
          </w:sdtPr>
          <w:sdtEndPr/>
          <w:sdtContent>
            <w:tc>
              <w:tcPr>
                <w:tcW w:w="576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25AC799" w14:textId="783338F7" w:rsidR="009A3E04" w:rsidRPr="000C6645" w:rsidRDefault="00D91635" w:rsidP="00995237">
                <w:pPr>
                  <w:pStyle w:val="Bullet"/>
                </w:pPr>
                <w:r w:rsidRPr="00B356CE">
                  <w:rPr>
                    <w:color w:val="808080" w:themeColor="background1" w:themeShade="80"/>
                    <w:lang w:val="cy-GB"/>
                  </w:rPr>
                  <w:t>Mewnosodwch ddolen we/dolenni gwe i unrhyw ganllawiau lleol perthnasol (e.e. Canllawiau Cynllunio Atodol, arfarniadau Ardal Gadwraeth) sy’n berthnasol ym marn yr ACLl, gan roi enw’r ddogfen cyn y ddolen we. Fel arall, rhestrwch y canllawiau perthnasol ac atodwch gopïau/</w:t>
                </w:r>
                <w:r>
                  <w:rPr>
                    <w:color w:val="808080" w:themeColor="background1" w:themeShade="80"/>
                    <w:lang w:val="cy-GB"/>
                  </w:rPr>
                  <w:t>rhannau ohonynt</w:t>
                </w:r>
                <w:r w:rsidRPr="00581449">
                  <w:rPr>
                    <w:rStyle w:val="PlaceholderText"/>
                  </w:rPr>
                  <w:t>.</w:t>
                </w:r>
              </w:p>
            </w:tc>
          </w:sdtContent>
        </w:sdt>
        <w:tc>
          <w:tcPr>
            <w:tcW w:w="414" w:type="dxa"/>
            <w:tcBorders>
              <w:left w:val="single" w:sz="4" w:space="0" w:color="D9D9D9" w:themeColor="background1" w:themeShade="D9"/>
            </w:tcBorders>
            <w:shd w:val="clear" w:color="auto" w:fill="F8F8F8"/>
          </w:tcPr>
          <w:p w14:paraId="3FA7ECF5" w14:textId="77777777" w:rsidR="009A3E04" w:rsidRPr="000C6645" w:rsidRDefault="009A3E04" w:rsidP="006B6FFE"/>
        </w:tc>
      </w:tr>
      <w:tr w:rsidR="009A3E04" w:rsidRPr="00D5777B" w14:paraId="2FC94791" w14:textId="77777777" w:rsidTr="00DF6952">
        <w:tc>
          <w:tcPr>
            <w:tcW w:w="653" w:type="dxa"/>
            <w:gridSpan w:val="2"/>
            <w:shd w:val="clear" w:color="auto" w:fill="F8F8F8"/>
            <w:tcMar>
              <w:left w:w="28" w:type="dxa"/>
            </w:tcMar>
          </w:tcPr>
          <w:p w14:paraId="5F71EE56" w14:textId="77777777" w:rsidR="009A3E04" w:rsidRPr="00D5777B" w:rsidRDefault="009A3E04" w:rsidP="006B6FFE">
            <w:pPr>
              <w:rPr>
                <w:sz w:val="12"/>
                <w:szCs w:val="12"/>
              </w:rPr>
            </w:pPr>
          </w:p>
        </w:tc>
        <w:tc>
          <w:tcPr>
            <w:tcW w:w="2805" w:type="dxa"/>
            <w:shd w:val="clear" w:color="auto" w:fill="F8F8F8"/>
            <w:tcMar>
              <w:left w:w="28" w:type="dxa"/>
            </w:tcMar>
          </w:tcPr>
          <w:p w14:paraId="30D15254" w14:textId="77777777" w:rsidR="009A3E04" w:rsidRPr="00D5777B" w:rsidRDefault="009A3E04" w:rsidP="006B6FFE">
            <w:pPr>
              <w:rPr>
                <w:sz w:val="12"/>
                <w:szCs w:val="12"/>
              </w:rPr>
            </w:pPr>
          </w:p>
        </w:tc>
        <w:tc>
          <w:tcPr>
            <w:tcW w:w="5767" w:type="dxa"/>
            <w:gridSpan w:val="3"/>
            <w:tcBorders>
              <w:top w:val="single" w:sz="4" w:space="0" w:color="D9D9D9" w:themeColor="background1" w:themeShade="D9"/>
            </w:tcBorders>
            <w:shd w:val="clear" w:color="auto" w:fill="F8F8F8"/>
          </w:tcPr>
          <w:p w14:paraId="6950285F" w14:textId="77777777" w:rsidR="009A3E04" w:rsidRPr="00D5777B" w:rsidRDefault="009A3E04" w:rsidP="006B6FFE">
            <w:pPr>
              <w:rPr>
                <w:sz w:val="12"/>
                <w:szCs w:val="12"/>
              </w:rPr>
            </w:pPr>
          </w:p>
        </w:tc>
        <w:tc>
          <w:tcPr>
            <w:tcW w:w="414" w:type="dxa"/>
            <w:shd w:val="clear" w:color="auto" w:fill="F8F8F8"/>
          </w:tcPr>
          <w:p w14:paraId="4329A5C5" w14:textId="77777777" w:rsidR="009A3E04" w:rsidRPr="00D5777B" w:rsidRDefault="009A3E04" w:rsidP="006B6FFE">
            <w:pPr>
              <w:rPr>
                <w:sz w:val="12"/>
                <w:szCs w:val="12"/>
              </w:rPr>
            </w:pPr>
          </w:p>
        </w:tc>
      </w:tr>
      <w:tr w:rsidR="00C31638" w:rsidRPr="000C6645" w14:paraId="2154EE54" w14:textId="77777777" w:rsidTr="00DF6952">
        <w:tc>
          <w:tcPr>
            <w:tcW w:w="646" w:type="dxa"/>
            <w:shd w:val="clear" w:color="auto" w:fill="F8F8F8"/>
            <w:tcMar>
              <w:left w:w="28" w:type="dxa"/>
            </w:tcMar>
          </w:tcPr>
          <w:p w14:paraId="57CB46B6" w14:textId="77777777" w:rsidR="00C31638" w:rsidRPr="000C6645" w:rsidRDefault="00C31638" w:rsidP="006B6FFE">
            <w:r>
              <w:t>1</w:t>
            </w:r>
            <w:r w:rsidR="00F549ED">
              <w:t>4</w:t>
            </w:r>
            <w:r>
              <w:t>.</w:t>
            </w:r>
          </w:p>
        </w:tc>
        <w:tc>
          <w:tcPr>
            <w:tcW w:w="6715" w:type="dxa"/>
            <w:gridSpan w:val="3"/>
            <w:tcBorders>
              <w:right w:val="single" w:sz="4" w:space="0" w:color="D9D9D9" w:themeColor="background1" w:themeShade="D9"/>
            </w:tcBorders>
            <w:shd w:val="clear" w:color="auto" w:fill="F8F8F8"/>
            <w:tcMar>
              <w:left w:w="28" w:type="dxa"/>
            </w:tcMar>
          </w:tcPr>
          <w:p w14:paraId="2C64A76F" w14:textId="77777777" w:rsidR="00C31638" w:rsidRPr="000C6645" w:rsidRDefault="00454F7B" w:rsidP="006B6FFE">
            <w:r w:rsidRPr="00B356CE">
              <w:t>Os yw’n berthnasol, ydych chi’n bwriadu cyflwyno datganiad llawn ar yr adeg 4 wythnos?</w:t>
            </w:r>
            <w:r w:rsidRPr="00B356CE">
              <w:tab/>
            </w:r>
          </w:p>
        </w:tc>
        <w:sdt>
          <w:sdtPr>
            <w:rPr>
              <w:color w:val="auto"/>
            </w:rPr>
            <w:id w:val="-1876693996"/>
            <w:placeholder>
              <w:docPart w:val="9D8112FE92504319B08D7FAC0520AD4C"/>
            </w:placeholder>
            <w:comboBox>
              <w:listItem w:displayText="Ydw" w:value="Ydw"/>
              <w:listItem w:displayText="Nac ydw" w:value="Nac ydw"/>
              <w:listItem w:displayText="Ddim yn berthnasol" w:value="Ddim yn berthnasol"/>
            </w:comboBox>
          </w:sdtPr>
          <w:sdtEndPr/>
          <w:sdtContent>
            <w:tc>
              <w:tcPr>
                <w:tcW w:w="18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C7815B5" w14:textId="77777777" w:rsidR="00C31638" w:rsidRPr="000C6645" w:rsidRDefault="00454F7B" w:rsidP="006B6FFE">
                <w:pPr>
                  <w:spacing w:before="60" w:after="60"/>
                </w:pPr>
                <w:proofErr w:type="spellStart"/>
                <w:r w:rsidRPr="00F56AC4">
                  <w:rPr>
                    <w:color w:val="auto"/>
                  </w:rPr>
                  <w:t>Ydw</w:t>
                </w:r>
                <w:proofErr w:type="spellEnd"/>
                <w:r w:rsidRPr="00F56AC4">
                  <w:rPr>
                    <w:color w:val="auto"/>
                  </w:rPr>
                  <w:t>/</w:t>
                </w:r>
                <w:proofErr w:type="spellStart"/>
                <w:r w:rsidRPr="00F56AC4">
                  <w:rPr>
                    <w:color w:val="auto"/>
                  </w:rPr>
                  <w:t>Nac</w:t>
                </w:r>
                <w:proofErr w:type="spellEnd"/>
                <w:r w:rsidRPr="00F56AC4">
                  <w:rPr>
                    <w:color w:val="auto"/>
                  </w:rPr>
                  <w:t xml:space="preserve"> </w:t>
                </w:r>
                <w:proofErr w:type="spellStart"/>
                <w:r w:rsidRPr="00F56AC4">
                  <w:rPr>
                    <w:color w:val="auto"/>
                  </w:rPr>
                  <w:t>ydw</w:t>
                </w:r>
                <w:proofErr w:type="spellEnd"/>
              </w:p>
            </w:tc>
          </w:sdtContent>
        </w:sdt>
        <w:tc>
          <w:tcPr>
            <w:tcW w:w="431" w:type="dxa"/>
            <w:gridSpan w:val="2"/>
            <w:tcBorders>
              <w:left w:val="single" w:sz="4" w:space="0" w:color="D9D9D9" w:themeColor="background1" w:themeShade="D9"/>
            </w:tcBorders>
            <w:shd w:val="clear" w:color="auto" w:fill="F8F8F8"/>
          </w:tcPr>
          <w:p w14:paraId="15E58611" w14:textId="77777777" w:rsidR="00C31638" w:rsidRPr="000C6645" w:rsidRDefault="00C31638" w:rsidP="006B6FFE"/>
        </w:tc>
      </w:tr>
      <w:tr w:rsidR="00400F08" w:rsidRPr="00D5777B" w14:paraId="119CF6C5" w14:textId="77777777" w:rsidTr="00DF6952">
        <w:tc>
          <w:tcPr>
            <w:tcW w:w="646" w:type="dxa"/>
            <w:shd w:val="clear" w:color="auto" w:fill="F8F8F8"/>
            <w:tcMar>
              <w:left w:w="28" w:type="dxa"/>
            </w:tcMar>
          </w:tcPr>
          <w:p w14:paraId="5247D02D" w14:textId="77777777" w:rsidR="00400F08" w:rsidRPr="00D5777B" w:rsidRDefault="00400F08" w:rsidP="000E6FB9">
            <w:pPr>
              <w:rPr>
                <w:sz w:val="12"/>
                <w:szCs w:val="12"/>
              </w:rPr>
            </w:pPr>
          </w:p>
        </w:tc>
        <w:tc>
          <w:tcPr>
            <w:tcW w:w="6715" w:type="dxa"/>
            <w:gridSpan w:val="3"/>
            <w:shd w:val="clear" w:color="auto" w:fill="F8F8F8"/>
            <w:tcMar>
              <w:left w:w="28" w:type="dxa"/>
            </w:tcMar>
          </w:tcPr>
          <w:p w14:paraId="280A2903" w14:textId="77777777" w:rsidR="00400F08" w:rsidRPr="00D5777B" w:rsidRDefault="00400F08" w:rsidP="000E6FB9">
            <w:pPr>
              <w:rPr>
                <w:sz w:val="12"/>
                <w:szCs w:val="12"/>
              </w:rPr>
            </w:pPr>
          </w:p>
        </w:tc>
        <w:tc>
          <w:tcPr>
            <w:tcW w:w="1847" w:type="dxa"/>
            <w:tcBorders>
              <w:top w:val="single" w:sz="4" w:space="0" w:color="D9D9D9" w:themeColor="background1" w:themeShade="D9"/>
            </w:tcBorders>
            <w:shd w:val="clear" w:color="auto" w:fill="F8F8F8"/>
          </w:tcPr>
          <w:p w14:paraId="28D429B0" w14:textId="77777777" w:rsidR="00400F08" w:rsidRPr="00D5777B" w:rsidRDefault="00400F08" w:rsidP="000E6FB9">
            <w:pPr>
              <w:rPr>
                <w:sz w:val="12"/>
                <w:szCs w:val="12"/>
              </w:rPr>
            </w:pPr>
          </w:p>
        </w:tc>
        <w:tc>
          <w:tcPr>
            <w:tcW w:w="431" w:type="dxa"/>
            <w:gridSpan w:val="2"/>
            <w:shd w:val="clear" w:color="auto" w:fill="F8F8F8"/>
          </w:tcPr>
          <w:p w14:paraId="6E50175B" w14:textId="77777777" w:rsidR="00400F08" w:rsidRPr="00D5777B" w:rsidRDefault="00400F08" w:rsidP="000E6FB9">
            <w:pPr>
              <w:rPr>
                <w:sz w:val="12"/>
                <w:szCs w:val="12"/>
              </w:rPr>
            </w:pPr>
          </w:p>
        </w:tc>
      </w:tr>
    </w:tbl>
    <w:p w14:paraId="4DB3AF05" w14:textId="77777777" w:rsidR="003627E5" w:rsidRDefault="003627E5" w:rsidP="003627E5"/>
    <w:p w14:paraId="014E294A" w14:textId="77777777" w:rsidR="00454F7B" w:rsidRPr="00B356CE" w:rsidRDefault="00454F7B" w:rsidP="00454F7B">
      <w:pPr>
        <w:rPr>
          <w:b/>
          <w:bCs/>
        </w:rPr>
      </w:pPr>
      <w:r w:rsidRPr="00B356CE">
        <w:rPr>
          <w:b/>
          <w:bCs/>
        </w:rPr>
        <w:t>Ystyriaethau statudol</w:t>
      </w:r>
    </w:p>
    <w:p w14:paraId="2E92A086" w14:textId="77777777" w:rsidR="00092A6F" w:rsidRDefault="00092A6F" w:rsidP="003627E5"/>
    <w:tbl>
      <w:tblPr>
        <w:tblW w:w="4945" w:type="pct"/>
        <w:shd w:val="clear" w:color="auto" w:fill="EAEAEA"/>
        <w:tblLayout w:type="fixed"/>
        <w:tblCellMar>
          <w:left w:w="0" w:type="dxa"/>
          <w:right w:w="0" w:type="dxa"/>
        </w:tblCellMar>
        <w:tblLook w:val="0600" w:firstRow="0" w:lastRow="0" w:firstColumn="0" w:lastColumn="0" w:noHBand="1" w:noVBand="1"/>
      </w:tblPr>
      <w:tblGrid>
        <w:gridCol w:w="647"/>
        <w:gridCol w:w="6713"/>
        <w:gridCol w:w="18"/>
        <w:gridCol w:w="1829"/>
        <w:gridCol w:w="23"/>
        <w:gridCol w:w="409"/>
      </w:tblGrid>
      <w:tr w:rsidR="00092A6F" w:rsidRPr="00D5777B" w14:paraId="32C569C6" w14:textId="77777777" w:rsidTr="002B4617">
        <w:tc>
          <w:tcPr>
            <w:tcW w:w="647" w:type="dxa"/>
            <w:shd w:val="clear" w:color="auto" w:fill="F8F8F8"/>
            <w:tcMar>
              <w:left w:w="28" w:type="dxa"/>
            </w:tcMar>
          </w:tcPr>
          <w:p w14:paraId="4A2507B3" w14:textId="77777777" w:rsidR="00092A6F" w:rsidRPr="00D5777B" w:rsidRDefault="00092A6F" w:rsidP="006B6FFE">
            <w:pPr>
              <w:rPr>
                <w:sz w:val="12"/>
                <w:szCs w:val="12"/>
              </w:rPr>
            </w:pPr>
          </w:p>
        </w:tc>
        <w:tc>
          <w:tcPr>
            <w:tcW w:w="6714" w:type="dxa"/>
            <w:shd w:val="clear" w:color="auto" w:fill="F8F8F8"/>
            <w:tcMar>
              <w:left w:w="28" w:type="dxa"/>
            </w:tcMar>
          </w:tcPr>
          <w:p w14:paraId="09A54D43"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2591BC70" w14:textId="77777777" w:rsidR="00092A6F" w:rsidRPr="00D5777B" w:rsidRDefault="00092A6F" w:rsidP="006B6FFE">
            <w:pPr>
              <w:rPr>
                <w:sz w:val="12"/>
                <w:szCs w:val="12"/>
              </w:rPr>
            </w:pPr>
          </w:p>
        </w:tc>
        <w:tc>
          <w:tcPr>
            <w:tcW w:w="431" w:type="dxa"/>
            <w:gridSpan w:val="2"/>
            <w:shd w:val="clear" w:color="auto" w:fill="F8F8F8"/>
          </w:tcPr>
          <w:p w14:paraId="62F6D7E5" w14:textId="77777777" w:rsidR="00092A6F" w:rsidRPr="00D5777B" w:rsidRDefault="00092A6F" w:rsidP="006B6FFE">
            <w:pPr>
              <w:rPr>
                <w:sz w:val="12"/>
                <w:szCs w:val="12"/>
              </w:rPr>
            </w:pPr>
          </w:p>
        </w:tc>
      </w:tr>
      <w:tr w:rsidR="00092A6F" w:rsidRPr="000C6645" w14:paraId="456654C8" w14:textId="77777777" w:rsidTr="002B4617">
        <w:tc>
          <w:tcPr>
            <w:tcW w:w="647" w:type="dxa"/>
            <w:shd w:val="clear" w:color="auto" w:fill="F8F8F8"/>
            <w:tcMar>
              <w:left w:w="28" w:type="dxa"/>
            </w:tcMar>
          </w:tcPr>
          <w:p w14:paraId="5A7794E3" w14:textId="77777777" w:rsidR="00092A6F" w:rsidRPr="000C6645" w:rsidRDefault="00092A6F" w:rsidP="006B6FFE">
            <w:r>
              <w:lastRenderedPageBreak/>
              <w:t>1</w:t>
            </w:r>
            <w:r w:rsidR="00B76B15">
              <w:t>5</w:t>
            </w:r>
            <w:r>
              <w:t>.</w:t>
            </w:r>
          </w:p>
        </w:tc>
        <w:tc>
          <w:tcPr>
            <w:tcW w:w="6714" w:type="dxa"/>
            <w:tcBorders>
              <w:right w:val="single" w:sz="4" w:space="0" w:color="D9D9D9" w:themeColor="background1" w:themeShade="D9"/>
            </w:tcBorders>
            <w:shd w:val="clear" w:color="auto" w:fill="F8F8F8"/>
            <w:tcMar>
              <w:left w:w="28" w:type="dxa"/>
            </w:tcMar>
          </w:tcPr>
          <w:p w14:paraId="3897BF01" w14:textId="77777777" w:rsidR="00092A6F" w:rsidRPr="000C6645" w:rsidRDefault="00454F7B" w:rsidP="006B6FFE">
            <w:proofErr w:type="gramStart"/>
            <w:r>
              <w:t>A</w:t>
            </w:r>
            <w:proofErr w:type="gramEnd"/>
            <w:r>
              <w:t xml:space="preserve"> yw’r safle cyfan neu ran ohono o fewn Ardal o Harddwch Naturiol Eithriadol?   </w:t>
            </w:r>
          </w:p>
        </w:tc>
        <w:sdt>
          <w:sdtPr>
            <w:rPr>
              <w:color w:val="auto"/>
            </w:rPr>
            <w:id w:val="-1165933888"/>
            <w:placeholder>
              <w:docPart w:val="20BF26B5EDEA4C249E192495F21BECDC"/>
            </w:placeholder>
            <w:comboBox>
              <w:listItem w:displayText="Ydw" w:value="Ydw"/>
              <w:listItem w:displayText="Nac ydw" w:value="Nac ydw"/>
            </w:comboBox>
          </w:sdtPr>
          <w:sdtEndPr/>
          <w:sdtContent>
            <w:tc>
              <w:tcPr>
                <w:tcW w:w="18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0874A7A" w14:textId="77777777" w:rsidR="00092A6F" w:rsidRPr="000C6645" w:rsidRDefault="00454F7B" w:rsidP="006B6FFE">
                <w:pPr>
                  <w:spacing w:before="60" w:after="60"/>
                </w:pPr>
                <w:proofErr w:type="spellStart"/>
                <w:r w:rsidRPr="00F56AC4">
                  <w:rPr>
                    <w:color w:val="auto"/>
                  </w:rPr>
                  <w:t>Ydw</w:t>
                </w:r>
                <w:proofErr w:type="spellEnd"/>
                <w:r w:rsidRPr="00F56AC4">
                  <w:rPr>
                    <w:color w:val="auto"/>
                  </w:rPr>
                  <w:t>/</w:t>
                </w:r>
                <w:proofErr w:type="spellStart"/>
                <w:r w:rsidRPr="00F56AC4">
                  <w:rPr>
                    <w:color w:val="auto"/>
                  </w:rPr>
                  <w:t>Nac</w:t>
                </w:r>
                <w:proofErr w:type="spellEnd"/>
                <w:r w:rsidRPr="00F56AC4">
                  <w:rPr>
                    <w:color w:val="auto"/>
                  </w:rPr>
                  <w:t xml:space="preserve"> </w:t>
                </w:r>
                <w:proofErr w:type="spellStart"/>
                <w:r w:rsidRPr="00F56AC4">
                  <w:rPr>
                    <w:color w:val="auto"/>
                  </w:rPr>
                  <w:t>ydw</w:t>
                </w:r>
                <w:proofErr w:type="spellEnd"/>
              </w:p>
            </w:tc>
          </w:sdtContent>
        </w:sdt>
        <w:tc>
          <w:tcPr>
            <w:tcW w:w="431" w:type="dxa"/>
            <w:gridSpan w:val="2"/>
            <w:tcBorders>
              <w:left w:val="single" w:sz="4" w:space="0" w:color="D9D9D9" w:themeColor="background1" w:themeShade="D9"/>
            </w:tcBorders>
            <w:shd w:val="clear" w:color="auto" w:fill="F8F8F8"/>
          </w:tcPr>
          <w:p w14:paraId="5140FE3D" w14:textId="77777777" w:rsidR="00092A6F" w:rsidRPr="000C6645" w:rsidRDefault="00092A6F" w:rsidP="006B6FFE"/>
        </w:tc>
      </w:tr>
      <w:tr w:rsidR="00092A6F" w:rsidRPr="00D5777B" w14:paraId="4BE5905C" w14:textId="77777777" w:rsidTr="002B4617">
        <w:tc>
          <w:tcPr>
            <w:tcW w:w="647" w:type="dxa"/>
            <w:shd w:val="clear" w:color="auto" w:fill="F8F8F8"/>
            <w:tcMar>
              <w:left w:w="28" w:type="dxa"/>
            </w:tcMar>
          </w:tcPr>
          <w:p w14:paraId="01CF68B5" w14:textId="77777777" w:rsidR="00092A6F" w:rsidRPr="00D5777B" w:rsidRDefault="00092A6F" w:rsidP="006B6FFE">
            <w:pPr>
              <w:rPr>
                <w:sz w:val="12"/>
                <w:szCs w:val="12"/>
              </w:rPr>
            </w:pPr>
          </w:p>
        </w:tc>
        <w:tc>
          <w:tcPr>
            <w:tcW w:w="6714" w:type="dxa"/>
            <w:shd w:val="clear" w:color="auto" w:fill="F8F8F8"/>
            <w:tcMar>
              <w:left w:w="28" w:type="dxa"/>
            </w:tcMar>
          </w:tcPr>
          <w:p w14:paraId="0CF09863"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0512BD07" w14:textId="77777777" w:rsidR="00092A6F" w:rsidRPr="00D5777B" w:rsidRDefault="00092A6F" w:rsidP="006B6FFE">
            <w:pPr>
              <w:rPr>
                <w:sz w:val="12"/>
                <w:szCs w:val="12"/>
              </w:rPr>
            </w:pPr>
          </w:p>
        </w:tc>
        <w:tc>
          <w:tcPr>
            <w:tcW w:w="431" w:type="dxa"/>
            <w:gridSpan w:val="2"/>
            <w:shd w:val="clear" w:color="auto" w:fill="F8F8F8"/>
          </w:tcPr>
          <w:p w14:paraId="3AEA5C59" w14:textId="77777777" w:rsidR="00092A6F" w:rsidRPr="00D5777B" w:rsidRDefault="00092A6F" w:rsidP="006B6FFE">
            <w:pPr>
              <w:rPr>
                <w:sz w:val="12"/>
                <w:szCs w:val="12"/>
              </w:rPr>
            </w:pPr>
          </w:p>
        </w:tc>
      </w:tr>
      <w:tr w:rsidR="00092A6F" w:rsidRPr="000C6645" w14:paraId="3E65E27A" w14:textId="77777777" w:rsidTr="002B4617">
        <w:tc>
          <w:tcPr>
            <w:tcW w:w="647" w:type="dxa"/>
            <w:shd w:val="clear" w:color="auto" w:fill="F8F8F8"/>
            <w:tcMar>
              <w:left w:w="28" w:type="dxa"/>
            </w:tcMar>
          </w:tcPr>
          <w:p w14:paraId="40DFFE0D" w14:textId="77777777" w:rsidR="00092A6F" w:rsidRPr="000C6645" w:rsidRDefault="00B76B15" w:rsidP="006B6FFE">
            <w:r>
              <w:t>16</w:t>
            </w:r>
            <w:r w:rsidR="00092A6F">
              <w:t>.</w:t>
            </w:r>
          </w:p>
        </w:tc>
        <w:tc>
          <w:tcPr>
            <w:tcW w:w="6714" w:type="dxa"/>
            <w:tcBorders>
              <w:right w:val="single" w:sz="4" w:space="0" w:color="D9D9D9" w:themeColor="background1" w:themeShade="D9"/>
            </w:tcBorders>
            <w:shd w:val="clear" w:color="auto" w:fill="F8F8F8"/>
            <w:tcMar>
              <w:left w:w="28" w:type="dxa"/>
            </w:tcMar>
          </w:tcPr>
          <w:p w14:paraId="6C221063" w14:textId="77777777" w:rsidR="00092A6F" w:rsidRPr="000C6645" w:rsidRDefault="00454F7B" w:rsidP="006B6FFE">
            <w:proofErr w:type="gramStart"/>
            <w:r>
              <w:t>A</w:t>
            </w:r>
            <w:proofErr w:type="gramEnd"/>
            <w:r>
              <w:t xml:space="preserve"> yw’r safle’n cynnwys unrhyw hawliau tramwy cyhoeddus?</w:t>
            </w:r>
          </w:p>
        </w:tc>
        <w:sdt>
          <w:sdtPr>
            <w:rPr>
              <w:color w:val="auto"/>
            </w:rPr>
            <w:id w:val="346298552"/>
            <w:placeholder>
              <w:docPart w:val="C00970D34C034662A3E03D97C6EBE66A"/>
            </w:placeholder>
            <w:comboBox>
              <w:listItem w:displayText="Ydw" w:value="Ydw"/>
              <w:listItem w:displayText="Nac ydw" w:value="Nac ydw"/>
            </w:comboBox>
          </w:sdtPr>
          <w:sdtEndPr/>
          <w:sdtContent>
            <w:tc>
              <w:tcPr>
                <w:tcW w:w="18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1DB93BB" w14:textId="77777777" w:rsidR="00092A6F" w:rsidRPr="000C6645" w:rsidRDefault="00454F7B" w:rsidP="006B6FFE">
                <w:pPr>
                  <w:spacing w:before="60" w:after="60"/>
                </w:pPr>
                <w:proofErr w:type="spellStart"/>
                <w:r w:rsidRPr="00F56AC4">
                  <w:rPr>
                    <w:color w:val="auto"/>
                  </w:rPr>
                  <w:t>Ydw</w:t>
                </w:r>
                <w:proofErr w:type="spellEnd"/>
                <w:r w:rsidRPr="00F56AC4">
                  <w:rPr>
                    <w:color w:val="auto"/>
                  </w:rPr>
                  <w:t>/</w:t>
                </w:r>
                <w:proofErr w:type="spellStart"/>
                <w:r w:rsidRPr="00F56AC4">
                  <w:rPr>
                    <w:color w:val="auto"/>
                  </w:rPr>
                  <w:t>Nac</w:t>
                </w:r>
                <w:proofErr w:type="spellEnd"/>
                <w:r w:rsidRPr="00F56AC4">
                  <w:rPr>
                    <w:color w:val="auto"/>
                  </w:rPr>
                  <w:t xml:space="preserve"> </w:t>
                </w:r>
                <w:proofErr w:type="spellStart"/>
                <w:r w:rsidRPr="00F56AC4">
                  <w:rPr>
                    <w:color w:val="auto"/>
                  </w:rPr>
                  <w:t>ydw</w:t>
                </w:r>
                <w:proofErr w:type="spellEnd"/>
              </w:p>
            </w:tc>
          </w:sdtContent>
        </w:sdt>
        <w:tc>
          <w:tcPr>
            <w:tcW w:w="431" w:type="dxa"/>
            <w:gridSpan w:val="2"/>
            <w:tcBorders>
              <w:left w:val="single" w:sz="4" w:space="0" w:color="D9D9D9" w:themeColor="background1" w:themeShade="D9"/>
            </w:tcBorders>
            <w:shd w:val="clear" w:color="auto" w:fill="F8F8F8"/>
          </w:tcPr>
          <w:p w14:paraId="0FBF712F" w14:textId="77777777" w:rsidR="00092A6F" w:rsidRPr="000C6645" w:rsidRDefault="00092A6F" w:rsidP="006B6FFE"/>
        </w:tc>
      </w:tr>
      <w:tr w:rsidR="00092A6F" w:rsidRPr="00D5777B" w14:paraId="1426EBEA" w14:textId="77777777" w:rsidTr="002B4617">
        <w:tc>
          <w:tcPr>
            <w:tcW w:w="647" w:type="dxa"/>
            <w:shd w:val="clear" w:color="auto" w:fill="F8F8F8"/>
            <w:tcMar>
              <w:left w:w="28" w:type="dxa"/>
            </w:tcMar>
          </w:tcPr>
          <w:p w14:paraId="65AE4A52" w14:textId="77777777" w:rsidR="00092A6F" w:rsidRPr="00D5777B" w:rsidRDefault="00092A6F" w:rsidP="006B6FFE">
            <w:pPr>
              <w:rPr>
                <w:sz w:val="12"/>
                <w:szCs w:val="12"/>
              </w:rPr>
            </w:pPr>
          </w:p>
        </w:tc>
        <w:tc>
          <w:tcPr>
            <w:tcW w:w="6714" w:type="dxa"/>
            <w:shd w:val="clear" w:color="auto" w:fill="F8F8F8"/>
            <w:tcMar>
              <w:left w:w="28" w:type="dxa"/>
            </w:tcMar>
          </w:tcPr>
          <w:p w14:paraId="6A660A1F"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679F3B66" w14:textId="77777777" w:rsidR="00092A6F" w:rsidRPr="00D5777B" w:rsidRDefault="00092A6F" w:rsidP="006B6FFE">
            <w:pPr>
              <w:rPr>
                <w:sz w:val="12"/>
                <w:szCs w:val="12"/>
              </w:rPr>
            </w:pPr>
          </w:p>
        </w:tc>
        <w:tc>
          <w:tcPr>
            <w:tcW w:w="431" w:type="dxa"/>
            <w:gridSpan w:val="2"/>
            <w:shd w:val="clear" w:color="auto" w:fill="F8F8F8"/>
          </w:tcPr>
          <w:p w14:paraId="62B6A6B9" w14:textId="77777777" w:rsidR="00092A6F" w:rsidRPr="00D5777B" w:rsidRDefault="00092A6F" w:rsidP="006B6FFE">
            <w:pPr>
              <w:rPr>
                <w:sz w:val="12"/>
                <w:szCs w:val="12"/>
              </w:rPr>
            </w:pPr>
          </w:p>
        </w:tc>
      </w:tr>
      <w:tr w:rsidR="00092A6F" w:rsidRPr="000C6645" w14:paraId="16B5E26C" w14:textId="77777777" w:rsidTr="002B4617">
        <w:tc>
          <w:tcPr>
            <w:tcW w:w="647" w:type="dxa"/>
            <w:shd w:val="clear" w:color="auto" w:fill="F8F8F8"/>
            <w:tcMar>
              <w:left w:w="28" w:type="dxa"/>
            </w:tcMar>
          </w:tcPr>
          <w:p w14:paraId="34352848" w14:textId="77777777" w:rsidR="00092A6F" w:rsidRPr="000C6645" w:rsidRDefault="00092A6F" w:rsidP="006B6FFE"/>
        </w:tc>
        <w:sdt>
          <w:sdtPr>
            <w:id w:val="-2135780170"/>
            <w:placeholder>
              <w:docPart w:val="3A96F4B0D4D6473A9042F5A953605D45"/>
            </w:placeholder>
            <w:showingPlcHdr/>
          </w:sdtPr>
          <w:sdtEndPr/>
          <w:sdtContent>
            <w:tc>
              <w:tcPr>
                <w:tcW w:w="8561" w:type="dxa"/>
                <w:gridSpan w:val="3"/>
                <w:tcBorders>
                  <w:right w:val="single" w:sz="4" w:space="0" w:color="D9D9D9" w:themeColor="background1" w:themeShade="D9"/>
                </w:tcBorders>
                <w:shd w:val="clear" w:color="auto" w:fill="auto"/>
                <w:tcMar>
                  <w:left w:w="28" w:type="dxa"/>
                </w:tcMar>
              </w:tcPr>
              <w:p w14:paraId="05DE6E3D" w14:textId="2BA82867" w:rsidR="00092A6F" w:rsidRPr="000C6645" w:rsidRDefault="00D91635" w:rsidP="00D91635">
                <w:r w:rsidRPr="00454F7B">
                  <w:rPr>
                    <w:rFonts w:eastAsiaTheme="minorHAnsi"/>
                    <w:color w:val="808080" w:themeColor="background1" w:themeShade="80"/>
                    <w:lang w:eastAsia="en-US"/>
                  </w:rPr>
                  <w:t>Os Ydy, atodwch neu mewnosodwch ddolen i’r map a’r datganiad diffiniol ar gyfer yr ardal leol</w:t>
                </w:r>
              </w:p>
            </w:tc>
          </w:sdtContent>
        </w:sdt>
        <w:tc>
          <w:tcPr>
            <w:tcW w:w="431" w:type="dxa"/>
            <w:gridSpan w:val="2"/>
            <w:tcBorders>
              <w:left w:val="single" w:sz="4" w:space="0" w:color="D9D9D9" w:themeColor="background1" w:themeShade="D9"/>
            </w:tcBorders>
            <w:shd w:val="clear" w:color="auto" w:fill="F8F8F8"/>
          </w:tcPr>
          <w:p w14:paraId="4137DA13" w14:textId="77777777" w:rsidR="00092A6F" w:rsidRPr="000C6645" w:rsidRDefault="00092A6F" w:rsidP="006B6FFE"/>
        </w:tc>
      </w:tr>
      <w:tr w:rsidR="00092A6F" w:rsidRPr="00D5777B" w14:paraId="6A8106BF" w14:textId="77777777" w:rsidTr="002B4617">
        <w:tc>
          <w:tcPr>
            <w:tcW w:w="647" w:type="dxa"/>
            <w:shd w:val="clear" w:color="auto" w:fill="F8F8F8"/>
            <w:tcMar>
              <w:left w:w="28" w:type="dxa"/>
            </w:tcMar>
          </w:tcPr>
          <w:p w14:paraId="5ABC02B4" w14:textId="77777777" w:rsidR="00092A6F" w:rsidRPr="00D5777B" w:rsidRDefault="00092A6F" w:rsidP="006B6FFE">
            <w:pPr>
              <w:rPr>
                <w:sz w:val="12"/>
                <w:szCs w:val="12"/>
              </w:rPr>
            </w:pPr>
          </w:p>
        </w:tc>
        <w:tc>
          <w:tcPr>
            <w:tcW w:w="6714" w:type="dxa"/>
            <w:shd w:val="clear" w:color="auto" w:fill="F8F8F8"/>
            <w:tcMar>
              <w:left w:w="28" w:type="dxa"/>
            </w:tcMar>
          </w:tcPr>
          <w:p w14:paraId="79C09971"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6CCB6D06" w14:textId="77777777" w:rsidR="00092A6F" w:rsidRPr="00D5777B" w:rsidRDefault="00092A6F" w:rsidP="006B6FFE">
            <w:pPr>
              <w:rPr>
                <w:sz w:val="12"/>
                <w:szCs w:val="12"/>
              </w:rPr>
            </w:pPr>
          </w:p>
        </w:tc>
        <w:tc>
          <w:tcPr>
            <w:tcW w:w="431" w:type="dxa"/>
            <w:gridSpan w:val="2"/>
            <w:shd w:val="clear" w:color="auto" w:fill="F8F8F8"/>
          </w:tcPr>
          <w:p w14:paraId="53226B73" w14:textId="77777777" w:rsidR="00092A6F" w:rsidRPr="00D5777B" w:rsidRDefault="00092A6F" w:rsidP="006B6FFE">
            <w:pPr>
              <w:rPr>
                <w:sz w:val="12"/>
                <w:szCs w:val="12"/>
              </w:rPr>
            </w:pPr>
          </w:p>
        </w:tc>
      </w:tr>
      <w:tr w:rsidR="00092A6F" w:rsidRPr="000C6645" w14:paraId="6AB82AE9" w14:textId="77777777" w:rsidTr="002B4617">
        <w:tc>
          <w:tcPr>
            <w:tcW w:w="647" w:type="dxa"/>
            <w:shd w:val="clear" w:color="auto" w:fill="F8F8F8"/>
            <w:tcMar>
              <w:left w:w="28" w:type="dxa"/>
            </w:tcMar>
          </w:tcPr>
          <w:p w14:paraId="72ECC3C5" w14:textId="77777777" w:rsidR="00092A6F" w:rsidRPr="000C6645" w:rsidRDefault="00B76B15" w:rsidP="006B6FFE">
            <w:r>
              <w:t>17</w:t>
            </w:r>
            <w:r w:rsidR="00092A6F">
              <w:t>.</w:t>
            </w:r>
          </w:p>
        </w:tc>
        <w:tc>
          <w:tcPr>
            <w:tcW w:w="6714" w:type="dxa"/>
            <w:tcBorders>
              <w:right w:val="single" w:sz="4" w:space="0" w:color="D9D9D9" w:themeColor="background1" w:themeShade="D9"/>
            </w:tcBorders>
            <w:shd w:val="clear" w:color="auto" w:fill="F8F8F8"/>
            <w:tcMar>
              <w:left w:w="28" w:type="dxa"/>
            </w:tcMar>
          </w:tcPr>
          <w:p w14:paraId="001F5C79" w14:textId="77777777" w:rsidR="00092A6F" w:rsidRPr="000C6645" w:rsidRDefault="00454F7B" w:rsidP="006B6FFE">
            <w:proofErr w:type="gramStart"/>
            <w:r>
              <w:t>A</w:t>
            </w:r>
            <w:proofErr w:type="gramEnd"/>
            <w:r>
              <w:t xml:space="preserve"> yw’r safle cyfan neu ran ohono o fewn Ardal Gadwraeth?</w:t>
            </w:r>
          </w:p>
        </w:tc>
        <w:sdt>
          <w:sdtPr>
            <w:rPr>
              <w:color w:val="auto"/>
            </w:rPr>
            <w:id w:val="1859693568"/>
            <w:placeholder>
              <w:docPart w:val="19AAD8C26D2C4F64BC84EC96E0221311"/>
            </w:placeholder>
            <w:comboBox>
              <w:listItem w:displayText="Ydw" w:value="Ydw"/>
              <w:listItem w:displayText="Nac ydw" w:value="Nac ydw"/>
            </w:comboBox>
          </w:sdtPr>
          <w:sdtEndPr/>
          <w:sdtContent>
            <w:tc>
              <w:tcPr>
                <w:tcW w:w="18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E2B43D4" w14:textId="77777777" w:rsidR="00092A6F" w:rsidRPr="000C6645" w:rsidRDefault="00454F7B" w:rsidP="006B6FFE">
                <w:pPr>
                  <w:spacing w:before="60" w:after="60"/>
                </w:pPr>
                <w:proofErr w:type="spellStart"/>
                <w:r w:rsidRPr="00F56AC4">
                  <w:rPr>
                    <w:color w:val="auto"/>
                  </w:rPr>
                  <w:t>Ydw</w:t>
                </w:r>
                <w:proofErr w:type="spellEnd"/>
                <w:r w:rsidRPr="00F56AC4">
                  <w:rPr>
                    <w:color w:val="auto"/>
                  </w:rPr>
                  <w:t>/</w:t>
                </w:r>
                <w:proofErr w:type="spellStart"/>
                <w:r w:rsidRPr="00F56AC4">
                  <w:rPr>
                    <w:color w:val="auto"/>
                  </w:rPr>
                  <w:t>Nac</w:t>
                </w:r>
                <w:proofErr w:type="spellEnd"/>
                <w:r w:rsidRPr="00F56AC4">
                  <w:rPr>
                    <w:color w:val="auto"/>
                  </w:rPr>
                  <w:t xml:space="preserve"> </w:t>
                </w:r>
                <w:proofErr w:type="spellStart"/>
                <w:r w:rsidRPr="00F56AC4">
                  <w:rPr>
                    <w:color w:val="auto"/>
                  </w:rPr>
                  <w:t>ydw</w:t>
                </w:r>
                <w:proofErr w:type="spellEnd"/>
              </w:p>
            </w:tc>
          </w:sdtContent>
        </w:sdt>
        <w:tc>
          <w:tcPr>
            <w:tcW w:w="431" w:type="dxa"/>
            <w:gridSpan w:val="2"/>
            <w:tcBorders>
              <w:left w:val="single" w:sz="4" w:space="0" w:color="D9D9D9" w:themeColor="background1" w:themeShade="D9"/>
            </w:tcBorders>
            <w:shd w:val="clear" w:color="auto" w:fill="F8F8F8"/>
          </w:tcPr>
          <w:p w14:paraId="6CD60CDB" w14:textId="77777777" w:rsidR="00092A6F" w:rsidRPr="000C6645" w:rsidRDefault="00092A6F" w:rsidP="006B6FFE"/>
        </w:tc>
      </w:tr>
      <w:tr w:rsidR="00092A6F" w:rsidRPr="00D5777B" w14:paraId="50766F75" w14:textId="77777777" w:rsidTr="002B4617">
        <w:tc>
          <w:tcPr>
            <w:tcW w:w="647" w:type="dxa"/>
            <w:shd w:val="clear" w:color="auto" w:fill="F8F8F8"/>
            <w:tcMar>
              <w:left w:w="28" w:type="dxa"/>
            </w:tcMar>
          </w:tcPr>
          <w:p w14:paraId="36532880" w14:textId="77777777" w:rsidR="00092A6F" w:rsidRPr="00D5777B" w:rsidRDefault="00092A6F" w:rsidP="006B6FFE">
            <w:pPr>
              <w:rPr>
                <w:sz w:val="12"/>
                <w:szCs w:val="12"/>
              </w:rPr>
            </w:pPr>
          </w:p>
        </w:tc>
        <w:tc>
          <w:tcPr>
            <w:tcW w:w="6714" w:type="dxa"/>
            <w:shd w:val="clear" w:color="auto" w:fill="F8F8F8"/>
            <w:tcMar>
              <w:left w:w="28" w:type="dxa"/>
            </w:tcMar>
          </w:tcPr>
          <w:p w14:paraId="2F459A02"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1C31FA99" w14:textId="77777777" w:rsidR="00092A6F" w:rsidRPr="00D5777B" w:rsidRDefault="00092A6F" w:rsidP="006B6FFE">
            <w:pPr>
              <w:rPr>
                <w:sz w:val="12"/>
                <w:szCs w:val="12"/>
              </w:rPr>
            </w:pPr>
          </w:p>
        </w:tc>
        <w:tc>
          <w:tcPr>
            <w:tcW w:w="431" w:type="dxa"/>
            <w:gridSpan w:val="2"/>
            <w:shd w:val="clear" w:color="auto" w:fill="F8F8F8"/>
          </w:tcPr>
          <w:p w14:paraId="44677814" w14:textId="77777777" w:rsidR="00092A6F" w:rsidRPr="00D5777B" w:rsidRDefault="00092A6F" w:rsidP="006B6FFE">
            <w:pPr>
              <w:rPr>
                <w:sz w:val="12"/>
                <w:szCs w:val="12"/>
              </w:rPr>
            </w:pPr>
          </w:p>
        </w:tc>
      </w:tr>
      <w:tr w:rsidR="00092A6F" w:rsidRPr="000C6645" w14:paraId="58A2BF0F" w14:textId="77777777" w:rsidTr="002B4617">
        <w:tc>
          <w:tcPr>
            <w:tcW w:w="647" w:type="dxa"/>
            <w:shd w:val="clear" w:color="auto" w:fill="F8F8F8"/>
            <w:tcMar>
              <w:left w:w="28" w:type="dxa"/>
            </w:tcMar>
          </w:tcPr>
          <w:p w14:paraId="6A9EAD53" w14:textId="77777777" w:rsidR="00092A6F" w:rsidRPr="000C6645" w:rsidRDefault="00092A6F" w:rsidP="006B6FFE"/>
        </w:tc>
        <w:sdt>
          <w:sdtPr>
            <w:id w:val="1549347840"/>
            <w:placeholder>
              <w:docPart w:val="0BA7CAD18A2A4DDA8F98C2E9A5E129A7"/>
            </w:placeholder>
            <w:showingPlcHdr/>
          </w:sdtPr>
          <w:sdtEndPr/>
          <w:sdtContent>
            <w:tc>
              <w:tcPr>
                <w:tcW w:w="8561" w:type="dxa"/>
                <w:gridSpan w:val="3"/>
                <w:tcBorders>
                  <w:right w:val="single" w:sz="4" w:space="0" w:color="D9D9D9" w:themeColor="background1" w:themeShade="D9"/>
                </w:tcBorders>
                <w:shd w:val="clear" w:color="auto" w:fill="auto"/>
                <w:tcMar>
                  <w:left w:w="28" w:type="dxa"/>
                </w:tcMar>
              </w:tcPr>
              <w:p w14:paraId="258CA4AB" w14:textId="582A21F4" w:rsidR="00092A6F" w:rsidRPr="000C6645" w:rsidRDefault="00D91635" w:rsidP="00D91635">
                <w:r w:rsidRPr="005B1F0B">
                  <w:rPr>
                    <w:color w:val="808080" w:themeColor="background1" w:themeShade="80"/>
                  </w:rPr>
                  <w:t>Os</w:t>
                </w:r>
                <w:r>
                  <w:rPr>
                    <w:color w:val="808080" w:themeColor="background1" w:themeShade="80"/>
                  </w:rPr>
                  <w:t xml:space="preserve"> Y</w:t>
                </w:r>
                <w:r w:rsidRPr="005B1F0B">
                  <w:rPr>
                    <w:color w:val="808080" w:themeColor="background1" w:themeShade="80"/>
                  </w:rPr>
                  <w:t>dy, atodwch neu mewnosodwch ddolen i gynllun sy’n dangos ffin yr Ardal Gadwraeth</w:t>
                </w:r>
              </w:p>
            </w:tc>
          </w:sdtContent>
        </w:sdt>
        <w:tc>
          <w:tcPr>
            <w:tcW w:w="431" w:type="dxa"/>
            <w:gridSpan w:val="2"/>
            <w:tcBorders>
              <w:left w:val="single" w:sz="4" w:space="0" w:color="D9D9D9" w:themeColor="background1" w:themeShade="D9"/>
            </w:tcBorders>
            <w:shd w:val="clear" w:color="auto" w:fill="F8F8F8"/>
          </w:tcPr>
          <w:p w14:paraId="1F9600A0" w14:textId="77777777" w:rsidR="00092A6F" w:rsidRPr="000C6645" w:rsidRDefault="00092A6F" w:rsidP="006B6FFE"/>
        </w:tc>
      </w:tr>
      <w:tr w:rsidR="00092A6F" w:rsidRPr="00D5777B" w14:paraId="3DC25D81" w14:textId="77777777" w:rsidTr="002B4617">
        <w:tc>
          <w:tcPr>
            <w:tcW w:w="647" w:type="dxa"/>
            <w:shd w:val="clear" w:color="auto" w:fill="F8F8F8"/>
            <w:tcMar>
              <w:left w:w="28" w:type="dxa"/>
            </w:tcMar>
          </w:tcPr>
          <w:p w14:paraId="7688807B" w14:textId="77777777" w:rsidR="00092A6F" w:rsidRPr="00D5777B" w:rsidRDefault="00092A6F" w:rsidP="006B6FFE">
            <w:pPr>
              <w:rPr>
                <w:sz w:val="12"/>
                <w:szCs w:val="12"/>
              </w:rPr>
            </w:pPr>
          </w:p>
        </w:tc>
        <w:tc>
          <w:tcPr>
            <w:tcW w:w="6714" w:type="dxa"/>
            <w:shd w:val="clear" w:color="auto" w:fill="F8F8F8"/>
            <w:tcMar>
              <w:left w:w="28" w:type="dxa"/>
            </w:tcMar>
          </w:tcPr>
          <w:p w14:paraId="6DB5ED4F"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775DEF00" w14:textId="77777777" w:rsidR="00092A6F" w:rsidRPr="00D5777B" w:rsidRDefault="00092A6F" w:rsidP="006B6FFE">
            <w:pPr>
              <w:rPr>
                <w:sz w:val="12"/>
                <w:szCs w:val="12"/>
              </w:rPr>
            </w:pPr>
          </w:p>
        </w:tc>
        <w:tc>
          <w:tcPr>
            <w:tcW w:w="431" w:type="dxa"/>
            <w:gridSpan w:val="2"/>
            <w:shd w:val="clear" w:color="auto" w:fill="F8F8F8"/>
          </w:tcPr>
          <w:p w14:paraId="69A6C437" w14:textId="77777777" w:rsidR="00092A6F" w:rsidRPr="00D5777B" w:rsidRDefault="00092A6F" w:rsidP="006B6FFE">
            <w:pPr>
              <w:rPr>
                <w:sz w:val="12"/>
                <w:szCs w:val="12"/>
              </w:rPr>
            </w:pPr>
          </w:p>
        </w:tc>
      </w:tr>
      <w:tr w:rsidR="00092A6F" w:rsidRPr="000C6645" w14:paraId="52EC0C56" w14:textId="77777777" w:rsidTr="002B4617">
        <w:tc>
          <w:tcPr>
            <w:tcW w:w="647" w:type="dxa"/>
            <w:shd w:val="clear" w:color="auto" w:fill="F8F8F8"/>
            <w:tcMar>
              <w:left w:w="28" w:type="dxa"/>
            </w:tcMar>
          </w:tcPr>
          <w:p w14:paraId="6489EA70" w14:textId="77777777" w:rsidR="00092A6F" w:rsidRPr="000C6645" w:rsidRDefault="00B76B15" w:rsidP="006B6FFE">
            <w:r>
              <w:t>18</w:t>
            </w:r>
            <w:r w:rsidR="00092A6F">
              <w:t>.</w:t>
            </w:r>
          </w:p>
        </w:tc>
        <w:tc>
          <w:tcPr>
            <w:tcW w:w="6714" w:type="dxa"/>
            <w:tcBorders>
              <w:right w:val="single" w:sz="4" w:space="0" w:color="D9D9D9" w:themeColor="background1" w:themeShade="D9"/>
            </w:tcBorders>
            <w:shd w:val="clear" w:color="auto" w:fill="F8F8F8"/>
            <w:tcMar>
              <w:left w:w="28" w:type="dxa"/>
            </w:tcMar>
          </w:tcPr>
          <w:p w14:paraId="19F3BCF5" w14:textId="77777777" w:rsidR="00092A6F" w:rsidRPr="000C6645" w:rsidRDefault="00454F7B" w:rsidP="006B6FFE">
            <w:r>
              <w:t>A fyddai’r cynnig yn golygu gwaith ar adeilad rhestredig, Heneb Gofrestredig neu ased hanesyddol dynodedig arall, neu’n effeithio ar ei (l)leoliad?</w:t>
            </w:r>
          </w:p>
        </w:tc>
        <w:sdt>
          <w:sdtPr>
            <w:rPr>
              <w:color w:val="auto"/>
            </w:rPr>
            <w:id w:val="1165813442"/>
            <w:placeholder>
              <w:docPart w:val="7FEB64AB2DFF4316A45D0A38D8044215"/>
            </w:placeholder>
            <w:comboBox>
              <w:listItem w:displayText="Byddai" w:value="Byddai"/>
              <w:listItem w:displayText="Na fyddai" w:value="Na fyddai"/>
            </w:comboBox>
          </w:sdtPr>
          <w:sdtEndPr/>
          <w:sdtContent>
            <w:tc>
              <w:tcPr>
                <w:tcW w:w="18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6A4B68E" w14:textId="77777777" w:rsidR="00092A6F" w:rsidRPr="000C6645" w:rsidRDefault="00454F7B" w:rsidP="006B6FFE">
                <w:pPr>
                  <w:spacing w:before="60" w:after="60"/>
                </w:pPr>
                <w:proofErr w:type="spellStart"/>
                <w:r w:rsidRPr="00F56AC4">
                  <w:rPr>
                    <w:color w:val="auto"/>
                  </w:rPr>
                  <w:t>Byddai</w:t>
                </w:r>
                <w:proofErr w:type="spellEnd"/>
                <w:r w:rsidRPr="00F56AC4">
                  <w:rPr>
                    <w:color w:val="auto"/>
                  </w:rPr>
                  <w:t xml:space="preserve">/Na </w:t>
                </w:r>
                <w:proofErr w:type="spellStart"/>
                <w:r w:rsidRPr="00F56AC4">
                  <w:rPr>
                    <w:color w:val="auto"/>
                  </w:rPr>
                  <w:t>fyddai</w:t>
                </w:r>
                <w:proofErr w:type="spellEnd"/>
              </w:p>
            </w:tc>
          </w:sdtContent>
        </w:sdt>
        <w:tc>
          <w:tcPr>
            <w:tcW w:w="431" w:type="dxa"/>
            <w:gridSpan w:val="2"/>
            <w:tcBorders>
              <w:left w:val="single" w:sz="4" w:space="0" w:color="D9D9D9" w:themeColor="background1" w:themeShade="D9"/>
            </w:tcBorders>
            <w:shd w:val="clear" w:color="auto" w:fill="F8F8F8"/>
          </w:tcPr>
          <w:p w14:paraId="67FC3E39" w14:textId="77777777" w:rsidR="00092A6F" w:rsidRPr="000C6645" w:rsidRDefault="00092A6F" w:rsidP="006B6FFE"/>
        </w:tc>
      </w:tr>
      <w:tr w:rsidR="00092A6F" w:rsidRPr="00D5777B" w14:paraId="6552C791" w14:textId="77777777" w:rsidTr="002B4617">
        <w:tc>
          <w:tcPr>
            <w:tcW w:w="647" w:type="dxa"/>
            <w:shd w:val="clear" w:color="auto" w:fill="F8F8F8"/>
            <w:tcMar>
              <w:left w:w="28" w:type="dxa"/>
            </w:tcMar>
          </w:tcPr>
          <w:p w14:paraId="44A23435" w14:textId="77777777" w:rsidR="00092A6F" w:rsidRPr="00D5777B" w:rsidRDefault="00092A6F" w:rsidP="006B6FFE">
            <w:pPr>
              <w:rPr>
                <w:sz w:val="12"/>
                <w:szCs w:val="12"/>
              </w:rPr>
            </w:pPr>
          </w:p>
        </w:tc>
        <w:tc>
          <w:tcPr>
            <w:tcW w:w="6714" w:type="dxa"/>
            <w:shd w:val="clear" w:color="auto" w:fill="F8F8F8"/>
            <w:tcMar>
              <w:left w:w="28" w:type="dxa"/>
            </w:tcMar>
          </w:tcPr>
          <w:p w14:paraId="1DB99D7D"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74DB7BC7" w14:textId="77777777" w:rsidR="00092A6F" w:rsidRPr="00D5777B" w:rsidRDefault="00092A6F" w:rsidP="006B6FFE">
            <w:pPr>
              <w:rPr>
                <w:sz w:val="12"/>
                <w:szCs w:val="12"/>
              </w:rPr>
            </w:pPr>
          </w:p>
        </w:tc>
        <w:tc>
          <w:tcPr>
            <w:tcW w:w="431" w:type="dxa"/>
            <w:gridSpan w:val="2"/>
            <w:shd w:val="clear" w:color="auto" w:fill="F8F8F8"/>
          </w:tcPr>
          <w:p w14:paraId="23288A6A" w14:textId="77777777" w:rsidR="00092A6F" w:rsidRPr="00D5777B" w:rsidRDefault="00092A6F" w:rsidP="006B6FFE">
            <w:pPr>
              <w:rPr>
                <w:sz w:val="12"/>
                <w:szCs w:val="12"/>
              </w:rPr>
            </w:pPr>
          </w:p>
        </w:tc>
      </w:tr>
      <w:tr w:rsidR="00092A6F" w:rsidRPr="000C6645" w14:paraId="2111E42F" w14:textId="77777777" w:rsidTr="002B4617">
        <w:tc>
          <w:tcPr>
            <w:tcW w:w="647" w:type="dxa"/>
            <w:shd w:val="clear" w:color="auto" w:fill="F8F8F8"/>
            <w:tcMar>
              <w:left w:w="28" w:type="dxa"/>
            </w:tcMar>
          </w:tcPr>
          <w:p w14:paraId="33BEF552" w14:textId="77777777" w:rsidR="00092A6F" w:rsidRPr="000C6645" w:rsidRDefault="00092A6F" w:rsidP="006B6FFE"/>
        </w:tc>
        <w:sdt>
          <w:sdtPr>
            <w:id w:val="474040392"/>
            <w:placeholder>
              <w:docPart w:val="C2B640911E1B4DF7BED0F1ACB49EC864"/>
            </w:placeholder>
            <w:showingPlcHdr/>
          </w:sdtPr>
          <w:sdtEndPr/>
          <w:sdtContent>
            <w:tc>
              <w:tcPr>
                <w:tcW w:w="8561" w:type="dxa"/>
                <w:gridSpan w:val="3"/>
                <w:tcBorders>
                  <w:right w:val="single" w:sz="4" w:space="0" w:color="D9D9D9" w:themeColor="background1" w:themeShade="D9"/>
                </w:tcBorders>
                <w:shd w:val="clear" w:color="auto" w:fill="auto"/>
                <w:tcMar>
                  <w:left w:w="28" w:type="dxa"/>
                </w:tcMar>
              </w:tcPr>
              <w:p w14:paraId="3FD616FE" w14:textId="3FDB4A8C" w:rsidR="00092A6F" w:rsidRPr="000C6645" w:rsidRDefault="00D91635" w:rsidP="00454F7B">
                <w:r w:rsidRPr="005B1F0B">
                  <w:rPr>
                    <w:color w:val="808080" w:themeColor="background1" w:themeShade="80"/>
                  </w:rPr>
                  <w:t>Os Byddai, atodwch neu mewnosodwch ddolenni i’r disgrifiad(au) rhestru a’r cynllun lleolia</w:t>
                </w:r>
                <w:r>
                  <w:rPr>
                    <w:color w:val="808080" w:themeColor="background1" w:themeShade="80"/>
                  </w:rPr>
                  <w:t>d</w:t>
                </w:r>
              </w:p>
            </w:tc>
          </w:sdtContent>
        </w:sdt>
        <w:tc>
          <w:tcPr>
            <w:tcW w:w="431" w:type="dxa"/>
            <w:gridSpan w:val="2"/>
            <w:tcBorders>
              <w:left w:val="single" w:sz="4" w:space="0" w:color="D9D9D9" w:themeColor="background1" w:themeShade="D9"/>
            </w:tcBorders>
            <w:shd w:val="clear" w:color="auto" w:fill="F8F8F8"/>
          </w:tcPr>
          <w:p w14:paraId="133CDDB3" w14:textId="77777777" w:rsidR="00092A6F" w:rsidRPr="000C6645" w:rsidRDefault="00092A6F" w:rsidP="006B6FFE"/>
        </w:tc>
      </w:tr>
      <w:tr w:rsidR="00092A6F" w:rsidRPr="00D5777B" w14:paraId="6829ED9B" w14:textId="77777777" w:rsidTr="002B4617">
        <w:tc>
          <w:tcPr>
            <w:tcW w:w="647" w:type="dxa"/>
            <w:shd w:val="clear" w:color="auto" w:fill="F8F8F8"/>
            <w:tcMar>
              <w:left w:w="28" w:type="dxa"/>
            </w:tcMar>
          </w:tcPr>
          <w:p w14:paraId="466BB5D7" w14:textId="77777777" w:rsidR="00092A6F" w:rsidRPr="00D5777B" w:rsidRDefault="00092A6F" w:rsidP="006B6FFE">
            <w:pPr>
              <w:rPr>
                <w:sz w:val="12"/>
                <w:szCs w:val="12"/>
              </w:rPr>
            </w:pPr>
          </w:p>
        </w:tc>
        <w:tc>
          <w:tcPr>
            <w:tcW w:w="6714" w:type="dxa"/>
            <w:shd w:val="clear" w:color="auto" w:fill="F8F8F8"/>
            <w:tcMar>
              <w:left w:w="28" w:type="dxa"/>
            </w:tcMar>
          </w:tcPr>
          <w:p w14:paraId="2D2BDFFC"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073C8916" w14:textId="77777777" w:rsidR="00092A6F" w:rsidRPr="00D5777B" w:rsidRDefault="00092A6F" w:rsidP="006B6FFE">
            <w:pPr>
              <w:rPr>
                <w:sz w:val="12"/>
                <w:szCs w:val="12"/>
              </w:rPr>
            </w:pPr>
          </w:p>
        </w:tc>
        <w:tc>
          <w:tcPr>
            <w:tcW w:w="431" w:type="dxa"/>
            <w:gridSpan w:val="2"/>
            <w:shd w:val="clear" w:color="auto" w:fill="F8F8F8"/>
          </w:tcPr>
          <w:p w14:paraId="3863CFDC" w14:textId="77777777" w:rsidR="00092A6F" w:rsidRPr="00D5777B" w:rsidRDefault="00092A6F" w:rsidP="006B6FFE">
            <w:pPr>
              <w:rPr>
                <w:sz w:val="12"/>
                <w:szCs w:val="12"/>
              </w:rPr>
            </w:pPr>
          </w:p>
        </w:tc>
      </w:tr>
      <w:tr w:rsidR="00092A6F" w:rsidRPr="000C6645" w14:paraId="03DCCF72" w14:textId="77777777" w:rsidTr="002B4617">
        <w:tc>
          <w:tcPr>
            <w:tcW w:w="647" w:type="dxa"/>
            <w:shd w:val="clear" w:color="auto" w:fill="F8F8F8"/>
            <w:tcMar>
              <w:left w:w="28" w:type="dxa"/>
            </w:tcMar>
          </w:tcPr>
          <w:p w14:paraId="2B8D467A" w14:textId="77777777" w:rsidR="00092A6F" w:rsidRPr="000C6645" w:rsidRDefault="00B76B15" w:rsidP="006B6FFE">
            <w:r>
              <w:t>19</w:t>
            </w:r>
            <w:r w:rsidR="00092A6F">
              <w:t>.</w:t>
            </w:r>
          </w:p>
        </w:tc>
        <w:tc>
          <w:tcPr>
            <w:tcW w:w="6714" w:type="dxa"/>
            <w:tcBorders>
              <w:right w:val="single" w:sz="4" w:space="0" w:color="D9D9D9" w:themeColor="background1" w:themeShade="D9"/>
            </w:tcBorders>
            <w:shd w:val="clear" w:color="auto" w:fill="F8F8F8"/>
            <w:tcMar>
              <w:left w:w="28" w:type="dxa"/>
            </w:tcMar>
          </w:tcPr>
          <w:p w14:paraId="65D570C3" w14:textId="77777777" w:rsidR="00092A6F" w:rsidRPr="000C6645" w:rsidRDefault="00454F7B" w:rsidP="006B6FFE">
            <w:proofErr w:type="gramStart"/>
            <w:r>
              <w:t>A</w:t>
            </w:r>
            <w:proofErr w:type="gramEnd"/>
            <w:r>
              <w:t xml:space="preserve"> yw unrhyw ran o’r safle’n destun Gorchymyn Cadw Coed?</w:t>
            </w:r>
          </w:p>
        </w:tc>
        <w:sdt>
          <w:sdtPr>
            <w:rPr>
              <w:color w:val="auto"/>
            </w:rPr>
            <w:id w:val="-1372146420"/>
            <w:placeholder>
              <w:docPart w:val="8C25BF917E9E4F728683B733019B066E"/>
            </w:placeholder>
            <w:comboBox>
              <w:listItem w:displayText="Ydw" w:value="Ydw"/>
              <w:listItem w:displayText="Nac ydw" w:value="Nac ydw"/>
            </w:comboBox>
          </w:sdtPr>
          <w:sdtEndPr/>
          <w:sdtContent>
            <w:tc>
              <w:tcPr>
                <w:tcW w:w="18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853DCC1" w14:textId="77777777" w:rsidR="00092A6F" w:rsidRPr="000C6645" w:rsidRDefault="00454F7B" w:rsidP="006B6FFE">
                <w:pPr>
                  <w:spacing w:before="60" w:after="60"/>
                </w:pPr>
                <w:proofErr w:type="spellStart"/>
                <w:r w:rsidRPr="00F56AC4">
                  <w:rPr>
                    <w:color w:val="auto"/>
                  </w:rPr>
                  <w:t>Ydw</w:t>
                </w:r>
                <w:proofErr w:type="spellEnd"/>
                <w:r w:rsidRPr="00F56AC4">
                  <w:rPr>
                    <w:color w:val="auto"/>
                  </w:rPr>
                  <w:t>/</w:t>
                </w:r>
                <w:proofErr w:type="spellStart"/>
                <w:r w:rsidRPr="00F56AC4">
                  <w:rPr>
                    <w:color w:val="auto"/>
                  </w:rPr>
                  <w:t>Nac</w:t>
                </w:r>
                <w:proofErr w:type="spellEnd"/>
                <w:r w:rsidRPr="00F56AC4">
                  <w:rPr>
                    <w:color w:val="auto"/>
                  </w:rPr>
                  <w:t xml:space="preserve"> </w:t>
                </w:r>
                <w:proofErr w:type="spellStart"/>
                <w:r w:rsidRPr="00F56AC4">
                  <w:rPr>
                    <w:color w:val="auto"/>
                  </w:rPr>
                  <w:t>ydw</w:t>
                </w:r>
                <w:proofErr w:type="spellEnd"/>
              </w:p>
            </w:tc>
          </w:sdtContent>
        </w:sdt>
        <w:tc>
          <w:tcPr>
            <w:tcW w:w="431" w:type="dxa"/>
            <w:gridSpan w:val="2"/>
            <w:tcBorders>
              <w:left w:val="single" w:sz="4" w:space="0" w:color="D9D9D9" w:themeColor="background1" w:themeShade="D9"/>
            </w:tcBorders>
            <w:shd w:val="clear" w:color="auto" w:fill="F8F8F8"/>
          </w:tcPr>
          <w:p w14:paraId="5448B1E0" w14:textId="77777777" w:rsidR="00092A6F" w:rsidRPr="000C6645" w:rsidRDefault="00092A6F" w:rsidP="006B6FFE"/>
        </w:tc>
      </w:tr>
      <w:tr w:rsidR="00092A6F" w:rsidRPr="00D5777B" w14:paraId="6031E8EB" w14:textId="77777777" w:rsidTr="002B4617">
        <w:tc>
          <w:tcPr>
            <w:tcW w:w="647" w:type="dxa"/>
            <w:shd w:val="clear" w:color="auto" w:fill="F8F8F8"/>
            <w:tcMar>
              <w:left w:w="28" w:type="dxa"/>
            </w:tcMar>
          </w:tcPr>
          <w:p w14:paraId="490EFF90" w14:textId="77777777" w:rsidR="00092A6F" w:rsidRPr="00D5777B" w:rsidRDefault="00092A6F" w:rsidP="006B6FFE">
            <w:pPr>
              <w:rPr>
                <w:sz w:val="12"/>
                <w:szCs w:val="12"/>
              </w:rPr>
            </w:pPr>
          </w:p>
        </w:tc>
        <w:tc>
          <w:tcPr>
            <w:tcW w:w="6714" w:type="dxa"/>
            <w:shd w:val="clear" w:color="auto" w:fill="F8F8F8"/>
            <w:tcMar>
              <w:left w:w="28" w:type="dxa"/>
            </w:tcMar>
          </w:tcPr>
          <w:p w14:paraId="5F6F0529"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4125EB88" w14:textId="77777777" w:rsidR="00092A6F" w:rsidRPr="00D5777B" w:rsidRDefault="00092A6F" w:rsidP="006B6FFE">
            <w:pPr>
              <w:rPr>
                <w:sz w:val="12"/>
                <w:szCs w:val="12"/>
              </w:rPr>
            </w:pPr>
          </w:p>
        </w:tc>
        <w:tc>
          <w:tcPr>
            <w:tcW w:w="431" w:type="dxa"/>
            <w:gridSpan w:val="2"/>
            <w:shd w:val="clear" w:color="auto" w:fill="F8F8F8"/>
          </w:tcPr>
          <w:p w14:paraId="66C9A0FD" w14:textId="77777777" w:rsidR="00092A6F" w:rsidRPr="00D5777B" w:rsidRDefault="00092A6F" w:rsidP="006B6FFE">
            <w:pPr>
              <w:rPr>
                <w:sz w:val="12"/>
                <w:szCs w:val="12"/>
              </w:rPr>
            </w:pPr>
          </w:p>
        </w:tc>
      </w:tr>
      <w:tr w:rsidR="00092A6F" w:rsidRPr="000C6645" w14:paraId="7B69AA14" w14:textId="77777777" w:rsidTr="002B4617">
        <w:tc>
          <w:tcPr>
            <w:tcW w:w="647" w:type="dxa"/>
            <w:shd w:val="clear" w:color="auto" w:fill="F8F8F8"/>
            <w:tcMar>
              <w:left w:w="28" w:type="dxa"/>
            </w:tcMar>
          </w:tcPr>
          <w:p w14:paraId="75C1657F" w14:textId="77777777" w:rsidR="00092A6F" w:rsidRPr="000C6645" w:rsidRDefault="00092A6F" w:rsidP="006B6FFE"/>
        </w:tc>
        <w:sdt>
          <w:sdtPr>
            <w:id w:val="2083334045"/>
            <w:placeholder>
              <w:docPart w:val="25FA9BAC77594C0C9A5345F02F82EE5F"/>
            </w:placeholder>
            <w:showingPlcHdr/>
          </w:sdtPr>
          <w:sdtEndPr/>
          <w:sdtContent>
            <w:tc>
              <w:tcPr>
                <w:tcW w:w="8561" w:type="dxa"/>
                <w:gridSpan w:val="3"/>
                <w:tcBorders>
                  <w:right w:val="single" w:sz="4" w:space="0" w:color="D9D9D9" w:themeColor="background1" w:themeShade="D9"/>
                </w:tcBorders>
                <w:shd w:val="clear" w:color="auto" w:fill="auto"/>
                <w:tcMar>
                  <w:left w:w="28" w:type="dxa"/>
                </w:tcMar>
              </w:tcPr>
              <w:p w14:paraId="4BE64C7E" w14:textId="4637C386" w:rsidR="00092A6F" w:rsidRPr="00D91635" w:rsidRDefault="00D91635" w:rsidP="00D91635">
                <w:pPr>
                  <w:rPr>
                    <w:color w:val="808080" w:themeColor="background1" w:themeShade="80"/>
                  </w:rPr>
                </w:pPr>
                <w:r w:rsidRPr="005B1F0B">
                  <w:rPr>
                    <w:color w:val="808080" w:themeColor="background1" w:themeShade="80"/>
                  </w:rPr>
                  <w:t>Os Ydy, atodwch neu mewnosodwch ddolenni i’r cynllun a’r manylion perthnasol</w:t>
                </w:r>
              </w:p>
            </w:tc>
          </w:sdtContent>
        </w:sdt>
        <w:tc>
          <w:tcPr>
            <w:tcW w:w="431" w:type="dxa"/>
            <w:gridSpan w:val="2"/>
            <w:tcBorders>
              <w:left w:val="single" w:sz="4" w:space="0" w:color="D9D9D9" w:themeColor="background1" w:themeShade="D9"/>
            </w:tcBorders>
            <w:shd w:val="clear" w:color="auto" w:fill="F8F8F8"/>
          </w:tcPr>
          <w:p w14:paraId="5D114AA6" w14:textId="77777777" w:rsidR="00092A6F" w:rsidRPr="000C6645" w:rsidRDefault="00092A6F" w:rsidP="006B6FFE"/>
        </w:tc>
      </w:tr>
      <w:tr w:rsidR="00092A6F" w:rsidRPr="00D5777B" w14:paraId="4D3F4BDB" w14:textId="77777777" w:rsidTr="002B4617">
        <w:tc>
          <w:tcPr>
            <w:tcW w:w="647" w:type="dxa"/>
            <w:shd w:val="clear" w:color="auto" w:fill="F8F8F8"/>
            <w:tcMar>
              <w:left w:w="28" w:type="dxa"/>
            </w:tcMar>
          </w:tcPr>
          <w:p w14:paraId="1FAEB110" w14:textId="77777777" w:rsidR="00092A6F" w:rsidRPr="00D5777B" w:rsidRDefault="00092A6F" w:rsidP="006B6FFE">
            <w:pPr>
              <w:rPr>
                <w:sz w:val="12"/>
                <w:szCs w:val="12"/>
              </w:rPr>
            </w:pPr>
          </w:p>
        </w:tc>
        <w:tc>
          <w:tcPr>
            <w:tcW w:w="6714" w:type="dxa"/>
            <w:shd w:val="clear" w:color="auto" w:fill="F8F8F8"/>
            <w:tcMar>
              <w:left w:w="28" w:type="dxa"/>
            </w:tcMar>
          </w:tcPr>
          <w:p w14:paraId="0BCB6697"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152B760A" w14:textId="77777777" w:rsidR="00092A6F" w:rsidRPr="00D5777B" w:rsidRDefault="00092A6F" w:rsidP="006B6FFE">
            <w:pPr>
              <w:rPr>
                <w:sz w:val="12"/>
                <w:szCs w:val="12"/>
              </w:rPr>
            </w:pPr>
          </w:p>
        </w:tc>
        <w:tc>
          <w:tcPr>
            <w:tcW w:w="431" w:type="dxa"/>
            <w:gridSpan w:val="2"/>
            <w:shd w:val="clear" w:color="auto" w:fill="F8F8F8"/>
          </w:tcPr>
          <w:p w14:paraId="3F5C268A" w14:textId="77777777" w:rsidR="00092A6F" w:rsidRPr="00D5777B" w:rsidRDefault="00092A6F" w:rsidP="006B6FFE">
            <w:pPr>
              <w:rPr>
                <w:sz w:val="12"/>
                <w:szCs w:val="12"/>
              </w:rPr>
            </w:pPr>
          </w:p>
        </w:tc>
      </w:tr>
      <w:tr w:rsidR="00092A6F" w:rsidRPr="000C6645" w14:paraId="5E722027" w14:textId="77777777" w:rsidTr="002B4617">
        <w:tc>
          <w:tcPr>
            <w:tcW w:w="647" w:type="dxa"/>
            <w:shd w:val="clear" w:color="auto" w:fill="F8F8F8"/>
            <w:tcMar>
              <w:left w:w="28" w:type="dxa"/>
            </w:tcMar>
          </w:tcPr>
          <w:p w14:paraId="104DF497" w14:textId="77777777" w:rsidR="00092A6F" w:rsidRPr="000C6645" w:rsidRDefault="00B76B15" w:rsidP="000E6FB9">
            <w:r>
              <w:t>20</w:t>
            </w:r>
            <w:r w:rsidR="00092A6F">
              <w:t>.</w:t>
            </w:r>
          </w:p>
        </w:tc>
        <w:tc>
          <w:tcPr>
            <w:tcW w:w="6714" w:type="dxa"/>
            <w:tcBorders>
              <w:right w:val="single" w:sz="4" w:space="0" w:color="D9D9D9" w:themeColor="background1" w:themeShade="D9"/>
            </w:tcBorders>
            <w:shd w:val="clear" w:color="auto" w:fill="F8F8F8"/>
            <w:tcMar>
              <w:left w:w="28" w:type="dxa"/>
            </w:tcMar>
          </w:tcPr>
          <w:p w14:paraId="19AD0B24" w14:textId="77777777" w:rsidR="00092A6F" w:rsidRPr="000C6645" w:rsidRDefault="00454F7B" w:rsidP="000E6FB9">
            <w:proofErr w:type="gramStart"/>
            <w:r>
              <w:t>A</w:t>
            </w:r>
            <w:proofErr w:type="gramEnd"/>
            <w:r>
              <w:t xml:space="preserve"> yw’r safle o fewn neu’n debygol o effeithio ar Safle a Ddynodwyd yn Rhyngwladol neu’n Genedlaethol ar gyfer cadwraeth natur (fel y diffinnir ym Mholisi Cynllunio Cymru)?</w:t>
            </w:r>
          </w:p>
        </w:tc>
        <w:sdt>
          <w:sdtPr>
            <w:rPr>
              <w:color w:val="auto"/>
            </w:rPr>
            <w:id w:val="268823401"/>
            <w:placeholder>
              <w:docPart w:val="4C1FF1F1771948C9BC8691D369693167"/>
            </w:placeholder>
            <w:comboBox>
              <w:listItem w:displayText="Ydw" w:value="Ydw"/>
              <w:listItem w:displayText="Nac ydw" w:value="Nac ydw"/>
            </w:comboBox>
          </w:sdtPr>
          <w:sdtEndPr/>
          <w:sdtContent>
            <w:tc>
              <w:tcPr>
                <w:tcW w:w="18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E912618" w14:textId="77777777" w:rsidR="00092A6F" w:rsidRPr="000C6645" w:rsidRDefault="00454F7B" w:rsidP="000E6FB9">
                <w:pPr>
                  <w:spacing w:before="60" w:after="60"/>
                </w:pPr>
                <w:proofErr w:type="spellStart"/>
                <w:r w:rsidRPr="00F56AC4">
                  <w:rPr>
                    <w:color w:val="auto"/>
                  </w:rPr>
                  <w:t>Ydw</w:t>
                </w:r>
                <w:proofErr w:type="spellEnd"/>
                <w:r w:rsidRPr="00F56AC4">
                  <w:rPr>
                    <w:color w:val="auto"/>
                  </w:rPr>
                  <w:t>/</w:t>
                </w:r>
                <w:proofErr w:type="spellStart"/>
                <w:r w:rsidRPr="00F56AC4">
                  <w:rPr>
                    <w:color w:val="auto"/>
                  </w:rPr>
                  <w:t>Nac</w:t>
                </w:r>
                <w:proofErr w:type="spellEnd"/>
                <w:r w:rsidRPr="00F56AC4">
                  <w:rPr>
                    <w:color w:val="auto"/>
                  </w:rPr>
                  <w:t xml:space="preserve"> </w:t>
                </w:r>
                <w:proofErr w:type="spellStart"/>
                <w:r w:rsidRPr="00F56AC4">
                  <w:rPr>
                    <w:color w:val="auto"/>
                  </w:rPr>
                  <w:t>ydw</w:t>
                </w:r>
                <w:proofErr w:type="spellEnd"/>
              </w:p>
            </w:tc>
          </w:sdtContent>
        </w:sdt>
        <w:tc>
          <w:tcPr>
            <w:tcW w:w="431" w:type="dxa"/>
            <w:gridSpan w:val="2"/>
            <w:tcBorders>
              <w:left w:val="single" w:sz="4" w:space="0" w:color="D9D9D9" w:themeColor="background1" w:themeShade="D9"/>
            </w:tcBorders>
            <w:shd w:val="clear" w:color="auto" w:fill="F8F8F8"/>
          </w:tcPr>
          <w:p w14:paraId="416F1B2B" w14:textId="77777777" w:rsidR="00092A6F" w:rsidRPr="000C6645" w:rsidRDefault="00092A6F" w:rsidP="000E6FB9"/>
        </w:tc>
      </w:tr>
      <w:tr w:rsidR="00092A6F" w:rsidRPr="00D5777B" w14:paraId="08FCF924" w14:textId="77777777" w:rsidTr="002B4617">
        <w:tc>
          <w:tcPr>
            <w:tcW w:w="647" w:type="dxa"/>
            <w:shd w:val="clear" w:color="auto" w:fill="F8F8F8"/>
            <w:tcMar>
              <w:left w:w="28" w:type="dxa"/>
            </w:tcMar>
          </w:tcPr>
          <w:p w14:paraId="5B4868B5" w14:textId="77777777" w:rsidR="00092A6F" w:rsidRPr="00D5777B" w:rsidRDefault="00092A6F" w:rsidP="00327804">
            <w:pPr>
              <w:rPr>
                <w:sz w:val="12"/>
                <w:szCs w:val="12"/>
              </w:rPr>
            </w:pPr>
          </w:p>
        </w:tc>
        <w:tc>
          <w:tcPr>
            <w:tcW w:w="6714" w:type="dxa"/>
            <w:shd w:val="clear" w:color="auto" w:fill="F8F8F8"/>
            <w:tcMar>
              <w:left w:w="28" w:type="dxa"/>
            </w:tcMar>
          </w:tcPr>
          <w:p w14:paraId="03E5E137" w14:textId="77777777" w:rsidR="00092A6F" w:rsidRPr="00D5777B" w:rsidRDefault="00092A6F" w:rsidP="00327804">
            <w:pPr>
              <w:rPr>
                <w:sz w:val="12"/>
                <w:szCs w:val="12"/>
              </w:rPr>
            </w:pPr>
          </w:p>
        </w:tc>
        <w:tc>
          <w:tcPr>
            <w:tcW w:w="1847" w:type="dxa"/>
            <w:gridSpan w:val="2"/>
            <w:tcBorders>
              <w:top w:val="single" w:sz="4" w:space="0" w:color="D9D9D9" w:themeColor="background1" w:themeShade="D9"/>
            </w:tcBorders>
            <w:shd w:val="clear" w:color="auto" w:fill="F8F8F8"/>
          </w:tcPr>
          <w:p w14:paraId="24FDBF51" w14:textId="77777777" w:rsidR="00092A6F" w:rsidRPr="00D5777B" w:rsidRDefault="00092A6F" w:rsidP="00327804">
            <w:pPr>
              <w:rPr>
                <w:sz w:val="12"/>
                <w:szCs w:val="12"/>
              </w:rPr>
            </w:pPr>
          </w:p>
        </w:tc>
        <w:tc>
          <w:tcPr>
            <w:tcW w:w="431" w:type="dxa"/>
            <w:gridSpan w:val="2"/>
            <w:shd w:val="clear" w:color="auto" w:fill="F8F8F8"/>
          </w:tcPr>
          <w:p w14:paraId="35A15314" w14:textId="77777777" w:rsidR="00092A6F" w:rsidRPr="00D5777B" w:rsidRDefault="00092A6F" w:rsidP="00327804">
            <w:pPr>
              <w:rPr>
                <w:sz w:val="12"/>
                <w:szCs w:val="12"/>
              </w:rPr>
            </w:pPr>
          </w:p>
        </w:tc>
      </w:tr>
      <w:tr w:rsidR="00092A6F" w:rsidRPr="000C6645" w14:paraId="725E046C" w14:textId="77777777" w:rsidTr="002B4617">
        <w:tc>
          <w:tcPr>
            <w:tcW w:w="647" w:type="dxa"/>
            <w:shd w:val="clear" w:color="auto" w:fill="F8F8F8"/>
            <w:tcMar>
              <w:left w:w="28" w:type="dxa"/>
            </w:tcMar>
          </w:tcPr>
          <w:p w14:paraId="6BEE8981" w14:textId="77777777" w:rsidR="00092A6F" w:rsidRPr="000C6645" w:rsidRDefault="00092A6F" w:rsidP="00327804"/>
        </w:tc>
        <w:sdt>
          <w:sdtPr>
            <w:id w:val="-1300918316"/>
            <w:placeholder>
              <w:docPart w:val="EC9A92D3690B4C0497CCEDDCD4CD8C2C"/>
            </w:placeholder>
            <w:showingPlcHdr/>
          </w:sdtPr>
          <w:sdtEndPr/>
          <w:sdtContent>
            <w:tc>
              <w:tcPr>
                <w:tcW w:w="8561" w:type="dxa"/>
                <w:gridSpan w:val="3"/>
                <w:tcBorders>
                  <w:right w:val="single" w:sz="4" w:space="0" w:color="D9D9D9" w:themeColor="background1" w:themeShade="D9"/>
                </w:tcBorders>
                <w:shd w:val="clear" w:color="auto" w:fill="auto"/>
                <w:tcMar>
                  <w:left w:w="28" w:type="dxa"/>
                </w:tcMar>
              </w:tcPr>
              <w:p w14:paraId="391E193E" w14:textId="0AA4A31F" w:rsidR="00092A6F" w:rsidRPr="000C6645" w:rsidRDefault="00D91635" w:rsidP="00454F7B">
                <w:r w:rsidRPr="005B1F0B">
                  <w:rPr>
                    <w:color w:val="808080" w:themeColor="background1" w:themeShade="80"/>
                  </w:rPr>
                  <w:t>Os Ydy, nodwch yr enw ac atodwch unrhyw fanylion perthnasol</w:t>
                </w:r>
              </w:p>
            </w:tc>
          </w:sdtContent>
        </w:sdt>
        <w:tc>
          <w:tcPr>
            <w:tcW w:w="431" w:type="dxa"/>
            <w:gridSpan w:val="2"/>
            <w:tcBorders>
              <w:left w:val="single" w:sz="4" w:space="0" w:color="D9D9D9" w:themeColor="background1" w:themeShade="D9"/>
            </w:tcBorders>
            <w:shd w:val="clear" w:color="auto" w:fill="F8F8F8"/>
          </w:tcPr>
          <w:p w14:paraId="52BB3145" w14:textId="77777777" w:rsidR="00092A6F" w:rsidRPr="000C6645" w:rsidRDefault="00092A6F" w:rsidP="00327804"/>
        </w:tc>
      </w:tr>
      <w:tr w:rsidR="00092A6F" w:rsidRPr="00D5777B" w14:paraId="5E9371D9" w14:textId="77777777" w:rsidTr="002B4617">
        <w:tc>
          <w:tcPr>
            <w:tcW w:w="647" w:type="dxa"/>
            <w:shd w:val="clear" w:color="auto" w:fill="F8F8F8"/>
            <w:tcMar>
              <w:left w:w="28" w:type="dxa"/>
            </w:tcMar>
          </w:tcPr>
          <w:p w14:paraId="1BDC93B4" w14:textId="77777777" w:rsidR="00092A6F" w:rsidRPr="00D5777B" w:rsidRDefault="00092A6F" w:rsidP="00327804">
            <w:pPr>
              <w:rPr>
                <w:sz w:val="12"/>
                <w:szCs w:val="12"/>
              </w:rPr>
            </w:pPr>
          </w:p>
        </w:tc>
        <w:tc>
          <w:tcPr>
            <w:tcW w:w="6714" w:type="dxa"/>
            <w:shd w:val="clear" w:color="auto" w:fill="F8F8F8"/>
            <w:tcMar>
              <w:left w:w="28" w:type="dxa"/>
            </w:tcMar>
          </w:tcPr>
          <w:p w14:paraId="781B2C97" w14:textId="77777777" w:rsidR="00092A6F" w:rsidRPr="00D5777B" w:rsidRDefault="00092A6F" w:rsidP="00327804">
            <w:pPr>
              <w:rPr>
                <w:sz w:val="12"/>
                <w:szCs w:val="12"/>
              </w:rPr>
            </w:pPr>
          </w:p>
        </w:tc>
        <w:tc>
          <w:tcPr>
            <w:tcW w:w="1847" w:type="dxa"/>
            <w:gridSpan w:val="2"/>
            <w:tcBorders>
              <w:top w:val="single" w:sz="4" w:space="0" w:color="D9D9D9" w:themeColor="background1" w:themeShade="D9"/>
            </w:tcBorders>
            <w:shd w:val="clear" w:color="auto" w:fill="F8F8F8"/>
          </w:tcPr>
          <w:p w14:paraId="458A92A5" w14:textId="77777777" w:rsidR="00092A6F" w:rsidRPr="00D5777B" w:rsidRDefault="00092A6F" w:rsidP="00327804">
            <w:pPr>
              <w:rPr>
                <w:sz w:val="12"/>
                <w:szCs w:val="12"/>
              </w:rPr>
            </w:pPr>
          </w:p>
        </w:tc>
        <w:tc>
          <w:tcPr>
            <w:tcW w:w="431" w:type="dxa"/>
            <w:gridSpan w:val="2"/>
            <w:shd w:val="clear" w:color="auto" w:fill="F8F8F8"/>
          </w:tcPr>
          <w:p w14:paraId="70288C18" w14:textId="77777777" w:rsidR="00092A6F" w:rsidRPr="00D5777B" w:rsidRDefault="00092A6F" w:rsidP="00327804">
            <w:pPr>
              <w:rPr>
                <w:sz w:val="12"/>
                <w:szCs w:val="12"/>
              </w:rPr>
            </w:pPr>
          </w:p>
        </w:tc>
      </w:tr>
      <w:tr w:rsidR="00092A6F" w:rsidRPr="000C6645" w14:paraId="0F057B11" w14:textId="77777777" w:rsidTr="002B4617">
        <w:tc>
          <w:tcPr>
            <w:tcW w:w="647" w:type="dxa"/>
            <w:shd w:val="clear" w:color="auto" w:fill="F8F8F8"/>
            <w:tcMar>
              <w:left w:w="28" w:type="dxa"/>
            </w:tcMar>
          </w:tcPr>
          <w:p w14:paraId="598378DB" w14:textId="77777777" w:rsidR="00092A6F" w:rsidRPr="000C6645" w:rsidRDefault="00092A6F" w:rsidP="00327804">
            <w:r>
              <w:t>2</w:t>
            </w:r>
            <w:r w:rsidR="00B76B15">
              <w:t>1</w:t>
            </w:r>
            <w:r>
              <w:t>.</w:t>
            </w:r>
          </w:p>
        </w:tc>
        <w:tc>
          <w:tcPr>
            <w:tcW w:w="6714" w:type="dxa"/>
            <w:tcBorders>
              <w:right w:val="single" w:sz="4" w:space="0" w:color="D9D9D9" w:themeColor="background1" w:themeShade="D9"/>
            </w:tcBorders>
            <w:shd w:val="clear" w:color="auto" w:fill="F8F8F8"/>
            <w:tcMar>
              <w:left w:w="28" w:type="dxa"/>
            </w:tcMar>
          </w:tcPr>
          <w:p w14:paraId="23C06066" w14:textId="77777777" w:rsidR="00092A6F" w:rsidRPr="000C6645" w:rsidRDefault="00454F7B" w:rsidP="00327804">
            <w:proofErr w:type="gramStart"/>
            <w:r>
              <w:t>A</w:t>
            </w:r>
            <w:proofErr w:type="gramEnd"/>
            <w:r>
              <w:t xml:space="preserve"> yw’r cynnig yn debygol o effeithio ar unrhyw rywogaethau a warchodir?</w:t>
            </w:r>
          </w:p>
        </w:tc>
        <w:sdt>
          <w:sdtPr>
            <w:rPr>
              <w:color w:val="auto"/>
            </w:rPr>
            <w:id w:val="-363826973"/>
            <w:placeholder>
              <w:docPart w:val="6DEECE5F78BE40C5BA9F555023E66425"/>
            </w:placeholder>
            <w:comboBox>
              <w:listItem w:displayText="Ydw" w:value="Ydw"/>
              <w:listItem w:displayText="Nac ydw" w:value="Nac ydw"/>
            </w:comboBox>
          </w:sdtPr>
          <w:sdtEndPr/>
          <w:sdtContent>
            <w:tc>
              <w:tcPr>
                <w:tcW w:w="18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63EDFAE" w14:textId="77777777" w:rsidR="00092A6F" w:rsidRPr="000C6645" w:rsidRDefault="00454F7B" w:rsidP="00327804">
                <w:pPr>
                  <w:spacing w:before="60" w:after="60"/>
                </w:pPr>
                <w:proofErr w:type="spellStart"/>
                <w:r w:rsidRPr="00F56AC4">
                  <w:rPr>
                    <w:color w:val="auto"/>
                  </w:rPr>
                  <w:t>Ydw</w:t>
                </w:r>
                <w:proofErr w:type="spellEnd"/>
                <w:r w:rsidRPr="00F56AC4">
                  <w:rPr>
                    <w:color w:val="auto"/>
                  </w:rPr>
                  <w:t>/</w:t>
                </w:r>
                <w:proofErr w:type="spellStart"/>
                <w:r w:rsidRPr="00F56AC4">
                  <w:rPr>
                    <w:color w:val="auto"/>
                  </w:rPr>
                  <w:t>Nac</w:t>
                </w:r>
                <w:proofErr w:type="spellEnd"/>
                <w:r w:rsidRPr="00F56AC4">
                  <w:rPr>
                    <w:color w:val="auto"/>
                  </w:rPr>
                  <w:t xml:space="preserve"> </w:t>
                </w:r>
                <w:proofErr w:type="spellStart"/>
                <w:r w:rsidRPr="00F56AC4">
                  <w:rPr>
                    <w:color w:val="auto"/>
                  </w:rPr>
                  <w:t>ydw</w:t>
                </w:r>
                <w:proofErr w:type="spellEnd"/>
              </w:p>
            </w:tc>
          </w:sdtContent>
        </w:sdt>
        <w:tc>
          <w:tcPr>
            <w:tcW w:w="431" w:type="dxa"/>
            <w:gridSpan w:val="2"/>
            <w:tcBorders>
              <w:left w:val="single" w:sz="4" w:space="0" w:color="D9D9D9" w:themeColor="background1" w:themeShade="D9"/>
            </w:tcBorders>
            <w:shd w:val="clear" w:color="auto" w:fill="F8F8F8"/>
          </w:tcPr>
          <w:p w14:paraId="5517D9A5" w14:textId="77777777" w:rsidR="00092A6F" w:rsidRPr="000C6645" w:rsidRDefault="00092A6F" w:rsidP="00327804"/>
        </w:tc>
      </w:tr>
      <w:tr w:rsidR="00092A6F" w:rsidRPr="00D5777B" w14:paraId="3FB89B55" w14:textId="77777777" w:rsidTr="002B4617">
        <w:tc>
          <w:tcPr>
            <w:tcW w:w="647" w:type="dxa"/>
            <w:shd w:val="clear" w:color="auto" w:fill="F8F8F8"/>
            <w:tcMar>
              <w:left w:w="28" w:type="dxa"/>
            </w:tcMar>
          </w:tcPr>
          <w:p w14:paraId="604EF2C5" w14:textId="77777777" w:rsidR="00092A6F" w:rsidRPr="00D5777B" w:rsidRDefault="00092A6F" w:rsidP="000E6FB9">
            <w:pPr>
              <w:rPr>
                <w:sz w:val="12"/>
                <w:szCs w:val="12"/>
              </w:rPr>
            </w:pPr>
          </w:p>
        </w:tc>
        <w:tc>
          <w:tcPr>
            <w:tcW w:w="6714" w:type="dxa"/>
            <w:shd w:val="clear" w:color="auto" w:fill="F8F8F8"/>
            <w:tcMar>
              <w:left w:w="28" w:type="dxa"/>
            </w:tcMar>
          </w:tcPr>
          <w:p w14:paraId="4FC4673A" w14:textId="77777777" w:rsidR="00092A6F" w:rsidRPr="00D5777B" w:rsidRDefault="00092A6F" w:rsidP="000E6FB9">
            <w:pPr>
              <w:rPr>
                <w:sz w:val="12"/>
                <w:szCs w:val="12"/>
              </w:rPr>
            </w:pPr>
          </w:p>
        </w:tc>
        <w:tc>
          <w:tcPr>
            <w:tcW w:w="1847" w:type="dxa"/>
            <w:gridSpan w:val="2"/>
            <w:tcBorders>
              <w:top w:val="single" w:sz="4" w:space="0" w:color="D9D9D9" w:themeColor="background1" w:themeShade="D9"/>
            </w:tcBorders>
            <w:shd w:val="clear" w:color="auto" w:fill="F8F8F8"/>
          </w:tcPr>
          <w:p w14:paraId="3CB8F8FB" w14:textId="77777777" w:rsidR="00092A6F" w:rsidRPr="00D5777B" w:rsidRDefault="00092A6F" w:rsidP="000E6FB9">
            <w:pPr>
              <w:rPr>
                <w:sz w:val="12"/>
                <w:szCs w:val="12"/>
              </w:rPr>
            </w:pPr>
          </w:p>
        </w:tc>
        <w:tc>
          <w:tcPr>
            <w:tcW w:w="431" w:type="dxa"/>
            <w:gridSpan w:val="2"/>
            <w:shd w:val="clear" w:color="auto" w:fill="F8F8F8"/>
          </w:tcPr>
          <w:p w14:paraId="1F349804" w14:textId="77777777" w:rsidR="00092A6F" w:rsidRPr="00D5777B" w:rsidRDefault="00092A6F" w:rsidP="000E6FB9">
            <w:pPr>
              <w:rPr>
                <w:sz w:val="12"/>
                <w:szCs w:val="12"/>
              </w:rPr>
            </w:pPr>
          </w:p>
        </w:tc>
      </w:tr>
      <w:tr w:rsidR="002B4617" w:rsidRPr="000C6645" w14:paraId="06102256" w14:textId="77777777" w:rsidTr="00FB06BA">
        <w:tc>
          <w:tcPr>
            <w:tcW w:w="647" w:type="dxa"/>
            <w:shd w:val="clear" w:color="auto" w:fill="F8F8F8"/>
            <w:tcMar>
              <w:left w:w="28" w:type="dxa"/>
            </w:tcMar>
          </w:tcPr>
          <w:p w14:paraId="282BE977" w14:textId="77777777" w:rsidR="002B4617" w:rsidRPr="000C6645" w:rsidRDefault="002B4617" w:rsidP="00FB06BA"/>
        </w:tc>
        <w:sdt>
          <w:sdtPr>
            <w:id w:val="-1040669103"/>
            <w:placeholder>
              <w:docPart w:val="8146C66043BB44F7951019AB078740C6"/>
            </w:placeholder>
            <w:showingPlcHdr/>
          </w:sdtPr>
          <w:sdtEndPr/>
          <w:sdtContent>
            <w:tc>
              <w:tcPr>
                <w:tcW w:w="8561" w:type="dxa"/>
                <w:gridSpan w:val="3"/>
                <w:tcBorders>
                  <w:right w:val="single" w:sz="4" w:space="0" w:color="D9D9D9" w:themeColor="background1" w:themeShade="D9"/>
                </w:tcBorders>
                <w:shd w:val="clear" w:color="auto" w:fill="auto"/>
                <w:tcMar>
                  <w:left w:w="28" w:type="dxa"/>
                </w:tcMar>
              </w:tcPr>
              <w:p w14:paraId="37A84F0D" w14:textId="255812B1" w:rsidR="002B4617" w:rsidRPr="000C6645" w:rsidRDefault="000A4832" w:rsidP="00FB06BA">
                <w:pPr>
                  <w:spacing w:before="60" w:after="60"/>
                </w:pPr>
                <w:r w:rsidRPr="000A4832">
                  <w:rPr>
                    <w:rStyle w:val="PlaceholderText"/>
                    <w:color w:val="757575"/>
                  </w:rPr>
                  <w:t>Os Ydy, nodwch yr enw ac atodwch unrhyw fanylion perthnasol</w:t>
                </w:r>
              </w:p>
            </w:tc>
          </w:sdtContent>
        </w:sdt>
        <w:tc>
          <w:tcPr>
            <w:tcW w:w="431" w:type="dxa"/>
            <w:gridSpan w:val="2"/>
            <w:tcBorders>
              <w:left w:val="single" w:sz="4" w:space="0" w:color="D9D9D9" w:themeColor="background1" w:themeShade="D9"/>
            </w:tcBorders>
            <w:shd w:val="clear" w:color="auto" w:fill="F8F8F8"/>
          </w:tcPr>
          <w:p w14:paraId="4EED70E0" w14:textId="77777777" w:rsidR="002B4617" w:rsidRPr="000C6645" w:rsidRDefault="002B4617" w:rsidP="00FB06BA"/>
        </w:tc>
      </w:tr>
      <w:tr w:rsidR="00E55DEA" w:rsidRPr="00D5777B" w14:paraId="22965F09" w14:textId="77777777" w:rsidTr="002B4617">
        <w:tc>
          <w:tcPr>
            <w:tcW w:w="647" w:type="dxa"/>
            <w:shd w:val="clear" w:color="auto" w:fill="F8F8F8"/>
            <w:tcMar>
              <w:left w:w="28" w:type="dxa"/>
            </w:tcMar>
          </w:tcPr>
          <w:p w14:paraId="3401F25E" w14:textId="77777777" w:rsidR="00E55DEA" w:rsidRPr="00D5777B" w:rsidRDefault="00E55DEA" w:rsidP="00FB06BA">
            <w:pPr>
              <w:rPr>
                <w:sz w:val="12"/>
                <w:szCs w:val="12"/>
              </w:rPr>
            </w:pPr>
          </w:p>
        </w:tc>
        <w:tc>
          <w:tcPr>
            <w:tcW w:w="6731" w:type="dxa"/>
            <w:gridSpan w:val="2"/>
            <w:shd w:val="clear" w:color="auto" w:fill="F8F8F8"/>
            <w:tcMar>
              <w:left w:w="28" w:type="dxa"/>
            </w:tcMar>
          </w:tcPr>
          <w:p w14:paraId="49BBD1AC" w14:textId="77777777" w:rsidR="00E55DEA" w:rsidRPr="00D5777B" w:rsidRDefault="00E55DEA" w:rsidP="00FB06BA">
            <w:pPr>
              <w:rPr>
                <w:sz w:val="12"/>
                <w:szCs w:val="12"/>
              </w:rPr>
            </w:pPr>
          </w:p>
        </w:tc>
        <w:tc>
          <w:tcPr>
            <w:tcW w:w="1852" w:type="dxa"/>
            <w:gridSpan w:val="2"/>
            <w:tcBorders>
              <w:top w:val="single" w:sz="4" w:space="0" w:color="D9D9D9" w:themeColor="background1" w:themeShade="D9"/>
            </w:tcBorders>
            <w:shd w:val="clear" w:color="auto" w:fill="F8F8F8"/>
          </w:tcPr>
          <w:p w14:paraId="45677EF0" w14:textId="77777777" w:rsidR="00E55DEA" w:rsidRPr="00D5777B" w:rsidRDefault="00E55DEA" w:rsidP="00FB06BA">
            <w:pPr>
              <w:rPr>
                <w:sz w:val="12"/>
                <w:szCs w:val="12"/>
              </w:rPr>
            </w:pPr>
          </w:p>
        </w:tc>
        <w:tc>
          <w:tcPr>
            <w:tcW w:w="409" w:type="dxa"/>
            <w:shd w:val="clear" w:color="auto" w:fill="F8F8F8"/>
          </w:tcPr>
          <w:p w14:paraId="2E7D93A8" w14:textId="77777777" w:rsidR="00E55DEA" w:rsidRPr="00D5777B" w:rsidRDefault="00E55DEA" w:rsidP="00FB06BA">
            <w:pPr>
              <w:rPr>
                <w:sz w:val="12"/>
                <w:szCs w:val="12"/>
              </w:rPr>
            </w:pPr>
          </w:p>
        </w:tc>
      </w:tr>
      <w:tr w:rsidR="00E55DEA" w:rsidRPr="000C6645" w14:paraId="17101B06" w14:textId="77777777" w:rsidTr="007D194B">
        <w:tc>
          <w:tcPr>
            <w:tcW w:w="647" w:type="dxa"/>
            <w:shd w:val="clear" w:color="auto" w:fill="F8F8F8"/>
            <w:tcMar>
              <w:left w:w="28" w:type="dxa"/>
            </w:tcMar>
          </w:tcPr>
          <w:p w14:paraId="7DC8AF49" w14:textId="77777777" w:rsidR="00E55DEA" w:rsidRPr="000C6645" w:rsidRDefault="00E55DEA" w:rsidP="00FB06BA">
            <w:r>
              <w:t>22.</w:t>
            </w:r>
          </w:p>
        </w:tc>
        <w:tc>
          <w:tcPr>
            <w:tcW w:w="6732" w:type="dxa"/>
            <w:gridSpan w:val="2"/>
            <w:tcBorders>
              <w:right w:val="single" w:sz="4" w:space="0" w:color="D9D9D9" w:themeColor="background1" w:themeShade="D9"/>
            </w:tcBorders>
            <w:shd w:val="clear" w:color="auto" w:fill="F8F8F8"/>
            <w:tcMar>
              <w:left w:w="28" w:type="dxa"/>
            </w:tcMar>
          </w:tcPr>
          <w:p w14:paraId="16F98D9D" w14:textId="77777777" w:rsidR="00E55DEA" w:rsidRPr="000C6645" w:rsidRDefault="00454F7B" w:rsidP="00FB06BA">
            <w:proofErr w:type="gramStart"/>
            <w:r>
              <w:t>A</w:t>
            </w:r>
            <w:proofErr w:type="gramEnd"/>
            <w:r>
              <w:t xml:space="preserve"> yw’r achos yn ymwneud ag unigolion sy’n hawlio statws Sipsiwn/Teithwyr, p’un a yw’r ACLl yn derbyn hyn ai peidio?</w:t>
            </w:r>
            <w:r>
              <w:tab/>
            </w:r>
          </w:p>
        </w:tc>
        <w:sdt>
          <w:sdtPr>
            <w:rPr>
              <w:color w:val="auto"/>
            </w:rPr>
            <w:id w:val="-1073341517"/>
            <w:placeholder>
              <w:docPart w:val="F76335ECEC35442FB7C71367FA956C55"/>
            </w:placeholder>
            <w:comboBox>
              <w:listItem w:displayText="Ydw" w:value="Ydw"/>
              <w:listItem w:displayText="Nac ydw" w:value="Nac ydw"/>
            </w:comboBox>
          </w:sdtPr>
          <w:sdtEndPr/>
          <w:sdtContent>
            <w:tc>
              <w:tcPr>
                <w:tcW w:w="185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EBA90E1" w14:textId="77777777" w:rsidR="00E55DEA" w:rsidRPr="000C6645" w:rsidRDefault="00454F7B" w:rsidP="00FB06BA">
                <w:pPr>
                  <w:spacing w:before="60" w:after="60"/>
                </w:pPr>
                <w:proofErr w:type="spellStart"/>
                <w:r w:rsidRPr="00F56AC4">
                  <w:rPr>
                    <w:color w:val="auto"/>
                  </w:rPr>
                  <w:t>Ydw</w:t>
                </w:r>
                <w:proofErr w:type="spellEnd"/>
                <w:r w:rsidRPr="00F56AC4">
                  <w:rPr>
                    <w:color w:val="auto"/>
                  </w:rPr>
                  <w:t>/</w:t>
                </w:r>
                <w:proofErr w:type="spellStart"/>
                <w:r w:rsidRPr="00F56AC4">
                  <w:rPr>
                    <w:color w:val="auto"/>
                  </w:rPr>
                  <w:t>Nac</w:t>
                </w:r>
                <w:proofErr w:type="spellEnd"/>
                <w:r w:rsidRPr="00F56AC4">
                  <w:rPr>
                    <w:color w:val="auto"/>
                  </w:rPr>
                  <w:t xml:space="preserve"> </w:t>
                </w:r>
                <w:proofErr w:type="spellStart"/>
                <w:r w:rsidRPr="00F56AC4">
                  <w:rPr>
                    <w:color w:val="auto"/>
                  </w:rPr>
                  <w:t>ydw</w:t>
                </w:r>
                <w:proofErr w:type="spellEnd"/>
              </w:p>
            </w:tc>
          </w:sdtContent>
        </w:sdt>
        <w:tc>
          <w:tcPr>
            <w:tcW w:w="408" w:type="dxa"/>
            <w:tcBorders>
              <w:left w:val="single" w:sz="4" w:space="0" w:color="D9D9D9" w:themeColor="background1" w:themeShade="D9"/>
            </w:tcBorders>
            <w:shd w:val="clear" w:color="auto" w:fill="F8F8F8"/>
          </w:tcPr>
          <w:p w14:paraId="56550791" w14:textId="77777777" w:rsidR="00E55DEA" w:rsidRPr="000C6645" w:rsidRDefault="00E55DEA" w:rsidP="00FB06BA"/>
        </w:tc>
      </w:tr>
      <w:tr w:rsidR="002B4617" w:rsidRPr="00D5777B" w14:paraId="062E63D3" w14:textId="77777777" w:rsidTr="00FB06BA">
        <w:tc>
          <w:tcPr>
            <w:tcW w:w="647" w:type="dxa"/>
            <w:shd w:val="clear" w:color="auto" w:fill="F8F8F8"/>
            <w:tcMar>
              <w:left w:w="28" w:type="dxa"/>
            </w:tcMar>
          </w:tcPr>
          <w:p w14:paraId="5FE96462" w14:textId="77777777" w:rsidR="002B4617" w:rsidRPr="00D5777B" w:rsidRDefault="002B4617" w:rsidP="00FB06BA">
            <w:pPr>
              <w:rPr>
                <w:sz w:val="12"/>
                <w:szCs w:val="12"/>
              </w:rPr>
            </w:pPr>
          </w:p>
        </w:tc>
        <w:tc>
          <w:tcPr>
            <w:tcW w:w="6731" w:type="dxa"/>
            <w:gridSpan w:val="2"/>
            <w:shd w:val="clear" w:color="auto" w:fill="F8F8F8"/>
            <w:tcMar>
              <w:left w:w="28" w:type="dxa"/>
            </w:tcMar>
          </w:tcPr>
          <w:p w14:paraId="17BCEE14" w14:textId="77777777" w:rsidR="002B4617" w:rsidRPr="00D5777B" w:rsidRDefault="002B4617" w:rsidP="00FB06BA">
            <w:pPr>
              <w:rPr>
                <w:sz w:val="12"/>
                <w:szCs w:val="12"/>
              </w:rPr>
            </w:pPr>
          </w:p>
        </w:tc>
        <w:tc>
          <w:tcPr>
            <w:tcW w:w="1852" w:type="dxa"/>
            <w:gridSpan w:val="2"/>
            <w:tcBorders>
              <w:top w:val="single" w:sz="4" w:space="0" w:color="D9D9D9" w:themeColor="background1" w:themeShade="D9"/>
            </w:tcBorders>
            <w:shd w:val="clear" w:color="auto" w:fill="F8F8F8"/>
          </w:tcPr>
          <w:p w14:paraId="46062D03" w14:textId="77777777" w:rsidR="002B4617" w:rsidRPr="00D5777B" w:rsidRDefault="002B4617" w:rsidP="00FB06BA">
            <w:pPr>
              <w:rPr>
                <w:sz w:val="12"/>
                <w:szCs w:val="12"/>
              </w:rPr>
            </w:pPr>
          </w:p>
        </w:tc>
        <w:tc>
          <w:tcPr>
            <w:tcW w:w="409" w:type="dxa"/>
            <w:shd w:val="clear" w:color="auto" w:fill="F8F8F8"/>
          </w:tcPr>
          <w:p w14:paraId="75F9AB52" w14:textId="77777777" w:rsidR="002B4617" w:rsidRPr="00D5777B" w:rsidRDefault="002B4617" w:rsidP="00FB06BA">
            <w:pPr>
              <w:rPr>
                <w:sz w:val="12"/>
                <w:szCs w:val="12"/>
              </w:rPr>
            </w:pPr>
          </w:p>
        </w:tc>
      </w:tr>
      <w:tr w:rsidR="00BD2EAA" w:rsidRPr="000C6645" w14:paraId="0FC3565A" w14:textId="77777777" w:rsidTr="002B4617">
        <w:tc>
          <w:tcPr>
            <w:tcW w:w="647" w:type="dxa"/>
            <w:shd w:val="clear" w:color="auto" w:fill="F8F8F8"/>
            <w:tcMar>
              <w:left w:w="28" w:type="dxa"/>
            </w:tcMar>
          </w:tcPr>
          <w:p w14:paraId="3CB85305" w14:textId="77777777" w:rsidR="00BD2EAA" w:rsidRPr="000C6645" w:rsidRDefault="00BD2EAA" w:rsidP="00FB06BA">
            <w:r>
              <w:t>2</w:t>
            </w:r>
            <w:r w:rsidR="00E55DEA">
              <w:t>3</w:t>
            </w:r>
            <w:r>
              <w:t>.</w:t>
            </w:r>
          </w:p>
        </w:tc>
        <w:tc>
          <w:tcPr>
            <w:tcW w:w="6731" w:type="dxa"/>
            <w:gridSpan w:val="2"/>
            <w:tcBorders>
              <w:right w:val="single" w:sz="4" w:space="0" w:color="D9D9D9" w:themeColor="background1" w:themeShade="D9"/>
            </w:tcBorders>
            <w:shd w:val="clear" w:color="auto" w:fill="F8F8F8"/>
            <w:tcMar>
              <w:left w:w="28" w:type="dxa"/>
            </w:tcMar>
          </w:tcPr>
          <w:p w14:paraId="0655B798" w14:textId="77777777" w:rsidR="00BD2EAA" w:rsidRPr="000C6645" w:rsidRDefault="00454F7B" w:rsidP="00FB06BA">
            <w:r>
              <w:t>Ydych chi wedi cael sylwadau neu gyfarwyddiadau gan unrhyw adran/asiantaeth o’r llywodraeth neu ymgymerwr statudol, gan gynnwys wrth ymateb i hysbysiad neu ymgynghoriad statudol?</w:t>
            </w:r>
          </w:p>
        </w:tc>
        <w:sdt>
          <w:sdtPr>
            <w:rPr>
              <w:color w:val="auto"/>
            </w:rPr>
            <w:id w:val="-1839611326"/>
            <w:placeholder>
              <w:docPart w:val="46291ECE4A4645BFAF1594CC4B653379"/>
            </w:placeholder>
            <w:comboBox>
              <w:listItem w:displayText="Ydw" w:value="Ydw"/>
              <w:listItem w:displayText="Nac ydw" w:value="Nac ydw"/>
              <w:listItem w:displayText="Ddim yn berthnasol" w:value="Ddim yn berthnasol"/>
            </w:comboBox>
          </w:sdtPr>
          <w:sdtEndPr/>
          <w:sdtContent>
            <w:tc>
              <w:tcPr>
                <w:tcW w:w="185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170EE5B" w14:textId="77777777" w:rsidR="00BD2EAA" w:rsidRPr="000C6645" w:rsidRDefault="00454F7B" w:rsidP="00FB06BA">
                <w:pPr>
                  <w:spacing w:before="60" w:after="60"/>
                </w:pPr>
                <w:proofErr w:type="spellStart"/>
                <w:r w:rsidRPr="00F56AC4">
                  <w:rPr>
                    <w:color w:val="auto"/>
                  </w:rPr>
                  <w:t>Ydw</w:t>
                </w:r>
                <w:proofErr w:type="spellEnd"/>
                <w:r w:rsidRPr="00F56AC4">
                  <w:rPr>
                    <w:color w:val="auto"/>
                  </w:rPr>
                  <w:t>/</w:t>
                </w:r>
                <w:proofErr w:type="spellStart"/>
                <w:r w:rsidRPr="00F56AC4">
                  <w:rPr>
                    <w:color w:val="auto"/>
                  </w:rPr>
                  <w:t>Nac</w:t>
                </w:r>
                <w:proofErr w:type="spellEnd"/>
                <w:r w:rsidRPr="00F56AC4">
                  <w:rPr>
                    <w:color w:val="auto"/>
                  </w:rPr>
                  <w:t xml:space="preserve"> </w:t>
                </w:r>
                <w:proofErr w:type="spellStart"/>
                <w:r w:rsidRPr="00F56AC4">
                  <w:rPr>
                    <w:color w:val="auto"/>
                  </w:rPr>
                  <w:t>ydw</w:t>
                </w:r>
                <w:proofErr w:type="spellEnd"/>
              </w:p>
            </w:tc>
          </w:sdtContent>
        </w:sdt>
        <w:tc>
          <w:tcPr>
            <w:tcW w:w="409" w:type="dxa"/>
            <w:tcBorders>
              <w:left w:val="single" w:sz="4" w:space="0" w:color="D9D9D9" w:themeColor="background1" w:themeShade="D9"/>
            </w:tcBorders>
            <w:shd w:val="clear" w:color="auto" w:fill="F8F8F8"/>
          </w:tcPr>
          <w:p w14:paraId="0474CC04" w14:textId="77777777" w:rsidR="00BD2EAA" w:rsidRPr="000C6645" w:rsidRDefault="00BD2EAA" w:rsidP="00FB06BA"/>
        </w:tc>
      </w:tr>
      <w:tr w:rsidR="002B4617" w:rsidRPr="00D5777B" w14:paraId="1306108C" w14:textId="77777777" w:rsidTr="002B4617">
        <w:tc>
          <w:tcPr>
            <w:tcW w:w="647" w:type="dxa"/>
            <w:shd w:val="clear" w:color="auto" w:fill="F8F8F8"/>
            <w:tcMar>
              <w:left w:w="28" w:type="dxa"/>
            </w:tcMar>
          </w:tcPr>
          <w:p w14:paraId="53D46434" w14:textId="77777777" w:rsidR="002B4617" w:rsidRPr="00D5777B" w:rsidRDefault="002B4617" w:rsidP="00FB06BA">
            <w:pPr>
              <w:rPr>
                <w:sz w:val="12"/>
                <w:szCs w:val="12"/>
              </w:rPr>
            </w:pPr>
          </w:p>
        </w:tc>
        <w:tc>
          <w:tcPr>
            <w:tcW w:w="6731" w:type="dxa"/>
            <w:gridSpan w:val="2"/>
            <w:shd w:val="clear" w:color="auto" w:fill="F8F8F8"/>
            <w:tcMar>
              <w:left w:w="28" w:type="dxa"/>
            </w:tcMar>
          </w:tcPr>
          <w:p w14:paraId="161510DC" w14:textId="77777777" w:rsidR="002B4617" w:rsidRPr="00D5777B" w:rsidRDefault="002B4617" w:rsidP="00FB06BA">
            <w:pPr>
              <w:rPr>
                <w:sz w:val="12"/>
                <w:szCs w:val="12"/>
              </w:rPr>
            </w:pPr>
          </w:p>
        </w:tc>
        <w:tc>
          <w:tcPr>
            <w:tcW w:w="1852" w:type="dxa"/>
            <w:gridSpan w:val="2"/>
            <w:tcBorders>
              <w:top w:val="single" w:sz="4" w:space="0" w:color="D9D9D9" w:themeColor="background1" w:themeShade="D9"/>
            </w:tcBorders>
            <w:shd w:val="clear" w:color="auto" w:fill="F8F8F8"/>
          </w:tcPr>
          <w:p w14:paraId="413485F6" w14:textId="77777777" w:rsidR="002B4617" w:rsidRPr="00D5777B" w:rsidRDefault="002B4617" w:rsidP="00FB06BA">
            <w:pPr>
              <w:rPr>
                <w:sz w:val="12"/>
                <w:szCs w:val="12"/>
              </w:rPr>
            </w:pPr>
          </w:p>
        </w:tc>
        <w:tc>
          <w:tcPr>
            <w:tcW w:w="409" w:type="dxa"/>
            <w:shd w:val="clear" w:color="auto" w:fill="F8F8F8"/>
          </w:tcPr>
          <w:p w14:paraId="1704177F" w14:textId="77777777" w:rsidR="002B4617" w:rsidRPr="00D5777B" w:rsidRDefault="002B4617" w:rsidP="00FB06BA">
            <w:pPr>
              <w:rPr>
                <w:sz w:val="12"/>
                <w:szCs w:val="12"/>
              </w:rPr>
            </w:pPr>
          </w:p>
        </w:tc>
      </w:tr>
      <w:tr w:rsidR="002B4617" w:rsidRPr="000C6645" w14:paraId="5CA1CAFC" w14:textId="77777777" w:rsidTr="002B4617">
        <w:tc>
          <w:tcPr>
            <w:tcW w:w="647" w:type="dxa"/>
            <w:shd w:val="clear" w:color="auto" w:fill="F8F8F8"/>
            <w:tcMar>
              <w:left w:w="28" w:type="dxa"/>
            </w:tcMar>
          </w:tcPr>
          <w:p w14:paraId="6AB5812E" w14:textId="77777777" w:rsidR="002B4617" w:rsidRPr="000C6645" w:rsidRDefault="002B4617" w:rsidP="000E6FB9"/>
        </w:tc>
        <w:sdt>
          <w:sdtPr>
            <w:id w:val="-375307199"/>
            <w:placeholder>
              <w:docPart w:val="7AC12103A19946969FCDDD12BACB00C5"/>
            </w:placeholder>
            <w:showingPlcHdr/>
          </w:sdtPr>
          <w:sdtEndPr/>
          <w:sdtContent>
            <w:tc>
              <w:tcPr>
                <w:tcW w:w="8561" w:type="dxa"/>
                <w:gridSpan w:val="3"/>
                <w:tcBorders>
                  <w:right w:val="single" w:sz="4" w:space="0" w:color="D9D9D9" w:themeColor="background1" w:themeShade="D9"/>
                </w:tcBorders>
                <w:shd w:val="clear" w:color="auto" w:fill="auto"/>
                <w:tcMar>
                  <w:left w:w="28" w:type="dxa"/>
                </w:tcMar>
              </w:tcPr>
              <w:p w14:paraId="5029B600" w14:textId="4224437C" w:rsidR="002B4617" w:rsidRPr="000C6645" w:rsidRDefault="00D91635" w:rsidP="00454F7B">
                <w:r w:rsidRPr="00454F7B">
                  <w:rPr>
                    <w:color w:val="808080" w:themeColor="background1" w:themeShade="80"/>
                  </w:rPr>
                  <w:t>Os Ydych, nodwch ba un ac atodwch unrhyw fanylion perthnasol</w:t>
                </w:r>
              </w:p>
            </w:tc>
          </w:sdtContent>
        </w:sdt>
        <w:tc>
          <w:tcPr>
            <w:tcW w:w="431" w:type="dxa"/>
            <w:gridSpan w:val="2"/>
            <w:tcBorders>
              <w:left w:val="single" w:sz="4" w:space="0" w:color="D9D9D9" w:themeColor="background1" w:themeShade="D9"/>
            </w:tcBorders>
            <w:shd w:val="clear" w:color="auto" w:fill="F8F8F8"/>
          </w:tcPr>
          <w:p w14:paraId="6B37F43D" w14:textId="77777777" w:rsidR="002B4617" w:rsidRPr="000C6645" w:rsidRDefault="002B4617" w:rsidP="000E6FB9"/>
        </w:tc>
      </w:tr>
      <w:tr w:rsidR="007D194B" w:rsidRPr="00D5777B" w14:paraId="2DB99391" w14:textId="77777777" w:rsidTr="007D194B">
        <w:tc>
          <w:tcPr>
            <w:tcW w:w="647" w:type="dxa"/>
            <w:shd w:val="clear" w:color="auto" w:fill="F8F8F8"/>
            <w:tcMar>
              <w:left w:w="28" w:type="dxa"/>
            </w:tcMar>
          </w:tcPr>
          <w:p w14:paraId="45F50515" w14:textId="77777777" w:rsidR="007D194B" w:rsidRPr="00D5777B" w:rsidRDefault="007D194B" w:rsidP="00FB06BA">
            <w:pPr>
              <w:rPr>
                <w:sz w:val="12"/>
                <w:szCs w:val="12"/>
              </w:rPr>
            </w:pPr>
          </w:p>
        </w:tc>
        <w:tc>
          <w:tcPr>
            <w:tcW w:w="6732" w:type="dxa"/>
            <w:gridSpan w:val="2"/>
            <w:shd w:val="clear" w:color="auto" w:fill="F8F8F8"/>
            <w:tcMar>
              <w:left w:w="28" w:type="dxa"/>
            </w:tcMar>
          </w:tcPr>
          <w:p w14:paraId="63D0C0CE" w14:textId="77777777" w:rsidR="007D194B" w:rsidRPr="00D5777B" w:rsidRDefault="007D194B" w:rsidP="00FB06BA">
            <w:pPr>
              <w:rPr>
                <w:sz w:val="12"/>
                <w:szCs w:val="12"/>
              </w:rPr>
            </w:pPr>
          </w:p>
        </w:tc>
        <w:tc>
          <w:tcPr>
            <w:tcW w:w="1852" w:type="dxa"/>
            <w:gridSpan w:val="2"/>
            <w:tcBorders>
              <w:top w:val="single" w:sz="4" w:space="0" w:color="D9D9D9" w:themeColor="background1" w:themeShade="D9"/>
            </w:tcBorders>
            <w:shd w:val="clear" w:color="auto" w:fill="F8F8F8"/>
          </w:tcPr>
          <w:p w14:paraId="5A81984B" w14:textId="77777777" w:rsidR="007D194B" w:rsidRPr="00D5777B" w:rsidRDefault="007D194B" w:rsidP="00FB06BA">
            <w:pPr>
              <w:rPr>
                <w:sz w:val="12"/>
                <w:szCs w:val="12"/>
              </w:rPr>
            </w:pPr>
          </w:p>
        </w:tc>
        <w:tc>
          <w:tcPr>
            <w:tcW w:w="408" w:type="dxa"/>
            <w:shd w:val="clear" w:color="auto" w:fill="F8F8F8"/>
          </w:tcPr>
          <w:p w14:paraId="38BC5FF2" w14:textId="77777777" w:rsidR="007D194B" w:rsidRPr="00D5777B" w:rsidRDefault="007D194B" w:rsidP="00FB06BA">
            <w:pPr>
              <w:rPr>
                <w:sz w:val="12"/>
                <w:szCs w:val="12"/>
              </w:rPr>
            </w:pPr>
          </w:p>
        </w:tc>
      </w:tr>
    </w:tbl>
    <w:p w14:paraId="435EF48C" w14:textId="77777777" w:rsidR="007D194B" w:rsidRDefault="007D194B" w:rsidP="003627E5"/>
    <w:p w14:paraId="2CD874A7" w14:textId="77777777" w:rsidR="00301EF9" w:rsidRPr="005B1F0B" w:rsidRDefault="00301EF9" w:rsidP="00301EF9">
      <w:pPr>
        <w:rPr>
          <w:b/>
          <w:bCs/>
        </w:rPr>
      </w:pPr>
      <w:r w:rsidRPr="005B1F0B">
        <w:rPr>
          <w:b/>
          <w:bCs/>
        </w:rPr>
        <w:t>Amodau awgrymedig</w:t>
      </w:r>
    </w:p>
    <w:p w14:paraId="070003B0" w14:textId="77777777" w:rsidR="003627E5" w:rsidRDefault="003627E5" w:rsidP="003627E5"/>
    <w:tbl>
      <w:tblPr>
        <w:tblW w:w="4945" w:type="pct"/>
        <w:shd w:val="clear" w:color="auto" w:fill="EAEAEA"/>
        <w:tblLayout w:type="fixed"/>
        <w:tblCellMar>
          <w:left w:w="0" w:type="dxa"/>
          <w:right w:w="0" w:type="dxa"/>
        </w:tblCellMar>
        <w:tblLook w:val="0600" w:firstRow="0" w:lastRow="0" w:firstColumn="0" w:lastColumn="0" w:noHBand="1" w:noVBand="1"/>
      </w:tblPr>
      <w:tblGrid>
        <w:gridCol w:w="628"/>
        <w:gridCol w:w="6927"/>
        <w:gridCol w:w="1659"/>
        <w:gridCol w:w="425"/>
      </w:tblGrid>
      <w:tr w:rsidR="003627E5" w:rsidRPr="00D5777B" w14:paraId="51A6D063" w14:textId="77777777" w:rsidTr="00812396">
        <w:tc>
          <w:tcPr>
            <w:tcW w:w="628" w:type="dxa"/>
            <w:shd w:val="clear" w:color="auto" w:fill="F8F8F8"/>
            <w:tcMar>
              <w:left w:w="28" w:type="dxa"/>
            </w:tcMar>
          </w:tcPr>
          <w:p w14:paraId="269A2253" w14:textId="77777777" w:rsidR="003627E5" w:rsidRPr="00D5777B" w:rsidRDefault="003627E5" w:rsidP="0096727E">
            <w:pPr>
              <w:rPr>
                <w:sz w:val="12"/>
                <w:szCs w:val="12"/>
              </w:rPr>
            </w:pPr>
          </w:p>
        </w:tc>
        <w:tc>
          <w:tcPr>
            <w:tcW w:w="6927" w:type="dxa"/>
            <w:shd w:val="clear" w:color="auto" w:fill="F8F8F8"/>
            <w:tcMar>
              <w:left w:w="28" w:type="dxa"/>
            </w:tcMar>
          </w:tcPr>
          <w:p w14:paraId="02238427" w14:textId="77777777" w:rsidR="003627E5" w:rsidRPr="00D5777B" w:rsidRDefault="003627E5" w:rsidP="0096727E">
            <w:pPr>
              <w:rPr>
                <w:sz w:val="12"/>
                <w:szCs w:val="12"/>
              </w:rPr>
            </w:pPr>
          </w:p>
        </w:tc>
        <w:tc>
          <w:tcPr>
            <w:tcW w:w="1659" w:type="dxa"/>
            <w:shd w:val="clear" w:color="auto" w:fill="F8F8F8"/>
          </w:tcPr>
          <w:p w14:paraId="27916FE9" w14:textId="77777777" w:rsidR="003627E5" w:rsidRPr="00D5777B" w:rsidRDefault="003627E5" w:rsidP="0096727E">
            <w:pPr>
              <w:rPr>
                <w:sz w:val="12"/>
                <w:szCs w:val="12"/>
              </w:rPr>
            </w:pPr>
          </w:p>
        </w:tc>
        <w:tc>
          <w:tcPr>
            <w:tcW w:w="425" w:type="dxa"/>
            <w:shd w:val="clear" w:color="auto" w:fill="F8F8F8"/>
          </w:tcPr>
          <w:p w14:paraId="117F09C7" w14:textId="77777777" w:rsidR="003627E5" w:rsidRPr="00D5777B" w:rsidRDefault="003627E5" w:rsidP="0096727E">
            <w:pPr>
              <w:rPr>
                <w:sz w:val="12"/>
                <w:szCs w:val="12"/>
              </w:rPr>
            </w:pPr>
          </w:p>
        </w:tc>
      </w:tr>
      <w:tr w:rsidR="00756192" w:rsidRPr="00285C2D" w14:paraId="09543535" w14:textId="77777777" w:rsidTr="00FA40C0">
        <w:tc>
          <w:tcPr>
            <w:tcW w:w="628" w:type="dxa"/>
            <w:shd w:val="clear" w:color="auto" w:fill="F8F8F8"/>
            <w:tcMar>
              <w:left w:w="28" w:type="dxa"/>
            </w:tcMar>
          </w:tcPr>
          <w:p w14:paraId="07954F8B" w14:textId="77777777" w:rsidR="00756192" w:rsidRPr="00285C2D" w:rsidRDefault="00756192" w:rsidP="0096727E">
            <w:r>
              <w:t>24.</w:t>
            </w:r>
          </w:p>
        </w:tc>
        <w:tc>
          <w:tcPr>
            <w:tcW w:w="8586" w:type="dxa"/>
            <w:gridSpan w:val="2"/>
            <w:shd w:val="clear" w:color="auto" w:fill="F8F8F8"/>
            <w:tcMar>
              <w:left w:w="28" w:type="dxa"/>
            </w:tcMar>
          </w:tcPr>
          <w:p w14:paraId="0619385A" w14:textId="77777777" w:rsidR="00756192" w:rsidRPr="00285C2D" w:rsidRDefault="00301EF9" w:rsidP="0096727E">
            <w:r w:rsidRPr="00301EF9">
              <w:t>Adolygwch yr amodau safonol canlynol a nodwch p’un a fyddent yn angenrheidiol os byddai caniatâd/cydsyniad yn cael ei roi (nid yw’n berthnasol i gynigion am ganiatâd Hysbysebu):</w:t>
            </w:r>
          </w:p>
        </w:tc>
        <w:tc>
          <w:tcPr>
            <w:tcW w:w="425" w:type="dxa"/>
            <w:shd w:val="clear" w:color="auto" w:fill="F8F8F8"/>
          </w:tcPr>
          <w:p w14:paraId="109398A9" w14:textId="77777777" w:rsidR="00756192" w:rsidRPr="00285C2D" w:rsidRDefault="00756192" w:rsidP="0096727E"/>
        </w:tc>
      </w:tr>
      <w:tr w:rsidR="003627E5" w:rsidRPr="00D5777B" w14:paraId="3D9036AC" w14:textId="77777777" w:rsidTr="00812396">
        <w:tc>
          <w:tcPr>
            <w:tcW w:w="628" w:type="dxa"/>
            <w:shd w:val="clear" w:color="auto" w:fill="F8F8F8"/>
            <w:tcMar>
              <w:left w:w="28" w:type="dxa"/>
            </w:tcMar>
          </w:tcPr>
          <w:p w14:paraId="7E89F35D" w14:textId="77777777" w:rsidR="003627E5" w:rsidRPr="00D5777B" w:rsidRDefault="003627E5" w:rsidP="0096727E">
            <w:pPr>
              <w:rPr>
                <w:sz w:val="12"/>
                <w:szCs w:val="12"/>
              </w:rPr>
            </w:pPr>
          </w:p>
        </w:tc>
        <w:tc>
          <w:tcPr>
            <w:tcW w:w="6927" w:type="dxa"/>
            <w:shd w:val="clear" w:color="auto" w:fill="F8F8F8"/>
            <w:tcMar>
              <w:left w:w="28" w:type="dxa"/>
            </w:tcMar>
          </w:tcPr>
          <w:p w14:paraId="0D4A3112" w14:textId="77777777" w:rsidR="003627E5" w:rsidRPr="00D5777B" w:rsidRDefault="003627E5" w:rsidP="0096727E">
            <w:pPr>
              <w:rPr>
                <w:sz w:val="12"/>
                <w:szCs w:val="12"/>
              </w:rPr>
            </w:pPr>
          </w:p>
        </w:tc>
        <w:tc>
          <w:tcPr>
            <w:tcW w:w="1659" w:type="dxa"/>
            <w:shd w:val="clear" w:color="auto" w:fill="F8F8F8"/>
          </w:tcPr>
          <w:p w14:paraId="724943CC" w14:textId="77777777" w:rsidR="003627E5" w:rsidRPr="00D5777B" w:rsidRDefault="003627E5" w:rsidP="0096727E">
            <w:pPr>
              <w:rPr>
                <w:sz w:val="12"/>
                <w:szCs w:val="12"/>
              </w:rPr>
            </w:pPr>
          </w:p>
        </w:tc>
        <w:tc>
          <w:tcPr>
            <w:tcW w:w="425" w:type="dxa"/>
            <w:shd w:val="clear" w:color="auto" w:fill="F8F8F8"/>
          </w:tcPr>
          <w:p w14:paraId="7FBAD527" w14:textId="77777777" w:rsidR="003627E5" w:rsidRPr="00D5777B" w:rsidRDefault="003627E5" w:rsidP="0096727E">
            <w:pPr>
              <w:rPr>
                <w:sz w:val="12"/>
                <w:szCs w:val="12"/>
              </w:rPr>
            </w:pPr>
          </w:p>
        </w:tc>
      </w:tr>
      <w:tr w:rsidR="00812396" w:rsidRPr="000C6645" w14:paraId="3BD9A21F" w14:textId="77777777" w:rsidTr="00A05CDB">
        <w:tc>
          <w:tcPr>
            <w:tcW w:w="628" w:type="dxa"/>
            <w:shd w:val="clear" w:color="auto" w:fill="F8F8F8"/>
            <w:tcMar>
              <w:left w:w="28" w:type="dxa"/>
            </w:tcMar>
          </w:tcPr>
          <w:p w14:paraId="608E47EA" w14:textId="77777777" w:rsidR="00812396" w:rsidRPr="000C6645" w:rsidRDefault="00812396" w:rsidP="00A05CDB">
            <w:r>
              <w:t>a)</w:t>
            </w:r>
          </w:p>
        </w:tc>
        <w:tc>
          <w:tcPr>
            <w:tcW w:w="6927" w:type="dxa"/>
            <w:tcBorders>
              <w:right w:val="single" w:sz="4" w:space="0" w:color="D9D9D9" w:themeColor="background1" w:themeShade="D9"/>
            </w:tcBorders>
            <w:shd w:val="clear" w:color="auto" w:fill="F8F8F8"/>
            <w:tcMar>
              <w:left w:w="28" w:type="dxa"/>
            </w:tcMar>
          </w:tcPr>
          <w:p w14:paraId="4D69B745" w14:textId="77777777" w:rsidR="00301EF9" w:rsidRDefault="00301EF9" w:rsidP="00A05CDB">
            <w:r>
              <w:t xml:space="preserve">Bydd y datblygiad yn dechrau o fewn pum mlynedd o ddyddiad y penderfyniad hwn. </w:t>
            </w:r>
          </w:p>
          <w:p w14:paraId="6BA8B50B" w14:textId="77777777" w:rsidR="00301EF9" w:rsidRPr="00301EF9" w:rsidRDefault="00301EF9" w:rsidP="00301EF9">
            <w:r w:rsidRPr="00301EF9">
              <w:lastRenderedPageBreak/>
              <w:t>Rheswm: I gydymffurfio ag Adran 91 Deddf Cynllunio Gwlad a Thref 1990 / Adran 18 Deddf Cynllunio Gwlad a Thref (Adeiladau Rhestredig ac Ardaloedd Cadwraeth) 1990.</w:t>
            </w:r>
          </w:p>
          <w:p w14:paraId="4236652D" w14:textId="77777777" w:rsidR="00812396" w:rsidRPr="000C6645" w:rsidRDefault="00812396" w:rsidP="00A05CDB"/>
        </w:tc>
        <w:sdt>
          <w:sdtPr>
            <w:rPr>
              <w:color w:val="auto"/>
            </w:rPr>
            <w:id w:val="1608005410"/>
            <w:placeholder>
              <w:docPart w:val="0E8A20F974884A23B70C03E61FB8771A"/>
            </w:placeholder>
            <w:comboBox>
              <w:listItem w:displayText="Ydw" w:value="Ydw"/>
              <w:listItem w:displayText="Nac ydw" w:value="Nac ydw"/>
            </w:comboBox>
          </w:sdtPr>
          <w:sdtEndPr/>
          <w:sdtContent>
            <w:tc>
              <w:tcPr>
                <w:tcW w:w="16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BD444B1" w14:textId="77777777" w:rsidR="00812396" w:rsidRPr="000C6645" w:rsidRDefault="00454F7B" w:rsidP="00A05CDB">
                <w:pPr>
                  <w:spacing w:before="60" w:after="60"/>
                  <w:jc w:val="both"/>
                </w:pPr>
                <w:proofErr w:type="spellStart"/>
                <w:r w:rsidRPr="00F56AC4">
                  <w:rPr>
                    <w:color w:val="auto"/>
                  </w:rPr>
                  <w:t>Ydw</w:t>
                </w:r>
                <w:proofErr w:type="spellEnd"/>
                <w:r w:rsidRPr="00F56AC4">
                  <w:rPr>
                    <w:color w:val="auto"/>
                  </w:rPr>
                  <w:t>/</w:t>
                </w:r>
                <w:proofErr w:type="spellStart"/>
                <w:r w:rsidRPr="00F56AC4">
                  <w:rPr>
                    <w:color w:val="auto"/>
                  </w:rPr>
                  <w:t>Nac</w:t>
                </w:r>
                <w:proofErr w:type="spellEnd"/>
                <w:r w:rsidRPr="00F56AC4">
                  <w:rPr>
                    <w:color w:val="auto"/>
                  </w:rPr>
                  <w:t xml:space="preserve"> </w:t>
                </w:r>
                <w:proofErr w:type="spellStart"/>
                <w:r w:rsidRPr="00F56AC4">
                  <w:rPr>
                    <w:color w:val="auto"/>
                  </w:rPr>
                  <w:t>ydw</w:t>
                </w:r>
                <w:proofErr w:type="spellEnd"/>
              </w:p>
            </w:tc>
          </w:sdtContent>
        </w:sdt>
        <w:tc>
          <w:tcPr>
            <w:tcW w:w="425" w:type="dxa"/>
            <w:tcBorders>
              <w:left w:val="single" w:sz="4" w:space="0" w:color="D9D9D9" w:themeColor="background1" w:themeShade="D9"/>
            </w:tcBorders>
            <w:shd w:val="clear" w:color="auto" w:fill="F8F8F8"/>
          </w:tcPr>
          <w:p w14:paraId="595C0FDE" w14:textId="77777777" w:rsidR="00812396" w:rsidRPr="000C6645" w:rsidRDefault="00812396" w:rsidP="00A05CDB"/>
        </w:tc>
      </w:tr>
      <w:tr w:rsidR="00AF38B7" w:rsidRPr="00D5777B" w14:paraId="754376F4" w14:textId="77777777" w:rsidTr="00812396">
        <w:tc>
          <w:tcPr>
            <w:tcW w:w="628" w:type="dxa"/>
            <w:shd w:val="clear" w:color="auto" w:fill="F8F8F8"/>
            <w:tcMar>
              <w:left w:w="28" w:type="dxa"/>
            </w:tcMar>
          </w:tcPr>
          <w:p w14:paraId="272D5D60" w14:textId="77777777" w:rsidR="00AF38B7" w:rsidRPr="00D5777B" w:rsidRDefault="00AF38B7" w:rsidP="0096727E">
            <w:pPr>
              <w:rPr>
                <w:sz w:val="12"/>
                <w:szCs w:val="12"/>
              </w:rPr>
            </w:pPr>
          </w:p>
        </w:tc>
        <w:tc>
          <w:tcPr>
            <w:tcW w:w="6927" w:type="dxa"/>
            <w:shd w:val="clear" w:color="auto" w:fill="F8F8F8"/>
            <w:tcMar>
              <w:left w:w="28" w:type="dxa"/>
            </w:tcMar>
          </w:tcPr>
          <w:p w14:paraId="1263E4C0" w14:textId="77777777" w:rsidR="00AF38B7" w:rsidRPr="00D5777B" w:rsidRDefault="00AF38B7" w:rsidP="0096727E">
            <w:pPr>
              <w:rPr>
                <w:sz w:val="12"/>
                <w:szCs w:val="12"/>
              </w:rPr>
            </w:pPr>
          </w:p>
        </w:tc>
        <w:tc>
          <w:tcPr>
            <w:tcW w:w="1659" w:type="dxa"/>
            <w:shd w:val="clear" w:color="auto" w:fill="F8F8F8"/>
          </w:tcPr>
          <w:p w14:paraId="1D4B480F" w14:textId="77777777" w:rsidR="00AF38B7" w:rsidRPr="00D5777B" w:rsidRDefault="00AF38B7" w:rsidP="0096727E">
            <w:pPr>
              <w:rPr>
                <w:sz w:val="12"/>
                <w:szCs w:val="12"/>
              </w:rPr>
            </w:pPr>
          </w:p>
        </w:tc>
        <w:tc>
          <w:tcPr>
            <w:tcW w:w="425" w:type="dxa"/>
            <w:shd w:val="clear" w:color="auto" w:fill="F8F8F8"/>
          </w:tcPr>
          <w:p w14:paraId="6C1824AA" w14:textId="77777777" w:rsidR="00AF38B7" w:rsidRPr="00D5777B" w:rsidRDefault="00AF38B7" w:rsidP="0096727E">
            <w:pPr>
              <w:rPr>
                <w:sz w:val="12"/>
                <w:szCs w:val="12"/>
              </w:rPr>
            </w:pPr>
          </w:p>
        </w:tc>
      </w:tr>
      <w:tr w:rsidR="00812396" w:rsidRPr="000C6645" w14:paraId="652A09FD" w14:textId="77777777" w:rsidTr="00A05CDB">
        <w:tc>
          <w:tcPr>
            <w:tcW w:w="628" w:type="dxa"/>
            <w:shd w:val="clear" w:color="auto" w:fill="F8F8F8"/>
            <w:tcMar>
              <w:left w:w="28" w:type="dxa"/>
            </w:tcMar>
          </w:tcPr>
          <w:p w14:paraId="38376FBE" w14:textId="77777777" w:rsidR="00812396" w:rsidRPr="000C6645" w:rsidRDefault="00812396" w:rsidP="00A05CDB">
            <w:r>
              <w:t>b)</w:t>
            </w:r>
          </w:p>
        </w:tc>
        <w:tc>
          <w:tcPr>
            <w:tcW w:w="6927" w:type="dxa"/>
            <w:tcBorders>
              <w:right w:val="single" w:sz="4" w:space="0" w:color="D9D9D9" w:themeColor="background1" w:themeShade="D9"/>
            </w:tcBorders>
            <w:shd w:val="clear" w:color="auto" w:fill="F8F8F8"/>
            <w:tcMar>
              <w:left w:w="28" w:type="dxa"/>
            </w:tcMar>
          </w:tcPr>
          <w:p w14:paraId="41C6A4AA" w14:textId="77777777" w:rsidR="00812396" w:rsidRDefault="00301EF9" w:rsidP="00A05CDB">
            <w:r>
              <w:t xml:space="preserve">Bydd y datblygiad yn cael ei gynnal yn unol â’r canllawiau a’r dogfennau cymeradwy canlynol: </w:t>
            </w:r>
            <w:r w:rsidR="00812396">
              <w:t>……………………….</w:t>
            </w:r>
          </w:p>
          <w:p w14:paraId="7CA7E306" w14:textId="77777777" w:rsidR="00301EF9" w:rsidRPr="00301EF9" w:rsidRDefault="00301EF9" w:rsidP="00301EF9">
            <w:pPr>
              <w:ind w:right="35"/>
            </w:pPr>
            <w:r w:rsidRPr="00301EF9">
              <w:t>Rheswm: I sicrhau bod y datblygiad yn cael ei gynnal yn unol â’r dogfennau, y cynlluniau a’r lluniadau cymeradwy a gyflwynwyd gyda’r cais.</w:t>
            </w:r>
          </w:p>
          <w:p w14:paraId="4FBD5224" w14:textId="77777777" w:rsidR="00812396" w:rsidRPr="000C6645" w:rsidRDefault="00812396" w:rsidP="00812396">
            <w:pPr>
              <w:ind w:right="35"/>
            </w:pPr>
          </w:p>
        </w:tc>
        <w:sdt>
          <w:sdtPr>
            <w:rPr>
              <w:color w:val="auto"/>
            </w:rPr>
            <w:id w:val="1143459039"/>
            <w:placeholder>
              <w:docPart w:val="C67243C475F24370A128D2C198208AB4"/>
            </w:placeholder>
            <w:comboBox>
              <w:listItem w:displayText="Ydw" w:value="Ydw"/>
              <w:listItem w:displayText="Nac ydw" w:value="Nac ydw"/>
            </w:comboBox>
          </w:sdtPr>
          <w:sdtEndPr/>
          <w:sdtContent>
            <w:tc>
              <w:tcPr>
                <w:tcW w:w="16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D051DC0" w14:textId="77777777" w:rsidR="00812396" w:rsidRPr="000C6645" w:rsidRDefault="00454F7B" w:rsidP="00A05CDB">
                <w:pPr>
                  <w:spacing w:before="60" w:after="60"/>
                  <w:jc w:val="both"/>
                </w:pPr>
                <w:proofErr w:type="spellStart"/>
                <w:r w:rsidRPr="00F56AC4">
                  <w:rPr>
                    <w:color w:val="auto"/>
                  </w:rPr>
                  <w:t>Ydw</w:t>
                </w:r>
                <w:proofErr w:type="spellEnd"/>
                <w:r w:rsidRPr="00F56AC4">
                  <w:rPr>
                    <w:color w:val="auto"/>
                  </w:rPr>
                  <w:t>/</w:t>
                </w:r>
                <w:proofErr w:type="spellStart"/>
                <w:r w:rsidRPr="00F56AC4">
                  <w:rPr>
                    <w:color w:val="auto"/>
                  </w:rPr>
                  <w:t>Nac</w:t>
                </w:r>
                <w:proofErr w:type="spellEnd"/>
                <w:r w:rsidRPr="00F56AC4">
                  <w:rPr>
                    <w:color w:val="auto"/>
                  </w:rPr>
                  <w:t xml:space="preserve"> </w:t>
                </w:r>
                <w:proofErr w:type="spellStart"/>
                <w:r w:rsidRPr="00F56AC4">
                  <w:rPr>
                    <w:color w:val="auto"/>
                  </w:rPr>
                  <w:t>ydw</w:t>
                </w:r>
                <w:proofErr w:type="spellEnd"/>
              </w:p>
            </w:tc>
          </w:sdtContent>
        </w:sdt>
        <w:tc>
          <w:tcPr>
            <w:tcW w:w="425" w:type="dxa"/>
            <w:tcBorders>
              <w:left w:val="single" w:sz="4" w:space="0" w:color="D9D9D9" w:themeColor="background1" w:themeShade="D9"/>
            </w:tcBorders>
            <w:shd w:val="clear" w:color="auto" w:fill="F8F8F8"/>
          </w:tcPr>
          <w:p w14:paraId="38530D17" w14:textId="77777777" w:rsidR="00812396" w:rsidRPr="000C6645" w:rsidRDefault="00812396" w:rsidP="00A05CDB"/>
        </w:tc>
      </w:tr>
      <w:tr w:rsidR="00EC0D39" w:rsidRPr="00D5777B" w14:paraId="34A0364F" w14:textId="77777777" w:rsidTr="00812396">
        <w:tc>
          <w:tcPr>
            <w:tcW w:w="628" w:type="dxa"/>
            <w:shd w:val="clear" w:color="auto" w:fill="F8F8F8"/>
            <w:tcMar>
              <w:left w:w="28" w:type="dxa"/>
            </w:tcMar>
          </w:tcPr>
          <w:p w14:paraId="18CE1890" w14:textId="77777777" w:rsidR="00EC0D39" w:rsidRPr="00D5777B" w:rsidRDefault="00EC0D39" w:rsidP="00FB06BA">
            <w:pPr>
              <w:rPr>
                <w:sz w:val="12"/>
                <w:szCs w:val="12"/>
              </w:rPr>
            </w:pPr>
          </w:p>
        </w:tc>
        <w:tc>
          <w:tcPr>
            <w:tcW w:w="6927" w:type="dxa"/>
            <w:shd w:val="clear" w:color="auto" w:fill="F8F8F8"/>
            <w:tcMar>
              <w:left w:w="28" w:type="dxa"/>
            </w:tcMar>
          </w:tcPr>
          <w:p w14:paraId="35910423" w14:textId="77777777" w:rsidR="00EC0D39" w:rsidRPr="00D5777B" w:rsidRDefault="00EC0D39" w:rsidP="00FB06BA">
            <w:pPr>
              <w:rPr>
                <w:sz w:val="12"/>
                <w:szCs w:val="12"/>
              </w:rPr>
            </w:pPr>
          </w:p>
        </w:tc>
        <w:tc>
          <w:tcPr>
            <w:tcW w:w="1659" w:type="dxa"/>
            <w:shd w:val="clear" w:color="auto" w:fill="F8F8F8"/>
          </w:tcPr>
          <w:p w14:paraId="1758728E" w14:textId="77777777" w:rsidR="00EC0D39" w:rsidRPr="00D5777B" w:rsidRDefault="00EC0D39" w:rsidP="00FB06BA">
            <w:pPr>
              <w:rPr>
                <w:sz w:val="12"/>
                <w:szCs w:val="12"/>
              </w:rPr>
            </w:pPr>
          </w:p>
        </w:tc>
        <w:tc>
          <w:tcPr>
            <w:tcW w:w="425" w:type="dxa"/>
            <w:shd w:val="clear" w:color="auto" w:fill="F8F8F8"/>
          </w:tcPr>
          <w:p w14:paraId="372F8222" w14:textId="77777777" w:rsidR="00EC0D39" w:rsidRPr="00D5777B" w:rsidRDefault="00EC0D39" w:rsidP="00FB06BA">
            <w:pPr>
              <w:rPr>
                <w:sz w:val="12"/>
                <w:szCs w:val="12"/>
              </w:rPr>
            </w:pPr>
          </w:p>
        </w:tc>
      </w:tr>
      <w:tr w:rsidR="00EC0D39" w:rsidRPr="000C6645" w14:paraId="6011AEC4" w14:textId="77777777" w:rsidTr="00812396">
        <w:tc>
          <w:tcPr>
            <w:tcW w:w="628" w:type="dxa"/>
            <w:shd w:val="clear" w:color="auto" w:fill="F8F8F8"/>
            <w:tcMar>
              <w:left w:w="28" w:type="dxa"/>
            </w:tcMar>
          </w:tcPr>
          <w:p w14:paraId="01503405" w14:textId="77777777" w:rsidR="00EC0D39" w:rsidRPr="000C6645" w:rsidRDefault="00EC0D39" w:rsidP="00FB06BA"/>
        </w:tc>
        <w:sdt>
          <w:sdtPr>
            <w:id w:val="523754830"/>
            <w:placeholder>
              <w:docPart w:val="E8ADE5A57927494DA024A47058A59117"/>
            </w:placeholder>
            <w:showingPlcHdr/>
          </w:sdtPr>
          <w:sdtEndPr/>
          <w:sdtContent>
            <w:tc>
              <w:tcPr>
                <w:tcW w:w="8586" w:type="dxa"/>
                <w:gridSpan w:val="2"/>
                <w:tcBorders>
                  <w:right w:val="single" w:sz="4" w:space="0" w:color="D9D9D9" w:themeColor="background1" w:themeShade="D9"/>
                </w:tcBorders>
                <w:shd w:val="clear" w:color="auto" w:fill="auto"/>
                <w:tcMar>
                  <w:left w:w="28" w:type="dxa"/>
                </w:tcMar>
              </w:tcPr>
              <w:p w14:paraId="7575ABEE" w14:textId="5E656E84" w:rsidR="00EC0D39" w:rsidRPr="000C6645" w:rsidRDefault="00D91635" w:rsidP="00D91635">
                <w:pPr>
                  <w:pStyle w:val="ListParagraph"/>
                  <w:numPr>
                    <w:ilvl w:val="0"/>
                    <w:numId w:val="19"/>
                  </w:numPr>
                  <w:tabs>
                    <w:tab w:val="clear" w:pos="4513"/>
                    <w:tab w:val="clear" w:pos="9026"/>
                  </w:tabs>
                  <w:spacing w:line="259" w:lineRule="auto"/>
                  <w:ind w:left="474" w:hanging="283"/>
                </w:pPr>
                <w:r w:rsidRPr="008F092C">
                  <w:rPr>
                    <w:color w:val="808080" w:themeColor="background1" w:themeShade="80"/>
                  </w:rPr>
                  <w:t>Os</w:t>
                </w:r>
                <w:r>
                  <w:rPr>
                    <w:color w:val="808080" w:themeColor="background1" w:themeShade="80"/>
                  </w:rPr>
                  <w:t xml:space="preserve"> Bydd,</w:t>
                </w:r>
                <w:r w:rsidRPr="008F092C">
                  <w:rPr>
                    <w:color w:val="808080" w:themeColor="background1" w:themeShade="80"/>
                  </w:rPr>
                  <w:t xml:space="preserve"> rhestrwch y cynlluniau, y dogfennau a’r lluniadau cymeradwy yma neu mewn dogfen atodedig</w:t>
                </w:r>
              </w:p>
            </w:tc>
          </w:sdtContent>
        </w:sdt>
        <w:tc>
          <w:tcPr>
            <w:tcW w:w="425" w:type="dxa"/>
            <w:tcBorders>
              <w:left w:val="single" w:sz="4" w:space="0" w:color="D9D9D9" w:themeColor="background1" w:themeShade="D9"/>
            </w:tcBorders>
            <w:shd w:val="clear" w:color="auto" w:fill="F8F8F8"/>
          </w:tcPr>
          <w:p w14:paraId="3E51B821" w14:textId="77777777" w:rsidR="00EC0D39" w:rsidRPr="000C6645" w:rsidRDefault="00EC0D39" w:rsidP="00FB06BA"/>
        </w:tc>
      </w:tr>
      <w:tr w:rsidR="003627E5" w:rsidRPr="00D5777B" w14:paraId="3A6A789C" w14:textId="77777777" w:rsidTr="00812396">
        <w:tc>
          <w:tcPr>
            <w:tcW w:w="628" w:type="dxa"/>
            <w:shd w:val="clear" w:color="auto" w:fill="F8F8F8"/>
            <w:tcMar>
              <w:left w:w="28" w:type="dxa"/>
            </w:tcMar>
          </w:tcPr>
          <w:p w14:paraId="216A7ACF" w14:textId="77777777" w:rsidR="003627E5" w:rsidRPr="00D5777B" w:rsidRDefault="003627E5" w:rsidP="0096727E">
            <w:pPr>
              <w:rPr>
                <w:sz w:val="12"/>
                <w:szCs w:val="12"/>
              </w:rPr>
            </w:pPr>
          </w:p>
        </w:tc>
        <w:tc>
          <w:tcPr>
            <w:tcW w:w="6927" w:type="dxa"/>
            <w:shd w:val="clear" w:color="auto" w:fill="F8F8F8"/>
            <w:tcMar>
              <w:left w:w="28" w:type="dxa"/>
            </w:tcMar>
          </w:tcPr>
          <w:p w14:paraId="0CF6165E" w14:textId="77777777" w:rsidR="003627E5" w:rsidRPr="00D5777B" w:rsidRDefault="003627E5" w:rsidP="0096727E">
            <w:pPr>
              <w:rPr>
                <w:sz w:val="12"/>
                <w:szCs w:val="12"/>
              </w:rPr>
            </w:pPr>
          </w:p>
        </w:tc>
        <w:tc>
          <w:tcPr>
            <w:tcW w:w="1659" w:type="dxa"/>
            <w:shd w:val="clear" w:color="auto" w:fill="F8F8F8"/>
          </w:tcPr>
          <w:p w14:paraId="57C4CC58" w14:textId="77777777" w:rsidR="003627E5" w:rsidRPr="00D5777B" w:rsidRDefault="003627E5" w:rsidP="0096727E">
            <w:pPr>
              <w:rPr>
                <w:sz w:val="12"/>
                <w:szCs w:val="12"/>
              </w:rPr>
            </w:pPr>
          </w:p>
        </w:tc>
        <w:tc>
          <w:tcPr>
            <w:tcW w:w="425" w:type="dxa"/>
            <w:shd w:val="clear" w:color="auto" w:fill="F8F8F8"/>
          </w:tcPr>
          <w:p w14:paraId="33E02EA6" w14:textId="77777777" w:rsidR="003627E5" w:rsidRPr="00D5777B" w:rsidRDefault="003627E5" w:rsidP="0096727E">
            <w:pPr>
              <w:rPr>
                <w:sz w:val="12"/>
                <w:szCs w:val="12"/>
              </w:rPr>
            </w:pPr>
          </w:p>
        </w:tc>
      </w:tr>
      <w:tr w:rsidR="0010696B" w:rsidRPr="000C6645" w14:paraId="6EB7DD4F" w14:textId="77777777" w:rsidTr="00A05CDB">
        <w:tc>
          <w:tcPr>
            <w:tcW w:w="628" w:type="dxa"/>
            <w:shd w:val="clear" w:color="auto" w:fill="F8F8F8"/>
            <w:tcMar>
              <w:left w:w="28" w:type="dxa"/>
            </w:tcMar>
          </w:tcPr>
          <w:p w14:paraId="21A1DE80" w14:textId="77777777" w:rsidR="0010696B" w:rsidRPr="000C6645" w:rsidRDefault="0010696B" w:rsidP="00A05CDB">
            <w:r>
              <w:t>c)</w:t>
            </w:r>
          </w:p>
        </w:tc>
        <w:tc>
          <w:tcPr>
            <w:tcW w:w="6927" w:type="dxa"/>
            <w:tcBorders>
              <w:right w:val="single" w:sz="4" w:space="0" w:color="D9D9D9" w:themeColor="background1" w:themeShade="D9"/>
            </w:tcBorders>
            <w:shd w:val="clear" w:color="auto" w:fill="F8F8F8"/>
            <w:tcMar>
              <w:left w:w="28" w:type="dxa"/>
            </w:tcMar>
          </w:tcPr>
          <w:p w14:paraId="59E1A891" w14:textId="77777777" w:rsidR="00301EF9" w:rsidRPr="00301EF9" w:rsidRDefault="00301EF9" w:rsidP="00301EF9">
            <w:pPr>
              <w:ind w:right="35"/>
            </w:pPr>
            <w:r>
              <w:t xml:space="preserve">Ni chaiff unrhyw ddatblygiad ddechrau hyd nes bod cynllun ar gyfer gwella bioamrywiaeth wedi cael ei gyflwyno i’r awdurdod cynllunio lleol a’i gytuno ganddo’n ysgrifenedig. Bydd y datblygiad yn cael ei gynnal yn unol â’r manylion cymeradwy. </w:t>
            </w:r>
            <w:r w:rsidRPr="00301EF9">
              <w:t>Rheswm: Er mwyn cynnal a gwella bioamrywiaeth, yn unol â Pholisi 9 Cymru’r Dyfodol.</w:t>
            </w:r>
          </w:p>
          <w:p w14:paraId="410CBB3C" w14:textId="77777777" w:rsidR="0010696B" w:rsidRPr="000C6645" w:rsidRDefault="0010696B" w:rsidP="00A05CDB">
            <w:pPr>
              <w:ind w:right="35"/>
            </w:pPr>
          </w:p>
        </w:tc>
        <w:sdt>
          <w:sdtPr>
            <w:rPr>
              <w:color w:val="auto"/>
            </w:rPr>
            <w:id w:val="-294753002"/>
            <w:placeholder>
              <w:docPart w:val="E8BFAED5BD3543ECA884754131100CC2"/>
            </w:placeholder>
            <w:comboBox>
              <w:listItem w:displayText="Ydw" w:value="Ydw"/>
              <w:listItem w:displayText="Nac ydw" w:value="Nac ydw"/>
            </w:comboBox>
          </w:sdtPr>
          <w:sdtEndPr/>
          <w:sdtContent>
            <w:tc>
              <w:tcPr>
                <w:tcW w:w="16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077D09B" w14:textId="77777777" w:rsidR="0010696B" w:rsidRPr="000C6645" w:rsidRDefault="00454F7B" w:rsidP="00A05CDB">
                <w:pPr>
                  <w:spacing w:before="60" w:after="60"/>
                  <w:jc w:val="both"/>
                </w:pPr>
                <w:proofErr w:type="spellStart"/>
                <w:r w:rsidRPr="00F56AC4">
                  <w:rPr>
                    <w:color w:val="auto"/>
                  </w:rPr>
                  <w:t>Ydw</w:t>
                </w:r>
                <w:proofErr w:type="spellEnd"/>
                <w:r w:rsidRPr="00F56AC4">
                  <w:rPr>
                    <w:color w:val="auto"/>
                  </w:rPr>
                  <w:t>/</w:t>
                </w:r>
                <w:proofErr w:type="spellStart"/>
                <w:r w:rsidRPr="00F56AC4">
                  <w:rPr>
                    <w:color w:val="auto"/>
                  </w:rPr>
                  <w:t>Nac</w:t>
                </w:r>
                <w:proofErr w:type="spellEnd"/>
                <w:r w:rsidRPr="00F56AC4">
                  <w:rPr>
                    <w:color w:val="auto"/>
                  </w:rPr>
                  <w:t xml:space="preserve"> </w:t>
                </w:r>
                <w:proofErr w:type="spellStart"/>
                <w:r w:rsidRPr="00F56AC4">
                  <w:rPr>
                    <w:color w:val="auto"/>
                  </w:rPr>
                  <w:t>ydw</w:t>
                </w:r>
                <w:proofErr w:type="spellEnd"/>
              </w:p>
            </w:tc>
          </w:sdtContent>
        </w:sdt>
        <w:tc>
          <w:tcPr>
            <w:tcW w:w="425" w:type="dxa"/>
            <w:tcBorders>
              <w:left w:val="single" w:sz="4" w:space="0" w:color="D9D9D9" w:themeColor="background1" w:themeShade="D9"/>
            </w:tcBorders>
            <w:shd w:val="clear" w:color="auto" w:fill="F8F8F8"/>
          </w:tcPr>
          <w:p w14:paraId="2F8A7BB0" w14:textId="77777777" w:rsidR="0010696B" w:rsidRPr="000C6645" w:rsidRDefault="0010696B" w:rsidP="00A05CDB"/>
        </w:tc>
      </w:tr>
      <w:tr w:rsidR="003627E5" w:rsidRPr="00D5777B" w14:paraId="6900ECC0" w14:textId="77777777" w:rsidTr="00812396">
        <w:tc>
          <w:tcPr>
            <w:tcW w:w="628" w:type="dxa"/>
            <w:shd w:val="clear" w:color="auto" w:fill="F8F8F8"/>
            <w:tcMar>
              <w:left w:w="28" w:type="dxa"/>
            </w:tcMar>
          </w:tcPr>
          <w:p w14:paraId="1EB21FC1" w14:textId="77777777" w:rsidR="003627E5" w:rsidRPr="00D5777B" w:rsidRDefault="003627E5" w:rsidP="0096727E">
            <w:pPr>
              <w:rPr>
                <w:sz w:val="12"/>
                <w:szCs w:val="12"/>
              </w:rPr>
            </w:pPr>
          </w:p>
        </w:tc>
        <w:tc>
          <w:tcPr>
            <w:tcW w:w="6927" w:type="dxa"/>
            <w:shd w:val="clear" w:color="auto" w:fill="F8F8F8"/>
            <w:tcMar>
              <w:left w:w="28" w:type="dxa"/>
            </w:tcMar>
          </w:tcPr>
          <w:p w14:paraId="3278F2ED" w14:textId="77777777" w:rsidR="003627E5" w:rsidRPr="00D5777B" w:rsidRDefault="003627E5" w:rsidP="0096727E">
            <w:pPr>
              <w:rPr>
                <w:sz w:val="12"/>
                <w:szCs w:val="12"/>
              </w:rPr>
            </w:pPr>
          </w:p>
        </w:tc>
        <w:tc>
          <w:tcPr>
            <w:tcW w:w="1659" w:type="dxa"/>
            <w:shd w:val="clear" w:color="auto" w:fill="F8F8F8"/>
          </w:tcPr>
          <w:p w14:paraId="650C3055" w14:textId="77777777" w:rsidR="003627E5" w:rsidRPr="00D5777B" w:rsidRDefault="003627E5" w:rsidP="0096727E">
            <w:pPr>
              <w:rPr>
                <w:sz w:val="12"/>
                <w:szCs w:val="12"/>
              </w:rPr>
            </w:pPr>
          </w:p>
        </w:tc>
        <w:tc>
          <w:tcPr>
            <w:tcW w:w="425" w:type="dxa"/>
            <w:shd w:val="clear" w:color="auto" w:fill="F8F8F8"/>
          </w:tcPr>
          <w:p w14:paraId="1FA71C99" w14:textId="77777777" w:rsidR="003627E5" w:rsidRPr="00D5777B" w:rsidRDefault="003627E5" w:rsidP="0096727E">
            <w:pPr>
              <w:rPr>
                <w:sz w:val="12"/>
                <w:szCs w:val="12"/>
              </w:rPr>
            </w:pPr>
          </w:p>
        </w:tc>
      </w:tr>
      <w:tr w:rsidR="00EE7948" w:rsidRPr="000C6645" w14:paraId="3FE33C1F" w14:textId="77777777" w:rsidTr="00CA5631">
        <w:tc>
          <w:tcPr>
            <w:tcW w:w="628" w:type="dxa"/>
            <w:shd w:val="clear" w:color="auto" w:fill="F8F8F8"/>
            <w:tcMar>
              <w:left w:w="28" w:type="dxa"/>
            </w:tcMar>
          </w:tcPr>
          <w:p w14:paraId="1E02D9F2" w14:textId="63DA291E" w:rsidR="00EE7948" w:rsidRPr="000C6645" w:rsidRDefault="00EE7948" w:rsidP="00CA5631">
            <w:r>
              <w:t>d</w:t>
            </w:r>
            <w:r>
              <w:t>)</w:t>
            </w:r>
          </w:p>
        </w:tc>
        <w:tc>
          <w:tcPr>
            <w:tcW w:w="6927" w:type="dxa"/>
            <w:tcBorders>
              <w:right w:val="single" w:sz="4" w:space="0" w:color="D9D9D9" w:themeColor="background1" w:themeShade="D9"/>
            </w:tcBorders>
            <w:shd w:val="clear" w:color="auto" w:fill="F8F8F8"/>
            <w:tcMar>
              <w:left w:w="28" w:type="dxa"/>
            </w:tcMar>
          </w:tcPr>
          <w:p w14:paraId="3784E0BC" w14:textId="77777777" w:rsidR="00EE7948" w:rsidRDefault="00EE7948" w:rsidP="00CA5631">
            <w:pPr>
              <w:ind w:right="35"/>
            </w:pPr>
            <w:r w:rsidRPr="00EE7948">
              <w:t xml:space="preserve">Ni </w:t>
            </w:r>
            <w:proofErr w:type="spellStart"/>
            <w:r w:rsidRPr="00EE7948">
              <w:t>fydd</w:t>
            </w:r>
            <w:proofErr w:type="spellEnd"/>
            <w:r w:rsidRPr="00EE7948">
              <w:t xml:space="preserve"> </w:t>
            </w:r>
            <w:proofErr w:type="spellStart"/>
            <w:r w:rsidRPr="00EE7948">
              <w:t>unrhyw</w:t>
            </w:r>
            <w:proofErr w:type="spellEnd"/>
            <w:r w:rsidRPr="00EE7948">
              <w:t xml:space="preserve"> </w:t>
            </w:r>
            <w:proofErr w:type="spellStart"/>
            <w:r w:rsidRPr="00EE7948">
              <w:t>ddatblygu’n</w:t>
            </w:r>
            <w:proofErr w:type="spellEnd"/>
            <w:r w:rsidRPr="00EE7948">
              <w:t xml:space="preserve"> </w:t>
            </w:r>
            <w:proofErr w:type="spellStart"/>
            <w:r w:rsidRPr="00EE7948">
              <w:t>dechrau</w:t>
            </w:r>
            <w:proofErr w:type="spellEnd"/>
            <w:r w:rsidRPr="00EE7948">
              <w:t xml:space="preserve"> </w:t>
            </w:r>
            <w:proofErr w:type="spellStart"/>
            <w:r w:rsidRPr="00EE7948">
              <w:t>nes</w:t>
            </w:r>
            <w:proofErr w:type="spellEnd"/>
            <w:r w:rsidRPr="00EE7948">
              <w:t xml:space="preserve"> </w:t>
            </w:r>
            <w:proofErr w:type="spellStart"/>
            <w:r w:rsidRPr="00EE7948">
              <w:t>bydd</w:t>
            </w:r>
            <w:proofErr w:type="spellEnd"/>
            <w:r w:rsidRPr="00EE7948">
              <w:t xml:space="preserve"> </w:t>
            </w:r>
            <w:proofErr w:type="spellStart"/>
            <w:r w:rsidRPr="00EE7948">
              <w:t>cynllun</w:t>
            </w:r>
            <w:proofErr w:type="spellEnd"/>
            <w:r w:rsidRPr="00EE7948">
              <w:t xml:space="preserve"> </w:t>
            </w:r>
            <w:proofErr w:type="spellStart"/>
            <w:r w:rsidRPr="00EE7948">
              <w:t>i</w:t>
            </w:r>
            <w:proofErr w:type="spellEnd"/>
            <w:r w:rsidRPr="00EE7948">
              <w:t xml:space="preserve"> </w:t>
            </w:r>
            <w:proofErr w:type="spellStart"/>
            <w:r w:rsidRPr="00EE7948">
              <w:t>alluogi</w:t>
            </w:r>
            <w:proofErr w:type="spellEnd"/>
            <w:r w:rsidRPr="00EE7948">
              <w:t xml:space="preserve"> </w:t>
            </w:r>
            <w:proofErr w:type="spellStart"/>
            <w:r w:rsidRPr="00EE7948">
              <w:t>darparu</w:t>
            </w:r>
            <w:proofErr w:type="spellEnd"/>
            <w:r w:rsidRPr="00EE7948">
              <w:t xml:space="preserve"> </w:t>
            </w:r>
            <w:proofErr w:type="spellStart"/>
            <w:r w:rsidRPr="00EE7948">
              <w:t>seilwaith</w:t>
            </w:r>
            <w:proofErr w:type="spellEnd"/>
            <w:r w:rsidRPr="00EE7948">
              <w:t xml:space="preserve"> band </w:t>
            </w:r>
            <w:proofErr w:type="spellStart"/>
            <w:r w:rsidRPr="00EE7948">
              <w:t>eang</w:t>
            </w:r>
            <w:proofErr w:type="spellEnd"/>
            <w:r w:rsidRPr="00EE7948">
              <w:t xml:space="preserve"> </w:t>
            </w:r>
            <w:proofErr w:type="spellStart"/>
            <w:r w:rsidRPr="00EE7948">
              <w:t>sy’n</w:t>
            </w:r>
            <w:proofErr w:type="spellEnd"/>
            <w:r w:rsidRPr="00EE7948">
              <w:t xml:space="preserve"> </w:t>
            </w:r>
            <w:proofErr w:type="spellStart"/>
            <w:r w:rsidRPr="00EE7948">
              <w:t>gallu</w:t>
            </w:r>
            <w:proofErr w:type="spellEnd"/>
            <w:r w:rsidRPr="00EE7948">
              <w:t xml:space="preserve"> </w:t>
            </w:r>
            <w:proofErr w:type="spellStart"/>
            <w:r w:rsidRPr="00EE7948">
              <w:t>cynnig</w:t>
            </w:r>
            <w:proofErr w:type="spellEnd"/>
            <w:r w:rsidRPr="00EE7948">
              <w:t xml:space="preserve"> </w:t>
            </w:r>
            <w:proofErr w:type="spellStart"/>
            <w:r w:rsidRPr="00EE7948">
              <w:t>gigabeit</w:t>
            </w:r>
            <w:proofErr w:type="spellEnd"/>
            <w:r w:rsidRPr="00EE7948">
              <w:t xml:space="preserve"> o </w:t>
            </w:r>
            <w:proofErr w:type="spellStart"/>
            <w:r w:rsidRPr="00EE7948">
              <w:t>ffin</w:t>
            </w:r>
            <w:proofErr w:type="spellEnd"/>
            <w:r w:rsidRPr="00EE7948">
              <w:t xml:space="preserve"> y </w:t>
            </w:r>
            <w:proofErr w:type="spellStart"/>
            <w:r w:rsidRPr="00EE7948">
              <w:t>safle</w:t>
            </w:r>
            <w:proofErr w:type="spellEnd"/>
            <w:r w:rsidRPr="00EE7948">
              <w:t xml:space="preserve"> </w:t>
            </w:r>
            <w:proofErr w:type="spellStart"/>
            <w:r w:rsidRPr="00EE7948">
              <w:t>i’r</w:t>
            </w:r>
            <w:proofErr w:type="spellEnd"/>
            <w:r w:rsidRPr="00EE7948">
              <w:t xml:space="preserve"> </w:t>
            </w:r>
            <w:proofErr w:type="spellStart"/>
            <w:r w:rsidRPr="00EE7948">
              <w:t>anheddau</w:t>
            </w:r>
            <w:proofErr w:type="spellEnd"/>
            <w:r w:rsidRPr="00EE7948">
              <w:t>/</w:t>
            </w:r>
            <w:proofErr w:type="spellStart"/>
            <w:r w:rsidRPr="00EE7948">
              <w:t>adeiladau</w:t>
            </w:r>
            <w:proofErr w:type="spellEnd"/>
            <w:r w:rsidRPr="00EE7948">
              <w:t xml:space="preserve"> a </w:t>
            </w:r>
            <w:proofErr w:type="spellStart"/>
            <w:r w:rsidRPr="00EE7948">
              <w:t>gymeradwyir</w:t>
            </w:r>
            <w:proofErr w:type="spellEnd"/>
            <w:r w:rsidRPr="00EE7948">
              <w:t xml:space="preserve"> </w:t>
            </w:r>
            <w:proofErr w:type="spellStart"/>
            <w:r w:rsidRPr="00EE7948">
              <w:t>trwy</w:t>
            </w:r>
            <w:proofErr w:type="spellEnd"/>
            <w:r w:rsidRPr="00EE7948">
              <w:t xml:space="preserve"> </w:t>
            </w:r>
            <w:proofErr w:type="spellStart"/>
            <w:r w:rsidRPr="00EE7948">
              <w:t>hyn</w:t>
            </w:r>
            <w:proofErr w:type="spellEnd"/>
            <w:r w:rsidRPr="00EE7948">
              <w:t xml:space="preserve"> </w:t>
            </w:r>
            <w:proofErr w:type="spellStart"/>
            <w:r w:rsidRPr="00EE7948">
              <w:t>wedi’i</w:t>
            </w:r>
            <w:proofErr w:type="spellEnd"/>
            <w:r w:rsidRPr="00EE7948">
              <w:t xml:space="preserve"> </w:t>
            </w:r>
            <w:proofErr w:type="spellStart"/>
            <w:r w:rsidRPr="00EE7948">
              <w:t>gyflwyno</w:t>
            </w:r>
            <w:proofErr w:type="spellEnd"/>
            <w:r w:rsidRPr="00EE7948">
              <w:t xml:space="preserve"> </w:t>
            </w:r>
            <w:proofErr w:type="spellStart"/>
            <w:r w:rsidRPr="00EE7948">
              <w:t>i’r</w:t>
            </w:r>
            <w:proofErr w:type="spellEnd"/>
            <w:r w:rsidRPr="00EE7948">
              <w:t xml:space="preserve"> </w:t>
            </w:r>
            <w:proofErr w:type="spellStart"/>
            <w:r w:rsidRPr="00EE7948">
              <w:t>awdurdod</w:t>
            </w:r>
            <w:proofErr w:type="spellEnd"/>
            <w:r w:rsidRPr="00EE7948">
              <w:t xml:space="preserve"> </w:t>
            </w:r>
            <w:proofErr w:type="spellStart"/>
            <w:r w:rsidRPr="00EE7948">
              <w:t>cynllunio</w:t>
            </w:r>
            <w:proofErr w:type="spellEnd"/>
            <w:r w:rsidRPr="00EE7948">
              <w:t xml:space="preserve"> </w:t>
            </w:r>
            <w:proofErr w:type="spellStart"/>
            <w:r w:rsidRPr="00EE7948">
              <w:t>lleol</w:t>
            </w:r>
            <w:proofErr w:type="spellEnd"/>
            <w:r w:rsidRPr="00EE7948">
              <w:t xml:space="preserve"> </w:t>
            </w:r>
            <w:proofErr w:type="spellStart"/>
            <w:r w:rsidRPr="00EE7948">
              <w:t>a’i</w:t>
            </w:r>
            <w:proofErr w:type="spellEnd"/>
            <w:r w:rsidRPr="00EE7948">
              <w:t xml:space="preserve"> </w:t>
            </w:r>
            <w:proofErr w:type="spellStart"/>
            <w:r w:rsidRPr="00EE7948">
              <w:t>gytuno</w:t>
            </w:r>
            <w:proofErr w:type="spellEnd"/>
            <w:r w:rsidRPr="00EE7948">
              <w:t xml:space="preserve"> </w:t>
            </w:r>
            <w:proofErr w:type="spellStart"/>
            <w:r w:rsidRPr="00EE7948">
              <w:t>ganddo’n</w:t>
            </w:r>
            <w:proofErr w:type="spellEnd"/>
            <w:r w:rsidRPr="00EE7948">
              <w:t xml:space="preserve"> </w:t>
            </w:r>
            <w:proofErr w:type="spellStart"/>
            <w:r w:rsidRPr="00EE7948">
              <w:t>ysgrifenedig</w:t>
            </w:r>
            <w:proofErr w:type="spellEnd"/>
            <w:r w:rsidRPr="00EE7948">
              <w:t xml:space="preserve">. </w:t>
            </w:r>
            <w:proofErr w:type="spellStart"/>
            <w:r w:rsidRPr="00EE7948">
              <w:t>Caiff</w:t>
            </w:r>
            <w:proofErr w:type="spellEnd"/>
            <w:r w:rsidRPr="00EE7948">
              <w:t xml:space="preserve"> y </w:t>
            </w:r>
            <w:proofErr w:type="spellStart"/>
            <w:r w:rsidRPr="00EE7948">
              <w:t>datblygiad</w:t>
            </w:r>
            <w:proofErr w:type="spellEnd"/>
            <w:r w:rsidRPr="00EE7948">
              <w:t xml:space="preserve"> </w:t>
            </w:r>
            <w:proofErr w:type="spellStart"/>
            <w:r w:rsidRPr="00EE7948">
              <w:t>ei</w:t>
            </w:r>
            <w:proofErr w:type="spellEnd"/>
            <w:r w:rsidRPr="00EE7948">
              <w:t xml:space="preserve"> </w:t>
            </w:r>
            <w:proofErr w:type="spellStart"/>
            <w:r w:rsidRPr="00EE7948">
              <w:t>gyflawni’n</w:t>
            </w:r>
            <w:proofErr w:type="spellEnd"/>
            <w:r w:rsidRPr="00EE7948">
              <w:t xml:space="preserve"> </w:t>
            </w:r>
            <w:proofErr w:type="spellStart"/>
            <w:r w:rsidRPr="00EE7948">
              <w:t>unol</w:t>
            </w:r>
            <w:proofErr w:type="spellEnd"/>
            <w:r w:rsidRPr="00EE7948">
              <w:t xml:space="preserve"> </w:t>
            </w:r>
            <w:proofErr w:type="spellStart"/>
            <w:r w:rsidRPr="00EE7948">
              <w:t>â’r</w:t>
            </w:r>
            <w:proofErr w:type="spellEnd"/>
            <w:r w:rsidRPr="00EE7948">
              <w:t xml:space="preserve"> </w:t>
            </w:r>
            <w:proofErr w:type="spellStart"/>
            <w:r w:rsidRPr="00EE7948">
              <w:t>manylion</w:t>
            </w:r>
            <w:proofErr w:type="spellEnd"/>
            <w:r w:rsidRPr="00EE7948">
              <w:t xml:space="preserve"> </w:t>
            </w:r>
            <w:proofErr w:type="spellStart"/>
            <w:r w:rsidRPr="00EE7948">
              <w:t>cymeradwy</w:t>
            </w:r>
            <w:proofErr w:type="spellEnd"/>
            <w:r w:rsidRPr="00EE7948">
              <w:t>.</w:t>
            </w:r>
          </w:p>
          <w:p w14:paraId="5200EA00" w14:textId="22442693" w:rsidR="00EE7948" w:rsidRPr="000C6645" w:rsidRDefault="00EE7948" w:rsidP="00CA5631">
            <w:pPr>
              <w:ind w:right="35"/>
            </w:pPr>
            <w:proofErr w:type="spellStart"/>
            <w:r w:rsidRPr="00EE7948">
              <w:t>Rheswm</w:t>
            </w:r>
            <w:proofErr w:type="spellEnd"/>
            <w:r w:rsidRPr="00EE7948">
              <w:t xml:space="preserve">: I </w:t>
            </w:r>
            <w:proofErr w:type="spellStart"/>
            <w:r w:rsidRPr="00EE7948">
              <w:t>gefnogi’r</w:t>
            </w:r>
            <w:proofErr w:type="spellEnd"/>
            <w:r w:rsidRPr="00EE7948">
              <w:t xml:space="preserve"> </w:t>
            </w:r>
            <w:proofErr w:type="spellStart"/>
            <w:r w:rsidRPr="00EE7948">
              <w:t>gwaith</w:t>
            </w:r>
            <w:proofErr w:type="spellEnd"/>
            <w:r w:rsidRPr="00EE7948">
              <w:t xml:space="preserve"> o </w:t>
            </w:r>
            <w:proofErr w:type="spellStart"/>
            <w:r w:rsidRPr="00EE7948">
              <w:t>gyflwyno</w:t>
            </w:r>
            <w:proofErr w:type="spellEnd"/>
            <w:r w:rsidRPr="00EE7948">
              <w:t xml:space="preserve"> </w:t>
            </w:r>
            <w:proofErr w:type="spellStart"/>
            <w:r w:rsidRPr="00EE7948">
              <w:t>seilwaith</w:t>
            </w:r>
            <w:proofErr w:type="spellEnd"/>
            <w:r w:rsidRPr="00EE7948">
              <w:t xml:space="preserve"> </w:t>
            </w:r>
            <w:proofErr w:type="spellStart"/>
            <w:r w:rsidRPr="00EE7948">
              <w:t>cyfathrebu</w:t>
            </w:r>
            <w:proofErr w:type="spellEnd"/>
            <w:r w:rsidRPr="00EE7948">
              <w:t xml:space="preserve"> </w:t>
            </w:r>
            <w:proofErr w:type="spellStart"/>
            <w:r w:rsidRPr="00EE7948">
              <w:t>digidol</w:t>
            </w:r>
            <w:proofErr w:type="spellEnd"/>
            <w:r w:rsidRPr="00EE7948">
              <w:t xml:space="preserve"> </w:t>
            </w:r>
            <w:proofErr w:type="spellStart"/>
            <w:r w:rsidRPr="00EE7948">
              <w:t>ledled</w:t>
            </w:r>
            <w:proofErr w:type="spellEnd"/>
            <w:r w:rsidRPr="00EE7948">
              <w:t xml:space="preserve"> Cymru, </w:t>
            </w:r>
            <w:proofErr w:type="spellStart"/>
            <w:r w:rsidRPr="00EE7948">
              <w:t>yn</w:t>
            </w:r>
            <w:proofErr w:type="spellEnd"/>
            <w:r w:rsidRPr="00EE7948">
              <w:t xml:space="preserve"> </w:t>
            </w:r>
            <w:proofErr w:type="spellStart"/>
            <w:r w:rsidRPr="00EE7948">
              <w:t>unol</w:t>
            </w:r>
            <w:proofErr w:type="spellEnd"/>
            <w:r w:rsidRPr="00EE7948">
              <w:t xml:space="preserve"> â </w:t>
            </w:r>
            <w:proofErr w:type="spellStart"/>
            <w:r w:rsidRPr="00EE7948">
              <w:t>Pholisi</w:t>
            </w:r>
            <w:proofErr w:type="spellEnd"/>
            <w:r w:rsidRPr="00EE7948">
              <w:t xml:space="preserve"> 13 </w:t>
            </w:r>
            <w:proofErr w:type="spellStart"/>
            <w:r w:rsidRPr="00EE7948">
              <w:t>Cymru’r</w:t>
            </w:r>
            <w:proofErr w:type="spellEnd"/>
            <w:r w:rsidRPr="00EE7948">
              <w:t xml:space="preserve"> </w:t>
            </w:r>
            <w:proofErr w:type="spellStart"/>
            <w:r w:rsidRPr="00EE7948">
              <w:t>Dyfodol</w:t>
            </w:r>
            <w:proofErr w:type="spellEnd"/>
            <w:r w:rsidRPr="00EE7948">
              <w:t>.</w:t>
            </w:r>
          </w:p>
        </w:tc>
        <w:sdt>
          <w:sdtPr>
            <w:rPr>
              <w:color w:val="auto"/>
            </w:rPr>
            <w:id w:val="937255539"/>
            <w:placeholder>
              <w:docPart w:val="5589B0DAD812470598DBBD8288A16302"/>
            </w:placeholder>
            <w:comboBox>
              <w:listItem w:displayText="Ydw" w:value="Ydw"/>
              <w:listItem w:displayText="Nac ydw" w:value="Nac ydw"/>
            </w:comboBox>
          </w:sdtPr>
          <w:sdtContent>
            <w:tc>
              <w:tcPr>
                <w:tcW w:w="16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81DDB8B" w14:textId="77777777" w:rsidR="00EE7948" w:rsidRPr="000C6645" w:rsidRDefault="00EE7948" w:rsidP="00CA5631">
                <w:pPr>
                  <w:spacing w:before="60" w:after="60"/>
                  <w:jc w:val="both"/>
                </w:pPr>
                <w:proofErr w:type="spellStart"/>
                <w:r w:rsidRPr="00F56AC4">
                  <w:rPr>
                    <w:color w:val="auto"/>
                  </w:rPr>
                  <w:t>Ydw</w:t>
                </w:r>
                <w:proofErr w:type="spellEnd"/>
                <w:r w:rsidRPr="00F56AC4">
                  <w:rPr>
                    <w:color w:val="auto"/>
                  </w:rPr>
                  <w:t>/</w:t>
                </w:r>
                <w:proofErr w:type="spellStart"/>
                <w:r w:rsidRPr="00F56AC4">
                  <w:rPr>
                    <w:color w:val="auto"/>
                  </w:rPr>
                  <w:t>Nac</w:t>
                </w:r>
                <w:proofErr w:type="spellEnd"/>
                <w:r w:rsidRPr="00F56AC4">
                  <w:rPr>
                    <w:color w:val="auto"/>
                  </w:rPr>
                  <w:t xml:space="preserve"> </w:t>
                </w:r>
                <w:proofErr w:type="spellStart"/>
                <w:r w:rsidRPr="00F56AC4">
                  <w:rPr>
                    <w:color w:val="auto"/>
                  </w:rPr>
                  <w:t>ydw</w:t>
                </w:r>
                <w:proofErr w:type="spellEnd"/>
              </w:p>
            </w:tc>
          </w:sdtContent>
        </w:sdt>
        <w:tc>
          <w:tcPr>
            <w:tcW w:w="425" w:type="dxa"/>
            <w:tcBorders>
              <w:left w:val="single" w:sz="4" w:space="0" w:color="D9D9D9" w:themeColor="background1" w:themeShade="D9"/>
            </w:tcBorders>
            <w:shd w:val="clear" w:color="auto" w:fill="F8F8F8"/>
          </w:tcPr>
          <w:p w14:paraId="7C7C194B" w14:textId="77777777" w:rsidR="00EE7948" w:rsidRPr="000C6645" w:rsidRDefault="00EE7948" w:rsidP="00CA5631"/>
        </w:tc>
      </w:tr>
      <w:tr w:rsidR="00EE7948" w:rsidRPr="00D5777B" w14:paraId="701CB2B7" w14:textId="77777777" w:rsidTr="00CA5631">
        <w:tc>
          <w:tcPr>
            <w:tcW w:w="628" w:type="dxa"/>
            <w:shd w:val="clear" w:color="auto" w:fill="F8F8F8"/>
            <w:tcMar>
              <w:left w:w="28" w:type="dxa"/>
            </w:tcMar>
          </w:tcPr>
          <w:p w14:paraId="0B863E11" w14:textId="77777777" w:rsidR="00EE7948" w:rsidRPr="00D5777B" w:rsidRDefault="00EE7948" w:rsidP="00CA5631">
            <w:pPr>
              <w:rPr>
                <w:sz w:val="12"/>
                <w:szCs w:val="12"/>
              </w:rPr>
            </w:pPr>
          </w:p>
        </w:tc>
        <w:tc>
          <w:tcPr>
            <w:tcW w:w="6927" w:type="dxa"/>
            <w:shd w:val="clear" w:color="auto" w:fill="F8F8F8"/>
            <w:tcMar>
              <w:left w:w="28" w:type="dxa"/>
            </w:tcMar>
          </w:tcPr>
          <w:p w14:paraId="3807CC9F" w14:textId="77777777" w:rsidR="00EE7948" w:rsidRPr="00D5777B" w:rsidRDefault="00EE7948" w:rsidP="00CA5631">
            <w:pPr>
              <w:rPr>
                <w:sz w:val="12"/>
                <w:szCs w:val="12"/>
              </w:rPr>
            </w:pPr>
          </w:p>
        </w:tc>
        <w:tc>
          <w:tcPr>
            <w:tcW w:w="1659" w:type="dxa"/>
            <w:shd w:val="clear" w:color="auto" w:fill="F8F8F8"/>
          </w:tcPr>
          <w:p w14:paraId="1E41BD51" w14:textId="77777777" w:rsidR="00EE7948" w:rsidRPr="00D5777B" w:rsidRDefault="00EE7948" w:rsidP="00CA5631">
            <w:pPr>
              <w:rPr>
                <w:sz w:val="12"/>
                <w:szCs w:val="12"/>
              </w:rPr>
            </w:pPr>
          </w:p>
        </w:tc>
        <w:tc>
          <w:tcPr>
            <w:tcW w:w="425" w:type="dxa"/>
            <w:shd w:val="clear" w:color="auto" w:fill="F8F8F8"/>
          </w:tcPr>
          <w:p w14:paraId="5B087FD3" w14:textId="77777777" w:rsidR="00EE7948" w:rsidRPr="00D5777B" w:rsidRDefault="00EE7948" w:rsidP="00CA5631">
            <w:pPr>
              <w:rPr>
                <w:sz w:val="12"/>
                <w:szCs w:val="12"/>
              </w:rPr>
            </w:pPr>
          </w:p>
        </w:tc>
      </w:tr>
      <w:tr w:rsidR="003627E5" w:rsidRPr="000C6645" w14:paraId="79DB5D50" w14:textId="77777777" w:rsidTr="00812396">
        <w:tc>
          <w:tcPr>
            <w:tcW w:w="628" w:type="dxa"/>
            <w:shd w:val="clear" w:color="auto" w:fill="F8F8F8"/>
            <w:tcMar>
              <w:left w:w="28" w:type="dxa"/>
            </w:tcMar>
          </w:tcPr>
          <w:p w14:paraId="6387736A" w14:textId="77777777" w:rsidR="003627E5" w:rsidRPr="000C6645" w:rsidRDefault="00912307" w:rsidP="0096727E">
            <w:r>
              <w:t>2</w:t>
            </w:r>
            <w:r w:rsidR="00E55DEA">
              <w:t>5</w:t>
            </w:r>
            <w:r w:rsidR="003627E5">
              <w:t>.</w:t>
            </w:r>
          </w:p>
        </w:tc>
        <w:tc>
          <w:tcPr>
            <w:tcW w:w="6927" w:type="dxa"/>
            <w:tcBorders>
              <w:right w:val="single" w:sz="4" w:space="0" w:color="D9D9D9" w:themeColor="background1" w:themeShade="D9"/>
            </w:tcBorders>
            <w:shd w:val="clear" w:color="auto" w:fill="F8F8F8"/>
            <w:tcMar>
              <w:left w:w="28" w:type="dxa"/>
            </w:tcMar>
          </w:tcPr>
          <w:p w14:paraId="5E639866" w14:textId="77777777" w:rsidR="003627E5" w:rsidRPr="000C6645" w:rsidRDefault="00301EF9" w:rsidP="0096727E">
            <w:r>
              <w:t>Ydych chi’n credu bod angen amodau eraill neu fersiynau diwygiedig o’r amodau safonol uchod?</w:t>
            </w:r>
          </w:p>
        </w:tc>
        <w:sdt>
          <w:sdtPr>
            <w:rPr>
              <w:color w:val="auto"/>
            </w:rPr>
            <w:id w:val="2033846098"/>
            <w:placeholder>
              <w:docPart w:val="C6798DC0DB2648A999C06A2740F8B3FB"/>
            </w:placeholder>
            <w:comboBox>
              <w:listItem w:displayText="Ydw" w:value="Ydw"/>
              <w:listItem w:displayText="Nac ydw" w:value="Nac ydw"/>
            </w:comboBox>
          </w:sdtPr>
          <w:sdtEndPr/>
          <w:sdtContent>
            <w:tc>
              <w:tcPr>
                <w:tcW w:w="16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DDA7AAA" w14:textId="77777777" w:rsidR="003627E5" w:rsidRPr="000C6645" w:rsidRDefault="00454F7B" w:rsidP="0091090C">
                <w:pPr>
                  <w:spacing w:before="60" w:after="60"/>
                  <w:jc w:val="both"/>
                </w:pPr>
                <w:proofErr w:type="spellStart"/>
                <w:r w:rsidRPr="00F56AC4">
                  <w:rPr>
                    <w:color w:val="auto"/>
                  </w:rPr>
                  <w:t>Ydw</w:t>
                </w:r>
                <w:proofErr w:type="spellEnd"/>
                <w:r w:rsidRPr="00F56AC4">
                  <w:rPr>
                    <w:color w:val="auto"/>
                  </w:rPr>
                  <w:t>/</w:t>
                </w:r>
                <w:proofErr w:type="spellStart"/>
                <w:r w:rsidRPr="00F56AC4">
                  <w:rPr>
                    <w:color w:val="auto"/>
                  </w:rPr>
                  <w:t>Nac</w:t>
                </w:r>
                <w:proofErr w:type="spellEnd"/>
                <w:r w:rsidRPr="00F56AC4">
                  <w:rPr>
                    <w:color w:val="auto"/>
                  </w:rPr>
                  <w:t xml:space="preserve"> </w:t>
                </w:r>
                <w:proofErr w:type="spellStart"/>
                <w:r w:rsidRPr="00F56AC4">
                  <w:rPr>
                    <w:color w:val="auto"/>
                  </w:rPr>
                  <w:t>ydw</w:t>
                </w:r>
                <w:proofErr w:type="spellEnd"/>
              </w:p>
            </w:tc>
          </w:sdtContent>
        </w:sdt>
        <w:tc>
          <w:tcPr>
            <w:tcW w:w="425" w:type="dxa"/>
            <w:tcBorders>
              <w:left w:val="single" w:sz="4" w:space="0" w:color="D9D9D9" w:themeColor="background1" w:themeShade="D9"/>
            </w:tcBorders>
            <w:shd w:val="clear" w:color="auto" w:fill="F8F8F8"/>
          </w:tcPr>
          <w:p w14:paraId="31A09E08" w14:textId="77777777" w:rsidR="003627E5" w:rsidRPr="000C6645" w:rsidRDefault="003627E5" w:rsidP="0096727E"/>
        </w:tc>
      </w:tr>
      <w:tr w:rsidR="003627E5" w:rsidRPr="00D5777B" w14:paraId="5EA31E7A" w14:textId="77777777" w:rsidTr="00812396">
        <w:tc>
          <w:tcPr>
            <w:tcW w:w="628" w:type="dxa"/>
            <w:shd w:val="clear" w:color="auto" w:fill="F8F8F8"/>
            <w:tcMar>
              <w:left w:w="28" w:type="dxa"/>
            </w:tcMar>
          </w:tcPr>
          <w:p w14:paraId="6F97C00B" w14:textId="77777777" w:rsidR="003627E5" w:rsidRPr="00D5777B" w:rsidRDefault="003627E5" w:rsidP="0096727E">
            <w:pPr>
              <w:rPr>
                <w:sz w:val="12"/>
                <w:szCs w:val="12"/>
              </w:rPr>
            </w:pPr>
          </w:p>
        </w:tc>
        <w:tc>
          <w:tcPr>
            <w:tcW w:w="6927" w:type="dxa"/>
            <w:shd w:val="clear" w:color="auto" w:fill="F8F8F8"/>
            <w:tcMar>
              <w:left w:w="28" w:type="dxa"/>
            </w:tcMar>
          </w:tcPr>
          <w:p w14:paraId="2BAF5B1C" w14:textId="77777777" w:rsidR="003627E5" w:rsidRPr="00D5777B" w:rsidRDefault="003627E5" w:rsidP="0096727E">
            <w:pPr>
              <w:rPr>
                <w:sz w:val="12"/>
                <w:szCs w:val="12"/>
              </w:rPr>
            </w:pPr>
          </w:p>
        </w:tc>
        <w:tc>
          <w:tcPr>
            <w:tcW w:w="1659" w:type="dxa"/>
            <w:tcBorders>
              <w:top w:val="single" w:sz="4" w:space="0" w:color="D9D9D9" w:themeColor="background1" w:themeShade="D9"/>
            </w:tcBorders>
            <w:shd w:val="clear" w:color="auto" w:fill="F8F8F8"/>
          </w:tcPr>
          <w:p w14:paraId="0147176B" w14:textId="77777777" w:rsidR="003627E5" w:rsidRPr="00D5777B" w:rsidRDefault="003627E5" w:rsidP="0096727E">
            <w:pPr>
              <w:rPr>
                <w:sz w:val="12"/>
                <w:szCs w:val="12"/>
              </w:rPr>
            </w:pPr>
          </w:p>
        </w:tc>
        <w:tc>
          <w:tcPr>
            <w:tcW w:w="425" w:type="dxa"/>
            <w:shd w:val="clear" w:color="auto" w:fill="F8F8F8"/>
          </w:tcPr>
          <w:p w14:paraId="1F5A19F9" w14:textId="77777777" w:rsidR="003627E5" w:rsidRPr="00D5777B" w:rsidRDefault="003627E5" w:rsidP="0096727E">
            <w:pPr>
              <w:rPr>
                <w:sz w:val="12"/>
                <w:szCs w:val="12"/>
              </w:rPr>
            </w:pPr>
          </w:p>
        </w:tc>
      </w:tr>
      <w:tr w:rsidR="003627E5" w:rsidRPr="000C6645" w14:paraId="0775E063" w14:textId="77777777" w:rsidTr="00812396">
        <w:tc>
          <w:tcPr>
            <w:tcW w:w="628" w:type="dxa"/>
            <w:shd w:val="clear" w:color="auto" w:fill="F8F8F8"/>
            <w:tcMar>
              <w:left w:w="28" w:type="dxa"/>
            </w:tcMar>
          </w:tcPr>
          <w:p w14:paraId="32D51C6E" w14:textId="77777777" w:rsidR="003627E5" w:rsidRPr="000C6645" w:rsidRDefault="003627E5" w:rsidP="0096727E"/>
        </w:tc>
        <w:sdt>
          <w:sdtPr>
            <w:id w:val="350767753"/>
            <w:placeholder>
              <w:docPart w:val="B897BB24F64F48078075A72260BFD922"/>
            </w:placeholder>
            <w:showingPlcHdr/>
          </w:sdtPr>
          <w:sdtEndPr/>
          <w:sdtContent>
            <w:tc>
              <w:tcPr>
                <w:tcW w:w="8586" w:type="dxa"/>
                <w:gridSpan w:val="2"/>
                <w:tcBorders>
                  <w:right w:val="single" w:sz="4" w:space="0" w:color="D9D9D9" w:themeColor="background1" w:themeShade="D9"/>
                </w:tcBorders>
                <w:shd w:val="clear" w:color="auto" w:fill="auto"/>
                <w:tcMar>
                  <w:left w:w="28" w:type="dxa"/>
                </w:tcMar>
              </w:tcPr>
              <w:p w14:paraId="6F1AAD8D" w14:textId="79A64B10" w:rsidR="003627E5" w:rsidRPr="000C6645" w:rsidRDefault="00D91635" w:rsidP="00D91635">
                <w:pPr>
                  <w:pStyle w:val="ListParagraph"/>
                  <w:numPr>
                    <w:ilvl w:val="0"/>
                    <w:numId w:val="19"/>
                  </w:numPr>
                  <w:tabs>
                    <w:tab w:val="clear" w:pos="4513"/>
                    <w:tab w:val="clear" w:pos="9026"/>
                  </w:tabs>
                  <w:spacing w:line="259" w:lineRule="auto"/>
                  <w:ind w:left="474" w:hanging="283"/>
                </w:pPr>
                <w:r w:rsidRPr="00301EF9">
                  <w:rPr>
                    <w:rFonts w:eastAsiaTheme="minorHAnsi"/>
                    <w:color w:val="808080" w:themeColor="background1" w:themeShade="80"/>
                    <w:lang w:eastAsia="en-US"/>
                  </w:rPr>
                  <w:t>Os Ydych, rhestrwch nhw yma neu mewn dogfen atodedig. Dylech gynnwys rhesymau a pholisïau perthnasol y cynllun datblygu. Os ydych yn bwriadu anfon amodau awgrymedig gyda’ch datganiad 4 wythnos, cadarnhewch hynny yma</w:t>
                </w:r>
              </w:p>
            </w:tc>
          </w:sdtContent>
        </w:sdt>
        <w:tc>
          <w:tcPr>
            <w:tcW w:w="425" w:type="dxa"/>
            <w:tcBorders>
              <w:left w:val="single" w:sz="4" w:space="0" w:color="D9D9D9" w:themeColor="background1" w:themeShade="D9"/>
            </w:tcBorders>
            <w:shd w:val="clear" w:color="auto" w:fill="F8F8F8"/>
          </w:tcPr>
          <w:p w14:paraId="6D80F64D" w14:textId="77777777" w:rsidR="003627E5" w:rsidRPr="000C6645" w:rsidRDefault="003627E5" w:rsidP="0096727E"/>
        </w:tc>
      </w:tr>
      <w:tr w:rsidR="003627E5" w:rsidRPr="00D5777B" w14:paraId="34B09BC4" w14:textId="77777777" w:rsidTr="00812396">
        <w:tc>
          <w:tcPr>
            <w:tcW w:w="628" w:type="dxa"/>
            <w:shd w:val="clear" w:color="auto" w:fill="F8F8F8"/>
            <w:tcMar>
              <w:left w:w="28" w:type="dxa"/>
            </w:tcMar>
          </w:tcPr>
          <w:p w14:paraId="502DE58B" w14:textId="77777777" w:rsidR="003627E5" w:rsidRPr="00D5777B" w:rsidRDefault="003627E5" w:rsidP="0096727E">
            <w:pPr>
              <w:rPr>
                <w:sz w:val="12"/>
                <w:szCs w:val="12"/>
              </w:rPr>
            </w:pPr>
          </w:p>
        </w:tc>
        <w:tc>
          <w:tcPr>
            <w:tcW w:w="6927" w:type="dxa"/>
            <w:shd w:val="clear" w:color="auto" w:fill="F8F8F8"/>
            <w:tcMar>
              <w:left w:w="28" w:type="dxa"/>
            </w:tcMar>
          </w:tcPr>
          <w:p w14:paraId="0BCBEC73" w14:textId="77777777" w:rsidR="003627E5" w:rsidRPr="00D5777B" w:rsidRDefault="003627E5" w:rsidP="0096727E">
            <w:pPr>
              <w:rPr>
                <w:sz w:val="12"/>
                <w:szCs w:val="12"/>
              </w:rPr>
            </w:pPr>
          </w:p>
        </w:tc>
        <w:tc>
          <w:tcPr>
            <w:tcW w:w="1659" w:type="dxa"/>
            <w:tcBorders>
              <w:top w:val="single" w:sz="4" w:space="0" w:color="D9D9D9" w:themeColor="background1" w:themeShade="D9"/>
            </w:tcBorders>
            <w:shd w:val="clear" w:color="auto" w:fill="F8F8F8"/>
          </w:tcPr>
          <w:p w14:paraId="293AC149" w14:textId="77777777" w:rsidR="003627E5" w:rsidRPr="00D5777B" w:rsidRDefault="003627E5" w:rsidP="0096727E">
            <w:pPr>
              <w:rPr>
                <w:sz w:val="12"/>
                <w:szCs w:val="12"/>
              </w:rPr>
            </w:pPr>
          </w:p>
        </w:tc>
        <w:tc>
          <w:tcPr>
            <w:tcW w:w="425" w:type="dxa"/>
            <w:shd w:val="clear" w:color="auto" w:fill="F8F8F8"/>
          </w:tcPr>
          <w:p w14:paraId="4E15C843" w14:textId="77777777" w:rsidR="003627E5" w:rsidRPr="00D5777B" w:rsidRDefault="003627E5" w:rsidP="0096727E">
            <w:pPr>
              <w:rPr>
                <w:sz w:val="12"/>
                <w:szCs w:val="12"/>
              </w:rPr>
            </w:pPr>
          </w:p>
        </w:tc>
      </w:tr>
    </w:tbl>
    <w:p w14:paraId="7654777B" w14:textId="77777777" w:rsidR="003627E5" w:rsidRDefault="003627E5" w:rsidP="003627E5"/>
    <w:p w14:paraId="21789C40" w14:textId="77777777" w:rsidR="00301EF9" w:rsidRPr="008F092C" w:rsidRDefault="00301EF9" w:rsidP="00301EF9">
      <w:pPr>
        <w:rPr>
          <w:b/>
          <w:bCs/>
        </w:rPr>
      </w:pPr>
      <w:r w:rsidRPr="008F092C">
        <w:rPr>
          <w:b/>
          <w:bCs/>
        </w:rPr>
        <w:t>Cyn anfon, ydych chi wedi atodi neu ddarparu dolen we i’r canlynol:</w:t>
      </w:r>
    </w:p>
    <w:p w14:paraId="2B0F12C0" w14:textId="77777777" w:rsidR="008C20A8" w:rsidRDefault="008C20A8" w:rsidP="003627E5"/>
    <w:tbl>
      <w:tblPr>
        <w:tblW w:w="4945" w:type="pct"/>
        <w:shd w:val="clear" w:color="auto" w:fill="EAEAEA"/>
        <w:tblLayout w:type="fixed"/>
        <w:tblCellMar>
          <w:left w:w="0" w:type="dxa"/>
          <w:right w:w="0" w:type="dxa"/>
        </w:tblCellMar>
        <w:tblLook w:val="0600" w:firstRow="0" w:lastRow="0" w:firstColumn="0" w:lastColumn="0" w:noHBand="1" w:noVBand="1"/>
      </w:tblPr>
      <w:tblGrid>
        <w:gridCol w:w="646"/>
        <w:gridCol w:w="7"/>
        <w:gridCol w:w="2805"/>
        <w:gridCol w:w="3903"/>
        <w:gridCol w:w="1847"/>
        <w:gridCol w:w="17"/>
        <w:gridCol w:w="414"/>
      </w:tblGrid>
      <w:tr w:rsidR="008C20A8" w:rsidRPr="00D5777B" w14:paraId="577F371A" w14:textId="77777777" w:rsidTr="00D3229F">
        <w:tc>
          <w:tcPr>
            <w:tcW w:w="653" w:type="dxa"/>
            <w:gridSpan w:val="2"/>
            <w:shd w:val="clear" w:color="auto" w:fill="F8F8F8"/>
            <w:tcMar>
              <w:left w:w="28" w:type="dxa"/>
            </w:tcMar>
          </w:tcPr>
          <w:p w14:paraId="7C4F1EDF" w14:textId="77777777" w:rsidR="008C20A8" w:rsidRPr="00D5777B" w:rsidRDefault="008C20A8" w:rsidP="00FB06BA">
            <w:pPr>
              <w:rPr>
                <w:sz w:val="12"/>
                <w:szCs w:val="12"/>
              </w:rPr>
            </w:pPr>
          </w:p>
        </w:tc>
        <w:tc>
          <w:tcPr>
            <w:tcW w:w="2805" w:type="dxa"/>
            <w:shd w:val="clear" w:color="auto" w:fill="F8F8F8"/>
            <w:tcMar>
              <w:left w:w="28" w:type="dxa"/>
            </w:tcMar>
          </w:tcPr>
          <w:p w14:paraId="02604A06" w14:textId="77777777" w:rsidR="008C20A8" w:rsidRPr="00D5777B" w:rsidRDefault="008C20A8" w:rsidP="00FB06BA">
            <w:pPr>
              <w:rPr>
                <w:sz w:val="12"/>
                <w:szCs w:val="12"/>
              </w:rPr>
            </w:pPr>
          </w:p>
        </w:tc>
        <w:tc>
          <w:tcPr>
            <w:tcW w:w="5767" w:type="dxa"/>
            <w:gridSpan w:val="3"/>
            <w:shd w:val="clear" w:color="auto" w:fill="F8F8F8"/>
          </w:tcPr>
          <w:p w14:paraId="43048925" w14:textId="77777777" w:rsidR="008C20A8" w:rsidRPr="00D5777B" w:rsidRDefault="008C20A8" w:rsidP="00FB06BA">
            <w:pPr>
              <w:rPr>
                <w:sz w:val="12"/>
                <w:szCs w:val="12"/>
              </w:rPr>
            </w:pPr>
          </w:p>
        </w:tc>
        <w:tc>
          <w:tcPr>
            <w:tcW w:w="414" w:type="dxa"/>
            <w:shd w:val="clear" w:color="auto" w:fill="F8F8F8"/>
          </w:tcPr>
          <w:p w14:paraId="200E166E" w14:textId="77777777" w:rsidR="008C20A8" w:rsidRPr="00D5777B" w:rsidRDefault="008C20A8" w:rsidP="00FB06BA">
            <w:pPr>
              <w:rPr>
                <w:sz w:val="12"/>
                <w:szCs w:val="12"/>
              </w:rPr>
            </w:pPr>
          </w:p>
        </w:tc>
      </w:tr>
      <w:tr w:rsidR="008C20A8" w:rsidRPr="000C6645" w14:paraId="111EFCA0" w14:textId="77777777" w:rsidTr="00D3229F">
        <w:tc>
          <w:tcPr>
            <w:tcW w:w="646" w:type="dxa"/>
            <w:shd w:val="clear" w:color="auto" w:fill="F8F8F8"/>
            <w:tcMar>
              <w:left w:w="28" w:type="dxa"/>
            </w:tcMar>
          </w:tcPr>
          <w:p w14:paraId="4671C2AD" w14:textId="77777777" w:rsidR="008C20A8" w:rsidRPr="000C6645" w:rsidRDefault="00246FA5" w:rsidP="00FB06BA">
            <w:r>
              <w:t>2</w:t>
            </w:r>
            <w:r w:rsidR="00E62549">
              <w:t>6</w:t>
            </w:r>
            <w:r w:rsidR="008C20A8">
              <w:t>.</w:t>
            </w:r>
          </w:p>
        </w:tc>
        <w:tc>
          <w:tcPr>
            <w:tcW w:w="6715" w:type="dxa"/>
            <w:gridSpan w:val="3"/>
            <w:tcBorders>
              <w:right w:val="single" w:sz="4" w:space="0" w:color="D9D9D9" w:themeColor="background1" w:themeShade="D9"/>
            </w:tcBorders>
            <w:shd w:val="clear" w:color="auto" w:fill="F8F8F8"/>
            <w:tcMar>
              <w:left w:w="28" w:type="dxa"/>
            </w:tcMar>
          </w:tcPr>
          <w:p w14:paraId="154645B6" w14:textId="77777777" w:rsidR="008C20A8" w:rsidRPr="000C6645" w:rsidRDefault="00301EF9" w:rsidP="00FB06BA">
            <w:r>
              <w:t xml:space="preserve">Copi o dystysgrif yr ymgeisydd sy’n cadarnhau ei fod wedi rhoi gwybod i unigolion sydd â buddiant yn y </w:t>
            </w:r>
            <w:proofErr w:type="gramStart"/>
            <w:r>
              <w:t>tir?*</w:t>
            </w:r>
            <w:proofErr w:type="gramEnd"/>
          </w:p>
        </w:tc>
        <w:sdt>
          <w:sdtPr>
            <w:rPr>
              <w:color w:val="auto"/>
            </w:rPr>
            <w:id w:val="-305860305"/>
            <w:placeholder>
              <w:docPart w:val="B0680538090D46719E2666E902A18E53"/>
            </w:placeholder>
            <w:comboBox>
              <w:listItem w:displayText="Ydw" w:value="Ydw"/>
              <w:listItem w:displayText="Nac ydw" w:value="Nac ydw"/>
            </w:comboBox>
          </w:sdtPr>
          <w:sdtEndPr/>
          <w:sdtContent>
            <w:tc>
              <w:tcPr>
                <w:tcW w:w="18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3ED08F2" w14:textId="77777777" w:rsidR="008C20A8" w:rsidRPr="000C6645" w:rsidRDefault="00454F7B" w:rsidP="00FB06BA">
                <w:pPr>
                  <w:spacing w:before="60" w:after="60"/>
                </w:pPr>
                <w:proofErr w:type="spellStart"/>
                <w:r w:rsidRPr="00F56AC4">
                  <w:rPr>
                    <w:color w:val="auto"/>
                  </w:rPr>
                  <w:t>Ydw</w:t>
                </w:r>
                <w:proofErr w:type="spellEnd"/>
                <w:r w:rsidRPr="00F56AC4">
                  <w:rPr>
                    <w:color w:val="auto"/>
                  </w:rPr>
                  <w:t>/</w:t>
                </w:r>
                <w:proofErr w:type="spellStart"/>
                <w:r w:rsidRPr="00F56AC4">
                  <w:rPr>
                    <w:color w:val="auto"/>
                  </w:rPr>
                  <w:t>Nac</w:t>
                </w:r>
                <w:proofErr w:type="spellEnd"/>
                <w:r w:rsidRPr="00F56AC4">
                  <w:rPr>
                    <w:color w:val="auto"/>
                  </w:rPr>
                  <w:t xml:space="preserve"> </w:t>
                </w:r>
                <w:proofErr w:type="spellStart"/>
                <w:r w:rsidRPr="00F56AC4">
                  <w:rPr>
                    <w:color w:val="auto"/>
                  </w:rPr>
                  <w:t>ydw</w:t>
                </w:r>
                <w:proofErr w:type="spellEnd"/>
              </w:p>
            </w:tc>
          </w:sdtContent>
        </w:sdt>
        <w:tc>
          <w:tcPr>
            <w:tcW w:w="431" w:type="dxa"/>
            <w:gridSpan w:val="2"/>
            <w:tcBorders>
              <w:left w:val="single" w:sz="4" w:space="0" w:color="D9D9D9" w:themeColor="background1" w:themeShade="D9"/>
            </w:tcBorders>
            <w:shd w:val="clear" w:color="auto" w:fill="F8F8F8"/>
          </w:tcPr>
          <w:p w14:paraId="777CFDBC" w14:textId="77777777" w:rsidR="008C20A8" w:rsidRPr="000C6645" w:rsidRDefault="008C20A8" w:rsidP="00FB06BA"/>
        </w:tc>
      </w:tr>
      <w:tr w:rsidR="008C20A8" w:rsidRPr="00D5777B" w14:paraId="267BC2B8" w14:textId="77777777" w:rsidTr="00D3229F">
        <w:tc>
          <w:tcPr>
            <w:tcW w:w="646" w:type="dxa"/>
            <w:shd w:val="clear" w:color="auto" w:fill="F8F8F8"/>
            <w:tcMar>
              <w:left w:w="28" w:type="dxa"/>
            </w:tcMar>
          </w:tcPr>
          <w:p w14:paraId="6CCE4C2E" w14:textId="77777777" w:rsidR="008C20A8" w:rsidRPr="00D5777B" w:rsidRDefault="008C20A8" w:rsidP="00FB06BA">
            <w:pPr>
              <w:rPr>
                <w:sz w:val="12"/>
                <w:szCs w:val="12"/>
              </w:rPr>
            </w:pPr>
          </w:p>
        </w:tc>
        <w:tc>
          <w:tcPr>
            <w:tcW w:w="6715" w:type="dxa"/>
            <w:gridSpan w:val="3"/>
            <w:shd w:val="clear" w:color="auto" w:fill="F8F8F8"/>
            <w:tcMar>
              <w:left w:w="28" w:type="dxa"/>
            </w:tcMar>
          </w:tcPr>
          <w:p w14:paraId="414D7A8B" w14:textId="77777777" w:rsidR="008C20A8" w:rsidRPr="00D5777B" w:rsidRDefault="008C20A8" w:rsidP="00FB06BA">
            <w:pPr>
              <w:rPr>
                <w:sz w:val="12"/>
                <w:szCs w:val="12"/>
              </w:rPr>
            </w:pPr>
          </w:p>
        </w:tc>
        <w:tc>
          <w:tcPr>
            <w:tcW w:w="1847" w:type="dxa"/>
            <w:tcBorders>
              <w:top w:val="single" w:sz="4" w:space="0" w:color="D9D9D9" w:themeColor="background1" w:themeShade="D9"/>
            </w:tcBorders>
            <w:shd w:val="clear" w:color="auto" w:fill="F8F8F8"/>
          </w:tcPr>
          <w:p w14:paraId="54630DD2" w14:textId="77777777" w:rsidR="008C20A8" w:rsidRPr="00D5777B" w:rsidRDefault="008C20A8" w:rsidP="00FB06BA">
            <w:pPr>
              <w:rPr>
                <w:sz w:val="12"/>
                <w:szCs w:val="12"/>
              </w:rPr>
            </w:pPr>
          </w:p>
        </w:tc>
        <w:tc>
          <w:tcPr>
            <w:tcW w:w="431" w:type="dxa"/>
            <w:gridSpan w:val="2"/>
            <w:shd w:val="clear" w:color="auto" w:fill="F8F8F8"/>
          </w:tcPr>
          <w:p w14:paraId="77161DA2" w14:textId="77777777" w:rsidR="008C20A8" w:rsidRPr="00D5777B" w:rsidRDefault="008C20A8" w:rsidP="00FB06BA">
            <w:pPr>
              <w:rPr>
                <w:sz w:val="12"/>
                <w:szCs w:val="12"/>
              </w:rPr>
            </w:pPr>
          </w:p>
        </w:tc>
      </w:tr>
      <w:tr w:rsidR="008C20A8" w:rsidRPr="000C6645" w14:paraId="1C555CA7" w14:textId="77777777" w:rsidTr="00D3229F">
        <w:tc>
          <w:tcPr>
            <w:tcW w:w="646" w:type="dxa"/>
            <w:shd w:val="clear" w:color="auto" w:fill="F8F8F8"/>
            <w:tcMar>
              <w:left w:w="28" w:type="dxa"/>
            </w:tcMar>
          </w:tcPr>
          <w:p w14:paraId="74E9D1DA" w14:textId="77777777" w:rsidR="008C20A8" w:rsidRPr="000C6645" w:rsidRDefault="008C20A8" w:rsidP="00FB06BA"/>
        </w:tc>
        <w:sdt>
          <w:sdtPr>
            <w:id w:val="-1992631483"/>
            <w:placeholder>
              <w:docPart w:val="B2FC8B6242054278A267B5D61BCE99C1"/>
            </w:placeholder>
            <w:showingPlcHdr/>
          </w:sdtPr>
          <w:sdtEndPr/>
          <w:sdtContent>
            <w:tc>
              <w:tcPr>
                <w:tcW w:w="8562" w:type="dxa"/>
                <w:gridSpan w:val="4"/>
                <w:tcBorders>
                  <w:right w:val="single" w:sz="4" w:space="0" w:color="D9D9D9" w:themeColor="background1" w:themeShade="D9"/>
                </w:tcBorders>
                <w:shd w:val="clear" w:color="auto" w:fill="auto"/>
                <w:tcMar>
                  <w:left w:w="28" w:type="dxa"/>
                </w:tcMar>
              </w:tcPr>
              <w:p w14:paraId="49247D33" w14:textId="0B8C4C3F" w:rsidR="008C20A8" w:rsidRPr="000C6645" w:rsidRDefault="00D91635" w:rsidP="00301EF9">
                <w:r w:rsidRPr="00FF3BF8">
                  <w:rPr>
                    <w:color w:val="808080" w:themeColor="background1" w:themeShade="80"/>
                  </w:rPr>
                  <w:t>Mewnosodwch ddolen we yma os yw ar gael ar-lein. Os Nad ydych, rhowch resymau</w:t>
                </w:r>
              </w:p>
            </w:tc>
          </w:sdtContent>
        </w:sdt>
        <w:tc>
          <w:tcPr>
            <w:tcW w:w="431" w:type="dxa"/>
            <w:gridSpan w:val="2"/>
            <w:tcBorders>
              <w:left w:val="single" w:sz="4" w:space="0" w:color="D9D9D9" w:themeColor="background1" w:themeShade="D9"/>
            </w:tcBorders>
            <w:shd w:val="clear" w:color="auto" w:fill="F8F8F8"/>
          </w:tcPr>
          <w:p w14:paraId="17E3E1AD" w14:textId="77777777" w:rsidR="008C20A8" w:rsidRPr="000C6645" w:rsidRDefault="008C20A8" w:rsidP="00FB06BA"/>
        </w:tc>
      </w:tr>
      <w:tr w:rsidR="008C20A8" w:rsidRPr="00D5777B" w14:paraId="3EC0D48F" w14:textId="77777777" w:rsidTr="00D3229F">
        <w:tc>
          <w:tcPr>
            <w:tcW w:w="646" w:type="dxa"/>
            <w:shd w:val="clear" w:color="auto" w:fill="F8F8F8"/>
            <w:tcMar>
              <w:left w:w="28" w:type="dxa"/>
            </w:tcMar>
          </w:tcPr>
          <w:p w14:paraId="11D02BFE" w14:textId="77777777" w:rsidR="008C20A8" w:rsidRPr="00D5777B" w:rsidRDefault="008C20A8" w:rsidP="00FB06BA">
            <w:pPr>
              <w:rPr>
                <w:sz w:val="12"/>
                <w:szCs w:val="12"/>
              </w:rPr>
            </w:pPr>
          </w:p>
        </w:tc>
        <w:tc>
          <w:tcPr>
            <w:tcW w:w="6715" w:type="dxa"/>
            <w:gridSpan w:val="3"/>
            <w:shd w:val="clear" w:color="auto" w:fill="F8F8F8"/>
            <w:tcMar>
              <w:left w:w="28" w:type="dxa"/>
            </w:tcMar>
          </w:tcPr>
          <w:p w14:paraId="7A346106" w14:textId="77777777" w:rsidR="008C20A8" w:rsidRPr="00D5777B" w:rsidRDefault="008C20A8" w:rsidP="00FB06BA">
            <w:pPr>
              <w:rPr>
                <w:sz w:val="12"/>
                <w:szCs w:val="12"/>
              </w:rPr>
            </w:pPr>
          </w:p>
        </w:tc>
        <w:tc>
          <w:tcPr>
            <w:tcW w:w="1847" w:type="dxa"/>
            <w:tcBorders>
              <w:top w:val="single" w:sz="4" w:space="0" w:color="D9D9D9" w:themeColor="background1" w:themeShade="D9"/>
            </w:tcBorders>
            <w:shd w:val="clear" w:color="auto" w:fill="F8F8F8"/>
          </w:tcPr>
          <w:p w14:paraId="467B1465" w14:textId="77777777" w:rsidR="008C20A8" w:rsidRPr="00D5777B" w:rsidRDefault="008C20A8" w:rsidP="00FB06BA">
            <w:pPr>
              <w:rPr>
                <w:sz w:val="12"/>
                <w:szCs w:val="12"/>
              </w:rPr>
            </w:pPr>
          </w:p>
        </w:tc>
        <w:tc>
          <w:tcPr>
            <w:tcW w:w="431" w:type="dxa"/>
            <w:gridSpan w:val="2"/>
            <w:shd w:val="clear" w:color="auto" w:fill="F8F8F8"/>
          </w:tcPr>
          <w:p w14:paraId="7ACA5236" w14:textId="77777777" w:rsidR="008C20A8" w:rsidRPr="00D5777B" w:rsidRDefault="008C20A8" w:rsidP="00FB06BA">
            <w:pPr>
              <w:rPr>
                <w:sz w:val="12"/>
                <w:szCs w:val="12"/>
              </w:rPr>
            </w:pPr>
          </w:p>
        </w:tc>
      </w:tr>
      <w:tr w:rsidR="008C20A8" w:rsidRPr="000C6645" w14:paraId="690CA8B7" w14:textId="77777777" w:rsidTr="00D3229F">
        <w:tc>
          <w:tcPr>
            <w:tcW w:w="646" w:type="dxa"/>
            <w:shd w:val="clear" w:color="auto" w:fill="F8F8F8"/>
            <w:tcMar>
              <w:left w:w="28" w:type="dxa"/>
            </w:tcMar>
          </w:tcPr>
          <w:p w14:paraId="06A73E01" w14:textId="77777777" w:rsidR="008C20A8" w:rsidRPr="000C6645" w:rsidRDefault="008C20A8" w:rsidP="00FB06BA">
            <w:r>
              <w:t>2</w:t>
            </w:r>
            <w:r w:rsidR="00E62549">
              <w:t>7</w:t>
            </w:r>
            <w:r>
              <w:t>.</w:t>
            </w:r>
          </w:p>
        </w:tc>
        <w:tc>
          <w:tcPr>
            <w:tcW w:w="6715" w:type="dxa"/>
            <w:gridSpan w:val="3"/>
            <w:tcBorders>
              <w:right w:val="single" w:sz="4" w:space="0" w:color="D9D9D9" w:themeColor="background1" w:themeShade="D9"/>
            </w:tcBorders>
            <w:shd w:val="clear" w:color="auto" w:fill="F8F8F8"/>
            <w:tcMar>
              <w:left w:w="28" w:type="dxa"/>
            </w:tcMar>
          </w:tcPr>
          <w:p w14:paraId="59026DD9" w14:textId="77777777" w:rsidR="008C20A8" w:rsidRPr="000C6645" w:rsidRDefault="00301EF9" w:rsidP="00D3229F">
            <w:pPr>
              <w:ind w:right="130"/>
            </w:pPr>
            <w:r>
              <w:t xml:space="preserve">Tystiolaeth o unrhyw gyhoeddusrwydd a roddwyd i’r cais, gan gynnwys hysbysiadau safle a hysbysebu </w:t>
            </w:r>
            <w:proofErr w:type="gramStart"/>
            <w:r>
              <w:t>lleol?*</w:t>
            </w:r>
            <w:proofErr w:type="gramEnd"/>
            <w:r>
              <w:t>*</w:t>
            </w:r>
          </w:p>
        </w:tc>
        <w:sdt>
          <w:sdtPr>
            <w:rPr>
              <w:color w:val="auto"/>
            </w:rPr>
            <w:id w:val="1311671198"/>
            <w:placeholder>
              <w:docPart w:val="A19BC4C4D2C24C02B2481794EA41E21D"/>
            </w:placeholder>
            <w:comboBox>
              <w:listItem w:displayText="Ydw" w:value="Ydw"/>
              <w:listItem w:displayText="Nac ydw" w:value="Nac ydw"/>
            </w:comboBox>
          </w:sdtPr>
          <w:sdtEndPr/>
          <w:sdtContent>
            <w:tc>
              <w:tcPr>
                <w:tcW w:w="18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D3D1498" w14:textId="77777777" w:rsidR="008C20A8" w:rsidRPr="000C6645" w:rsidRDefault="00454F7B" w:rsidP="00FB06BA">
                <w:pPr>
                  <w:spacing w:before="60" w:after="60"/>
                </w:pPr>
                <w:proofErr w:type="spellStart"/>
                <w:r w:rsidRPr="00F56AC4">
                  <w:rPr>
                    <w:color w:val="auto"/>
                  </w:rPr>
                  <w:t>Ydw</w:t>
                </w:r>
                <w:proofErr w:type="spellEnd"/>
                <w:r w:rsidRPr="00F56AC4">
                  <w:rPr>
                    <w:color w:val="auto"/>
                  </w:rPr>
                  <w:t>/</w:t>
                </w:r>
                <w:proofErr w:type="spellStart"/>
                <w:r w:rsidRPr="00F56AC4">
                  <w:rPr>
                    <w:color w:val="auto"/>
                  </w:rPr>
                  <w:t>Nac</w:t>
                </w:r>
                <w:proofErr w:type="spellEnd"/>
                <w:r w:rsidRPr="00F56AC4">
                  <w:rPr>
                    <w:color w:val="auto"/>
                  </w:rPr>
                  <w:t xml:space="preserve"> </w:t>
                </w:r>
                <w:proofErr w:type="spellStart"/>
                <w:r w:rsidRPr="00F56AC4">
                  <w:rPr>
                    <w:color w:val="auto"/>
                  </w:rPr>
                  <w:t>ydw</w:t>
                </w:r>
                <w:proofErr w:type="spellEnd"/>
              </w:p>
            </w:tc>
          </w:sdtContent>
        </w:sdt>
        <w:tc>
          <w:tcPr>
            <w:tcW w:w="431" w:type="dxa"/>
            <w:gridSpan w:val="2"/>
            <w:tcBorders>
              <w:left w:val="single" w:sz="4" w:space="0" w:color="D9D9D9" w:themeColor="background1" w:themeShade="D9"/>
            </w:tcBorders>
            <w:shd w:val="clear" w:color="auto" w:fill="F8F8F8"/>
          </w:tcPr>
          <w:p w14:paraId="3B4BE13D" w14:textId="77777777" w:rsidR="008C20A8" w:rsidRPr="000C6645" w:rsidRDefault="008C20A8" w:rsidP="00FB06BA"/>
        </w:tc>
      </w:tr>
      <w:tr w:rsidR="008C20A8" w:rsidRPr="00D5777B" w14:paraId="10014ED6" w14:textId="77777777" w:rsidTr="00D3229F">
        <w:tc>
          <w:tcPr>
            <w:tcW w:w="646" w:type="dxa"/>
            <w:shd w:val="clear" w:color="auto" w:fill="F8F8F8"/>
            <w:tcMar>
              <w:left w:w="28" w:type="dxa"/>
            </w:tcMar>
          </w:tcPr>
          <w:p w14:paraId="25B1603B" w14:textId="77777777" w:rsidR="008C20A8" w:rsidRPr="00D5777B" w:rsidRDefault="008C20A8" w:rsidP="00FB06BA">
            <w:pPr>
              <w:rPr>
                <w:sz w:val="12"/>
                <w:szCs w:val="12"/>
              </w:rPr>
            </w:pPr>
          </w:p>
        </w:tc>
        <w:tc>
          <w:tcPr>
            <w:tcW w:w="6715" w:type="dxa"/>
            <w:gridSpan w:val="3"/>
            <w:shd w:val="clear" w:color="auto" w:fill="F8F8F8"/>
            <w:tcMar>
              <w:left w:w="28" w:type="dxa"/>
            </w:tcMar>
          </w:tcPr>
          <w:p w14:paraId="20C5728E" w14:textId="77777777" w:rsidR="008C20A8" w:rsidRPr="00D5777B" w:rsidRDefault="008C20A8" w:rsidP="00FB06BA">
            <w:pPr>
              <w:rPr>
                <w:sz w:val="12"/>
                <w:szCs w:val="12"/>
              </w:rPr>
            </w:pPr>
          </w:p>
        </w:tc>
        <w:tc>
          <w:tcPr>
            <w:tcW w:w="1847" w:type="dxa"/>
            <w:tcBorders>
              <w:top w:val="single" w:sz="4" w:space="0" w:color="D9D9D9" w:themeColor="background1" w:themeShade="D9"/>
            </w:tcBorders>
            <w:shd w:val="clear" w:color="auto" w:fill="F8F8F8"/>
          </w:tcPr>
          <w:p w14:paraId="51C87120" w14:textId="77777777" w:rsidR="008C20A8" w:rsidRPr="00D5777B" w:rsidRDefault="008C20A8" w:rsidP="00FB06BA">
            <w:pPr>
              <w:rPr>
                <w:sz w:val="12"/>
                <w:szCs w:val="12"/>
              </w:rPr>
            </w:pPr>
          </w:p>
        </w:tc>
        <w:tc>
          <w:tcPr>
            <w:tcW w:w="431" w:type="dxa"/>
            <w:gridSpan w:val="2"/>
            <w:shd w:val="clear" w:color="auto" w:fill="F8F8F8"/>
          </w:tcPr>
          <w:p w14:paraId="11A8B3AB" w14:textId="77777777" w:rsidR="008C20A8" w:rsidRPr="00D5777B" w:rsidRDefault="008C20A8" w:rsidP="00FB06BA">
            <w:pPr>
              <w:rPr>
                <w:sz w:val="12"/>
                <w:szCs w:val="12"/>
              </w:rPr>
            </w:pPr>
          </w:p>
        </w:tc>
      </w:tr>
      <w:tr w:rsidR="008A6BED" w:rsidRPr="000C6645" w14:paraId="23DEBFAD" w14:textId="77777777" w:rsidTr="000C4888">
        <w:tc>
          <w:tcPr>
            <w:tcW w:w="646" w:type="dxa"/>
            <w:shd w:val="clear" w:color="auto" w:fill="F8F8F8"/>
            <w:tcMar>
              <w:left w:w="28" w:type="dxa"/>
            </w:tcMar>
          </w:tcPr>
          <w:p w14:paraId="1D3A258F" w14:textId="77777777" w:rsidR="008A6BED" w:rsidRPr="000C6645" w:rsidRDefault="008A6BED" w:rsidP="000C4888"/>
        </w:tc>
        <w:sdt>
          <w:sdtPr>
            <w:id w:val="-8995513"/>
            <w:placeholder>
              <w:docPart w:val="8C8C7327F6064EB3B3D314821F44956B"/>
            </w:placeholder>
            <w:showingPlcHdr/>
          </w:sdtPr>
          <w:sdtEndPr/>
          <w:sdtContent>
            <w:tc>
              <w:tcPr>
                <w:tcW w:w="8562" w:type="dxa"/>
                <w:gridSpan w:val="4"/>
                <w:tcBorders>
                  <w:right w:val="single" w:sz="4" w:space="0" w:color="D9D9D9" w:themeColor="background1" w:themeShade="D9"/>
                </w:tcBorders>
                <w:shd w:val="clear" w:color="auto" w:fill="auto"/>
                <w:tcMar>
                  <w:left w:w="28" w:type="dxa"/>
                </w:tcMar>
              </w:tcPr>
              <w:p w14:paraId="5ABFB32B" w14:textId="51AE99B7" w:rsidR="008A6BED" w:rsidRPr="000C6645" w:rsidRDefault="00D91635" w:rsidP="00301EF9">
                <w:r w:rsidRPr="00FF3BF8">
                  <w:rPr>
                    <w:color w:val="808080" w:themeColor="background1" w:themeShade="80"/>
                  </w:rPr>
                  <w:t>Mewnosodwch ddolen we yma os yw ar gael ar-lein. Os Nad ydych, rhowch resymau</w:t>
                </w:r>
              </w:p>
            </w:tc>
          </w:sdtContent>
        </w:sdt>
        <w:tc>
          <w:tcPr>
            <w:tcW w:w="431" w:type="dxa"/>
            <w:gridSpan w:val="2"/>
            <w:tcBorders>
              <w:left w:val="single" w:sz="4" w:space="0" w:color="D9D9D9" w:themeColor="background1" w:themeShade="D9"/>
            </w:tcBorders>
            <w:shd w:val="clear" w:color="auto" w:fill="F8F8F8"/>
          </w:tcPr>
          <w:p w14:paraId="074958C2" w14:textId="77777777" w:rsidR="008A6BED" w:rsidRPr="000C6645" w:rsidRDefault="008A6BED" w:rsidP="000C4888"/>
        </w:tc>
      </w:tr>
      <w:tr w:rsidR="008C20A8" w:rsidRPr="00D5777B" w14:paraId="371902BF" w14:textId="77777777" w:rsidTr="00D3229F">
        <w:tc>
          <w:tcPr>
            <w:tcW w:w="646" w:type="dxa"/>
            <w:shd w:val="clear" w:color="auto" w:fill="F8F8F8"/>
            <w:tcMar>
              <w:left w:w="28" w:type="dxa"/>
            </w:tcMar>
          </w:tcPr>
          <w:p w14:paraId="336C2857" w14:textId="77777777" w:rsidR="008C20A8" w:rsidRPr="00D5777B" w:rsidRDefault="008C20A8" w:rsidP="00FB06BA">
            <w:pPr>
              <w:rPr>
                <w:sz w:val="12"/>
                <w:szCs w:val="12"/>
              </w:rPr>
            </w:pPr>
          </w:p>
        </w:tc>
        <w:tc>
          <w:tcPr>
            <w:tcW w:w="6715" w:type="dxa"/>
            <w:gridSpan w:val="3"/>
            <w:shd w:val="clear" w:color="auto" w:fill="F8F8F8"/>
            <w:tcMar>
              <w:left w:w="28" w:type="dxa"/>
            </w:tcMar>
          </w:tcPr>
          <w:p w14:paraId="575458F0" w14:textId="77777777" w:rsidR="008C20A8" w:rsidRPr="00D5777B" w:rsidRDefault="008C20A8" w:rsidP="00FB06BA">
            <w:pPr>
              <w:rPr>
                <w:sz w:val="12"/>
                <w:szCs w:val="12"/>
              </w:rPr>
            </w:pPr>
          </w:p>
        </w:tc>
        <w:tc>
          <w:tcPr>
            <w:tcW w:w="1847" w:type="dxa"/>
            <w:tcBorders>
              <w:top w:val="single" w:sz="4" w:space="0" w:color="D9D9D9" w:themeColor="background1" w:themeShade="D9"/>
            </w:tcBorders>
            <w:shd w:val="clear" w:color="auto" w:fill="F8F8F8"/>
          </w:tcPr>
          <w:p w14:paraId="59E4C607" w14:textId="77777777" w:rsidR="008C20A8" w:rsidRPr="00D5777B" w:rsidRDefault="008C20A8" w:rsidP="00FB06BA">
            <w:pPr>
              <w:rPr>
                <w:sz w:val="12"/>
                <w:szCs w:val="12"/>
              </w:rPr>
            </w:pPr>
          </w:p>
        </w:tc>
        <w:tc>
          <w:tcPr>
            <w:tcW w:w="431" w:type="dxa"/>
            <w:gridSpan w:val="2"/>
            <w:shd w:val="clear" w:color="auto" w:fill="F8F8F8"/>
          </w:tcPr>
          <w:p w14:paraId="388DE863" w14:textId="77777777" w:rsidR="008C20A8" w:rsidRPr="00D5777B" w:rsidRDefault="008C20A8" w:rsidP="00FB06BA">
            <w:pPr>
              <w:rPr>
                <w:sz w:val="12"/>
                <w:szCs w:val="12"/>
              </w:rPr>
            </w:pPr>
          </w:p>
        </w:tc>
      </w:tr>
      <w:tr w:rsidR="008C20A8" w:rsidRPr="000C6645" w14:paraId="3BCACF0E" w14:textId="77777777" w:rsidTr="00D3229F">
        <w:tc>
          <w:tcPr>
            <w:tcW w:w="646" w:type="dxa"/>
            <w:shd w:val="clear" w:color="auto" w:fill="F8F8F8"/>
            <w:tcMar>
              <w:left w:w="28" w:type="dxa"/>
            </w:tcMar>
          </w:tcPr>
          <w:p w14:paraId="558B18A0" w14:textId="77777777" w:rsidR="008C20A8" w:rsidRPr="000C6645" w:rsidRDefault="008C20A8" w:rsidP="00FB06BA">
            <w:r>
              <w:t>2</w:t>
            </w:r>
            <w:r w:rsidR="003045FC">
              <w:t>8</w:t>
            </w:r>
            <w:r>
              <w:t>.</w:t>
            </w:r>
          </w:p>
        </w:tc>
        <w:tc>
          <w:tcPr>
            <w:tcW w:w="6715" w:type="dxa"/>
            <w:gridSpan w:val="3"/>
            <w:tcBorders>
              <w:right w:val="single" w:sz="4" w:space="0" w:color="D9D9D9" w:themeColor="background1" w:themeShade="D9"/>
            </w:tcBorders>
            <w:shd w:val="clear" w:color="auto" w:fill="F8F8F8"/>
            <w:tcMar>
              <w:left w:w="28" w:type="dxa"/>
            </w:tcMar>
          </w:tcPr>
          <w:p w14:paraId="543C97A7" w14:textId="77777777" w:rsidR="008C20A8" w:rsidRPr="000C6645" w:rsidRDefault="00740801" w:rsidP="00FB06BA">
            <w:r>
              <w:t xml:space="preserve">Copi o’r llythyr </w:t>
            </w:r>
            <w:proofErr w:type="gramStart"/>
            <w:r>
              <w:t>a</w:t>
            </w:r>
            <w:proofErr w:type="gramEnd"/>
            <w:r>
              <w:t xml:space="preserve"> anfonoch at bobl i roi gwybod iddynt am yr apêl YN OGYSTAL Â rhestr o’r bobl y rhoddoch wybod iddynt?</w:t>
            </w:r>
          </w:p>
        </w:tc>
        <w:sdt>
          <w:sdtPr>
            <w:rPr>
              <w:color w:val="auto"/>
            </w:rPr>
            <w:id w:val="-419866134"/>
            <w:placeholder>
              <w:docPart w:val="EF4D3C5D895C436BA04FD9C4D3B4BEE9"/>
            </w:placeholder>
            <w:comboBox>
              <w:listItem w:displayText="Ydw" w:value="Ydw"/>
              <w:listItem w:displayText="Nac ydw" w:value="Nac ydw"/>
            </w:comboBox>
          </w:sdtPr>
          <w:sdtEndPr/>
          <w:sdtContent>
            <w:tc>
              <w:tcPr>
                <w:tcW w:w="18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392C03B" w14:textId="77777777" w:rsidR="008C20A8" w:rsidRPr="000C6645" w:rsidRDefault="00454F7B" w:rsidP="00FB06BA">
                <w:pPr>
                  <w:spacing w:before="60" w:after="60"/>
                </w:pPr>
                <w:proofErr w:type="spellStart"/>
                <w:r w:rsidRPr="00F56AC4">
                  <w:rPr>
                    <w:color w:val="auto"/>
                  </w:rPr>
                  <w:t>Ydw</w:t>
                </w:r>
                <w:proofErr w:type="spellEnd"/>
                <w:r w:rsidRPr="00F56AC4">
                  <w:rPr>
                    <w:color w:val="auto"/>
                  </w:rPr>
                  <w:t>/</w:t>
                </w:r>
                <w:proofErr w:type="spellStart"/>
                <w:r w:rsidRPr="00F56AC4">
                  <w:rPr>
                    <w:color w:val="auto"/>
                  </w:rPr>
                  <w:t>Nac</w:t>
                </w:r>
                <w:proofErr w:type="spellEnd"/>
                <w:r w:rsidRPr="00F56AC4">
                  <w:rPr>
                    <w:color w:val="auto"/>
                  </w:rPr>
                  <w:t xml:space="preserve"> </w:t>
                </w:r>
                <w:proofErr w:type="spellStart"/>
                <w:r w:rsidRPr="00F56AC4">
                  <w:rPr>
                    <w:color w:val="auto"/>
                  </w:rPr>
                  <w:t>ydw</w:t>
                </w:r>
                <w:proofErr w:type="spellEnd"/>
              </w:p>
            </w:tc>
          </w:sdtContent>
        </w:sdt>
        <w:tc>
          <w:tcPr>
            <w:tcW w:w="431" w:type="dxa"/>
            <w:gridSpan w:val="2"/>
            <w:tcBorders>
              <w:left w:val="single" w:sz="4" w:space="0" w:color="D9D9D9" w:themeColor="background1" w:themeShade="D9"/>
            </w:tcBorders>
            <w:shd w:val="clear" w:color="auto" w:fill="F8F8F8"/>
          </w:tcPr>
          <w:p w14:paraId="1FE553C1" w14:textId="77777777" w:rsidR="008C20A8" w:rsidRPr="000C6645" w:rsidRDefault="008C20A8" w:rsidP="00FB06BA"/>
        </w:tc>
      </w:tr>
      <w:tr w:rsidR="008C20A8" w:rsidRPr="00D5777B" w14:paraId="453F0F02" w14:textId="77777777" w:rsidTr="00D3229F">
        <w:tc>
          <w:tcPr>
            <w:tcW w:w="646" w:type="dxa"/>
            <w:shd w:val="clear" w:color="auto" w:fill="F8F8F8"/>
            <w:tcMar>
              <w:left w:w="28" w:type="dxa"/>
            </w:tcMar>
          </w:tcPr>
          <w:p w14:paraId="6E7631E9" w14:textId="77777777" w:rsidR="008C20A8" w:rsidRPr="00D5777B" w:rsidRDefault="008C20A8" w:rsidP="00FB06BA">
            <w:pPr>
              <w:rPr>
                <w:sz w:val="12"/>
                <w:szCs w:val="12"/>
              </w:rPr>
            </w:pPr>
          </w:p>
        </w:tc>
        <w:tc>
          <w:tcPr>
            <w:tcW w:w="6715" w:type="dxa"/>
            <w:gridSpan w:val="3"/>
            <w:shd w:val="clear" w:color="auto" w:fill="F8F8F8"/>
            <w:tcMar>
              <w:left w:w="28" w:type="dxa"/>
            </w:tcMar>
          </w:tcPr>
          <w:p w14:paraId="4765B214" w14:textId="77777777" w:rsidR="008C20A8" w:rsidRPr="00D5777B" w:rsidRDefault="008C20A8" w:rsidP="00FB06BA">
            <w:pPr>
              <w:rPr>
                <w:sz w:val="12"/>
                <w:szCs w:val="12"/>
              </w:rPr>
            </w:pPr>
          </w:p>
        </w:tc>
        <w:tc>
          <w:tcPr>
            <w:tcW w:w="1847" w:type="dxa"/>
            <w:tcBorders>
              <w:top w:val="single" w:sz="4" w:space="0" w:color="D9D9D9" w:themeColor="background1" w:themeShade="D9"/>
            </w:tcBorders>
            <w:shd w:val="clear" w:color="auto" w:fill="F8F8F8"/>
          </w:tcPr>
          <w:p w14:paraId="236D7B9D" w14:textId="77777777" w:rsidR="008C20A8" w:rsidRPr="00D5777B" w:rsidRDefault="008C20A8" w:rsidP="00FB06BA">
            <w:pPr>
              <w:rPr>
                <w:sz w:val="12"/>
                <w:szCs w:val="12"/>
              </w:rPr>
            </w:pPr>
          </w:p>
        </w:tc>
        <w:tc>
          <w:tcPr>
            <w:tcW w:w="431" w:type="dxa"/>
            <w:gridSpan w:val="2"/>
            <w:shd w:val="clear" w:color="auto" w:fill="F8F8F8"/>
          </w:tcPr>
          <w:p w14:paraId="3A2C016A" w14:textId="77777777" w:rsidR="008C20A8" w:rsidRPr="00D5777B" w:rsidRDefault="008C20A8" w:rsidP="00FB06BA">
            <w:pPr>
              <w:rPr>
                <w:sz w:val="12"/>
                <w:szCs w:val="12"/>
              </w:rPr>
            </w:pPr>
          </w:p>
        </w:tc>
      </w:tr>
      <w:tr w:rsidR="008A6BED" w:rsidRPr="000C6645" w14:paraId="28F6B697" w14:textId="77777777" w:rsidTr="000C4888">
        <w:tc>
          <w:tcPr>
            <w:tcW w:w="646" w:type="dxa"/>
            <w:shd w:val="clear" w:color="auto" w:fill="F8F8F8"/>
            <w:tcMar>
              <w:left w:w="28" w:type="dxa"/>
            </w:tcMar>
          </w:tcPr>
          <w:p w14:paraId="1F2F8EDA" w14:textId="77777777" w:rsidR="008A6BED" w:rsidRPr="000C6645" w:rsidRDefault="008A6BED" w:rsidP="000C4888"/>
        </w:tc>
        <w:sdt>
          <w:sdtPr>
            <w:id w:val="-501198735"/>
            <w:placeholder>
              <w:docPart w:val="460164E3E34245E4AE34E33CCD285C7B"/>
            </w:placeholder>
            <w:showingPlcHdr/>
          </w:sdtPr>
          <w:sdtEndPr/>
          <w:sdtContent>
            <w:tc>
              <w:tcPr>
                <w:tcW w:w="8562" w:type="dxa"/>
                <w:gridSpan w:val="4"/>
                <w:tcBorders>
                  <w:right w:val="single" w:sz="4" w:space="0" w:color="D9D9D9" w:themeColor="background1" w:themeShade="D9"/>
                </w:tcBorders>
                <w:shd w:val="clear" w:color="auto" w:fill="auto"/>
                <w:tcMar>
                  <w:left w:w="28" w:type="dxa"/>
                </w:tcMar>
              </w:tcPr>
              <w:p w14:paraId="7E8813D6" w14:textId="3768D8E7" w:rsidR="008A6BED" w:rsidRPr="000C6645" w:rsidRDefault="00D91635" w:rsidP="00740801">
                <w:r w:rsidRPr="00FF3BF8">
                  <w:rPr>
                    <w:color w:val="808080" w:themeColor="background1" w:themeShade="80"/>
                  </w:rPr>
                  <w:t>Mewnosodwch ddolen we yma os yw ar gael ar-lein. Os Nad ydych, rhowch resyma</w:t>
                </w:r>
                <w:r>
                  <w:rPr>
                    <w:color w:val="808080" w:themeColor="background1" w:themeShade="80"/>
                  </w:rPr>
                  <w:t>u</w:t>
                </w:r>
              </w:p>
            </w:tc>
          </w:sdtContent>
        </w:sdt>
        <w:tc>
          <w:tcPr>
            <w:tcW w:w="431" w:type="dxa"/>
            <w:gridSpan w:val="2"/>
            <w:tcBorders>
              <w:left w:val="single" w:sz="4" w:space="0" w:color="D9D9D9" w:themeColor="background1" w:themeShade="D9"/>
            </w:tcBorders>
            <w:shd w:val="clear" w:color="auto" w:fill="F8F8F8"/>
          </w:tcPr>
          <w:p w14:paraId="456E065B" w14:textId="77777777" w:rsidR="008A6BED" w:rsidRPr="000C6645" w:rsidRDefault="008A6BED" w:rsidP="000C4888"/>
        </w:tc>
      </w:tr>
      <w:tr w:rsidR="00F33859" w:rsidRPr="00D5777B" w14:paraId="1BDDD96B" w14:textId="77777777" w:rsidTr="00D3229F">
        <w:tc>
          <w:tcPr>
            <w:tcW w:w="646" w:type="dxa"/>
            <w:shd w:val="clear" w:color="auto" w:fill="F8F8F8"/>
            <w:tcMar>
              <w:left w:w="28" w:type="dxa"/>
            </w:tcMar>
          </w:tcPr>
          <w:p w14:paraId="1BC7770E" w14:textId="77777777" w:rsidR="00F33859" w:rsidRPr="00D5777B" w:rsidRDefault="00F33859" w:rsidP="00FB06BA">
            <w:pPr>
              <w:rPr>
                <w:sz w:val="12"/>
                <w:szCs w:val="12"/>
              </w:rPr>
            </w:pPr>
          </w:p>
        </w:tc>
        <w:tc>
          <w:tcPr>
            <w:tcW w:w="6715" w:type="dxa"/>
            <w:gridSpan w:val="3"/>
            <w:shd w:val="clear" w:color="auto" w:fill="F8F8F8"/>
            <w:tcMar>
              <w:left w:w="28" w:type="dxa"/>
            </w:tcMar>
          </w:tcPr>
          <w:p w14:paraId="4E2F1067" w14:textId="77777777" w:rsidR="00F33859" w:rsidRPr="00D5777B" w:rsidRDefault="00F33859" w:rsidP="00FB06BA">
            <w:pPr>
              <w:rPr>
                <w:sz w:val="12"/>
                <w:szCs w:val="12"/>
              </w:rPr>
            </w:pPr>
          </w:p>
        </w:tc>
        <w:tc>
          <w:tcPr>
            <w:tcW w:w="1847" w:type="dxa"/>
            <w:tcBorders>
              <w:top w:val="single" w:sz="4" w:space="0" w:color="D9D9D9" w:themeColor="background1" w:themeShade="D9"/>
            </w:tcBorders>
            <w:shd w:val="clear" w:color="auto" w:fill="F8F8F8"/>
          </w:tcPr>
          <w:p w14:paraId="7E9521B8" w14:textId="77777777" w:rsidR="00F33859" w:rsidRPr="00D5777B" w:rsidRDefault="00F33859" w:rsidP="00FB06BA">
            <w:pPr>
              <w:rPr>
                <w:sz w:val="12"/>
                <w:szCs w:val="12"/>
              </w:rPr>
            </w:pPr>
          </w:p>
        </w:tc>
        <w:tc>
          <w:tcPr>
            <w:tcW w:w="431" w:type="dxa"/>
            <w:gridSpan w:val="2"/>
            <w:shd w:val="clear" w:color="auto" w:fill="F8F8F8"/>
          </w:tcPr>
          <w:p w14:paraId="3A3B9C09" w14:textId="77777777" w:rsidR="00F33859" w:rsidRPr="00D5777B" w:rsidRDefault="00F33859" w:rsidP="00FB06BA">
            <w:pPr>
              <w:rPr>
                <w:sz w:val="12"/>
                <w:szCs w:val="12"/>
              </w:rPr>
            </w:pPr>
          </w:p>
        </w:tc>
      </w:tr>
      <w:tr w:rsidR="00A506AF" w:rsidRPr="000C6645" w14:paraId="5C48351C" w14:textId="77777777" w:rsidTr="00D3229F">
        <w:tc>
          <w:tcPr>
            <w:tcW w:w="646" w:type="dxa"/>
            <w:shd w:val="clear" w:color="auto" w:fill="F8F8F8"/>
            <w:tcMar>
              <w:left w:w="28" w:type="dxa"/>
            </w:tcMar>
          </w:tcPr>
          <w:p w14:paraId="28EA90AD" w14:textId="77777777" w:rsidR="00A506AF" w:rsidRPr="000C6645" w:rsidRDefault="008E185D" w:rsidP="00FB06BA">
            <w:r>
              <w:t>29</w:t>
            </w:r>
            <w:r w:rsidR="00A506AF">
              <w:t>.</w:t>
            </w:r>
          </w:p>
        </w:tc>
        <w:tc>
          <w:tcPr>
            <w:tcW w:w="6715" w:type="dxa"/>
            <w:gridSpan w:val="3"/>
            <w:tcBorders>
              <w:right w:val="single" w:sz="4" w:space="0" w:color="D9D9D9" w:themeColor="background1" w:themeShade="D9"/>
            </w:tcBorders>
            <w:shd w:val="clear" w:color="auto" w:fill="F8F8F8"/>
            <w:tcMar>
              <w:left w:w="28" w:type="dxa"/>
            </w:tcMar>
          </w:tcPr>
          <w:p w14:paraId="49BCF62B" w14:textId="77777777" w:rsidR="00A506AF" w:rsidRPr="000C6645" w:rsidRDefault="00740801" w:rsidP="00FB06BA">
            <w:r>
              <w:t>Barn Sgrinio Asesu Effeithiau Amgylcheddol yr ACLl, os yw’n berthnasol?</w:t>
            </w:r>
          </w:p>
        </w:tc>
        <w:sdt>
          <w:sdtPr>
            <w:rPr>
              <w:color w:val="auto"/>
            </w:rPr>
            <w:id w:val="1699044274"/>
            <w:placeholder>
              <w:docPart w:val="60EB6802723C4EDF8760288BEBFF0734"/>
            </w:placeholder>
            <w:comboBox>
              <w:listItem w:displayText="Ydw" w:value="Ydw"/>
              <w:listItem w:displayText="Nac ydw" w:value="Nac ydw"/>
              <w:listItem w:displayText="Ddim yn berthnasol" w:value="Ddim yn berthnasol"/>
            </w:comboBox>
          </w:sdtPr>
          <w:sdtEndPr/>
          <w:sdtContent>
            <w:tc>
              <w:tcPr>
                <w:tcW w:w="18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13CA7BC" w14:textId="77777777" w:rsidR="00A506AF" w:rsidRPr="000C6645" w:rsidRDefault="00454F7B" w:rsidP="00FB06BA">
                <w:pPr>
                  <w:spacing w:before="60" w:after="60"/>
                </w:pPr>
                <w:proofErr w:type="spellStart"/>
                <w:r w:rsidRPr="00F56AC4">
                  <w:rPr>
                    <w:color w:val="auto"/>
                  </w:rPr>
                  <w:t>Ydw</w:t>
                </w:r>
                <w:proofErr w:type="spellEnd"/>
                <w:r w:rsidRPr="00F56AC4">
                  <w:rPr>
                    <w:color w:val="auto"/>
                  </w:rPr>
                  <w:t>/</w:t>
                </w:r>
                <w:proofErr w:type="spellStart"/>
                <w:r w:rsidRPr="00F56AC4">
                  <w:rPr>
                    <w:color w:val="auto"/>
                  </w:rPr>
                  <w:t>Nac</w:t>
                </w:r>
                <w:proofErr w:type="spellEnd"/>
                <w:r w:rsidRPr="00F56AC4">
                  <w:rPr>
                    <w:color w:val="auto"/>
                  </w:rPr>
                  <w:t xml:space="preserve"> </w:t>
                </w:r>
                <w:proofErr w:type="spellStart"/>
                <w:r w:rsidRPr="00F56AC4">
                  <w:rPr>
                    <w:color w:val="auto"/>
                  </w:rPr>
                  <w:t>ydw</w:t>
                </w:r>
                <w:proofErr w:type="spellEnd"/>
              </w:p>
            </w:tc>
          </w:sdtContent>
        </w:sdt>
        <w:tc>
          <w:tcPr>
            <w:tcW w:w="431" w:type="dxa"/>
            <w:gridSpan w:val="2"/>
            <w:tcBorders>
              <w:left w:val="single" w:sz="4" w:space="0" w:color="D9D9D9" w:themeColor="background1" w:themeShade="D9"/>
            </w:tcBorders>
            <w:shd w:val="clear" w:color="auto" w:fill="F8F8F8"/>
          </w:tcPr>
          <w:p w14:paraId="3EFBC884" w14:textId="77777777" w:rsidR="00A506AF" w:rsidRPr="000C6645" w:rsidRDefault="00A506AF" w:rsidP="00FB06BA"/>
        </w:tc>
      </w:tr>
      <w:tr w:rsidR="00A506AF" w:rsidRPr="00D5777B" w14:paraId="073337C4" w14:textId="77777777" w:rsidTr="00D3229F">
        <w:tc>
          <w:tcPr>
            <w:tcW w:w="646" w:type="dxa"/>
            <w:shd w:val="clear" w:color="auto" w:fill="F8F8F8"/>
            <w:tcMar>
              <w:left w:w="28" w:type="dxa"/>
            </w:tcMar>
          </w:tcPr>
          <w:p w14:paraId="592A661C" w14:textId="77777777" w:rsidR="00A506AF" w:rsidRPr="00D5777B" w:rsidRDefault="00A506AF" w:rsidP="00FB06BA">
            <w:pPr>
              <w:rPr>
                <w:sz w:val="12"/>
                <w:szCs w:val="12"/>
              </w:rPr>
            </w:pPr>
          </w:p>
        </w:tc>
        <w:tc>
          <w:tcPr>
            <w:tcW w:w="6715" w:type="dxa"/>
            <w:gridSpan w:val="3"/>
            <w:shd w:val="clear" w:color="auto" w:fill="F8F8F8"/>
            <w:tcMar>
              <w:left w:w="28" w:type="dxa"/>
            </w:tcMar>
          </w:tcPr>
          <w:p w14:paraId="4A9C3270" w14:textId="77777777" w:rsidR="00A506AF" w:rsidRPr="00D5777B" w:rsidRDefault="00A506AF" w:rsidP="00FB06BA">
            <w:pPr>
              <w:rPr>
                <w:sz w:val="12"/>
                <w:szCs w:val="12"/>
              </w:rPr>
            </w:pPr>
          </w:p>
        </w:tc>
        <w:tc>
          <w:tcPr>
            <w:tcW w:w="1847" w:type="dxa"/>
            <w:tcBorders>
              <w:top w:val="single" w:sz="4" w:space="0" w:color="D9D9D9" w:themeColor="background1" w:themeShade="D9"/>
            </w:tcBorders>
            <w:shd w:val="clear" w:color="auto" w:fill="F8F8F8"/>
          </w:tcPr>
          <w:p w14:paraId="6547CC99" w14:textId="77777777" w:rsidR="00A506AF" w:rsidRPr="00D5777B" w:rsidRDefault="00A506AF" w:rsidP="00FB06BA">
            <w:pPr>
              <w:rPr>
                <w:sz w:val="12"/>
                <w:szCs w:val="12"/>
              </w:rPr>
            </w:pPr>
          </w:p>
        </w:tc>
        <w:tc>
          <w:tcPr>
            <w:tcW w:w="431" w:type="dxa"/>
            <w:gridSpan w:val="2"/>
            <w:shd w:val="clear" w:color="auto" w:fill="F8F8F8"/>
          </w:tcPr>
          <w:p w14:paraId="0E810897" w14:textId="77777777" w:rsidR="00A506AF" w:rsidRPr="00D5777B" w:rsidRDefault="00A506AF" w:rsidP="00FB06BA">
            <w:pPr>
              <w:rPr>
                <w:sz w:val="12"/>
                <w:szCs w:val="12"/>
              </w:rPr>
            </w:pPr>
          </w:p>
        </w:tc>
      </w:tr>
      <w:tr w:rsidR="00A506AF" w:rsidRPr="000C6645" w14:paraId="373B7196" w14:textId="77777777" w:rsidTr="00D3229F">
        <w:tc>
          <w:tcPr>
            <w:tcW w:w="646" w:type="dxa"/>
            <w:shd w:val="clear" w:color="auto" w:fill="F8F8F8"/>
            <w:tcMar>
              <w:left w:w="28" w:type="dxa"/>
            </w:tcMar>
          </w:tcPr>
          <w:p w14:paraId="52EF0270" w14:textId="77777777" w:rsidR="00A506AF" w:rsidRPr="000C6645" w:rsidRDefault="00A506AF" w:rsidP="00FB06BA"/>
        </w:tc>
        <w:sdt>
          <w:sdtPr>
            <w:id w:val="-829518750"/>
            <w:placeholder>
              <w:docPart w:val="57455F72795F46298B7F15F776E90C61"/>
            </w:placeholder>
            <w:showingPlcHdr/>
          </w:sdtPr>
          <w:sdtEndPr/>
          <w:sdtContent>
            <w:tc>
              <w:tcPr>
                <w:tcW w:w="8562" w:type="dxa"/>
                <w:gridSpan w:val="4"/>
                <w:tcBorders>
                  <w:right w:val="single" w:sz="4" w:space="0" w:color="D9D9D9" w:themeColor="background1" w:themeShade="D9"/>
                </w:tcBorders>
                <w:shd w:val="clear" w:color="auto" w:fill="auto"/>
                <w:tcMar>
                  <w:left w:w="28" w:type="dxa"/>
                </w:tcMar>
              </w:tcPr>
              <w:p w14:paraId="363D7148" w14:textId="278DC39B" w:rsidR="00A506AF" w:rsidRPr="000C6645" w:rsidRDefault="00D91635" w:rsidP="00740801">
                <w:r w:rsidRPr="00F55A17">
                  <w:rPr>
                    <w:color w:val="808080" w:themeColor="background1" w:themeShade="80"/>
                  </w:rPr>
                  <w:t>Os Ydych, mewnosodwch ddolen we neu atodwch gopi o’r Farn Sgrinio ac unrhyw ohebiaeth gysylltiedig</w:t>
                </w:r>
              </w:p>
            </w:tc>
          </w:sdtContent>
        </w:sdt>
        <w:tc>
          <w:tcPr>
            <w:tcW w:w="431" w:type="dxa"/>
            <w:gridSpan w:val="2"/>
            <w:tcBorders>
              <w:left w:val="single" w:sz="4" w:space="0" w:color="D9D9D9" w:themeColor="background1" w:themeShade="D9"/>
            </w:tcBorders>
            <w:shd w:val="clear" w:color="auto" w:fill="F8F8F8"/>
          </w:tcPr>
          <w:p w14:paraId="6E2FB4E4" w14:textId="77777777" w:rsidR="00A506AF" w:rsidRPr="000C6645" w:rsidRDefault="00A506AF" w:rsidP="00FB06BA"/>
        </w:tc>
      </w:tr>
      <w:tr w:rsidR="00A506AF" w:rsidRPr="00D5777B" w14:paraId="40CB0BB4" w14:textId="77777777" w:rsidTr="00D3229F">
        <w:tc>
          <w:tcPr>
            <w:tcW w:w="646" w:type="dxa"/>
            <w:shd w:val="clear" w:color="auto" w:fill="F8F8F8"/>
            <w:tcMar>
              <w:left w:w="28" w:type="dxa"/>
            </w:tcMar>
          </w:tcPr>
          <w:p w14:paraId="7E814A8D" w14:textId="77777777" w:rsidR="00A506AF" w:rsidRPr="00D5777B" w:rsidRDefault="00A506AF" w:rsidP="00FB06BA">
            <w:pPr>
              <w:rPr>
                <w:sz w:val="12"/>
                <w:szCs w:val="12"/>
              </w:rPr>
            </w:pPr>
          </w:p>
        </w:tc>
        <w:tc>
          <w:tcPr>
            <w:tcW w:w="6715" w:type="dxa"/>
            <w:gridSpan w:val="3"/>
            <w:shd w:val="clear" w:color="auto" w:fill="F8F8F8"/>
            <w:tcMar>
              <w:left w:w="28" w:type="dxa"/>
            </w:tcMar>
          </w:tcPr>
          <w:p w14:paraId="4115F2DE" w14:textId="77777777" w:rsidR="00A506AF" w:rsidRPr="00D5777B" w:rsidRDefault="00A506AF" w:rsidP="00FB06BA">
            <w:pPr>
              <w:rPr>
                <w:sz w:val="12"/>
                <w:szCs w:val="12"/>
              </w:rPr>
            </w:pPr>
          </w:p>
        </w:tc>
        <w:tc>
          <w:tcPr>
            <w:tcW w:w="1847" w:type="dxa"/>
            <w:tcBorders>
              <w:top w:val="single" w:sz="4" w:space="0" w:color="D9D9D9" w:themeColor="background1" w:themeShade="D9"/>
            </w:tcBorders>
            <w:shd w:val="clear" w:color="auto" w:fill="F8F8F8"/>
          </w:tcPr>
          <w:p w14:paraId="0212FB01" w14:textId="77777777" w:rsidR="00A506AF" w:rsidRPr="00D5777B" w:rsidRDefault="00A506AF" w:rsidP="00FB06BA">
            <w:pPr>
              <w:rPr>
                <w:sz w:val="12"/>
                <w:szCs w:val="12"/>
              </w:rPr>
            </w:pPr>
          </w:p>
        </w:tc>
        <w:tc>
          <w:tcPr>
            <w:tcW w:w="431" w:type="dxa"/>
            <w:gridSpan w:val="2"/>
            <w:shd w:val="clear" w:color="auto" w:fill="F8F8F8"/>
          </w:tcPr>
          <w:p w14:paraId="2D340C5D" w14:textId="77777777" w:rsidR="00A506AF" w:rsidRPr="00D5777B" w:rsidRDefault="00A506AF" w:rsidP="00FB06BA">
            <w:pPr>
              <w:rPr>
                <w:sz w:val="12"/>
                <w:szCs w:val="12"/>
              </w:rPr>
            </w:pPr>
          </w:p>
        </w:tc>
      </w:tr>
      <w:tr w:rsidR="00F33859" w:rsidRPr="000C6645" w14:paraId="547B22C8" w14:textId="77777777" w:rsidTr="00D3229F">
        <w:tc>
          <w:tcPr>
            <w:tcW w:w="646" w:type="dxa"/>
            <w:shd w:val="clear" w:color="auto" w:fill="F8F8F8"/>
            <w:tcMar>
              <w:left w:w="28" w:type="dxa"/>
            </w:tcMar>
          </w:tcPr>
          <w:p w14:paraId="488CC08C" w14:textId="77777777" w:rsidR="00F33859" w:rsidRPr="000C6645" w:rsidRDefault="003045FC" w:rsidP="00FB06BA">
            <w:r>
              <w:t>3</w:t>
            </w:r>
            <w:r w:rsidR="008E185D">
              <w:t>0</w:t>
            </w:r>
            <w:r w:rsidR="00F33859">
              <w:t>.</w:t>
            </w:r>
          </w:p>
        </w:tc>
        <w:tc>
          <w:tcPr>
            <w:tcW w:w="6715" w:type="dxa"/>
            <w:gridSpan w:val="3"/>
            <w:tcBorders>
              <w:right w:val="single" w:sz="4" w:space="0" w:color="D9D9D9" w:themeColor="background1" w:themeShade="D9"/>
            </w:tcBorders>
            <w:shd w:val="clear" w:color="auto" w:fill="F8F8F8"/>
            <w:tcMar>
              <w:left w:w="28" w:type="dxa"/>
            </w:tcMar>
          </w:tcPr>
          <w:p w14:paraId="5AC391A0" w14:textId="77777777" w:rsidR="00F33859" w:rsidRPr="000C6645" w:rsidRDefault="00740801" w:rsidP="00FB06BA">
            <w:r w:rsidRPr="00F55A17">
              <w:t xml:space="preserve">Cynigion </w:t>
            </w:r>
            <w:r>
              <w:t>caniatâd</w:t>
            </w:r>
            <w:r w:rsidRPr="00F55A17">
              <w:t xml:space="preserve"> Hysbysebu yn unig: </w:t>
            </w:r>
            <w:r>
              <w:t>Gwir gopi</w:t>
            </w:r>
            <w:r w:rsidRPr="00F55A17">
              <w:t xml:space="preserve"> o’r Hysbysiad Dirwyn i Ben (os </w:t>
            </w:r>
            <w:r>
              <w:t>rhoddwyd un</w:t>
            </w:r>
            <w:r w:rsidRPr="00F55A17">
              <w:t>)?</w:t>
            </w:r>
          </w:p>
        </w:tc>
        <w:sdt>
          <w:sdtPr>
            <w:rPr>
              <w:color w:val="auto"/>
            </w:rPr>
            <w:id w:val="-1231922916"/>
            <w:placeholder>
              <w:docPart w:val="CEE2D57DA2294380A975EB185C7474C5"/>
            </w:placeholder>
            <w:comboBox>
              <w:listItem w:displayText="Ydw" w:value="Ydw"/>
              <w:listItem w:displayText="Nac ydw" w:value="Nac ydw"/>
              <w:listItem w:displayText="Ddim yn berthnasol" w:value="Ddim yn berthnasol"/>
            </w:comboBox>
          </w:sdtPr>
          <w:sdtEndPr/>
          <w:sdtContent>
            <w:tc>
              <w:tcPr>
                <w:tcW w:w="18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BB68E01" w14:textId="77777777" w:rsidR="00F33859" w:rsidRPr="000C6645" w:rsidRDefault="00454F7B" w:rsidP="00FB06BA">
                <w:pPr>
                  <w:spacing w:before="60" w:after="60"/>
                </w:pPr>
                <w:proofErr w:type="spellStart"/>
                <w:r w:rsidRPr="00F56AC4">
                  <w:rPr>
                    <w:color w:val="auto"/>
                  </w:rPr>
                  <w:t>Ydw</w:t>
                </w:r>
                <w:proofErr w:type="spellEnd"/>
                <w:r w:rsidRPr="00F56AC4">
                  <w:rPr>
                    <w:color w:val="auto"/>
                  </w:rPr>
                  <w:t>/</w:t>
                </w:r>
                <w:proofErr w:type="spellStart"/>
                <w:r w:rsidRPr="00F56AC4">
                  <w:rPr>
                    <w:color w:val="auto"/>
                  </w:rPr>
                  <w:t>Nac</w:t>
                </w:r>
                <w:proofErr w:type="spellEnd"/>
                <w:r w:rsidRPr="00F56AC4">
                  <w:rPr>
                    <w:color w:val="auto"/>
                  </w:rPr>
                  <w:t xml:space="preserve"> </w:t>
                </w:r>
                <w:proofErr w:type="spellStart"/>
                <w:r w:rsidRPr="00F56AC4">
                  <w:rPr>
                    <w:color w:val="auto"/>
                  </w:rPr>
                  <w:t>ydw</w:t>
                </w:r>
                <w:proofErr w:type="spellEnd"/>
              </w:p>
            </w:tc>
          </w:sdtContent>
        </w:sdt>
        <w:tc>
          <w:tcPr>
            <w:tcW w:w="431" w:type="dxa"/>
            <w:gridSpan w:val="2"/>
            <w:tcBorders>
              <w:left w:val="single" w:sz="4" w:space="0" w:color="D9D9D9" w:themeColor="background1" w:themeShade="D9"/>
            </w:tcBorders>
            <w:shd w:val="clear" w:color="auto" w:fill="F8F8F8"/>
          </w:tcPr>
          <w:p w14:paraId="45727EE6" w14:textId="77777777" w:rsidR="00F33859" w:rsidRPr="000C6645" w:rsidRDefault="00F33859" w:rsidP="00FB06BA"/>
        </w:tc>
      </w:tr>
      <w:tr w:rsidR="00F33859" w:rsidRPr="00D5777B" w14:paraId="00DC834B" w14:textId="77777777" w:rsidTr="00D3229F">
        <w:tc>
          <w:tcPr>
            <w:tcW w:w="646" w:type="dxa"/>
            <w:shd w:val="clear" w:color="auto" w:fill="F8F8F8"/>
            <w:tcMar>
              <w:left w:w="28" w:type="dxa"/>
            </w:tcMar>
          </w:tcPr>
          <w:p w14:paraId="12F23BB5" w14:textId="77777777" w:rsidR="00F33859" w:rsidRPr="00D5777B" w:rsidRDefault="00F33859" w:rsidP="00FB06BA">
            <w:pPr>
              <w:rPr>
                <w:sz w:val="12"/>
                <w:szCs w:val="12"/>
              </w:rPr>
            </w:pPr>
          </w:p>
        </w:tc>
        <w:tc>
          <w:tcPr>
            <w:tcW w:w="6715" w:type="dxa"/>
            <w:gridSpan w:val="3"/>
            <w:shd w:val="clear" w:color="auto" w:fill="F8F8F8"/>
            <w:tcMar>
              <w:left w:w="28" w:type="dxa"/>
            </w:tcMar>
          </w:tcPr>
          <w:p w14:paraId="71E95B8D" w14:textId="77777777" w:rsidR="00F33859" w:rsidRPr="00D5777B" w:rsidRDefault="00F33859" w:rsidP="00FB06BA">
            <w:pPr>
              <w:rPr>
                <w:sz w:val="12"/>
                <w:szCs w:val="12"/>
              </w:rPr>
            </w:pPr>
          </w:p>
        </w:tc>
        <w:tc>
          <w:tcPr>
            <w:tcW w:w="1847" w:type="dxa"/>
            <w:tcBorders>
              <w:top w:val="single" w:sz="4" w:space="0" w:color="D9D9D9" w:themeColor="background1" w:themeShade="D9"/>
            </w:tcBorders>
            <w:shd w:val="clear" w:color="auto" w:fill="F8F8F8"/>
          </w:tcPr>
          <w:p w14:paraId="206A3765" w14:textId="77777777" w:rsidR="00F33859" w:rsidRPr="00D5777B" w:rsidRDefault="00F33859" w:rsidP="00FB06BA">
            <w:pPr>
              <w:rPr>
                <w:sz w:val="12"/>
                <w:szCs w:val="12"/>
              </w:rPr>
            </w:pPr>
          </w:p>
        </w:tc>
        <w:tc>
          <w:tcPr>
            <w:tcW w:w="431" w:type="dxa"/>
            <w:gridSpan w:val="2"/>
            <w:shd w:val="clear" w:color="auto" w:fill="F8F8F8"/>
          </w:tcPr>
          <w:p w14:paraId="25DBEB3E" w14:textId="77777777" w:rsidR="00F33859" w:rsidRPr="00D5777B" w:rsidRDefault="00F33859" w:rsidP="00FB06BA">
            <w:pPr>
              <w:rPr>
                <w:sz w:val="12"/>
                <w:szCs w:val="12"/>
              </w:rPr>
            </w:pPr>
          </w:p>
        </w:tc>
      </w:tr>
      <w:tr w:rsidR="00F33859" w:rsidRPr="000C6645" w14:paraId="5A6E5D67" w14:textId="77777777" w:rsidTr="00D3229F">
        <w:tc>
          <w:tcPr>
            <w:tcW w:w="646" w:type="dxa"/>
            <w:shd w:val="clear" w:color="auto" w:fill="F8F8F8"/>
            <w:tcMar>
              <w:left w:w="28" w:type="dxa"/>
            </w:tcMar>
          </w:tcPr>
          <w:p w14:paraId="26A57897" w14:textId="77777777" w:rsidR="00F33859" w:rsidRPr="000C6645" w:rsidRDefault="00F33859" w:rsidP="00FB06BA"/>
        </w:tc>
        <w:sdt>
          <w:sdtPr>
            <w:id w:val="-1732385902"/>
            <w:placeholder>
              <w:docPart w:val="DC0F695D19F04477A00086F5E7BAE25E"/>
            </w:placeholder>
            <w:showingPlcHdr/>
          </w:sdtPr>
          <w:sdtEndPr/>
          <w:sdtContent>
            <w:tc>
              <w:tcPr>
                <w:tcW w:w="8562" w:type="dxa"/>
                <w:gridSpan w:val="4"/>
                <w:tcBorders>
                  <w:right w:val="single" w:sz="4" w:space="0" w:color="D9D9D9" w:themeColor="background1" w:themeShade="D9"/>
                </w:tcBorders>
                <w:shd w:val="clear" w:color="auto" w:fill="auto"/>
                <w:tcMar>
                  <w:left w:w="28" w:type="dxa"/>
                </w:tcMar>
              </w:tcPr>
              <w:p w14:paraId="350FF001" w14:textId="6F56710E" w:rsidR="00F33859" w:rsidRPr="000C6645" w:rsidRDefault="00D91635" w:rsidP="00740801">
                <w:r w:rsidRPr="00F55A17">
                  <w:rPr>
                    <w:color w:val="808080" w:themeColor="background1" w:themeShade="80"/>
                  </w:rPr>
                  <w:t xml:space="preserve">Os Ydych, nodwch sut mae defnydd o’r safle neu arddangos yr hysbyseb(ion) yn elwa o </w:t>
                </w:r>
                <w:r>
                  <w:rPr>
                    <w:color w:val="808080" w:themeColor="background1" w:themeShade="80"/>
                  </w:rPr>
                  <w:t>ganiatâd</w:t>
                </w:r>
                <w:r w:rsidRPr="00F55A17">
                  <w:rPr>
                    <w:color w:val="808080" w:themeColor="background1" w:themeShade="80"/>
                  </w:rPr>
                  <w:t xml:space="preserve"> tybiedig</w:t>
                </w:r>
              </w:p>
            </w:tc>
          </w:sdtContent>
        </w:sdt>
        <w:tc>
          <w:tcPr>
            <w:tcW w:w="431" w:type="dxa"/>
            <w:gridSpan w:val="2"/>
            <w:tcBorders>
              <w:left w:val="single" w:sz="4" w:space="0" w:color="D9D9D9" w:themeColor="background1" w:themeShade="D9"/>
            </w:tcBorders>
            <w:shd w:val="clear" w:color="auto" w:fill="F8F8F8"/>
          </w:tcPr>
          <w:p w14:paraId="3F772FB7" w14:textId="77777777" w:rsidR="00F33859" w:rsidRPr="000C6645" w:rsidRDefault="00F33859" w:rsidP="00FB06BA"/>
        </w:tc>
      </w:tr>
      <w:tr w:rsidR="00651EC2" w:rsidRPr="00D5777B" w14:paraId="0D4DB0A4" w14:textId="77777777" w:rsidTr="00D3229F">
        <w:tc>
          <w:tcPr>
            <w:tcW w:w="646" w:type="dxa"/>
            <w:shd w:val="clear" w:color="auto" w:fill="F8F8F8"/>
            <w:tcMar>
              <w:left w:w="28" w:type="dxa"/>
            </w:tcMar>
          </w:tcPr>
          <w:p w14:paraId="57021960" w14:textId="77777777" w:rsidR="00651EC2" w:rsidRPr="00D5777B" w:rsidRDefault="00651EC2" w:rsidP="00FB06BA">
            <w:pPr>
              <w:rPr>
                <w:sz w:val="12"/>
                <w:szCs w:val="12"/>
              </w:rPr>
            </w:pPr>
          </w:p>
        </w:tc>
        <w:tc>
          <w:tcPr>
            <w:tcW w:w="6715" w:type="dxa"/>
            <w:gridSpan w:val="3"/>
            <w:shd w:val="clear" w:color="auto" w:fill="F8F8F8"/>
            <w:tcMar>
              <w:left w:w="28" w:type="dxa"/>
            </w:tcMar>
          </w:tcPr>
          <w:p w14:paraId="0694535E" w14:textId="77777777" w:rsidR="00651EC2" w:rsidRPr="00D5777B" w:rsidRDefault="00651EC2" w:rsidP="00FB06BA">
            <w:pPr>
              <w:rPr>
                <w:sz w:val="12"/>
                <w:szCs w:val="12"/>
              </w:rPr>
            </w:pPr>
          </w:p>
        </w:tc>
        <w:tc>
          <w:tcPr>
            <w:tcW w:w="1847" w:type="dxa"/>
            <w:tcBorders>
              <w:top w:val="single" w:sz="4" w:space="0" w:color="D9D9D9" w:themeColor="background1" w:themeShade="D9"/>
            </w:tcBorders>
            <w:shd w:val="clear" w:color="auto" w:fill="F8F8F8"/>
          </w:tcPr>
          <w:p w14:paraId="034EE850" w14:textId="77777777" w:rsidR="00651EC2" w:rsidRPr="00D5777B" w:rsidRDefault="00651EC2" w:rsidP="00FB06BA">
            <w:pPr>
              <w:rPr>
                <w:sz w:val="12"/>
                <w:szCs w:val="12"/>
              </w:rPr>
            </w:pPr>
          </w:p>
        </w:tc>
        <w:tc>
          <w:tcPr>
            <w:tcW w:w="431" w:type="dxa"/>
            <w:gridSpan w:val="2"/>
            <w:shd w:val="clear" w:color="auto" w:fill="F8F8F8"/>
          </w:tcPr>
          <w:p w14:paraId="0532EA28" w14:textId="77777777" w:rsidR="00651EC2" w:rsidRPr="00D5777B" w:rsidRDefault="00651EC2" w:rsidP="00FB06BA">
            <w:pPr>
              <w:rPr>
                <w:sz w:val="12"/>
                <w:szCs w:val="12"/>
              </w:rPr>
            </w:pPr>
          </w:p>
        </w:tc>
      </w:tr>
      <w:tr w:rsidR="00651EC2" w:rsidRPr="000C6645" w14:paraId="7FB648A9" w14:textId="77777777" w:rsidTr="00D3229F">
        <w:tc>
          <w:tcPr>
            <w:tcW w:w="646" w:type="dxa"/>
            <w:shd w:val="clear" w:color="auto" w:fill="F8F8F8"/>
            <w:tcMar>
              <w:left w:w="28" w:type="dxa"/>
            </w:tcMar>
          </w:tcPr>
          <w:p w14:paraId="787E3F35" w14:textId="77777777" w:rsidR="00651EC2" w:rsidRPr="000C6645" w:rsidRDefault="00D3229F" w:rsidP="00FB06BA">
            <w:r>
              <w:t>3</w:t>
            </w:r>
            <w:r w:rsidR="008E185D">
              <w:t>1</w:t>
            </w:r>
            <w:r w:rsidR="00651EC2">
              <w:t>.</w:t>
            </w:r>
          </w:p>
        </w:tc>
        <w:tc>
          <w:tcPr>
            <w:tcW w:w="6715" w:type="dxa"/>
            <w:gridSpan w:val="3"/>
            <w:tcBorders>
              <w:right w:val="single" w:sz="4" w:space="0" w:color="D9D9D9" w:themeColor="background1" w:themeShade="D9"/>
            </w:tcBorders>
            <w:shd w:val="clear" w:color="auto" w:fill="F8F8F8"/>
            <w:tcMar>
              <w:left w:w="28" w:type="dxa"/>
            </w:tcMar>
          </w:tcPr>
          <w:p w14:paraId="1E4BDBAE" w14:textId="77777777" w:rsidR="00651EC2" w:rsidRPr="000C6645" w:rsidRDefault="00740801" w:rsidP="00FB06BA">
            <w:r w:rsidRPr="00F55A17">
              <w:t>Manylion apeliadau neu geisiadau eraill sy’n ymwneud â’r safle, neu safle cyfagos, sy’n parhau i gael eu hystyried gan PCAC neu Weinidogion Cymru?</w:t>
            </w:r>
          </w:p>
        </w:tc>
        <w:sdt>
          <w:sdtPr>
            <w:rPr>
              <w:color w:val="auto"/>
            </w:rPr>
            <w:id w:val="1550106989"/>
            <w:placeholder>
              <w:docPart w:val="316DEF9738FD43BA8821F994A7CFF503"/>
            </w:placeholder>
            <w:comboBox>
              <w:listItem w:displayText="Ydw" w:value="Ydw"/>
              <w:listItem w:displayText="Nac ydw" w:value="Nac ydw"/>
            </w:comboBox>
          </w:sdtPr>
          <w:sdtEndPr/>
          <w:sdtContent>
            <w:tc>
              <w:tcPr>
                <w:tcW w:w="18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F3765B8" w14:textId="77777777" w:rsidR="00651EC2" w:rsidRPr="000C6645" w:rsidRDefault="00454F7B" w:rsidP="00FB06BA">
                <w:pPr>
                  <w:spacing w:before="60" w:after="60"/>
                </w:pPr>
                <w:proofErr w:type="spellStart"/>
                <w:r w:rsidRPr="00F56AC4">
                  <w:rPr>
                    <w:color w:val="auto"/>
                  </w:rPr>
                  <w:t>Ydw</w:t>
                </w:r>
                <w:proofErr w:type="spellEnd"/>
                <w:r w:rsidRPr="00F56AC4">
                  <w:rPr>
                    <w:color w:val="auto"/>
                  </w:rPr>
                  <w:t>/</w:t>
                </w:r>
                <w:proofErr w:type="spellStart"/>
                <w:r w:rsidRPr="00F56AC4">
                  <w:rPr>
                    <w:color w:val="auto"/>
                  </w:rPr>
                  <w:t>Nac</w:t>
                </w:r>
                <w:proofErr w:type="spellEnd"/>
                <w:r w:rsidRPr="00F56AC4">
                  <w:rPr>
                    <w:color w:val="auto"/>
                  </w:rPr>
                  <w:t xml:space="preserve"> </w:t>
                </w:r>
                <w:proofErr w:type="spellStart"/>
                <w:r w:rsidRPr="00F56AC4">
                  <w:rPr>
                    <w:color w:val="auto"/>
                  </w:rPr>
                  <w:t>ydw</w:t>
                </w:r>
                <w:proofErr w:type="spellEnd"/>
              </w:p>
            </w:tc>
          </w:sdtContent>
        </w:sdt>
        <w:tc>
          <w:tcPr>
            <w:tcW w:w="431" w:type="dxa"/>
            <w:gridSpan w:val="2"/>
            <w:tcBorders>
              <w:left w:val="single" w:sz="4" w:space="0" w:color="D9D9D9" w:themeColor="background1" w:themeShade="D9"/>
            </w:tcBorders>
            <w:shd w:val="clear" w:color="auto" w:fill="F8F8F8"/>
          </w:tcPr>
          <w:p w14:paraId="6B4636EE" w14:textId="77777777" w:rsidR="00651EC2" w:rsidRPr="000C6645" w:rsidRDefault="00651EC2" w:rsidP="00FB06BA"/>
        </w:tc>
      </w:tr>
      <w:tr w:rsidR="00651EC2" w:rsidRPr="00D5777B" w14:paraId="0DF339F6" w14:textId="77777777" w:rsidTr="00D3229F">
        <w:tc>
          <w:tcPr>
            <w:tcW w:w="646" w:type="dxa"/>
            <w:shd w:val="clear" w:color="auto" w:fill="F8F8F8"/>
            <w:tcMar>
              <w:left w:w="28" w:type="dxa"/>
            </w:tcMar>
          </w:tcPr>
          <w:p w14:paraId="0F0E7382" w14:textId="77777777" w:rsidR="00651EC2" w:rsidRPr="00D5777B" w:rsidRDefault="00651EC2" w:rsidP="00FB06BA">
            <w:pPr>
              <w:rPr>
                <w:sz w:val="12"/>
                <w:szCs w:val="12"/>
              </w:rPr>
            </w:pPr>
          </w:p>
        </w:tc>
        <w:tc>
          <w:tcPr>
            <w:tcW w:w="6715" w:type="dxa"/>
            <w:gridSpan w:val="3"/>
            <w:shd w:val="clear" w:color="auto" w:fill="F8F8F8"/>
            <w:tcMar>
              <w:left w:w="28" w:type="dxa"/>
            </w:tcMar>
          </w:tcPr>
          <w:p w14:paraId="3871FC4C" w14:textId="77777777" w:rsidR="00651EC2" w:rsidRPr="00D5777B" w:rsidRDefault="00651EC2" w:rsidP="00FB06BA">
            <w:pPr>
              <w:rPr>
                <w:sz w:val="12"/>
                <w:szCs w:val="12"/>
              </w:rPr>
            </w:pPr>
          </w:p>
        </w:tc>
        <w:tc>
          <w:tcPr>
            <w:tcW w:w="1847" w:type="dxa"/>
            <w:tcBorders>
              <w:top w:val="single" w:sz="4" w:space="0" w:color="D9D9D9" w:themeColor="background1" w:themeShade="D9"/>
            </w:tcBorders>
            <w:shd w:val="clear" w:color="auto" w:fill="F8F8F8"/>
          </w:tcPr>
          <w:p w14:paraId="07E8C0AF" w14:textId="77777777" w:rsidR="00651EC2" w:rsidRPr="00D5777B" w:rsidRDefault="00651EC2" w:rsidP="00FB06BA">
            <w:pPr>
              <w:rPr>
                <w:sz w:val="12"/>
                <w:szCs w:val="12"/>
              </w:rPr>
            </w:pPr>
          </w:p>
        </w:tc>
        <w:tc>
          <w:tcPr>
            <w:tcW w:w="431" w:type="dxa"/>
            <w:gridSpan w:val="2"/>
            <w:shd w:val="clear" w:color="auto" w:fill="F8F8F8"/>
          </w:tcPr>
          <w:p w14:paraId="0734C196" w14:textId="77777777" w:rsidR="00651EC2" w:rsidRPr="00D5777B" w:rsidRDefault="00651EC2" w:rsidP="00FB06BA">
            <w:pPr>
              <w:rPr>
                <w:sz w:val="12"/>
                <w:szCs w:val="12"/>
              </w:rPr>
            </w:pPr>
          </w:p>
        </w:tc>
      </w:tr>
      <w:tr w:rsidR="00651EC2" w:rsidRPr="000C6645" w14:paraId="217F5268" w14:textId="77777777" w:rsidTr="00D3229F">
        <w:tc>
          <w:tcPr>
            <w:tcW w:w="646" w:type="dxa"/>
            <w:shd w:val="clear" w:color="auto" w:fill="F8F8F8"/>
            <w:tcMar>
              <w:left w:w="28" w:type="dxa"/>
            </w:tcMar>
          </w:tcPr>
          <w:p w14:paraId="47035B1F" w14:textId="77777777" w:rsidR="00651EC2" w:rsidRPr="000C6645" w:rsidRDefault="00651EC2" w:rsidP="00FB06BA"/>
        </w:tc>
        <w:sdt>
          <w:sdtPr>
            <w:id w:val="1470625206"/>
            <w:placeholder>
              <w:docPart w:val="6B40721F276A41CAA35423DBD1FEF48E"/>
            </w:placeholder>
            <w:showingPlcHdr/>
          </w:sdtPr>
          <w:sdtEndPr/>
          <w:sdtContent>
            <w:tc>
              <w:tcPr>
                <w:tcW w:w="8562" w:type="dxa"/>
                <w:gridSpan w:val="4"/>
                <w:tcBorders>
                  <w:right w:val="single" w:sz="4" w:space="0" w:color="D9D9D9" w:themeColor="background1" w:themeShade="D9"/>
                </w:tcBorders>
                <w:shd w:val="clear" w:color="auto" w:fill="auto"/>
                <w:tcMar>
                  <w:left w:w="28" w:type="dxa"/>
                </w:tcMar>
              </w:tcPr>
              <w:p w14:paraId="66CB9C69" w14:textId="3C5B8A63" w:rsidR="00651EC2" w:rsidRPr="000C6645" w:rsidRDefault="00D91635" w:rsidP="00740801">
                <w:r w:rsidRPr="00F55A17">
                  <w:rPr>
                    <w:color w:val="808080" w:themeColor="background1" w:themeShade="80"/>
                  </w:rPr>
                  <w:t>Os Ydych, rhowch rifau cyfeirnod ac, os yw’n berthnasol, atodwch neu mewnosodwch ddolenni i ddogfennau perthnasol</w:t>
                </w:r>
              </w:p>
            </w:tc>
          </w:sdtContent>
        </w:sdt>
        <w:tc>
          <w:tcPr>
            <w:tcW w:w="431" w:type="dxa"/>
            <w:gridSpan w:val="2"/>
            <w:tcBorders>
              <w:left w:val="single" w:sz="4" w:space="0" w:color="D9D9D9" w:themeColor="background1" w:themeShade="D9"/>
            </w:tcBorders>
            <w:shd w:val="clear" w:color="auto" w:fill="F8F8F8"/>
          </w:tcPr>
          <w:p w14:paraId="2C3C546B" w14:textId="77777777" w:rsidR="00651EC2" w:rsidRPr="000C6645" w:rsidRDefault="00651EC2" w:rsidP="00FB06BA"/>
        </w:tc>
      </w:tr>
      <w:tr w:rsidR="00651EC2" w:rsidRPr="00D5777B" w14:paraId="512EDFDA" w14:textId="77777777" w:rsidTr="00D3229F">
        <w:tc>
          <w:tcPr>
            <w:tcW w:w="646" w:type="dxa"/>
            <w:shd w:val="clear" w:color="auto" w:fill="F8F8F8"/>
            <w:tcMar>
              <w:left w:w="28" w:type="dxa"/>
            </w:tcMar>
          </w:tcPr>
          <w:p w14:paraId="2C8928D6" w14:textId="77777777" w:rsidR="00651EC2" w:rsidRPr="00D5777B" w:rsidRDefault="00651EC2" w:rsidP="00FB06BA">
            <w:pPr>
              <w:rPr>
                <w:sz w:val="12"/>
                <w:szCs w:val="12"/>
              </w:rPr>
            </w:pPr>
          </w:p>
        </w:tc>
        <w:tc>
          <w:tcPr>
            <w:tcW w:w="6715" w:type="dxa"/>
            <w:gridSpan w:val="3"/>
            <w:shd w:val="clear" w:color="auto" w:fill="F8F8F8"/>
            <w:tcMar>
              <w:left w:w="28" w:type="dxa"/>
            </w:tcMar>
          </w:tcPr>
          <w:p w14:paraId="24F07768" w14:textId="77777777" w:rsidR="00651EC2" w:rsidRPr="00D5777B" w:rsidRDefault="00651EC2" w:rsidP="00FB06BA">
            <w:pPr>
              <w:rPr>
                <w:sz w:val="12"/>
                <w:szCs w:val="12"/>
              </w:rPr>
            </w:pPr>
          </w:p>
        </w:tc>
        <w:tc>
          <w:tcPr>
            <w:tcW w:w="1847" w:type="dxa"/>
            <w:tcBorders>
              <w:top w:val="single" w:sz="4" w:space="0" w:color="D9D9D9" w:themeColor="background1" w:themeShade="D9"/>
            </w:tcBorders>
            <w:shd w:val="clear" w:color="auto" w:fill="F8F8F8"/>
          </w:tcPr>
          <w:p w14:paraId="38218635" w14:textId="77777777" w:rsidR="00651EC2" w:rsidRPr="00D5777B" w:rsidRDefault="00651EC2" w:rsidP="00FB06BA">
            <w:pPr>
              <w:rPr>
                <w:sz w:val="12"/>
                <w:szCs w:val="12"/>
              </w:rPr>
            </w:pPr>
          </w:p>
        </w:tc>
        <w:tc>
          <w:tcPr>
            <w:tcW w:w="431" w:type="dxa"/>
            <w:gridSpan w:val="2"/>
            <w:shd w:val="clear" w:color="auto" w:fill="F8F8F8"/>
          </w:tcPr>
          <w:p w14:paraId="79266648" w14:textId="77777777" w:rsidR="00651EC2" w:rsidRPr="00D5777B" w:rsidRDefault="00651EC2" w:rsidP="00FB06BA">
            <w:pPr>
              <w:rPr>
                <w:sz w:val="12"/>
                <w:szCs w:val="12"/>
              </w:rPr>
            </w:pPr>
          </w:p>
        </w:tc>
      </w:tr>
      <w:tr w:rsidR="00651EC2" w:rsidRPr="000C6645" w14:paraId="25BBAC10" w14:textId="77777777" w:rsidTr="00D3229F">
        <w:tc>
          <w:tcPr>
            <w:tcW w:w="646" w:type="dxa"/>
            <w:shd w:val="clear" w:color="auto" w:fill="F8F8F8"/>
            <w:tcMar>
              <w:left w:w="28" w:type="dxa"/>
            </w:tcMar>
          </w:tcPr>
          <w:p w14:paraId="0E4E863D" w14:textId="77777777" w:rsidR="00651EC2" w:rsidRPr="000C6645" w:rsidRDefault="00D3229F" w:rsidP="00FB06BA">
            <w:r>
              <w:t>3</w:t>
            </w:r>
            <w:r w:rsidR="008E185D">
              <w:t>2</w:t>
            </w:r>
            <w:r w:rsidR="00651EC2">
              <w:t>.</w:t>
            </w:r>
          </w:p>
        </w:tc>
        <w:tc>
          <w:tcPr>
            <w:tcW w:w="6715" w:type="dxa"/>
            <w:gridSpan w:val="3"/>
            <w:tcBorders>
              <w:right w:val="single" w:sz="4" w:space="0" w:color="D9D9D9" w:themeColor="background1" w:themeShade="D9"/>
            </w:tcBorders>
            <w:shd w:val="clear" w:color="auto" w:fill="F8F8F8"/>
            <w:tcMar>
              <w:left w:w="28" w:type="dxa"/>
            </w:tcMar>
          </w:tcPr>
          <w:p w14:paraId="7580960B" w14:textId="77777777" w:rsidR="00651EC2" w:rsidRPr="000C6645" w:rsidRDefault="00740801" w:rsidP="00FB06BA">
            <w:r w:rsidRPr="00F55A17">
              <w:t>Manylion unrhyw benderfyniad apêl blaenorol yn ymwneud â’r safle neu safle cyfagos y mae’r ACLl neu’r ymgeisydd yn cyfeirio ato?</w:t>
            </w:r>
          </w:p>
        </w:tc>
        <w:sdt>
          <w:sdtPr>
            <w:rPr>
              <w:color w:val="auto"/>
            </w:rPr>
            <w:id w:val="1134765063"/>
            <w:placeholder>
              <w:docPart w:val="04C50B68EE70433BBA78C039B4A54C55"/>
            </w:placeholder>
            <w:comboBox>
              <w:listItem w:displayText="Ydw" w:value="Ydw"/>
              <w:listItem w:displayText="Nac ydw" w:value="Nac ydw"/>
            </w:comboBox>
          </w:sdtPr>
          <w:sdtEndPr/>
          <w:sdtContent>
            <w:tc>
              <w:tcPr>
                <w:tcW w:w="18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1091390" w14:textId="77777777" w:rsidR="00651EC2" w:rsidRPr="000C6645" w:rsidRDefault="00454F7B" w:rsidP="00FB06BA">
                <w:pPr>
                  <w:spacing w:before="60" w:after="60"/>
                </w:pPr>
                <w:proofErr w:type="spellStart"/>
                <w:r w:rsidRPr="00F56AC4">
                  <w:rPr>
                    <w:color w:val="auto"/>
                  </w:rPr>
                  <w:t>Ydw</w:t>
                </w:r>
                <w:proofErr w:type="spellEnd"/>
                <w:r w:rsidRPr="00F56AC4">
                  <w:rPr>
                    <w:color w:val="auto"/>
                  </w:rPr>
                  <w:t>/</w:t>
                </w:r>
                <w:proofErr w:type="spellStart"/>
                <w:r w:rsidRPr="00F56AC4">
                  <w:rPr>
                    <w:color w:val="auto"/>
                  </w:rPr>
                  <w:t>Nac</w:t>
                </w:r>
                <w:proofErr w:type="spellEnd"/>
                <w:r w:rsidRPr="00F56AC4">
                  <w:rPr>
                    <w:color w:val="auto"/>
                  </w:rPr>
                  <w:t xml:space="preserve"> </w:t>
                </w:r>
                <w:proofErr w:type="spellStart"/>
                <w:r w:rsidRPr="00F56AC4">
                  <w:rPr>
                    <w:color w:val="auto"/>
                  </w:rPr>
                  <w:t>ydw</w:t>
                </w:r>
                <w:proofErr w:type="spellEnd"/>
              </w:p>
            </w:tc>
          </w:sdtContent>
        </w:sdt>
        <w:tc>
          <w:tcPr>
            <w:tcW w:w="431" w:type="dxa"/>
            <w:gridSpan w:val="2"/>
            <w:tcBorders>
              <w:left w:val="single" w:sz="4" w:space="0" w:color="D9D9D9" w:themeColor="background1" w:themeShade="D9"/>
            </w:tcBorders>
            <w:shd w:val="clear" w:color="auto" w:fill="F8F8F8"/>
          </w:tcPr>
          <w:p w14:paraId="344066FC" w14:textId="77777777" w:rsidR="00651EC2" w:rsidRPr="000C6645" w:rsidRDefault="00651EC2" w:rsidP="00FB06BA"/>
        </w:tc>
      </w:tr>
      <w:tr w:rsidR="00651EC2" w:rsidRPr="00D5777B" w14:paraId="49D8ADD1" w14:textId="77777777" w:rsidTr="00D3229F">
        <w:tc>
          <w:tcPr>
            <w:tcW w:w="646" w:type="dxa"/>
            <w:shd w:val="clear" w:color="auto" w:fill="F8F8F8"/>
            <w:tcMar>
              <w:left w:w="28" w:type="dxa"/>
            </w:tcMar>
          </w:tcPr>
          <w:p w14:paraId="2BC4A579" w14:textId="77777777" w:rsidR="00651EC2" w:rsidRPr="00D5777B" w:rsidRDefault="00651EC2" w:rsidP="00FB06BA">
            <w:pPr>
              <w:rPr>
                <w:sz w:val="12"/>
                <w:szCs w:val="12"/>
              </w:rPr>
            </w:pPr>
          </w:p>
        </w:tc>
        <w:tc>
          <w:tcPr>
            <w:tcW w:w="6715" w:type="dxa"/>
            <w:gridSpan w:val="3"/>
            <w:shd w:val="clear" w:color="auto" w:fill="F8F8F8"/>
            <w:tcMar>
              <w:left w:w="28" w:type="dxa"/>
            </w:tcMar>
          </w:tcPr>
          <w:p w14:paraId="320CED9F" w14:textId="77777777" w:rsidR="00651EC2" w:rsidRPr="00D5777B" w:rsidRDefault="00651EC2" w:rsidP="00FB06BA">
            <w:pPr>
              <w:rPr>
                <w:sz w:val="12"/>
                <w:szCs w:val="12"/>
              </w:rPr>
            </w:pPr>
          </w:p>
        </w:tc>
        <w:tc>
          <w:tcPr>
            <w:tcW w:w="1847" w:type="dxa"/>
            <w:tcBorders>
              <w:top w:val="single" w:sz="4" w:space="0" w:color="D9D9D9" w:themeColor="background1" w:themeShade="D9"/>
            </w:tcBorders>
            <w:shd w:val="clear" w:color="auto" w:fill="F8F8F8"/>
          </w:tcPr>
          <w:p w14:paraId="3504BE5C" w14:textId="77777777" w:rsidR="00651EC2" w:rsidRPr="00D5777B" w:rsidRDefault="00651EC2" w:rsidP="00FB06BA">
            <w:pPr>
              <w:rPr>
                <w:sz w:val="12"/>
                <w:szCs w:val="12"/>
              </w:rPr>
            </w:pPr>
          </w:p>
        </w:tc>
        <w:tc>
          <w:tcPr>
            <w:tcW w:w="431" w:type="dxa"/>
            <w:gridSpan w:val="2"/>
            <w:shd w:val="clear" w:color="auto" w:fill="F8F8F8"/>
          </w:tcPr>
          <w:p w14:paraId="1207A1D9" w14:textId="77777777" w:rsidR="00651EC2" w:rsidRPr="00D5777B" w:rsidRDefault="00651EC2" w:rsidP="00FB06BA">
            <w:pPr>
              <w:rPr>
                <w:sz w:val="12"/>
                <w:szCs w:val="12"/>
              </w:rPr>
            </w:pPr>
          </w:p>
        </w:tc>
      </w:tr>
      <w:tr w:rsidR="00651EC2" w:rsidRPr="000C6645" w14:paraId="3DBEFC4B" w14:textId="77777777" w:rsidTr="00D3229F">
        <w:tc>
          <w:tcPr>
            <w:tcW w:w="646" w:type="dxa"/>
            <w:shd w:val="clear" w:color="auto" w:fill="F8F8F8"/>
            <w:tcMar>
              <w:left w:w="28" w:type="dxa"/>
            </w:tcMar>
          </w:tcPr>
          <w:p w14:paraId="1890F64E" w14:textId="77777777" w:rsidR="00651EC2" w:rsidRPr="000C6645" w:rsidRDefault="00651EC2" w:rsidP="00FB06BA"/>
        </w:tc>
        <w:sdt>
          <w:sdtPr>
            <w:id w:val="-1997860900"/>
            <w:placeholder>
              <w:docPart w:val="02A4287FE76E4127969AB7FE24CDE385"/>
            </w:placeholder>
            <w:showingPlcHdr/>
          </w:sdtPr>
          <w:sdtEndPr/>
          <w:sdtContent>
            <w:tc>
              <w:tcPr>
                <w:tcW w:w="8562" w:type="dxa"/>
                <w:gridSpan w:val="4"/>
                <w:tcBorders>
                  <w:right w:val="single" w:sz="4" w:space="0" w:color="D9D9D9" w:themeColor="background1" w:themeShade="D9"/>
                </w:tcBorders>
                <w:shd w:val="clear" w:color="auto" w:fill="auto"/>
                <w:tcMar>
                  <w:left w:w="28" w:type="dxa"/>
                </w:tcMar>
              </w:tcPr>
              <w:p w14:paraId="0C45DDD7" w14:textId="19951845" w:rsidR="00651EC2" w:rsidRPr="000C6645" w:rsidRDefault="00D91635" w:rsidP="00740801">
                <w:r w:rsidRPr="00F55A17">
                  <w:rPr>
                    <w:color w:val="808080" w:themeColor="background1" w:themeShade="80"/>
                  </w:rPr>
                  <w:t>Os Ydych, rhowch y rhif(au) cyfeirnod a’r cyfeiriad(au) ac atodwch neu mewnosodwch ddolenni i’r penderfyniad(au) ac unrhyw ddogfennau cais perthnaso</w:t>
                </w:r>
                <w:r>
                  <w:rPr>
                    <w:color w:val="808080" w:themeColor="background1" w:themeShade="80"/>
                  </w:rPr>
                  <w:t>l</w:t>
                </w:r>
              </w:p>
            </w:tc>
          </w:sdtContent>
        </w:sdt>
        <w:tc>
          <w:tcPr>
            <w:tcW w:w="431" w:type="dxa"/>
            <w:gridSpan w:val="2"/>
            <w:tcBorders>
              <w:left w:val="single" w:sz="4" w:space="0" w:color="D9D9D9" w:themeColor="background1" w:themeShade="D9"/>
            </w:tcBorders>
            <w:shd w:val="clear" w:color="auto" w:fill="F8F8F8"/>
          </w:tcPr>
          <w:p w14:paraId="6F5C29DD" w14:textId="77777777" w:rsidR="00651EC2" w:rsidRPr="000C6645" w:rsidRDefault="00651EC2" w:rsidP="00FB06BA"/>
        </w:tc>
      </w:tr>
      <w:tr w:rsidR="00651EC2" w:rsidRPr="00D5777B" w14:paraId="49FFBC14" w14:textId="77777777" w:rsidTr="00D3229F">
        <w:tc>
          <w:tcPr>
            <w:tcW w:w="646" w:type="dxa"/>
            <w:shd w:val="clear" w:color="auto" w:fill="F8F8F8"/>
            <w:tcMar>
              <w:left w:w="28" w:type="dxa"/>
            </w:tcMar>
          </w:tcPr>
          <w:p w14:paraId="62E1B092" w14:textId="77777777" w:rsidR="00651EC2" w:rsidRPr="00D5777B" w:rsidRDefault="00651EC2" w:rsidP="00FB06BA">
            <w:pPr>
              <w:rPr>
                <w:sz w:val="12"/>
                <w:szCs w:val="12"/>
              </w:rPr>
            </w:pPr>
          </w:p>
        </w:tc>
        <w:tc>
          <w:tcPr>
            <w:tcW w:w="6715" w:type="dxa"/>
            <w:gridSpan w:val="3"/>
            <w:shd w:val="clear" w:color="auto" w:fill="F8F8F8"/>
            <w:tcMar>
              <w:left w:w="28" w:type="dxa"/>
            </w:tcMar>
          </w:tcPr>
          <w:p w14:paraId="073FBD64" w14:textId="77777777" w:rsidR="00651EC2" w:rsidRPr="00D5777B" w:rsidRDefault="00651EC2" w:rsidP="00FB06BA">
            <w:pPr>
              <w:rPr>
                <w:sz w:val="12"/>
                <w:szCs w:val="12"/>
              </w:rPr>
            </w:pPr>
          </w:p>
        </w:tc>
        <w:tc>
          <w:tcPr>
            <w:tcW w:w="1864" w:type="dxa"/>
            <w:gridSpan w:val="2"/>
            <w:tcBorders>
              <w:top w:val="single" w:sz="4" w:space="0" w:color="D9D9D9" w:themeColor="background1" w:themeShade="D9"/>
            </w:tcBorders>
            <w:shd w:val="clear" w:color="auto" w:fill="F8F8F8"/>
          </w:tcPr>
          <w:p w14:paraId="33514B78" w14:textId="77777777" w:rsidR="00651EC2" w:rsidRPr="00D5777B" w:rsidRDefault="00651EC2" w:rsidP="00FB06BA">
            <w:pPr>
              <w:rPr>
                <w:sz w:val="12"/>
                <w:szCs w:val="12"/>
              </w:rPr>
            </w:pPr>
          </w:p>
        </w:tc>
        <w:tc>
          <w:tcPr>
            <w:tcW w:w="414" w:type="dxa"/>
            <w:shd w:val="clear" w:color="auto" w:fill="F8F8F8"/>
          </w:tcPr>
          <w:p w14:paraId="50C8FF87" w14:textId="77777777" w:rsidR="00651EC2" w:rsidRPr="00D5777B" w:rsidRDefault="00651EC2" w:rsidP="00FB06BA">
            <w:pPr>
              <w:rPr>
                <w:sz w:val="12"/>
                <w:szCs w:val="12"/>
              </w:rPr>
            </w:pPr>
          </w:p>
        </w:tc>
      </w:tr>
      <w:tr w:rsidR="00651EC2" w:rsidRPr="000C6645" w14:paraId="4C6715D4" w14:textId="77777777" w:rsidTr="00D3229F">
        <w:tc>
          <w:tcPr>
            <w:tcW w:w="646" w:type="dxa"/>
            <w:shd w:val="clear" w:color="auto" w:fill="F8F8F8"/>
            <w:tcMar>
              <w:left w:w="28" w:type="dxa"/>
            </w:tcMar>
          </w:tcPr>
          <w:p w14:paraId="72DF2387" w14:textId="77777777" w:rsidR="00651EC2" w:rsidRPr="000C6645" w:rsidRDefault="008E185D" w:rsidP="00FB06BA">
            <w:r>
              <w:t>33</w:t>
            </w:r>
            <w:r w:rsidR="00651EC2">
              <w:t>.</w:t>
            </w:r>
          </w:p>
        </w:tc>
        <w:tc>
          <w:tcPr>
            <w:tcW w:w="6715" w:type="dxa"/>
            <w:gridSpan w:val="3"/>
            <w:tcBorders>
              <w:right w:val="single" w:sz="4" w:space="0" w:color="D9D9D9" w:themeColor="background1" w:themeShade="D9"/>
            </w:tcBorders>
            <w:shd w:val="clear" w:color="auto" w:fill="F8F8F8"/>
            <w:tcMar>
              <w:left w:w="28" w:type="dxa"/>
            </w:tcMar>
          </w:tcPr>
          <w:p w14:paraId="7562F131" w14:textId="77777777" w:rsidR="00651EC2" w:rsidRPr="000C6645" w:rsidRDefault="00740801" w:rsidP="00FB06BA">
            <w:r>
              <w:t>Unrhyw wybodaeth arall berthnasol y dylem wybod amdani?</w:t>
            </w:r>
          </w:p>
        </w:tc>
        <w:sdt>
          <w:sdtPr>
            <w:rPr>
              <w:color w:val="auto"/>
            </w:rPr>
            <w:id w:val="65842628"/>
            <w:placeholder>
              <w:docPart w:val="04ACD94AC5654D709AE294D41613BB95"/>
            </w:placeholder>
            <w:comboBox>
              <w:listItem w:displayText="Ydw" w:value="Ydw"/>
              <w:listItem w:displayText="Nac ydw" w:value="Nac ydw"/>
            </w:comboBox>
          </w:sdtPr>
          <w:sdtEndPr/>
          <w:sdtContent>
            <w:tc>
              <w:tcPr>
                <w:tcW w:w="18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FCBEE71" w14:textId="77777777" w:rsidR="00651EC2" w:rsidRPr="000C6645" w:rsidRDefault="00454F7B" w:rsidP="00FB06BA">
                <w:pPr>
                  <w:spacing w:before="60" w:after="60"/>
                </w:pPr>
                <w:proofErr w:type="spellStart"/>
                <w:r w:rsidRPr="00F56AC4">
                  <w:rPr>
                    <w:color w:val="auto"/>
                  </w:rPr>
                  <w:t>Ydw</w:t>
                </w:r>
                <w:proofErr w:type="spellEnd"/>
                <w:r w:rsidRPr="00F56AC4">
                  <w:rPr>
                    <w:color w:val="auto"/>
                  </w:rPr>
                  <w:t>/</w:t>
                </w:r>
                <w:proofErr w:type="spellStart"/>
                <w:r w:rsidRPr="00F56AC4">
                  <w:rPr>
                    <w:color w:val="auto"/>
                  </w:rPr>
                  <w:t>Nac</w:t>
                </w:r>
                <w:proofErr w:type="spellEnd"/>
                <w:r w:rsidRPr="00F56AC4">
                  <w:rPr>
                    <w:color w:val="auto"/>
                  </w:rPr>
                  <w:t xml:space="preserve"> </w:t>
                </w:r>
                <w:proofErr w:type="spellStart"/>
                <w:r w:rsidRPr="00F56AC4">
                  <w:rPr>
                    <w:color w:val="auto"/>
                  </w:rPr>
                  <w:t>ydw</w:t>
                </w:r>
                <w:proofErr w:type="spellEnd"/>
              </w:p>
            </w:tc>
          </w:sdtContent>
        </w:sdt>
        <w:tc>
          <w:tcPr>
            <w:tcW w:w="414" w:type="dxa"/>
            <w:tcBorders>
              <w:left w:val="single" w:sz="4" w:space="0" w:color="D9D9D9" w:themeColor="background1" w:themeShade="D9"/>
            </w:tcBorders>
            <w:shd w:val="clear" w:color="auto" w:fill="F8F8F8"/>
          </w:tcPr>
          <w:p w14:paraId="7D8758D0" w14:textId="77777777" w:rsidR="00651EC2" w:rsidRPr="000C6645" w:rsidRDefault="00651EC2" w:rsidP="00FB06BA"/>
        </w:tc>
      </w:tr>
      <w:tr w:rsidR="00A506AF" w:rsidRPr="00D5777B" w14:paraId="56A83C3A" w14:textId="77777777" w:rsidTr="00D3229F">
        <w:tc>
          <w:tcPr>
            <w:tcW w:w="646" w:type="dxa"/>
            <w:shd w:val="clear" w:color="auto" w:fill="F8F8F8"/>
            <w:tcMar>
              <w:left w:w="28" w:type="dxa"/>
            </w:tcMar>
          </w:tcPr>
          <w:p w14:paraId="29BD4002" w14:textId="77777777" w:rsidR="00A506AF" w:rsidRPr="00D5777B" w:rsidRDefault="00A506AF" w:rsidP="00FB06BA">
            <w:pPr>
              <w:rPr>
                <w:sz w:val="12"/>
                <w:szCs w:val="12"/>
              </w:rPr>
            </w:pPr>
          </w:p>
        </w:tc>
        <w:tc>
          <w:tcPr>
            <w:tcW w:w="6715" w:type="dxa"/>
            <w:gridSpan w:val="3"/>
            <w:shd w:val="clear" w:color="auto" w:fill="F8F8F8"/>
            <w:tcMar>
              <w:left w:w="28" w:type="dxa"/>
            </w:tcMar>
          </w:tcPr>
          <w:p w14:paraId="5C4D45F8" w14:textId="77777777" w:rsidR="00A506AF" w:rsidRPr="00D5777B" w:rsidRDefault="00A506AF" w:rsidP="00FB06BA">
            <w:pPr>
              <w:rPr>
                <w:sz w:val="12"/>
                <w:szCs w:val="12"/>
              </w:rPr>
            </w:pPr>
          </w:p>
        </w:tc>
        <w:tc>
          <w:tcPr>
            <w:tcW w:w="1864" w:type="dxa"/>
            <w:gridSpan w:val="2"/>
            <w:tcBorders>
              <w:top w:val="single" w:sz="4" w:space="0" w:color="D9D9D9" w:themeColor="background1" w:themeShade="D9"/>
            </w:tcBorders>
            <w:shd w:val="clear" w:color="auto" w:fill="F8F8F8"/>
          </w:tcPr>
          <w:p w14:paraId="1B82329B" w14:textId="77777777" w:rsidR="00A506AF" w:rsidRPr="00D5777B" w:rsidRDefault="00A506AF" w:rsidP="00FB06BA">
            <w:pPr>
              <w:rPr>
                <w:sz w:val="12"/>
                <w:szCs w:val="12"/>
              </w:rPr>
            </w:pPr>
          </w:p>
        </w:tc>
        <w:tc>
          <w:tcPr>
            <w:tcW w:w="414" w:type="dxa"/>
            <w:shd w:val="clear" w:color="auto" w:fill="F8F8F8"/>
          </w:tcPr>
          <w:p w14:paraId="6CDC3348" w14:textId="77777777" w:rsidR="00A506AF" w:rsidRPr="00D5777B" w:rsidRDefault="00A506AF" w:rsidP="00FB06BA">
            <w:pPr>
              <w:rPr>
                <w:sz w:val="12"/>
                <w:szCs w:val="12"/>
              </w:rPr>
            </w:pPr>
          </w:p>
        </w:tc>
      </w:tr>
      <w:tr w:rsidR="00A506AF" w:rsidRPr="000C6645" w14:paraId="4819D0F4" w14:textId="77777777" w:rsidTr="00D3229F">
        <w:tc>
          <w:tcPr>
            <w:tcW w:w="646" w:type="dxa"/>
            <w:shd w:val="clear" w:color="auto" w:fill="F8F8F8"/>
            <w:tcMar>
              <w:left w:w="28" w:type="dxa"/>
            </w:tcMar>
          </w:tcPr>
          <w:p w14:paraId="0F1B6CA4" w14:textId="77777777" w:rsidR="00A506AF" w:rsidRPr="000C6645" w:rsidRDefault="00A506AF" w:rsidP="00FB06BA"/>
        </w:tc>
        <w:sdt>
          <w:sdtPr>
            <w:id w:val="37784511"/>
            <w:placeholder>
              <w:docPart w:val="24D846D26EE4467B924155578AFCDA96"/>
            </w:placeholder>
            <w:showingPlcHdr/>
          </w:sdtPr>
          <w:sdtEndPr/>
          <w:sdtContent>
            <w:tc>
              <w:tcPr>
                <w:tcW w:w="8562" w:type="dxa"/>
                <w:gridSpan w:val="4"/>
                <w:tcBorders>
                  <w:right w:val="single" w:sz="4" w:space="0" w:color="D9D9D9" w:themeColor="background1" w:themeShade="D9"/>
                </w:tcBorders>
                <w:shd w:val="clear" w:color="auto" w:fill="auto"/>
                <w:tcMar>
                  <w:left w:w="28" w:type="dxa"/>
                </w:tcMar>
              </w:tcPr>
              <w:p w14:paraId="2A2394D0" w14:textId="74C92BA3" w:rsidR="00A506AF" w:rsidRPr="000C6645" w:rsidRDefault="00462C5A" w:rsidP="00FB06BA">
                <w:pPr>
                  <w:spacing w:before="60" w:after="60"/>
                </w:pPr>
                <w:r w:rsidRPr="00740801">
                  <w:rPr>
                    <w:rFonts w:eastAsiaTheme="minorHAnsi"/>
                    <w:color w:val="808080" w:themeColor="background1" w:themeShade="80"/>
                    <w:lang w:eastAsia="en-US"/>
                  </w:rPr>
                  <w:t>Os Ydych, rhowch ddisgrifiad byr ac atodwch neu mewnosodwch ddolenni i’r manylion perthnasol</w:t>
                </w:r>
              </w:p>
            </w:tc>
          </w:sdtContent>
        </w:sdt>
        <w:tc>
          <w:tcPr>
            <w:tcW w:w="431" w:type="dxa"/>
            <w:gridSpan w:val="2"/>
            <w:tcBorders>
              <w:left w:val="single" w:sz="4" w:space="0" w:color="D9D9D9" w:themeColor="background1" w:themeShade="D9"/>
            </w:tcBorders>
            <w:shd w:val="clear" w:color="auto" w:fill="F8F8F8"/>
          </w:tcPr>
          <w:p w14:paraId="3210C31C" w14:textId="77777777" w:rsidR="00A506AF" w:rsidRPr="000C6645" w:rsidRDefault="00A506AF" w:rsidP="00FB06BA"/>
        </w:tc>
      </w:tr>
      <w:tr w:rsidR="00A506AF" w:rsidRPr="00D5777B" w14:paraId="06CE5655" w14:textId="77777777" w:rsidTr="00D3229F">
        <w:tc>
          <w:tcPr>
            <w:tcW w:w="646" w:type="dxa"/>
            <w:shd w:val="clear" w:color="auto" w:fill="F8F8F8"/>
            <w:tcMar>
              <w:left w:w="28" w:type="dxa"/>
            </w:tcMar>
          </w:tcPr>
          <w:p w14:paraId="2171FAEE" w14:textId="77777777" w:rsidR="00A506AF" w:rsidRPr="00D5777B" w:rsidRDefault="00A506AF" w:rsidP="00FB06BA">
            <w:pPr>
              <w:rPr>
                <w:sz w:val="12"/>
                <w:szCs w:val="12"/>
              </w:rPr>
            </w:pPr>
          </w:p>
        </w:tc>
        <w:tc>
          <w:tcPr>
            <w:tcW w:w="6715" w:type="dxa"/>
            <w:gridSpan w:val="3"/>
            <w:shd w:val="clear" w:color="auto" w:fill="F8F8F8"/>
            <w:tcMar>
              <w:left w:w="28" w:type="dxa"/>
            </w:tcMar>
          </w:tcPr>
          <w:p w14:paraId="2CB45195" w14:textId="77777777" w:rsidR="00A506AF" w:rsidRPr="00D5777B" w:rsidRDefault="00A506AF" w:rsidP="00FB06BA">
            <w:pPr>
              <w:rPr>
                <w:sz w:val="12"/>
                <w:szCs w:val="12"/>
              </w:rPr>
            </w:pPr>
          </w:p>
        </w:tc>
        <w:tc>
          <w:tcPr>
            <w:tcW w:w="1864" w:type="dxa"/>
            <w:gridSpan w:val="2"/>
            <w:tcBorders>
              <w:top w:val="single" w:sz="4" w:space="0" w:color="D9D9D9" w:themeColor="background1" w:themeShade="D9"/>
            </w:tcBorders>
            <w:shd w:val="clear" w:color="auto" w:fill="F8F8F8"/>
          </w:tcPr>
          <w:p w14:paraId="1CAA81CB" w14:textId="77777777" w:rsidR="00A506AF" w:rsidRPr="00D5777B" w:rsidRDefault="00A506AF" w:rsidP="00FB06BA">
            <w:pPr>
              <w:rPr>
                <w:sz w:val="12"/>
                <w:szCs w:val="12"/>
              </w:rPr>
            </w:pPr>
          </w:p>
        </w:tc>
        <w:tc>
          <w:tcPr>
            <w:tcW w:w="414" w:type="dxa"/>
            <w:shd w:val="clear" w:color="auto" w:fill="F8F8F8"/>
          </w:tcPr>
          <w:p w14:paraId="54421938" w14:textId="77777777" w:rsidR="00A506AF" w:rsidRPr="00D5777B" w:rsidRDefault="00A506AF" w:rsidP="00FB06BA">
            <w:pPr>
              <w:rPr>
                <w:sz w:val="12"/>
                <w:szCs w:val="12"/>
              </w:rPr>
            </w:pPr>
          </w:p>
        </w:tc>
      </w:tr>
    </w:tbl>
    <w:p w14:paraId="34D2BE51" w14:textId="77777777" w:rsidR="00F33859" w:rsidRDefault="00F33859" w:rsidP="003627E5"/>
    <w:p w14:paraId="13DBEF30" w14:textId="77777777" w:rsidR="00740801" w:rsidRPr="00F55A17" w:rsidRDefault="00740801" w:rsidP="00740801">
      <w:pPr>
        <w:rPr>
          <w:b/>
          <w:bCs/>
        </w:rPr>
      </w:pPr>
      <w:r w:rsidRPr="00F55A17">
        <w:rPr>
          <w:b/>
          <w:bCs/>
        </w:rPr>
        <w:t>Datganiad</w:t>
      </w:r>
    </w:p>
    <w:p w14:paraId="7773BC08" w14:textId="77777777" w:rsidR="003D6F6A" w:rsidRDefault="003D6F6A" w:rsidP="003D6F6A"/>
    <w:tbl>
      <w:tblPr>
        <w:tblW w:w="4945" w:type="pct"/>
        <w:shd w:val="clear" w:color="auto" w:fill="EAEAEA"/>
        <w:tblLayout w:type="fixed"/>
        <w:tblCellMar>
          <w:left w:w="0" w:type="dxa"/>
          <w:right w:w="0" w:type="dxa"/>
        </w:tblCellMar>
        <w:tblLook w:val="0600" w:firstRow="0" w:lastRow="0" w:firstColumn="0" w:lastColumn="0" w:noHBand="1" w:noVBand="1"/>
      </w:tblPr>
      <w:tblGrid>
        <w:gridCol w:w="1698"/>
        <w:gridCol w:w="565"/>
        <w:gridCol w:w="22"/>
        <w:gridCol w:w="26"/>
        <w:gridCol w:w="3343"/>
        <w:gridCol w:w="300"/>
        <w:gridCol w:w="1134"/>
        <w:gridCol w:w="2126"/>
        <w:gridCol w:w="425"/>
      </w:tblGrid>
      <w:tr w:rsidR="00112936" w:rsidRPr="00D5777B" w14:paraId="1B87B74E" w14:textId="77777777" w:rsidTr="00112936">
        <w:tc>
          <w:tcPr>
            <w:tcW w:w="1698" w:type="dxa"/>
            <w:shd w:val="clear" w:color="auto" w:fill="F8F8F8"/>
          </w:tcPr>
          <w:p w14:paraId="2E017691" w14:textId="77777777" w:rsidR="00112936" w:rsidRPr="00D5777B" w:rsidRDefault="00112936" w:rsidP="006B6FFE">
            <w:pPr>
              <w:rPr>
                <w:sz w:val="12"/>
                <w:szCs w:val="12"/>
              </w:rPr>
            </w:pPr>
          </w:p>
        </w:tc>
        <w:tc>
          <w:tcPr>
            <w:tcW w:w="565" w:type="dxa"/>
            <w:shd w:val="clear" w:color="auto" w:fill="F8F8F8"/>
          </w:tcPr>
          <w:p w14:paraId="092E75AA" w14:textId="77777777" w:rsidR="00112936" w:rsidRPr="00D5777B" w:rsidRDefault="00112936" w:rsidP="006B6FFE">
            <w:pPr>
              <w:rPr>
                <w:sz w:val="12"/>
                <w:szCs w:val="12"/>
              </w:rPr>
            </w:pPr>
          </w:p>
        </w:tc>
        <w:tc>
          <w:tcPr>
            <w:tcW w:w="22" w:type="dxa"/>
            <w:shd w:val="clear" w:color="auto" w:fill="F8F8F8"/>
          </w:tcPr>
          <w:p w14:paraId="5664BE31" w14:textId="77777777" w:rsidR="00112936" w:rsidRPr="00D5777B" w:rsidRDefault="00112936" w:rsidP="006B6FFE">
            <w:pPr>
              <w:rPr>
                <w:sz w:val="12"/>
                <w:szCs w:val="12"/>
              </w:rPr>
            </w:pPr>
          </w:p>
        </w:tc>
        <w:tc>
          <w:tcPr>
            <w:tcW w:w="3369" w:type="dxa"/>
            <w:gridSpan w:val="2"/>
            <w:shd w:val="clear" w:color="auto" w:fill="F8F8F8"/>
          </w:tcPr>
          <w:p w14:paraId="71E149EB" w14:textId="77777777" w:rsidR="00112936" w:rsidRPr="00D5777B" w:rsidRDefault="00112936" w:rsidP="006B6FFE">
            <w:pPr>
              <w:rPr>
                <w:sz w:val="12"/>
                <w:szCs w:val="12"/>
              </w:rPr>
            </w:pPr>
          </w:p>
        </w:tc>
        <w:tc>
          <w:tcPr>
            <w:tcW w:w="300" w:type="dxa"/>
            <w:shd w:val="clear" w:color="auto" w:fill="F8F8F8"/>
          </w:tcPr>
          <w:p w14:paraId="6ADDC0B1" w14:textId="77777777" w:rsidR="00112936" w:rsidRPr="00D5777B" w:rsidRDefault="00112936" w:rsidP="006B6FFE">
            <w:pPr>
              <w:rPr>
                <w:sz w:val="12"/>
                <w:szCs w:val="12"/>
              </w:rPr>
            </w:pPr>
          </w:p>
        </w:tc>
        <w:tc>
          <w:tcPr>
            <w:tcW w:w="1134" w:type="dxa"/>
            <w:shd w:val="clear" w:color="auto" w:fill="F8F8F8"/>
          </w:tcPr>
          <w:p w14:paraId="58363E1C" w14:textId="77777777" w:rsidR="00112936" w:rsidRPr="00D5777B" w:rsidRDefault="00112936" w:rsidP="006B6FFE">
            <w:pPr>
              <w:rPr>
                <w:sz w:val="12"/>
                <w:szCs w:val="12"/>
              </w:rPr>
            </w:pPr>
          </w:p>
        </w:tc>
        <w:tc>
          <w:tcPr>
            <w:tcW w:w="2126" w:type="dxa"/>
            <w:shd w:val="clear" w:color="auto" w:fill="F8F8F8"/>
          </w:tcPr>
          <w:p w14:paraId="33F9A318" w14:textId="77777777" w:rsidR="00112936" w:rsidRPr="00D5777B" w:rsidRDefault="00112936" w:rsidP="006B6FFE">
            <w:pPr>
              <w:rPr>
                <w:sz w:val="12"/>
                <w:szCs w:val="12"/>
              </w:rPr>
            </w:pPr>
          </w:p>
        </w:tc>
        <w:tc>
          <w:tcPr>
            <w:tcW w:w="425" w:type="dxa"/>
            <w:shd w:val="clear" w:color="auto" w:fill="F8F8F8"/>
          </w:tcPr>
          <w:p w14:paraId="0AF2B147" w14:textId="77777777" w:rsidR="00112936" w:rsidRPr="00D5777B" w:rsidRDefault="00112936" w:rsidP="006B6FFE">
            <w:pPr>
              <w:rPr>
                <w:sz w:val="12"/>
                <w:szCs w:val="12"/>
              </w:rPr>
            </w:pPr>
          </w:p>
        </w:tc>
      </w:tr>
      <w:tr w:rsidR="00112936" w:rsidRPr="000C6645" w14:paraId="4AF4CD03" w14:textId="77777777" w:rsidTr="00ED51BF">
        <w:tc>
          <w:tcPr>
            <w:tcW w:w="1698" w:type="dxa"/>
            <w:shd w:val="clear" w:color="auto" w:fill="F8F8F8"/>
          </w:tcPr>
          <w:p w14:paraId="408FDBE4" w14:textId="77777777" w:rsidR="00112936" w:rsidRDefault="00740801" w:rsidP="006B6FFE">
            <w:r>
              <w:t>Llofnod:</w:t>
            </w:r>
          </w:p>
        </w:tc>
        <w:tc>
          <w:tcPr>
            <w:tcW w:w="565" w:type="dxa"/>
            <w:shd w:val="clear" w:color="auto" w:fill="F8F8F8"/>
          </w:tcPr>
          <w:p w14:paraId="69F38847" w14:textId="77777777" w:rsidR="00112936" w:rsidRDefault="00112936" w:rsidP="006B6FFE"/>
        </w:tc>
        <w:tc>
          <w:tcPr>
            <w:tcW w:w="48" w:type="dxa"/>
            <w:gridSpan w:val="2"/>
            <w:tcBorders>
              <w:left w:val="nil"/>
              <w:right w:val="single" w:sz="4" w:space="0" w:color="D9D9D9" w:themeColor="background1" w:themeShade="D9"/>
            </w:tcBorders>
            <w:shd w:val="clear" w:color="auto" w:fill="F8F8F8"/>
            <w:tcMar>
              <w:left w:w="28" w:type="dxa"/>
            </w:tcMar>
          </w:tcPr>
          <w:p w14:paraId="3EBFEC73" w14:textId="77777777" w:rsidR="00112936" w:rsidRPr="000C6645" w:rsidRDefault="00112936" w:rsidP="006B6FFE"/>
        </w:tc>
        <w:sdt>
          <w:sdtPr>
            <w:id w:val="-579760110"/>
            <w:placeholder>
              <w:docPart w:val="82BD9C21BFE84FD1B6AF555D3CE37A59"/>
            </w:placeholder>
            <w:showingPlcHdr/>
          </w:sdtPr>
          <w:sdtEndPr/>
          <w:sdtContent>
            <w:tc>
              <w:tcPr>
                <w:tcW w:w="33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3DEDDC1" w14:textId="4FCC7751" w:rsidR="00112936" w:rsidRPr="000C6645" w:rsidRDefault="00462C5A" w:rsidP="006B6FFE">
                <w:pPr>
                  <w:spacing w:before="60" w:after="60"/>
                </w:pPr>
                <w:r w:rsidRPr="00740801">
                  <w:rPr>
                    <w:color w:val="808080" w:themeColor="background1" w:themeShade="80"/>
                  </w:rPr>
                  <w:t>Enw’r swyddog</w:t>
                </w:r>
              </w:p>
            </w:tc>
          </w:sdtContent>
        </w:sdt>
        <w:tc>
          <w:tcPr>
            <w:tcW w:w="300" w:type="dxa"/>
            <w:tcBorders>
              <w:left w:val="single" w:sz="4" w:space="0" w:color="D9D9D9" w:themeColor="background1" w:themeShade="D9"/>
            </w:tcBorders>
            <w:shd w:val="clear" w:color="auto" w:fill="F8F8F8"/>
          </w:tcPr>
          <w:p w14:paraId="77EE171E" w14:textId="77777777" w:rsidR="00112936" w:rsidRPr="000C6645" w:rsidRDefault="00112936" w:rsidP="006B6FFE"/>
        </w:tc>
        <w:tc>
          <w:tcPr>
            <w:tcW w:w="1134" w:type="dxa"/>
            <w:shd w:val="clear" w:color="auto" w:fill="F8F8F8"/>
          </w:tcPr>
          <w:p w14:paraId="03F9CA38" w14:textId="77777777" w:rsidR="00112936" w:rsidRPr="000C6645" w:rsidRDefault="00740801" w:rsidP="006B6FFE">
            <w:r>
              <w:t>Dyddiad:</w:t>
            </w:r>
          </w:p>
        </w:tc>
        <w:sdt>
          <w:sdtPr>
            <w:rPr>
              <w:color w:val="808080" w:themeColor="background1" w:themeShade="80"/>
            </w:rPr>
            <w:id w:val="1078556782"/>
            <w:placeholder>
              <w:docPart w:val="AE954783C6F64DE59D2117E119698A64"/>
            </w:placeholder>
            <w:date>
              <w:dateFormat w:val="dd/MM/yyyy"/>
              <w:lid w:val="en-GB"/>
              <w:storeMappedDataAs w:val="dateTime"/>
              <w:calendar w:val="gregorian"/>
            </w:date>
          </w:sdtPr>
          <w:sdtEndPr/>
          <w:sdtContent>
            <w:tc>
              <w:tcPr>
                <w:tcW w:w="2126" w:type="dxa"/>
                <w:shd w:val="clear" w:color="auto" w:fill="FFFFFF" w:themeFill="background1"/>
              </w:tcPr>
              <w:p w14:paraId="20CF849D" w14:textId="77777777" w:rsidR="00112936" w:rsidRPr="000C6645" w:rsidRDefault="00740801" w:rsidP="006B6FFE">
                <w:proofErr w:type="spellStart"/>
                <w:r w:rsidRPr="00740801">
                  <w:rPr>
                    <w:color w:val="808080" w:themeColor="background1" w:themeShade="80"/>
                  </w:rPr>
                  <w:t>Dyddiad</w:t>
                </w:r>
                <w:proofErr w:type="spellEnd"/>
              </w:p>
            </w:tc>
          </w:sdtContent>
        </w:sdt>
        <w:tc>
          <w:tcPr>
            <w:tcW w:w="425" w:type="dxa"/>
            <w:shd w:val="clear" w:color="auto" w:fill="F8F8F8"/>
          </w:tcPr>
          <w:p w14:paraId="541F2C56" w14:textId="77777777" w:rsidR="00112936" w:rsidRPr="000C6645" w:rsidRDefault="00112936" w:rsidP="006B6FFE"/>
        </w:tc>
      </w:tr>
      <w:tr w:rsidR="00112936" w:rsidRPr="00D5777B" w14:paraId="5FFADF71" w14:textId="77777777" w:rsidTr="00112936">
        <w:tc>
          <w:tcPr>
            <w:tcW w:w="1698" w:type="dxa"/>
            <w:shd w:val="clear" w:color="auto" w:fill="F8F8F8"/>
          </w:tcPr>
          <w:p w14:paraId="2C69C9E7" w14:textId="77777777" w:rsidR="00112936" w:rsidRPr="00D5777B" w:rsidRDefault="00112936" w:rsidP="006B6FFE">
            <w:pPr>
              <w:rPr>
                <w:sz w:val="12"/>
                <w:szCs w:val="12"/>
              </w:rPr>
            </w:pPr>
          </w:p>
        </w:tc>
        <w:tc>
          <w:tcPr>
            <w:tcW w:w="565" w:type="dxa"/>
            <w:shd w:val="clear" w:color="auto" w:fill="F8F8F8"/>
          </w:tcPr>
          <w:p w14:paraId="71736647" w14:textId="77777777" w:rsidR="00112936" w:rsidRPr="00D5777B" w:rsidRDefault="00112936" w:rsidP="006B6FFE">
            <w:pPr>
              <w:rPr>
                <w:sz w:val="12"/>
                <w:szCs w:val="12"/>
              </w:rPr>
            </w:pPr>
          </w:p>
        </w:tc>
        <w:tc>
          <w:tcPr>
            <w:tcW w:w="48" w:type="dxa"/>
            <w:gridSpan w:val="2"/>
            <w:shd w:val="clear" w:color="auto" w:fill="F8F8F8"/>
            <w:tcMar>
              <w:left w:w="28" w:type="dxa"/>
            </w:tcMar>
          </w:tcPr>
          <w:p w14:paraId="732796F2" w14:textId="77777777" w:rsidR="00112936" w:rsidRPr="00D5777B" w:rsidRDefault="00112936" w:rsidP="006B6FFE">
            <w:pPr>
              <w:rPr>
                <w:sz w:val="12"/>
                <w:szCs w:val="12"/>
              </w:rPr>
            </w:pPr>
          </w:p>
        </w:tc>
        <w:tc>
          <w:tcPr>
            <w:tcW w:w="3343" w:type="dxa"/>
            <w:tcBorders>
              <w:top w:val="single" w:sz="4" w:space="0" w:color="D9D9D9" w:themeColor="background1" w:themeShade="D9"/>
            </w:tcBorders>
            <w:shd w:val="clear" w:color="auto" w:fill="F8F8F8"/>
          </w:tcPr>
          <w:p w14:paraId="50D6A425" w14:textId="77777777" w:rsidR="00112936" w:rsidRPr="00D5777B" w:rsidRDefault="00112936" w:rsidP="006B6FFE">
            <w:pPr>
              <w:rPr>
                <w:sz w:val="12"/>
                <w:szCs w:val="12"/>
              </w:rPr>
            </w:pPr>
          </w:p>
        </w:tc>
        <w:tc>
          <w:tcPr>
            <w:tcW w:w="300" w:type="dxa"/>
            <w:shd w:val="clear" w:color="auto" w:fill="F8F8F8"/>
          </w:tcPr>
          <w:p w14:paraId="5563FE60" w14:textId="77777777" w:rsidR="00112936" w:rsidRPr="00D5777B" w:rsidRDefault="00112936" w:rsidP="006B6FFE">
            <w:pPr>
              <w:rPr>
                <w:sz w:val="12"/>
                <w:szCs w:val="12"/>
              </w:rPr>
            </w:pPr>
          </w:p>
        </w:tc>
        <w:tc>
          <w:tcPr>
            <w:tcW w:w="1134" w:type="dxa"/>
            <w:shd w:val="clear" w:color="auto" w:fill="F8F8F8"/>
          </w:tcPr>
          <w:p w14:paraId="78228808" w14:textId="77777777" w:rsidR="00112936" w:rsidRPr="00D5777B" w:rsidRDefault="00112936" w:rsidP="006B6FFE">
            <w:pPr>
              <w:rPr>
                <w:sz w:val="12"/>
                <w:szCs w:val="12"/>
              </w:rPr>
            </w:pPr>
          </w:p>
        </w:tc>
        <w:tc>
          <w:tcPr>
            <w:tcW w:w="2126" w:type="dxa"/>
            <w:shd w:val="clear" w:color="auto" w:fill="F8F8F8"/>
          </w:tcPr>
          <w:p w14:paraId="5FC98EF8" w14:textId="77777777" w:rsidR="00112936" w:rsidRPr="00D5777B" w:rsidRDefault="00112936" w:rsidP="006B6FFE">
            <w:pPr>
              <w:rPr>
                <w:sz w:val="12"/>
                <w:szCs w:val="12"/>
              </w:rPr>
            </w:pPr>
          </w:p>
        </w:tc>
        <w:tc>
          <w:tcPr>
            <w:tcW w:w="425" w:type="dxa"/>
            <w:shd w:val="clear" w:color="auto" w:fill="F8F8F8"/>
          </w:tcPr>
          <w:p w14:paraId="527EA7DE" w14:textId="77777777" w:rsidR="00112936" w:rsidRPr="00D5777B" w:rsidRDefault="00112936" w:rsidP="006B6FFE">
            <w:pPr>
              <w:rPr>
                <w:sz w:val="12"/>
                <w:szCs w:val="12"/>
              </w:rPr>
            </w:pPr>
          </w:p>
        </w:tc>
      </w:tr>
      <w:tr w:rsidR="00112936" w:rsidRPr="000C6645" w14:paraId="7574A9A8" w14:textId="77777777" w:rsidTr="00112936">
        <w:tc>
          <w:tcPr>
            <w:tcW w:w="1698" w:type="dxa"/>
            <w:shd w:val="clear" w:color="auto" w:fill="F8F8F8"/>
          </w:tcPr>
          <w:p w14:paraId="365ACC31" w14:textId="77777777" w:rsidR="00112936" w:rsidRPr="00212234" w:rsidRDefault="00740801" w:rsidP="006B6FFE">
            <w:r>
              <w:t>Ar ran:</w:t>
            </w:r>
          </w:p>
        </w:tc>
        <w:tc>
          <w:tcPr>
            <w:tcW w:w="565" w:type="dxa"/>
            <w:shd w:val="clear" w:color="auto" w:fill="F8F8F8"/>
          </w:tcPr>
          <w:p w14:paraId="54583AFB" w14:textId="77777777" w:rsidR="00112936" w:rsidRPr="00212234" w:rsidRDefault="00112936" w:rsidP="006B6FFE"/>
        </w:tc>
        <w:tc>
          <w:tcPr>
            <w:tcW w:w="48" w:type="dxa"/>
            <w:gridSpan w:val="2"/>
            <w:tcBorders>
              <w:left w:val="nil"/>
              <w:right w:val="single" w:sz="4" w:space="0" w:color="D9D9D9" w:themeColor="background1" w:themeShade="D9"/>
            </w:tcBorders>
            <w:shd w:val="clear" w:color="auto" w:fill="F8F8F8"/>
            <w:tcMar>
              <w:left w:w="28" w:type="dxa"/>
            </w:tcMar>
          </w:tcPr>
          <w:p w14:paraId="57DB9E73" w14:textId="77777777" w:rsidR="00112936" w:rsidRPr="000C6645" w:rsidRDefault="00112936" w:rsidP="006B6FFE"/>
        </w:tc>
        <w:sdt>
          <w:sdtPr>
            <w:id w:val="1869330476"/>
            <w:placeholder>
              <w:docPart w:val="C7FC0AE6100046EF8411AAA517467E64"/>
            </w:placeholder>
            <w:showingPlcHdr/>
          </w:sdtPr>
          <w:sdtEndPr/>
          <w:sdtContent>
            <w:tc>
              <w:tcPr>
                <w:tcW w:w="33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F5A97DE" w14:textId="3A300264" w:rsidR="00112936" w:rsidRPr="000C6645" w:rsidRDefault="00462C5A" w:rsidP="006B6FFE">
                <w:pPr>
                  <w:spacing w:before="60" w:after="60"/>
                </w:pPr>
                <w:r w:rsidRPr="00740801">
                  <w:rPr>
                    <w:color w:val="808080" w:themeColor="background1" w:themeShade="80"/>
                  </w:rPr>
                  <w:t>Enw’r ACLl</w:t>
                </w:r>
              </w:p>
            </w:tc>
          </w:sdtContent>
        </w:sdt>
        <w:tc>
          <w:tcPr>
            <w:tcW w:w="300" w:type="dxa"/>
            <w:tcBorders>
              <w:left w:val="single" w:sz="4" w:space="0" w:color="D9D9D9" w:themeColor="background1" w:themeShade="D9"/>
            </w:tcBorders>
            <w:shd w:val="clear" w:color="auto" w:fill="F8F8F8"/>
          </w:tcPr>
          <w:p w14:paraId="7180DD50" w14:textId="77777777" w:rsidR="00112936" w:rsidRPr="000C6645" w:rsidRDefault="00112936" w:rsidP="006B6FFE"/>
        </w:tc>
        <w:tc>
          <w:tcPr>
            <w:tcW w:w="1134" w:type="dxa"/>
            <w:shd w:val="clear" w:color="auto" w:fill="F8F8F8"/>
          </w:tcPr>
          <w:p w14:paraId="77B732B5" w14:textId="77777777" w:rsidR="00112936" w:rsidRPr="000C6645" w:rsidRDefault="00112936" w:rsidP="006B6FFE"/>
        </w:tc>
        <w:tc>
          <w:tcPr>
            <w:tcW w:w="2126" w:type="dxa"/>
            <w:shd w:val="clear" w:color="auto" w:fill="F8F8F8"/>
          </w:tcPr>
          <w:p w14:paraId="4A213247" w14:textId="77777777" w:rsidR="00112936" w:rsidRPr="000C6645" w:rsidRDefault="00112936" w:rsidP="006B6FFE"/>
        </w:tc>
        <w:tc>
          <w:tcPr>
            <w:tcW w:w="425" w:type="dxa"/>
            <w:shd w:val="clear" w:color="auto" w:fill="F8F8F8"/>
          </w:tcPr>
          <w:p w14:paraId="7692B69D" w14:textId="77777777" w:rsidR="00112936" w:rsidRPr="000C6645" w:rsidRDefault="00112936" w:rsidP="006B6FFE"/>
        </w:tc>
      </w:tr>
      <w:tr w:rsidR="00112936" w:rsidRPr="00D5777B" w14:paraId="2FECFB9A" w14:textId="77777777" w:rsidTr="00112936">
        <w:tc>
          <w:tcPr>
            <w:tcW w:w="1698" w:type="dxa"/>
            <w:shd w:val="clear" w:color="auto" w:fill="F8F8F8"/>
          </w:tcPr>
          <w:p w14:paraId="179D7F5B" w14:textId="77777777" w:rsidR="00112936" w:rsidRPr="00D5777B" w:rsidRDefault="00112936" w:rsidP="006B6FFE">
            <w:pPr>
              <w:rPr>
                <w:sz w:val="12"/>
                <w:szCs w:val="12"/>
              </w:rPr>
            </w:pPr>
          </w:p>
        </w:tc>
        <w:tc>
          <w:tcPr>
            <w:tcW w:w="565" w:type="dxa"/>
            <w:shd w:val="clear" w:color="auto" w:fill="F8F8F8"/>
          </w:tcPr>
          <w:p w14:paraId="102B7A23" w14:textId="77777777" w:rsidR="00112936" w:rsidRPr="00D5777B" w:rsidRDefault="00112936" w:rsidP="006B6FFE">
            <w:pPr>
              <w:rPr>
                <w:sz w:val="12"/>
                <w:szCs w:val="12"/>
              </w:rPr>
            </w:pPr>
          </w:p>
        </w:tc>
        <w:tc>
          <w:tcPr>
            <w:tcW w:w="48" w:type="dxa"/>
            <w:gridSpan w:val="2"/>
            <w:shd w:val="clear" w:color="auto" w:fill="F8F8F8"/>
            <w:tcMar>
              <w:left w:w="28" w:type="dxa"/>
            </w:tcMar>
          </w:tcPr>
          <w:p w14:paraId="6EF94D67" w14:textId="77777777" w:rsidR="00112936" w:rsidRPr="00D5777B" w:rsidRDefault="00112936" w:rsidP="006B6FFE">
            <w:pPr>
              <w:rPr>
                <w:sz w:val="12"/>
                <w:szCs w:val="12"/>
              </w:rPr>
            </w:pPr>
          </w:p>
        </w:tc>
        <w:tc>
          <w:tcPr>
            <w:tcW w:w="3343" w:type="dxa"/>
            <w:tcBorders>
              <w:top w:val="single" w:sz="4" w:space="0" w:color="D9D9D9" w:themeColor="background1" w:themeShade="D9"/>
            </w:tcBorders>
            <w:shd w:val="clear" w:color="auto" w:fill="F8F8F8"/>
          </w:tcPr>
          <w:p w14:paraId="6D1B6D90" w14:textId="77777777" w:rsidR="00112936" w:rsidRPr="00D5777B" w:rsidRDefault="00112936" w:rsidP="006B6FFE">
            <w:pPr>
              <w:rPr>
                <w:sz w:val="12"/>
                <w:szCs w:val="12"/>
              </w:rPr>
            </w:pPr>
          </w:p>
        </w:tc>
        <w:tc>
          <w:tcPr>
            <w:tcW w:w="300" w:type="dxa"/>
            <w:shd w:val="clear" w:color="auto" w:fill="F8F8F8"/>
          </w:tcPr>
          <w:p w14:paraId="504724F9" w14:textId="77777777" w:rsidR="00112936" w:rsidRPr="00D5777B" w:rsidRDefault="00112936" w:rsidP="006B6FFE">
            <w:pPr>
              <w:rPr>
                <w:sz w:val="12"/>
                <w:szCs w:val="12"/>
              </w:rPr>
            </w:pPr>
          </w:p>
        </w:tc>
        <w:tc>
          <w:tcPr>
            <w:tcW w:w="1134" w:type="dxa"/>
            <w:shd w:val="clear" w:color="auto" w:fill="F8F8F8"/>
          </w:tcPr>
          <w:p w14:paraId="54624171" w14:textId="77777777" w:rsidR="00112936" w:rsidRPr="00D5777B" w:rsidRDefault="00112936" w:rsidP="006B6FFE">
            <w:pPr>
              <w:rPr>
                <w:sz w:val="12"/>
                <w:szCs w:val="12"/>
              </w:rPr>
            </w:pPr>
          </w:p>
        </w:tc>
        <w:tc>
          <w:tcPr>
            <w:tcW w:w="2126" w:type="dxa"/>
            <w:shd w:val="clear" w:color="auto" w:fill="F8F8F8"/>
          </w:tcPr>
          <w:p w14:paraId="587575D9" w14:textId="77777777" w:rsidR="00112936" w:rsidRPr="00D5777B" w:rsidRDefault="00112936" w:rsidP="006B6FFE">
            <w:pPr>
              <w:rPr>
                <w:sz w:val="12"/>
                <w:szCs w:val="12"/>
              </w:rPr>
            </w:pPr>
          </w:p>
        </w:tc>
        <w:tc>
          <w:tcPr>
            <w:tcW w:w="425" w:type="dxa"/>
            <w:shd w:val="clear" w:color="auto" w:fill="F8F8F8"/>
          </w:tcPr>
          <w:p w14:paraId="2D36F1F4" w14:textId="77777777" w:rsidR="00112936" w:rsidRPr="00D5777B" w:rsidRDefault="00112936" w:rsidP="006B6FFE">
            <w:pPr>
              <w:rPr>
                <w:sz w:val="12"/>
                <w:szCs w:val="12"/>
              </w:rPr>
            </w:pPr>
          </w:p>
        </w:tc>
      </w:tr>
    </w:tbl>
    <w:p w14:paraId="317D143E" w14:textId="77777777" w:rsidR="003D6F6A" w:rsidRDefault="003D6F6A" w:rsidP="003D6F6A"/>
    <w:p w14:paraId="267E6B70" w14:textId="77777777" w:rsidR="00740801" w:rsidRPr="00F55A17" w:rsidRDefault="00740801" w:rsidP="00740801">
      <w:pPr>
        <w:rPr>
          <w:b/>
          <w:bCs/>
        </w:rPr>
      </w:pPr>
      <w:r w:rsidRPr="00F55A17">
        <w:rPr>
          <w:b/>
          <w:bCs/>
        </w:rPr>
        <w:t xml:space="preserve">Nawr, anfonwch yr holiadur at </w:t>
      </w:r>
      <w:hyperlink r:id="rId11" w:history="1">
        <w:r w:rsidRPr="00F55A17">
          <w:rPr>
            <w:rStyle w:val="Hyperlink"/>
            <w:b/>
            <w:bCs/>
          </w:rPr>
          <w:t>PEDW.gwaithachos@llyw.cymru</w:t>
        </w:r>
      </w:hyperlink>
      <w:r w:rsidRPr="00F55A17">
        <w:rPr>
          <w:b/>
          <w:bCs/>
        </w:rPr>
        <w:t xml:space="preserve"> ar fformat PDF</w:t>
      </w:r>
    </w:p>
    <w:p w14:paraId="5AEC6427" w14:textId="77777777" w:rsidR="00F618CD" w:rsidRPr="00D211A0" w:rsidRDefault="00F618CD" w:rsidP="003D6F6A">
      <w:pPr>
        <w:rPr>
          <w:b/>
          <w:bCs/>
        </w:rPr>
      </w:pPr>
    </w:p>
    <w:p w14:paraId="39CB1C69" w14:textId="77777777" w:rsidR="00740801" w:rsidRPr="00740801" w:rsidRDefault="00740801" w:rsidP="00740801">
      <w:pPr>
        <w:rPr>
          <w:i/>
          <w:iCs/>
          <w:sz w:val="20"/>
          <w:szCs w:val="20"/>
        </w:rPr>
      </w:pPr>
      <w:r w:rsidRPr="00740801">
        <w:rPr>
          <w:i/>
          <w:iCs/>
          <w:sz w:val="20"/>
          <w:szCs w:val="20"/>
        </w:rPr>
        <w:t>* Erthygl 11 Gorchymyn Cynllunio Gwlad a Thref (Gweithdrefn Rheoli Datblygu) (Cymru) 2012; Rheoliad 7 Rheoliadau Cynllunio Gwlad a Thref (Adeiladau Rhestredig ac Ardaloedd Cadwraeth) (Cymru) 2012</w:t>
      </w:r>
    </w:p>
    <w:p w14:paraId="400DC5BB" w14:textId="77777777" w:rsidR="00740801" w:rsidRPr="00740801" w:rsidRDefault="00740801" w:rsidP="00740801">
      <w:pPr>
        <w:rPr>
          <w:i/>
          <w:iCs/>
          <w:sz w:val="20"/>
          <w:szCs w:val="20"/>
        </w:rPr>
      </w:pPr>
    </w:p>
    <w:p w14:paraId="6B676BC0" w14:textId="77777777" w:rsidR="00740801" w:rsidRPr="00740801" w:rsidRDefault="00740801" w:rsidP="00740801">
      <w:pPr>
        <w:rPr>
          <w:i/>
          <w:iCs/>
          <w:sz w:val="20"/>
          <w:szCs w:val="20"/>
        </w:rPr>
      </w:pPr>
      <w:r w:rsidRPr="00740801">
        <w:rPr>
          <w:i/>
          <w:iCs/>
          <w:sz w:val="20"/>
          <w:szCs w:val="20"/>
        </w:rPr>
        <w:lastRenderedPageBreak/>
        <w:t>** Erthygl 12 Gorchymyn Cynllunio Gwlad a Thref (Gweithdrefn Rheoli Datblygu) (Cymru) 2012; Adran 67/73 Deddf Cynllunio Gwlad a Thref (Adeiladau Rhestredig ac Ardaloedd Cadwraeth) 1990; Rheoliad 10 Rheoliadau Cynllunio Gwlad a Thref (Adeiladau Rhestredig ac Ardaloedd Cadwraeth) (Cymru) 2012</w:t>
      </w:r>
    </w:p>
    <w:p w14:paraId="799D9643" w14:textId="77777777" w:rsidR="00F74588" w:rsidRDefault="00F74588" w:rsidP="00285C2D">
      <w:pPr>
        <w:rPr>
          <w:i/>
          <w:iCs/>
          <w:sz w:val="20"/>
          <w:szCs w:val="20"/>
        </w:rPr>
      </w:pPr>
    </w:p>
    <w:sectPr w:rsidR="00F74588" w:rsidSect="005A53B3">
      <w:footerReference w:type="default" r:id="rId12"/>
      <w:pgSz w:w="11906" w:h="16838"/>
      <w:pgMar w:top="1440" w:right="1080" w:bottom="144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B1BB" w14:textId="77777777" w:rsidR="001C7BC0" w:rsidRDefault="001C7BC0" w:rsidP="000C6645">
      <w:r>
        <w:separator/>
      </w:r>
    </w:p>
  </w:endnote>
  <w:endnote w:type="continuationSeparator" w:id="0">
    <w:p w14:paraId="03BAC750" w14:textId="77777777" w:rsidR="001C7BC0" w:rsidRDefault="001C7BC0" w:rsidP="000C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692154"/>
      <w:docPartObj>
        <w:docPartGallery w:val="Page Numbers (Bottom of Page)"/>
        <w:docPartUnique/>
      </w:docPartObj>
    </w:sdtPr>
    <w:sdtEndPr>
      <w:rPr>
        <w:noProof/>
      </w:rPr>
    </w:sdtEndPr>
    <w:sdtContent>
      <w:p w14:paraId="074669EB" w14:textId="77777777" w:rsidR="00FC38F7" w:rsidRPr="00FC38F7" w:rsidRDefault="00FC38F7" w:rsidP="00F54E0F">
        <w:pPr>
          <w:pStyle w:val="Footer"/>
          <w:jc w:val="right"/>
        </w:pPr>
        <w:r w:rsidRPr="00FC38F7">
          <w:fldChar w:fldCharType="begin"/>
        </w:r>
        <w:r w:rsidRPr="00FC38F7">
          <w:instrText xml:space="preserve"> PAGE   \* MERGEFORMAT </w:instrText>
        </w:r>
        <w:r w:rsidRPr="00FC38F7">
          <w:fldChar w:fldCharType="separate"/>
        </w:r>
        <w:r w:rsidRPr="00FC38F7">
          <w:rPr>
            <w:noProof/>
          </w:rPr>
          <w:t>2</w:t>
        </w:r>
        <w:r w:rsidRPr="00FC38F7">
          <w:rPr>
            <w:noProof/>
          </w:rPr>
          <w:fldChar w:fldCharType="end"/>
        </w:r>
      </w:p>
    </w:sdtContent>
  </w:sdt>
  <w:p w14:paraId="335A080E" w14:textId="77777777" w:rsidR="00457D13" w:rsidRPr="003B627C" w:rsidRDefault="004F4F7A" w:rsidP="004F4F7A">
    <w:pPr>
      <w:rPr>
        <w:sz w:val="20"/>
        <w:szCs w:val="20"/>
      </w:rPr>
    </w:pPr>
    <w:r w:rsidRPr="004F4F7A">
      <w:rPr>
        <w:sz w:val="20"/>
        <w:szCs w:val="20"/>
      </w:rPr>
      <w:t>Prif Holiadur ACLl PCAC: Fersiwn Hydref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7F8F" w14:textId="77777777" w:rsidR="001C7BC0" w:rsidRDefault="001C7BC0" w:rsidP="000C6645">
      <w:r>
        <w:separator/>
      </w:r>
    </w:p>
  </w:footnote>
  <w:footnote w:type="continuationSeparator" w:id="0">
    <w:p w14:paraId="41D96324" w14:textId="77777777" w:rsidR="001C7BC0" w:rsidRDefault="001C7BC0" w:rsidP="000C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812"/>
    <w:multiLevelType w:val="hybridMultilevel"/>
    <w:tmpl w:val="8B663410"/>
    <w:lvl w:ilvl="0" w:tplc="D3D04A78">
      <w:start w:val="1"/>
      <w:numFmt w:val="lowerLetter"/>
      <w:lvlText w:val="%1."/>
      <w:lvlJc w:val="left"/>
      <w:pPr>
        <w:ind w:left="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50982EA4">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AE127AA2">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2BA49D10">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1FBCCFB0">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3586BA8E">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70B42444">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905A4B02">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13C85A62">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79B43E1"/>
    <w:multiLevelType w:val="hybridMultilevel"/>
    <w:tmpl w:val="DFE4B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BB659D"/>
    <w:multiLevelType w:val="hybridMultilevel"/>
    <w:tmpl w:val="F3F231D0"/>
    <w:lvl w:ilvl="0" w:tplc="883029FA">
      <w:start w:val="1"/>
      <w:numFmt w:val="lowerLetter"/>
      <w:lvlText w:val="%1."/>
      <w:lvlJc w:val="left"/>
      <w:pPr>
        <w:ind w:left="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B074F5E0">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4B6AAFD4">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FD2044FC">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D71250EC">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E8A81612">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2CCCD656">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388EE83C">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0C9886F6">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E4C7334"/>
    <w:multiLevelType w:val="hybridMultilevel"/>
    <w:tmpl w:val="B0925FEA"/>
    <w:lvl w:ilvl="0" w:tplc="EE525AA6">
      <w:start w:val="1"/>
      <w:numFmt w:val="lowerLetter"/>
      <w:lvlText w:val="%1."/>
      <w:lvlJc w:val="left"/>
      <w:pPr>
        <w:ind w:left="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13D06F6C">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ECD09BD2">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5E624030">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DD42C640">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3CDAE9E8">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F7AE4F7C">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A26E00AC">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0D443EFE">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F8B48D1"/>
    <w:multiLevelType w:val="hybridMultilevel"/>
    <w:tmpl w:val="7AE88740"/>
    <w:lvl w:ilvl="0" w:tplc="4D58BD86">
      <w:start w:val="1"/>
      <w:numFmt w:val="lowerLetter"/>
      <w:lvlText w:val="%1."/>
      <w:lvlJc w:val="left"/>
      <w:pPr>
        <w:ind w:left="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63A41BD4">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DE2CC86A">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2716E9A0">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3E5E144C">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FEE08490">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07F81A22">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FEAA6D6A">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03E6FCAE">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2D324CC"/>
    <w:multiLevelType w:val="hybridMultilevel"/>
    <w:tmpl w:val="B358E452"/>
    <w:lvl w:ilvl="0" w:tplc="9B965864">
      <w:start w:val="5"/>
      <w:numFmt w:val="lowerLetter"/>
      <w:lvlText w:val="%1."/>
      <w:lvlJc w:val="left"/>
      <w:pPr>
        <w:ind w:left="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5330B770">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DD882FCC">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21F06EFE">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93303890">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7FD6B02C">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38EC37F2">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B468761C">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842E782A">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7F10894"/>
    <w:multiLevelType w:val="hybridMultilevel"/>
    <w:tmpl w:val="6F30E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BE7242"/>
    <w:multiLevelType w:val="hybridMultilevel"/>
    <w:tmpl w:val="8834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B3857"/>
    <w:multiLevelType w:val="hybridMultilevel"/>
    <w:tmpl w:val="61CC233E"/>
    <w:lvl w:ilvl="0" w:tplc="827C6B02">
      <w:start w:val="1"/>
      <w:numFmt w:val="lowerLetter"/>
      <w:lvlText w:val="%1."/>
      <w:lvlJc w:val="left"/>
      <w:pPr>
        <w:ind w:left="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B502976C">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91AABD64">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54A48FE2">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450C744C">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F3D4B9AC">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7AC2CF34">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9468F0E2">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9E26C17A">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2F70743"/>
    <w:multiLevelType w:val="hybridMultilevel"/>
    <w:tmpl w:val="DC846E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2D332C"/>
    <w:multiLevelType w:val="hybridMultilevel"/>
    <w:tmpl w:val="AFE6B790"/>
    <w:lvl w:ilvl="0" w:tplc="9358FA06">
      <w:start w:val="1"/>
      <w:numFmt w:val="lowerLetter"/>
      <w:lvlText w:val="%1."/>
      <w:lvlJc w:val="left"/>
      <w:pPr>
        <w:ind w:left="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51E08A6C">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CF8E024C">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57A4C6AA">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060AEDC6">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687CD602">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C7663E96">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5170B88E">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C810C340">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67F6C9C"/>
    <w:multiLevelType w:val="hybridMultilevel"/>
    <w:tmpl w:val="D50472B2"/>
    <w:lvl w:ilvl="0" w:tplc="966C1778">
      <w:start w:val="1"/>
      <w:numFmt w:val="lowerLetter"/>
      <w:lvlText w:val="%1."/>
      <w:lvlJc w:val="left"/>
      <w:pPr>
        <w:ind w:left="204"/>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A9F0E99A">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6B92233E">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8AD2FC24">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7DD4A48A">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ED2EC776">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7C1C9F9A">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4D508614">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34200790">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8DE6AAD"/>
    <w:multiLevelType w:val="hybridMultilevel"/>
    <w:tmpl w:val="64E2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E7164A"/>
    <w:multiLevelType w:val="hybridMultilevel"/>
    <w:tmpl w:val="8122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0857D3"/>
    <w:multiLevelType w:val="hybridMultilevel"/>
    <w:tmpl w:val="F12E0C94"/>
    <w:lvl w:ilvl="0" w:tplc="EFF89486">
      <w:start w:val="1"/>
      <w:numFmt w:val="lowerLetter"/>
      <w:lvlText w:val="%1."/>
      <w:lvlJc w:val="left"/>
      <w:pPr>
        <w:ind w:left="564"/>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lvl w:ilvl="1" w:tplc="5936D1DA">
      <w:start w:val="1"/>
      <w:numFmt w:val="lowerLetter"/>
      <w:lvlText w:val="%2"/>
      <w:lvlJc w:val="left"/>
      <w:pPr>
        <w:ind w:left="5910"/>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lvl w:ilvl="2" w:tplc="1AA468FE">
      <w:start w:val="1"/>
      <w:numFmt w:val="lowerRoman"/>
      <w:lvlText w:val="%3"/>
      <w:lvlJc w:val="left"/>
      <w:pPr>
        <w:ind w:left="6630"/>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lvl w:ilvl="3" w:tplc="54BE639C">
      <w:start w:val="1"/>
      <w:numFmt w:val="decimal"/>
      <w:lvlText w:val="%4"/>
      <w:lvlJc w:val="left"/>
      <w:pPr>
        <w:ind w:left="7350"/>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lvl w:ilvl="4" w:tplc="D9204B02">
      <w:start w:val="1"/>
      <w:numFmt w:val="lowerLetter"/>
      <w:lvlText w:val="%5"/>
      <w:lvlJc w:val="left"/>
      <w:pPr>
        <w:ind w:left="8070"/>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lvl w:ilvl="5" w:tplc="103E9E12">
      <w:start w:val="1"/>
      <w:numFmt w:val="lowerRoman"/>
      <w:lvlText w:val="%6"/>
      <w:lvlJc w:val="left"/>
      <w:pPr>
        <w:ind w:left="8790"/>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lvl w:ilvl="6" w:tplc="9FA02322">
      <w:start w:val="1"/>
      <w:numFmt w:val="decimal"/>
      <w:lvlText w:val="%7"/>
      <w:lvlJc w:val="left"/>
      <w:pPr>
        <w:ind w:left="9510"/>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lvl w:ilvl="7" w:tplc="34D681A8">
      <w:start w:val="1"/>
      <w:numFmt w:val="lowerLetter"/>
      <w:lvlText w:val="%8"/>
      <w:lvlJc w:val="left"/>
      <w:pPr>
        <w:ind w:left="10230"/>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lvl w:ilvl="8" w:tplc="8E7212E4">
      <w:start w:val="1"/>
      <w:numFmt w:val="lowerRoman"/>
      <w:lvlText w:val="%9"/>
      <w:lvlJc w:val="left"/>
      <w:pPr>
        <w:ind w:left="10950"/>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abstractNum>
  <w:abstractNum w:abstractNumId="15" w15:restartNumberingAfterBreak="0">
    <w:nsid w:val="7ADA4772"/>
    <w:multiLevelType w:val="hybridMultilevel"/>
    <w:tmpl w:val="5068FF4A"/>
    <w:lvl w:ilvl="0" w:tplc="457E60C2">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F00A44"/>
    <w:multiLevelType w:val="hybridMultilevel"/>
    <w:tmpl w:val="2CFC1964"/>
    <w:lvl w:ilvl="0" w:tplc="5336D800">
      <w:start w:val="1"/>
      <w:numFmt w:val="lowerLetter"/>
      <w:lvlText w:val="%1."/>
      <w:lvlJc w:val="left"/>
      <w:pPr>
        <w:ind w:left="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00D68F0C">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3FF2A71E">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97B8D740">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41585958">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1034E694">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57FE25AE">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0658BC60">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2D7409FE">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num w:numId="1" w16cid:durableId="1037392354">
    <w:abstractNumId w:val="14"/>
  </w:num>
  <w:num w:numId="2" w16cid:durableId="1340549342">
    <w:abstractNumId w:val="16"/>
  </w:num>
  <w:num w:numId="3" w16cid:durableId="1799373285">
    <w:abstractNumId w:val="10"/>
  </w:num>
  <w:num w:numId="4" w16cid:durableId="498008877">
    <w:abstractNumId w:val="4"/>
  </w:num>
  <w:num w:numId="5" w16cid:durableId="1024598811">
    <w:abstractNumId w:val="0"/>
  </w:num>
  <w:num w:numId="6" w16cid:durableId="818231912">
    <w:abstractNumId w:val="2"/>
  </w:num>
  <w:num w:numId="7" w16cid:durableId="1485200439">
    <w:abstractNumId w:val="11"/>
  </w:num>
  <w:num w:numId="8" w16cid:durableId="596446307">
    <w:abstractNumId w:val="8"/>
  </w:num>
  <w:num w:numId="9" w16cid:durableId="319120956">
    <w:abstractNumId w:val="5"/>
  </w:num>
  <w:num w:numId="10" w16cid:durableId="1683900736">
    <w:abstractNumId w:val="3"/>
  </w:num>
  <w:num w:numId="11" w16cid:durableId="601110988">
    <w:abstractNumId w:val="1"/>
  </w:num>
  <w:num w:numId="12" w16cid:durableId="702245392">
    <w:abstractNumId w:val="6"/>
  </w:num>
  <w:num w:numId="13" w16cid:durableId="256789028">
    <w:abstractNumId w:val="15"/>
  </w:num>
  <w:num w:numId="14" w16cid:durableId="1028332711">
    <w:abstractNumId w:val="12"/>
  </w:num>
  <w:num w:numId="15" w16cid:durableId="1609699304">
    <w:abstractNumId w:val="13"/>
  </w:num>
  <w:num w:numId="16" w16cid:durableId="315063849">
    <w:abstractNumId w:val="7"/>
  </w:num>
  <w:num w:numId="17" w16cid:durableId="269512423">
    <w:abstractNumId w:val="15"/>
  </w:num>
  <w:num w:numId="18" w16cid:durableId="1360155992">
    <w:abstractNumId w:val="15"/>
  </w:num>
  <w:num w:numId="19" w16cid:durableId="19828816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F0"/>
    <w:rsid w:val="0000145B"/>
    <w:rsid w:val="0000295B"/>
    <w:rsid w:val="000047DB"/>
    <w:rsid w:val="00020013"/>
    <w:rsid w:val="00021CFE"/>
    <w:rsid w:val="00025665"/>
    <w:rsid w:val="0003055D"/>
    <w:rsid w:val="00034A63"/>
    <w:rsid w:val="000371D3"/>
    <w:rsid w:val="000377FD"/>
    <w:rsid w:val="00041E04"/>
    <w:rsid w:val="0004632F"/>
    <w:rsid w:val="00046F5B"/>
    <w:rsid w:val="000505CA"/>
    <w:rsid w:val="00050C9A"/>
    <w:rsid w:val="0005257C"/>
    <w:rsid w:val="0005291E"/>
    <w:rsid w:val="00065767"/>
    <w:rsid w:val="00065D46"/>
    <w:rsid w:val="000679A0"/>
    <w:rsid w:val="00072B5C"/>
    <w:rsid w:val="00075702"/>
    <w:rsid w:val="00076042"/>
    <w:rsid w:val="0007702B"/>
    <w:rsid w:val="00077CB8"/>
    <w:rsid w:val="00085B05"/>
    <w:rsid w:val="000863B6"/>
    <w:rsid w:val="0008722F"/>
    <w:rsid w:val="00090643"/>
    <w:rsid w:val="00092A6F"/>
    <w:rsid w:val="000946F9"/>
    <w:rsid w:val="00094D71"/>
    <w:rsid w:val="0009639E"/>
    <w:rsid w:val="000A20F6"/>
    <w:rsid w:val="000A430D"/>
    <w:rsid w:val="000A4805"/>
    <w:rsid w:val="000A4832"/>
    <w:rsid w:val="000A498F"/>
    <w:rsid w:val="000B0396"/>
    <w:rsid w:val="000B2ABE"/>
    <w:rsid w:val="000B3289"/>
    <w:rsid w:val="000B46C2"/>
    <w:rsid w:val="000B58D2"/>
    <w:rsid w:val="000C2473"/>
    <w:rsid w:val="000C6645"/>
    <w:rsid w:val="000D1DA1"/>
    <w:rsid w:val="000D2BC1"/>
    <w:rsid w:val="000D419F"/>
    <w:rsid w:val="000D43DB"/>
    <w:rsid w:val="000D6A2F"/>
    <w:rsid w:val="000E3077"/>
    <w:rsid w:val="000E5E9C"/>
    <w:rsid w:val="000F127A"/>
    <w:rsid w:val="000F17C2"/>
    <w:rsid w:val="000F1FDD"/>
    <w:rsid w:val="000F29D1"/>
    <w:rsid w:val="000F460E"/>
    <w:rsid w:val="000F50DE"/>
    <w:rsid w:val="000F5730"/>
    <w:rsid w:val="0010696B"/>
    <w:rsid w:val="00107C6B"/>
    <w:rsid w:val="00112936"/>
    <w:rsid w:val="0011301C"/>
    <w:rsid w:val="00115DD3"/>
    <w:rsid w:val="00121A30"/>
    <w:rsid w:val="001261BA"/>
    <w:rsid w:val="00126298"/>
    <w:rsid w:val="00126D4D"/>
    <w:rsid w:val="00130219"/>
    <w:rsid w:val="001310C1"/>
    <w:rsid w:val="00145F79"/>
    <w:rsid w:val="00146AA7"/>
    <w:rsid w:val="00151886"/>
    <w:rsid w:val="0015493C"/>
    <w:rsid w:val="00166C04"/>
    <w:rsid w:val="0016754B"/>
    <w:rsid w:val="00171667"/>
    <w:rsid w:val="00181109"/>
    <w:rsid w:val="001823AB"/>
    <w:rsid w:val="00185B6D"/>
    <w:rsid w:val="00190E94"/>
    <w:rsid w:val="001924DF"/>
    <w:rsid w:val="00194E55"/>
    <w:rsid w:val="0019533E"/>
    <w:rsid w:val="00196481"/>
    <w:rsid w:val="001A089E"/>
    <w:rsid w:val="001A369E"/>
    <w:rsid w:val="001A5541"/>
    <w:rsid w:val="001A61F1"/>
    <w:rsid w:val="001B4E5B"/>
    <w:rsid w:val="001B573D"/>
    <w:rsid w:val="001C014A"/>
    <w:rsid w:val="001C1526"/>
    <w:rsid w:val="001C7047"/>
    <w:rsid w:val="001C7BC0"/>
    <w:rsid w:val="001D77B0"/>
    <w:rsid w:val="001E1A40"/>
    <w:rsid w:val="001E70AB"/>
    <w:rsid w:val="001F00AE"/>
    <w:rsid w:val="001F4F0F"/>
    <w:rsid w:val="00212234"/>
    <w:rsid w:val="00213B30"/>
    <w:rsid w:val="00217846"/>
    <w:rsid w:val="002179C3"/>
    <w:rsid w:val="0022031B"/>
    <w:rsid w:val="00220CC5"/>
    <w:rsid w:val="0022220B"/>
    <w:rsid w:val="0022730B"/>
    <w:rsid w:val="002307C8"/>
    <w:rsid w:val="00232E8D"/>
    <w:rsid w:val="002416A6"/>
    <w:rsid w:val="00244168"/>
    <w:rsid w:val="00246FA5"/>
    <w:rsid w:val="002478AF"/>
    <w:rsid w:val="00247C75"/>
    <w:rsid w:val="00251F1E"/>
    <w:rsid w:val="00253AC2"/>
    <w:rsid w:val="0025508F"/>
    <w:rsid w:val="002554CC"/>
    <w:rsid w:val="00255ED0"/>
    <w:rsid w:val="00257DBA"/>
    <w:rsid w:val="00260E88"/>
    <w:rsid w:val="002727BF"/>
    <w:rsid w:val="00273ABD"/>
    <w:rsid w:val="00276D86"/>
    <w:rsid w:val="00277D38"/>
    <w:rsid w:val="00285C2D"/>
    <w:rsid w:val="00294300"/>
    <w:rsid w:val="00294869"/>
    <w:rsid w:val="002A04BC"/>
    <w:rsid w:val="002A41F0"/>
    <w:rsid w:val="002B1C2C"/>
    <w:rsid w:val="002B20A7"/>
    <w:rsid w:val="002B4617"/>
    <w:rsid w:val="002B63B1"/>
    <w:rsid w:val="002B6FC9"/>
    <w:rsid w:val="002D555B"/>
    <w:rsid w:val="002E13E8"/>
    <w:rsid w:val="002E1DB6"/>
    <w:rsid w:val="002E28C2"/>
    <w:rsid w:val="002E51AF"/>
    <w:rsid w:val="002F4542"/>
    <w:rsid w:val="00301EF9"/>
    <w:rsid w:val="00302C48"/>
    <w:rsid w:val="003045FC"/>
    <w:rsid w:val="00304A1D"/>
    <w:rsid w:val="003103E8"/>
    <w:rsid w:val="00310FA1"/>
    <w:rsid w:val="0031173A"/>
    <w:rsid w:val="00311874"/>
    <w:rsid w:val="00323C93"/>
    <w:rsid w:val="00326375"/>
    <w:rsid w:val="00326623"/>
    <w:rsid w:val="003372A9"/>
    <w:rsid w:val="00340715"/>
    <w:rsid w:val="003456ED"/>
    <w:rsid w:val="003502E0"/>
    <w:rsid w:val="00353528"/>
    <w:rsid w:val="0035473A"/>
    <w:rsid w:val="003549FB"/>
    <w:rsid w:val="00354EE1"/>
    <w:rsid w:val="00357968"/>
    <w:rsid w:val="00360E9F"/>
    <w:rsid w:val="003627E5"/>
    <w:rsid w:val="00365E45"/>
    <w:rsid w:val="0037119C"/>
    <w:rsid w:val="00371C57"/>
    <w:rsid w:val="00372A9F"/>
    <w:rsid w:val="0037347D"/>
    <w:rsid w:val="00373D5E"/>
    <w:rsid w:val="0038384D"/>
    <w:rsid w:val="003838AA"/>
    <w:rsid w:val="003850B7"/>
    <w:rsid w:val="00386C35"/>
    <w:rsid w:val="003945DC"/>
    <w:rsid w:val="003967DC"/>
    <w:rsid w:val="003A0D58"/>
    <w:rsid w:val="003A192B"/>
    <w:rsid w:val="003B3191"/>
    <w:rsid w:val="003B627C"/>
    <w:rsid w:val="003B68C6"/>
    <w:rsid w:val="003C08C2"/>
    <w:rsid w:val="003C1583"/>
    <w:rsid w:val="003C3916"/>
    <w:rsid w:val="003C4A7C"/>
    <w:rsid w:val="003C4D0C"/>
    <w:rsid w:val="003D5F49"/>
    <w:rsid w:val="003D681B"/>
    <w:rsid w:val="003D6F6A"/>
    <w:rsid w:val="003D7AB1"/>
    <w:rsid w:val="003E0530"/>
    <w:rsid w:val="003E0B48"/>
    <w:rsid w:val="003E379D"/>
    <w:rsid w:val="003F1C29"/>
    <w:rsid w:val="003F5CC8"/>
    <w:rsid w:val="00400A16"/>
    <w:rsid w:val="00400F08"/>
    <w:rsid w:val="004012C1"/>
    <w:rsid w:val="004017E8"/>
    <w:rsid w:val="0040181A"/>
    <w:rsid w:val="0040391A"/>
    <w:rsid w:val="00404A82"/>
    <w:rsid w:val="004117D9"/>
    <w:rsid w:val="004118E4"/>
    <w:rsid w:val="00414CD8"/>
    <w:rsid w:val="00415022"/>
    <w:rsid w:val="004164DC"/>
    <w:rsid w:val="00421339"/>
    <w:rsid w:val="00422B7E"/>
    <w:rsid w:val="004240DB"/>
    <w:rsid w:val="00426102"/>
    <w:rsid w:val="0042659C"/>
    <w:rsid w:val="004414CC"/>
    <w:rsid w:val="0044183D"/>
    <w:rsid w:val="004419B8"/>
    <w:rsid w:val="00442483"/>
    <w:rsid w:val="00443B7D"/>
    <w:rsid w:val="00444A6F"/>
    <w:rsid w:val="00446719"/>
    <w:rsid w:val="00446F30"/>
    <w:rsid w:val="00450319"/>
    <w:rsid w:val="00451AC4"/>
    <w:rsid w:val="00454F7B"/>
    <w:rsid w:val="00455D1C"/>
    <w:rsid w:val="0045623A"/>
    <w:rsid w:val="00457D13"/>
    <w:rsid w:val="00461887"/>
    <w:rsid w:val="00462C5A"/>
    <w:rsid w:val="00462D26"/>
    <w:rsid w:val="004763CD"/>
    <w:rsid w:val="00476AE7"/>
    <w:rsid w:val="00480468"/>
    <w:rsid w:val="00480F82"/>
    <w:rsid w:val="00481782"/>
    <w:rsid w:val="00481E19"/>
    <w:rsid w:val="00481F20"/>
    <w:rsid w:val="0048463B"/>
    <w:rsid w:val="0048476C"/>
    <w:rsid w:val="00486DA5"/>
    <w:rsid w:val="00491289"/>
    <w:rsid w:val="00491E4D"/>
    <w:rsid w:val="004A01E7"/>
    <w:rsid w:val="004A196F"/>
    <w:rsid w:val="004A38E6"/>
    <w:rsid w:val="004A44C8"/>
    <w:rsid w:val="004A4C78"/>
    <w:rsid w:val="004B0C0F"/>
    <w:rsid w:val="004B4612"/>
    <w:rsid w:val="004C0622"/>
    <w:rsid w:val="004C0D4B"/>
    <w:rsid w:val="004C1E93"/>
    <w:rsid w:val="004C20BC"/>
    <w:rsid w:val="004C5DCC"/>
    <w:rsid w:val="004C66E7"/>
    <w:rsid w:val="004D215D"/>
    <w:rsid w:val="004D24A7"/>
    <w:rsid w:val="004D454B"/>
    <w:rsid w:val="004D6A24"/>
    <w:rsid w:val="004E2F69"/>
    <w:rsid w:val="004E5D91"/>
    <w:rsid w:val="004E627D"/>
    <w:rsid w:val="004F1F4B"/>
    <w:rsid w:val="004F2E83"/>
    <w:rsid w:val="004F45AF"/>
    <w:rsid w:val="004F4F7A"/>
    <w:rsid w:val="004F5833"/>
    <w:rsid w:val="00503756"/>
    <w:rsid w:val="00503C49"/>
    <w:rsid w:val="005059CD"/>
    <w:rsid w:val="00510A42"/>
    <w:rsid w:val="00512790"/>
    <w:rsid w:val="00513D4D"/>
    <w:rsid w:val="00515AEC"/>
    <w:rsid w:val="00517DBB"/>
    <w:rsid w:val="00521F16"/>
    <w:rsid w:val="005242D6"/>
    <w:rsid w:val="005247B5"/>
    <w:rsid w:val="00533B9D"/>
    <w:rsid w:val="00536EA9"/>
    <w:rsid w:val="0054027B"/>
    <w:rsid w:val="0055042D"/>
    <w:rsid w:val="00550471"/>
    <w:rsid w:val="00552F4E"/>
    <w:rsid w:val="00554501"/>
    <w:rsid w:val="0055759F"/>
    <w:rsid w:val="00560543"/>
    <w:rsid w:val="00561967"/>
    <w:rsid w:val="005622E5"/>
    <w:rsid w:val="00563FAF"/>
    <w:rsid w:val="00572CB9"/>
    <w:rsid w:val="00572F56"/>
    <w:rsid w:val="00573CD8"/>
    <w:rsid w:val="00574902"/>
    <w:rsid w:val="005809E6"/>
    <w:rsid w:val="00580E51"/>
    <w:rsid w:val="00584E3C"/>
    <w:rsid w:val="00585CC3"/>
    <w:rsid w:val="00591DB3"/>
    <w:rsid w:val="00592A40"/>
    <w:rsid w:val="0059428C"/>
    <w:rsid w:val="00597791"/>
    <w:rsid w:val="005A53B3"/>
    <w:rsid w:val="005A578A"/>
    <w:rsid w:val="005B0B3D"/>
    <w:rsid w:val="005B4011"/>
    <w:rsid w:val="005C6B09"/>
    <w:rsid w:val="005D4A82"/>
    <w:rsid w:val="005E578E"/>
    <w:rsid w:val="005E5A8B"/>
    <w:rsid w:val="005E7088"/>
    <w:rsid w:val="005E70CB"/>
    <w:rsid w:val="005E7257"/>
    <w:rsid w:val="005E7E2F"/>
    <w:rsid w:val="005F094F"/>
    <w:rsid w:val="005F4980"/>
    <w:rsid w:val="00606811"/>
    <w:rsid w:val="00607446"/>
    <w:rsid w:val="0061236B"/>
    <w:rsid w:val="006126E2"/>
    <w:rsid w:val="006140FC"/>
    <w:rsid w:val="00620C3D"/>
    <w:rsid w:val="0062115D"/>
    <w:rsid w:val="006217C0"/>
    <w:rsid w:val="00621E6F"/>
    <w:rsid w:val="00624329"/>
    <w:rsid w:val="00630BBB"/>
    <w:rsid w:val="006313ED"/>
    <w:rsid w:val="0063194F"/>
    <w:rsid w:val="0063330A"/>
    <w:rsid w:val="00634FDA"/>
    <w:rsid w:val="00640A83"/>
    <w:rsid w:val="00641533"/>
    <w:rsid w:val="00643AFB"/>
    <w:rsid w:val="00651EC2"/>
    <w:rsid w:val="0065260A"/>
    <w:rsid w:val="006555F0"/>
    <w:rsid w:val="00656E38"/>
    <w:rsid w:val="00657672"/>
    <w:rsid w:val="00660E99"/>
    <w:rsid w:val="00673328"/>
    <w:rsid w:val="00675054"/>
    <w:rsid w:val="006750A8"/>
    <w:rsid w:val="006755EA"/>
    <w:rsid w:val="00676679"/>
    <w:rsid w:val="00684769"/>
    <w:rsid w:val="0069548A"/>
    <w:rsid w:val="006A44D1"/>
    <w:rsid w:val="006A5265"/>
    <w:rsid w:val="006A5AF6"/>
    <w:rsid w:val="006A678B"/>
    <w:rsid w:val="006B1513"/>
    <w:rsid w:val="006B1C61"/>
    <w:rsid w:val="006B7DF5"/>
    <w:rsid w:val="006C1D8A"/>
    <w:rsid w:val="006C32B1"/>
    <w:rsid w:val="006C32CB"/>
    <w:rsid w:val="006C43A5"/>
    <w:rsid w:val="006D3619"/>
    <w:rsid w:val="006E1490"/>
    <w:rsid w:val="006E224C"/>
    <w:rsid w:val="006E3F69"/>
    <w:rsid w:val="006E48D7"/>
    <w:rsid w:val="006E7CBF"/>
    <w:rsid w:val="006F0116"/>
    <w:rsid w:val="006F25AB"/>
    <w:rsid w:val="006F277F"/>
    <w:rsid w:val="006F2B5F"/>
    <w:rsid w:val="006F3AFA"/>
    <w:rsid w:val="006F4076"/>
    <w:rsid w:val="006F5528"/>
    <w:rsid w:val="006F7A40"/>
    <w:rsid w:val="00703044"/>
    <w:rsid w:val="00703FD6"/>
    <w:rsid w:val="0070556B"/>
    <w:rsid w:val="007061FB"/>
    <w:rsid w:val="00707E17"/>
    <w:rsid w:val="00715D65"/>
    <w:rsid w:val="00716280"/>
    <w:rsid w:val="00716ADC"/>
    <w:rsid w:val="00723289"/>
    <w:rsid w:val="00723675"/>
    <w:rsid w:val="00723BE4"/>
    <w:rsid w:val="00730C4F"/>
    <w:rsid w:val="00732684"/>
    <w:rsid w:val="00734418"/>
    <w:rsid w:val="0073600B"/>
    <w:rsid w:val="00740801"/>
    <w:rsid w:val="00743203"/>
    <w:rsid w:val="00744486"/>
    <w:rsid w:val="00750AA7"/>
    <w:rsid w:val="00751CA9"/>
    <w:rsid w:val="007523E4"/>
    <w:rsid w:val="00756192"/>
    <w:rsid w:val="007578F7"/>
    <w:rsid w:val="0076297C"/>
    <w:rsid w:val="007629FA"/>
    <w:rsid w:val="00763C12"/>
    <w:rsid w:val="0076590D"/>
    <w:rsid w:val="007673B5"/>
    <w:rsid w:val="0077161E"/>
    <w:rsid w:val="00772537"/>
    <w:rsid w:val="00775A04"/>
    <w:rsid w:val="0078079B"/>
    <w:rsid w:val="007843C2"/>
    <w:rsid w:val="00784460"/>
    <w:rsid w:val="0078584F"/>
    <w:rsid w:val="00785C0D"/>
    <w:rsid w:val="00790F5C"/>
    <w:rsid w:val="00791EE5"/>
    <w:rsid w:val="00794D87"/>
    <w:rsid w:val="00794E51"/>
    <w:rsid w:val="007952EB"/>
    <w:rsid w:val="00795614"/>
    <w:rsid w:val="007961C0"/>
    <w:rsid w:val="00796BAC"/>
    <w:rsid w:val="007A5238"/>
    <w:rsid w:val="007A6E86"/>
    <w:rsid w:val="007A7666"/>
    <w:rsid w:val="007B4A0E"/>
    <w:rsid w:val="007C06EE"/>
    <w:rsid w:val="007C21DA"/>
    <w:rsid w:val="007C5574"/>
    <w:rsid w:val="007C6227"/>
    <w:rsid w:val="007D0C64"/>
    <w:rsid w:val="007D1351"/>
    <w:rsid w:val="007D194B"/>
    <w:rsid w:val="007D4C35"/>
    <w:rsid w:val="007E0456"/>
    <w:rsid w:val="007E11E2"/>
    <w:rsid w:val="007E17BD"/>
    <w:rsid w:val="007E34B8"/>
    <w:rsid w:val="007E72E5"/>
    <w:rsid w:val="007E73C1"/>
    <w:rsid w:val="007F01C3"/>
    <w:rsid w:val="007F5B3C"/>
    <w:rsid w:val="00805DD4"/>
    <w:rsid w:val="00807177"/>
    <w:rsid w:val="0081034D"/>
    <w:rsid w:val="00810536"/>
    <w:rsid w:val="00812396"/>
    <w:rsid w:val="008129DC"/>
    <w:rsid w:val="008159EB"/>
    <w:rsid w:val="008205C9"/>
    <w:rsid w:val="00820E7B"/>
    <w:rsid w:val="00821E15"/>
    <w:rsid w:val="00822ADF"/>
    <w:rsid w:val="00825EA9"/>
    <w:rsid w:val="00832A71"/>
    <w:rsid w:val="00832E41"/>
    <w:rsid w:val="008339F2"/>
    <w:rsid w:val="00836269"/>
    <w:rsid w:val="00847063"/>
    <w:rsid w:val="00852C4D"/>
    <w:rsid w:val="00854388"/>
    <w:rsid w:val="008566B9"/>
    <w:rsid w:val="00864782"/>
    <w:rsid w:val="008661A1"/>
    <w:rsid w:val="008757E6"/>
    <w:rsid w:val="00883670"/>
    <w:rsid w:val="008837F4"/>
    <w:rsid w:val="00883D61"/>
    <w:rsid w:val="008867D2"/>
    <w:rsid w:val="00886E3C"/>
    <w:rsid w:val="0089052B"/>
    <w:rsid w:val="00895746"/>
    <w:rsid w:val="008A1DAD"/>
    <w:rsid w:val="008A6BED"/>
    <w:rsid w:val="008B1113"/>
    <w:rsid w:val="008B237B"/>
    <w:rsid w:val="008B4872"/>
    <w:rsid w:val="008B581F"/>
    <w:rsid w:val="008C0479"/>
    <w:rsid w:val="008C1BCC"/>
    <w:rsid w:val="008C20A8"/>
    <w:rsid w:val="008C3245"/>
    <w:rsid w:val="008C3D86"/>
    <w:rsid w:val="008C3D97"/>
    <w:rsid w:val="008C4E99"/>
    <w:rsid w:val="008C5994"/>
    <w:rsid w:val="008D1077"/>
    <w:rsid w:val="008D24EA"/>
    <w:rsid w:val="008D5234"/>
    <w:rsid w:val="008E07EB"/>
    <w:rsid w:val="008E185D"/>
    <w:rsid w:val="008F2003"/>
    <w:rsid w:val="008F2494"/>
    <w:rsid w:val="008F3967"/>
    <w:rsid w:val="008F7E12"/>
    <w:rsid w:val="009031AD"/>
    <w:rsid w:val="00905780"/>
    <w:rsid w:val="009103FB"/>
    <w:rsid w:val="0091090C"/>
    <w:rsid w:val="00912307"/>
    <w:rsid w:val="0091467B"/>
    <w:rsid w:val="009219E2"/>
    <w:rsid w:val="009346B7"/>
    <w:rsid w:val="00935F7D"/>
    <w:rsid w:val="009364E9"/>
    <w:rsid w:val="00940A51"/>
    <w:rsid w:val="00943826"/>
    <w:rsid w:val="00943D8C"/>
    <w:rsid w:val="00944350"/>
    <w:rsid w:val="009507F3"/>
    <w:rsid w:val="00953FF6"/>
    <w:rsid w:val="00954618"/>
    <w:rsid w:val="00956F1E"/>
    <w:rsid w:val="009704E4"/>
    <w:rsid w:val="0097292A"/>
    <w:rsid w:val="00974743"/>
    <w:rsid w:val="0097636E"/>
    <w:rsid w:val="0098078B"/>
    <w:rsid w:val="0098188F"/>
    <w:rsid w:val="00994354"/>
    <w:rsid w:val="009945F2"/>
    <w:rsid w:val="00995237"/>
    <w:rsid w:val="00995916"/>
    <w:rsid w:val="00995AD7"/>
    <w:rsid w:val="00997D6D"/>
    <w:rsid w:val="009A0D6E"/>
    <w:rsid w:val="009A30D1"/>
    <w:rsid w:val="009A3E04"/>
    <w:rsid w:val="009B1BF2"/>
    <w:rsid w:val="009B29C3"/>
    <w:rsid w:val="009B7A50"/>
    <w:rsid w:val="009C0849"/>
    <w:rsid w:val="009C087F"/>
    <w:rsid w:val="009C16CA"/>
    <w:rsid w:val="009C187C"/>
    <w:rsid w:val="009C4EE9"/>
    <w:rsid w:val="009C4FE9"/>
    <w:rsid w:val="009D673F"/>
    <w:rsid w:val="009E0834"/>
    <w:rsid w:val="009E3360"/>
    <w:rsid w:val="009E3714"/>
    <w:rsid w:val="009E5365"/>
    <w:rsid w:val="009E541A"/>
    <w:rsid w:val="009F1C97"/>
    <w:rsid w:val="009F2E51"/>
    <w:rsid w:val="009F3D19"/>
    <w:rsid w:val="009F639E"/>
    <w:rsid w:val="00A031C0"/>
    <w:rsid w:val="00A03F3D"/>
    <w:rsid w:val="00A063EC"/>
    <w:rsid w:val="00A06CDE"/>
    <w:rsid w:val="00A074CF"/>
    <w:rsid w:val="00A0755C"/>
    <w:rsid w:val="00A115DF"/>
    <w:rsid w:val="00A1341B"/>
    <w:rsid w:val="00A139DD"/>
    <w:rsid w:val="00A13DB5"/>
    <w:rsid w:val="00A15E97"/>
    <w:rsid w:val="00A17665"/>
    <w:rsid w:val="00A176D4"/>
    <w:rsid w:val="00A205C1"/>
    <w:rsid w:val="00A2154C"/>
    <w:rsid w:val="00A22875"/>
    <w:rsid w:val="00A32BDB"/>
    <w:rsid w:val="00A33B24"/>
    <w:rsid w:val="00A357F7"/>
    <w:rsid w:val="00A364F0"/>
    <w:rsid w:val="00A41AE2"/>
    <w:rsid w:val="00A43321"/>
    <w:rsid w:val="00A44A3C"/>
    <w:rsid w:val="00A459FD"/>
    <w:rsid w:val="00A506AF"/>
    <w:rsid w:val="00A50781"/>
    <w:rsid w:val="00A51A61"/>
    <w:rsid w:val="00A55B07"/>
    <w:rsid w:val="00A5643B"/>
    <w:rsid w:val="00A571E9"/>
    <w:rsid w:val="00A61973"/>
    <w:rsid w:val="00A61E9F"/>
    <w:rsid w:val="00A6627E"/>
    <w:rsid w:val="00A72D7F"/>
    <w:rsid w:val="00A73F43"/>
    <w:rsid w:val="00A750B2"/>
    <w:rsid w:val="00A75869"/>
    <w:rsid w:val="00A8166D"/>
    <w:rsid w:val="00A82B01"/>
    <w:rsid w:val="00A83FDB"/>
    <w:rsid w:val="00A84363"/>
    <w:rsid w:val="00A86A41"/>
    <w:rsid w:val="00A877F9"/>
    <w:rsid w:val="00A914ED"/>
    <w:rsid w:val="00A931A9"/>
    <w:rsid w:val="00A93AED"/>
    <w:rsid w:val="00A961F9"/>
    <w:rsid w:val="00A965B1"/>
    <w:rsid w:val="00AA4FD9"/>
    <w:rsid w:val="00AA5503"/>
    <w:rsid w:val="00AB05F0"/>
    <w:rsid w:val="00AB06EC"/>
    <w:rsid w:val="00AB0D24"/>
    <w:rsid w:val="00AB59BF"/>
    <w:rsid w:val="00AB5F97"/>
    <w:rsid w:val="00AB7645"/>
    <w:rsid w:val="00AC7562"/>
    <w:rsid w:val="00AD2E15"/>
    <w:rsid w:val="00AD4E90"/>
    <w:rsid w:val="00AD5638"/>
    <w:rsid w:val="00AE19F4"/>
    <w:rsid w:val="00AE5BAA"/>
    <w:rsid w:val="00AE65F4"/>
    <w:rsid w:val="00AE7175"/>
    <w:rsid w:val="00AE7D70"/>
    <w:rsid w:val="00AF38B7"/>
    <w:rsid w:val="00AF492D"/>
    <w:rsid w:val="00B02924"/>
    <w:rsid w:val="00B03EC1"/>
    <w:rsid w:val="00B05702"/>
    <w:rsid w:val="00B05C5F"/>
    <w:rsid w:val="00B111EA"/>
    <w:rsid w:val="00B118B2"/>
    <w:rsid w:val="00B14325"/>
    <w:rsid w:val="00B15CD2"/>
    <w:rsid w:val="00B16B33"/>
    <w:rsid w:val="00B22C90"/>
    <w:rsid w:val="00B26568"/>
    <w:rsid w:val="00B26759"/>
    <w:rsid w:val="00B27D60"/>
    <w:rsid w:val="00B317F3"/>
    <w:rsid w:val="00B32CC8"/>
    <w:rsid w:val="00B417DB"/>
    <w:rsid w:val="00B42A13"/>
    <w:rsid w:val="00B45130"/>
    <w:rsid w:val="00B46B43"/>
    <w:rsid w:val="00B47208"/>
    <w:rsid w:val="00B50195"/>
    <w:rsid w:val="00B5730E"/>
    <w:rsid w:val="00B6066D"/>
    <w:rsid w:val="00B636AE"/>
    <w:rsid w:val="00B64629"/>
    <w:rsid w:val="00B6675C"/>
    <w:rsid w:val="00B70061"/>
    <w:rsid w:val="00B7080F"/>
    <w:rsid w:val="00B76B15"/>
    <w:rsid w:val="00B778B3"/>
    <w:rsid w:val="00B818A7"/>
    <w:rsid w:val="00B8575F"/>
    <w:rsid w:val="00B91EEB"/>
    <w:rsid w:val="00BA076D"/>
    <w:rsid w:val="00BA36FD"/>
    <w:rsid w:val="00BA7E00"/>
    <w:rsid w:val="00BB0D91"/>
    <w:rsid w:val="00BB2EC6"/>
    <w:rsid w:val="00BB3B81"/>
    <w:rsid w:val="00BB7FCA"/>
    <w:rsid w:val="00BD071E"/>
    <w:rsid w:val="00BD1E36"/>
    <w:rsid w:val="00BD2EAA"/>
    <w:rsid w:val="00BD2FBA"/>
    <w:rsid w:val="00BD4EDE"/>
    <w:rsid w:val="00BD543F"/>
    <w:rsid w:val="00BD56F6"/>
    <w:rsid w:val="00BD6226"/>
    <w:rsid w:val="00BD715D"/>
    <w:rsid w:val="00BE0F2C"/>
    <w:rsid w:val="00BE190C"/>
    <w:rsid w:val="00BE5D45"/>
    <w:rsid w:val="00BE7666"/>
    <w:rsid w:val="00BE7AC9"/>
    <w:rsid w:val="00BF07CD"/>
    <w:rsid w:val="00BF0E0D"/>
    <w:rsid w:val="00BF1C03"/>
    <w:rsid w:val="00BF5121"/>
    <w:rsid w:val="00BF7D0D"/>
    <w:rsid w:val="00C00593"/>
    <w:rsid w:val="00C0203E"/>
    <w:rsid w:val="00C02B4C"/>
    <w:rsid w:val="00C032BF"/>
    <w:rsid w:val="00C037E5"/>
    <w:rsid w:val="00C12599"/>
    <w:rsid w:val="00C16619"/>
    <w:rsid w:val="00C20DB3"/>
    <w:rsid w:val="00C20F5D"/>
    <w:rsid w:val="00C21217"/>
    <w:rsid w:val="00C22871"/>
    <w:rsid w:val="00C23119"/>
    <w:rsid w:val="00C25C4D"/>
    <w:rsid w:val="00C26984"/>
    <w:rsid w:val="00C2772B"/>
    <w:rsid w:val="00C31638"/>
    <w:rsid w:val="00C35E06"/>
    <w:rsid w:val="00C35FA7"/>
    <w:rsid w:val="00C37C2F"/>
    <w:rsid w:val="00C37EBF"/>
    <w:rsid w:val="00C441EC"/>
    <w:rsid w:val="00C45BD1"/>
    <w:rsid w:val="00C51200"/>
    <w:rsid w:val="00C57B65"/>
    <w:rsid w:val="00C63F23"/>
    <w:rsid w:val="00C670E6"/>
    <w:rsid w:val="00C7356C"/>
    <w:rsid w:val="00C77457"/>
    <w:rsid w:val="00C8239E"/>
    <w:rsid w:val="00C846AE"/>
    <w:rsid w:val="00C93528"/>
    <w:rsid w:val="00CA615A"/>
    <w:rsid w:val="00CA6CDF"/>
    <w:rsid w:val="00CB6D76"/>
    <w:rsid w:val="00CB7928"/>
    <w:rsid w:val="00CC1AC4"/>
    <w:rsid w:val="00CD4C26"/>
    <w:rsid w:val="00CD5769"/>
    <w:rsid w:val="00CD619A"/>
    <w:rsid w:val="00CD645E"/>
    <w:rsid w:val="00CD7289"/>
    <w:rsid w:val="00CE2228"/>
    <w:rsid w:val="00CE5D41"/>
    <w:rsid w:val="00CE671C"/>
    <w:rsid w:val="00CE7B1E"/>
    <w:rsid w:val="00CF1879"/>
    <w:rsid w:val="00CF1AEF"/>
    <w:rsid w:val="00CF2732"/>
    <w:rsid w:val="00CF5945"/>
    <w:rsid w:val="00CF69E1"/>
    <w:rsid w:val="00CF786E"/>
    <w:rsid w:val="00D006A9"/>
    <w:rsid w:val="00D0365F"/>
    <w:rsid w:val="00D03679"/>
    <w:rsid w:val="00D03DBF"/>
    <w:rsid w:val="00D0423F"/>
    <w:rsid w:val="00D0650E"/>
    <w:rsid w:val="00D10317"/>
    <w:rsid w:val="00D11CF7"/>
    <w:rsid w:val="00D14760"/>
    <w:rsid w:val="00D17D52"/>
    <w:rsid w:val="00D20A3C"/>
    <w:rsid w:val="00D211A0"/>
    <w:rsid w:val="00D22A41"/>
    <w:rsid w:val="00D23E27"/>
    <w:rsid w:val="00D26CE0"/>
    <w:rsid w:val="00D3229F"/>
    <w:rsid w:val="00D410D3"/>
    <w:rsid w:val="00D41297"/>
    <w:rsid w:val="00D423A2"/>
    <w:rsid w:val="00D42653"/>
    <w:rsid w:val="00D43AE6"/>
    <w:rsid w:val="00D519B5"/>
    <w:rsid w:val="00D53488"/>
    <w:rsid w:val="00D56B89"/>
    <w:rsid w:val="00D574F6"/>
    <w:rsid w:val="00D5777B"/>
    <w:rsid w:val="00D57BEE"/>
    <w:rsid w:val="00D6642E"/>
    <w:rsid w:val="00D6670E"/>
    <w:rsid w:val="00D714B5"/>
    <w:rsid w:val="00D720DF"/>
    <w:rsid w:val="00D8081E"/>
    <w:rsid w:val="00D90EC0"/>
    <w:rsid w:val="00D91635"/>
    <w:rsid w:val="00D91F90"/>
    <w:rsid w:val="00D94EE8"/>
    <w:rsid w:val="00DA0409"/>
    <w:rsid w:val="00DA13BC"/>
    <w:rsid w:val="00DA2B6F"/>
    <w:rsid w:val="00DA4F4A"/>
    <w:rsid w:val="00DA5D0F"/>
    <w:rsid w:val="00DB5529"/>
    <w:rsid w:val="00DB5C99"/>
    <w:rsid w:val="00DB6EBB"/>
    <w:rsid w:val="00DB7544"/>
    <w:rsid w:val="00DC0201"/>
    <w:rsid w:val="00DC2736"/>
    <w:rsid w:val="00DC52DF"/>
    <w:rsid w:val="00DD220B"/>
    <w:rsid w:val="00DD5188"/>
    <w:rsid w:val="00DD5D84"/>
    <w:rsid w:val="00DD63FA"/>
    <w:rsid w:val="00DD6869"/>
    <w:rsid w:val="00DD757E"/>
    <w:rsid w:val="00DE18AE"/>
    <w:rsid w:val="00DE1B0A"/>
    <w:rsid w:val="00DE1DBB"/>
    <w:rsid w:val="00DF158C"/>
    <w:rsid w:val="00DF2209"/>
    <w:rsid w:val="00DF4A43"/>
    <w:rsid w:val="00DF5D49"/>
    <w:rsid w:val="00DF6952"/>
    <w:rsid w:val="00E04F47"/>
    <w:rsid w:val="00E06E18"/>
    <w:rsid w:val="00E11290"/>
    <w:rsid w:val="00E15D00"/>
    <w:rsid w:val="00E2188E"/>
    <w:rsid w:val="00E237A1"/>
    <w:rsid w:val="00E31681"/>
    <w:rsid w:val="00E37196"/>
    <w:rsid w:val="00E403D1"/>
    <w:rsid w:val="00E434FD"/>
    <w:rsid w:val="00E4660E"/>
    <w:rsid w:val="00E47251"/>
    <w:rsid w:val="00E475D0"/>
    <w:rsid w:val="00E51C57"/>
    <w:rsid w:val="00E53FBD"/>
    <w:rsid w:val="00E55607"/>
    <w:rsid w:val="00E55DEA"/>
    <w:rsid w:val="00E5707E"/>
    <w:rsid w:val="00E613F4"/>
    <w:rsid w:val="00E61C8A"/>
    <w:rsid w:val="00E62549"/>
    <w:rsid w:val="00E64E7D"/>
    <w:rsid w:val="00E708D1"/>
    <w:rsid w:val="00E718B1"/>
    <w:rsid w:val="00E72B26"/>
    <w:rsid w:val="00E72DA8"/>
    <w:rsid w:val="00E74EFE"/>
    <w:rsid w:val="00E76ED7"/>
    <w:rsid w:val="00E87A42"/>
    <w:rsid w:val="00E92F61"/>
    <w:rsid w:val="00E974A6"/>
    <w:rsid w:val="00EA7B12"/>
    <w:rsid w:val="00EB1234"/>
    <w:rsid w:val="00EB1253"/>
    <w:rsid w:val="00EB13D9"/>
    <w:rsid w:val="00EB1EB9"/>
    <w:rsid w:val="00EB31AD"/>
    <w:rsid w:val="00EB760D"/>
    <w:rsid w:val="00EC0D39"/>
    <w:rsid w:val="00ED1247"/>
    <w:rsid w:val="00ED2ACE"/>
    <w:rsid w:val="00ED51BF"/>
    <w:rsid w:val="00ED6659"/>
    <w:rsid w:val="00ED6D6A"/>
    <w:rsid w:val="00EE7948"/>
    <w:rsid w:val="00EE7B45"/>
    <w:rsid w:val="00EF120D"/>
    <w:rsid w:val="00EF586F"/>
    <w:rsid w:val="00EF6E6A"/>
    <w:rsid w:val="00EF7827"/>
    <w:rsid w:val="00EF791C"/>
    <w:rsid w:val="00F000CE"/>
    <w:rsid w:val="00F01456"/>
    <w:rsid w:val="00F047FF"/>
    <w:rsid w:val="00F05C88"/>
    <w:rsid w:val="00F11CC2"/>
    <w:rsid w:val="00F17B8D"/>
    <w:rsid w:val="00F236C9"/>
    <w:rsid w:val="00F24968"/>
    <w:rsid w:val="00F33859"/>
    <w:rsid w:val="00F36625"/>
    <w:rsid w:val="00F36D3D"/>
    <w:rsid w:val="00F36E3D"/>
    <w:rsid w:val="00F40F08"/>
    <w:rsid w:val="00F50B80"/>
    <w:rsid w:val="00F52AA7"/>
    <w:rsid w:val="00F549ED"/>
    <w:rsid w:val="00F54E0F"/>
    <w:rsid w:val="00F56AC4"/>
    <w:rsid w:val="00F618CD"/>
    <w:rsid w:val="00F64D34"/>
    <w:rsid w:val="00F7018F"/>
    <w:rsid w:val="00F7325B"/>
    <w:rsid w:val="00F73CDF"/>
    <w:rsid w:val="00F74288"/>
    <w:rsid w:val="00F74588"/>
    <w:rsid w:val="00F757C0"/>
    <w:rsid w:val="00F76C92"/>
    <w:rsid w:val="00F77C96"/>
    <w:rsid w:val="00F82C74"/>
    <w:rsid w:val="00F85C0C"/>
    <w:rsid w:val="00F87B49"/>
    <w:rsid w:val="00F92C39"/>
    <w:rsid w:val="00F92D3F"/>
    <w:rsid w:val="00F93B6B"/>
    <w:rsid w:val="00F94C86"/>
    <w:rsid w:val="00FA2377"/>
    <w:rsid w:val="00FA377D"/>
    <w:rsid w:val="00FA4A1C"/>
    <w:rsid w:val="00FA4D56"/>
    <w:rsid w:val="00FA4E0B"/>
    <w:rsid w:val="00FB5BEC"/>
    <w:rsid w:val="00FB5EC1"/>
    <w:rsid w:val="00FC05DB"/>
    <w:rsid w:val="00FC200C"/>
    <w:rsid w:val="00FC2493"/>
    <w:rsid w:val="00FC38F7"/>
    <w:rsid w:val="00FC4B93"/>
    <w:rsid w:val="00FC5481"/>
    <w:rsid w:val="00FC6AD4"/>
    <w:rsid w:val="00FD077C"/>
    <w:rsid w:val="00FD2396"/>
    <w:rsid w:val="00FD72C3"/>
    <w:rsid w:val="00FE0BA5"/>
    <w:rsid w:val="00FE696E"/>
    <w:rsid w:val="00FF0A19"/>
    <w:rsid w:val="00FF31C4"/>
    <w:rsid w:val="00FF429C"/>
    <w:rsid w:val="00FF4C92"/>
    <w:rsid w:val="00FF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40F7B"/>
  <w15:docId w15:val="{3AD6F817-A54B-4B0C-BD97-A8A6C9BE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8"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645"/>
    <w:pPr>
      <w:tabs>
        <w:tab w:val="center" w:pos="4513"/>
        <w:tab w:val="right" w:pos="9026"/>
      </w:tabs>
      <w:spacing w:after="0" w:line="240" w:lineRule="auto"/>
    </w:pPr>
    <w:rPr>
      <w:rFonts w:ascii="Arial" w:eastAsia="Calibri"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28"/>
    <w:unhideWhenUsed/>
    <w:qFormat/>
    <w:rsid w:val="00C35E06"/>
  </w:style>
  <w:style w:type="character" w:customStyle="1" w:styleId="HeaderChar">
    <w:name w:val="Header Char"/>
    <w:basedOn w:val="DefaultParagraphFont"/>
    <w:link w:val="Header"/>
    <w:uiPriority w:val="28"/>
    <w:rsid w:val="00C35E06"/>
    <w:rPr>
      <w:rFonts w:ascii="Calibri" w:eastAsia="Calibri" w:hAnsi="Calibri" w:cs="Calibri"/>
      <w:color w:val="000000"/>
    </w:rPr>
  </w:style>
  <w:style w:type="paragraph" w:styleId="Footer">
    <w:name w:val="footer"/>
    <w:basedOn w:val="Normal"/>
    <w:link w:val="FooterChar"/>
    <w:uiPriority w:val="99"/>
    <w:unhideWhenUsed/>
    <w:rsid w:val="00C35E06"/>
  </w:style>
  <w:style w:type="character" w:customStyle="1" w:styleId="FooterChar">
    <w:name w:val="Footer Char"/>
    <w:basedOn w:val="DefaultParagraphFont"/>
    <w:link w:val="Footer"/>
    <w:uiPriority w:val="99"/>
    <w:rsid w:val="00C35E06"/>
    <w:rPr>
      <w:rFonts w:ascii="Calibri" w:eastAsia="Calibri" w:hAnsi="Calibri" w:cs="Calibri"/>
      <w:color w:val="000000"/>
    </w:rPr>
  </w:style>
  <w:style w:type="table" w:styleId="TableGrid0">
    <w:name w:val="Table Grid"/>
    <w:basedOn w:val="TableNormal"/>
    <w:uiPriority w:val="39"/>
    <w:rsid w:val="00B03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1924D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1924D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302C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Paragraph">
    <w:name w:val="List Paragraph"/>
    <w:basedOn w:val="Normal"/>
    <w:uiPriority w:val="34"/>
    <w:qFormat/>
    <w:rsid w:val="0045623A"/>
    <w:pPr>
      <w:ind w:left="720"/>
      <w:contextualSpacing/>
    </w:pPr>
  </w:style>
  <w:style w:type="table" w:styleId="ListTable7ColourfulAccent6">
    <w:name w:val="List Table 7 Colorful Accent 6"/>
    <w:basedOn w:val="TableNormal"/>
    <w:uiPriority w:val="52"/>
    <w:rsid w:val="009F639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urfulAccent6">
    <w:name w:val="List Table 6 Colorful Accent 6"/>
    <w:basedOn w:val="TableNormal"/>
    <w:uiPriority w:val="51"/>
    <w:rsid w:val="009F639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255ED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4012C1"/>
    <w:rPr>
      <w:sz w:val="16"/>
      <w:szCs w:val="16"/>
    </w:rPr>
  </w:style>
  <w:style w:type="paragraph" w:styleId="CommentText">
    <w:name w:val="annotation text"/>
    <w:basedOn w:val="Normal"/>
    <w:link w:val="CommentTextChar"/>
    <w:uiPriority w:val="99"/>
    <w:unhideWhenUsed/>
    <w:rsid w:val="004012C1"/>
    <w:rPr>
      <w:sz w:val="20"/>
      <w:szCs w:val="20"/>
    </w:rPr>
  </w:style>
  <w:style w:type="character" w:customStyle="1" w:styleId="CommentTextChar">
    <w:name w:val="Comment Text Char"/>
    <w:basedOn w:val="DefaultParagraphFont"/>
    <w:link w:val="CommentText"/>
    <w:uiPriority w:val="99"/>
    <w:rsid w:val="004012C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012C1"/>
    <w:rPr>
      <w:b/>
      <w:bCs/>
    </w:rPr>
  </w:style>
  <w:style w:type="character" w:customStyle="1" w:styleId="CommentSubjectChar">
    <w:name w:val="Comment Subject Char"/>
    <w:basedOn w:val="CommentTextChar"/>
    <w:link w:val="CommentSubject"/>
    <w:uiPriority w:val="99"/>
    <w:semiHidden/>
    <w:rsid w:val="004012C1"/>
    <w:rPr>
      <w:rFonts w:ascii="Calibri" w:eastAsia="Calibri" w:hAnsi="Calibri" w:cs="Calibri"/>
      <w:b/>
      <w:bCs/>
      <w:color w:val="000000"/>
      <w:sz w:val="20"/>
      <w:szCs w:val="20"/>
    </w:rPr>
  </w:style>
  <w:style w:type="character" w:styleId="PlaceholderText">
    <w:name w:val="Placeholder Text"/>
    <w:basedOn w:val="DefaultParagraphFont"/>
    <w:uiPriority w:val="99"/>
    <w:semiHidden/>
    <w:rsid w:val="008757E6"/>
    <w:rPr>
      <w:color w:val="808080"/>
    </w:rPr>
  </w:style>
  <w:style w:type="paragraph" w:styleId="Quote">
    <w:name w:val="Quote"/>
    <w:basedOn w:val="Normal"/>
    <w:next w:val="Normal"/>
    <w:link w:val="QuoteChar"/>
    <w:uiPriority w:val="29"/>
    <w:qFormat/>
    <w:rsid w:val="00DF2209"/>
    <w:pPr>
      <w:spacing w:before="60" w:after="60"/>
    </w:pPr>
    <w:rPr>
      <w:rFonts w:asciiTheme="minorHAnsi" w:eastAsiaTheme="minorHAnsi" w:hAnsiTheme="minorHAnsi" w:cstheme="minorBidi"/>
      <w:iCs/>
      <w:color w:val="404040" w:themeColor="text1" w:themeTint="BF"/>
      <w:sz w:val="18"/>
      <w:lang w:val="en-US" w:eastAsia="en-US"/>
    </w:rPr>
  </w:style>
  <w:style w:type="character" w:customStyle="1" w:styleId="QuoteChar">
    <w:name w:val="Quote Char"/>
    <w:basedOn w:val="DefaultParagraphFont"/>
    <w:link w:val="Quote"/>
    <w:uiPriority w:val="29"/>
    <w:rsid w:val="00DF2209"/>
    <w:rPr>
      <w:rFonts w:eastAsiaTheme="minorHAnsi"/>
      <w:iCs/>
      <w:color w:val="404040" w:themeColor="text1" w:themeTint="BF"/>
      <w:sz w:val="18"/>
      <w:lang w:val="en-US" w:eastAsia="en-US"/>
    </w:rPr>
  </w:style>
  <w:style w:type="paragraph" w:customStyle="1" w:styleId="Bullet">
    <w:name w:val="Bullet"/>
    <w:basedOn w:val="ListParagraph"/>
    <w:qFormat/>
    <w:rsid w:val="007A7666"/>
    <w:pPr>
      <w:numPr>
        <w:numId w:val="13"/>
      </w:numPr>
      <w:spacing w:before="60" w:after="60"/>
    </w:pPr>
  </w:style>
  <w:style w:type="character" w:styleId="Hyperlink">
    <w:name w:val="Hyperlink"/>
    <w:basedOn w:val="DefaultParagraphFont"/>
    <w:uiPriority w:val="99"/>
    <w:unhideWhenUsed/>
    <w:rsid w:val="00A44A3C"/>
    <w:rPr>
      <w:color w:val="0563C1" w:themeColor="hyperlink"/>
      <w:u w:val="single"/>
    </w:rPr>
  </w:style>
  <w:style w:type="character" w:styleId="UnresolvedMention">
    <w:name w:val="Unresolved Mention"/>
    <w:basedOn w:val="DefaultParagraphFont"/>
    <w:uiPriority w:val="99"/>
    <w:semiHidden/>
    <w:unhideWhenUsed/>
    <w:rsid w:val="00AD4E90"/>
    <w:rPr>
      <w:color w:val="605E5C"/>
      <w:shd w:val="clear" w:color="auto" w:fill="E1DFDD"/>
    </w:rPr>
  </w:style>
  <w:style w:type="character" w:styleId="Strong">
    <w:name w:val="Strong"/>
    <w:uiPriority w:val="22"/>
    <w:qFormat/>
    <w:rsid w:val="0031173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DW.gwaithachos@llyw.cy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DW.gwaithachos@llyw.cym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weetC001\OneDrive%20-%20Welsh%20Government\Questionnaire%20to%20translation\2022-11-10%20-%20Prif%20Holiadur%20ACLI%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E0F8F190F4681B27246F44BC385B7"/>
        <w:category>
          <w:name w:val="General"/>
          <w:gallery w:val="placeholder"/>
        </w:category>
        <w:types>
          <w:type w:val="bbPlcHdr"/>
        </w:types>
        <w:behaviors>
          <w:behavior w:val="content"/>
        </w:behaviors>
        <w:guid w:val="{29DD2F34-ACE7-45A3-838C-34DDACAC832B}"/>
      </w:docPartPr>
      <w:docPartBody>
        <w:p w:rsidR="008F0D59" w:rsidRDefault="00337231">
          <w:pPr>
            <w:pStyle w:val="9E5E0F8F190F4681B27246F44BC385B7"/>
          </w:pPr>
          <w:r w:rsidRPr="000C6645">
            <w:t>1.</w:t>
          </w:r>
        </w:p>
      </w:docPartBody>
    </w:docPart>
    <w:docPart>
      <w:docPartPr>
        <w:name w:val="1F0B5868B2C149CCB223A3D2EBCCBBD3"/>
        <w:category>
          <w:name w:val="General"/>
          <w:gallery w:val="placeholder"/>
        </w:category>
        <w:types>
          <w:type w:val="bbPlcHdr"/>
        </w:types>
        <w:behaviors>
          <w:behavior w:val="content"/>
        </w:behaviors>
        <w:guid w:val="{ED670D99-C35C-4C0D-9CE9-F8C6C0304645}"/>
      </w:docPartPr>
      <w:docPartBody>
        <w:p w:rsidR="008F0D59" w:rsidRDefault="004F3920">
          <w:pPr>
            <w:pStyle w:val="1F0B5868B2C149CCB223A3D2EBCCBBD3"/>
          </w:pPr>
          <w:r w:rsidRPr="001B573D">
            <w:rPr>
              <w:rStyle w:val="PlaceholderText"/>
              <w:color w:val="757575"/>
            </w:rPr>
            <w:t>Choose</w:t>
          </w:r>
        </w:p>
      </w:docPartBody>
    </w:docPart>
    <w:docPart>
      <w:docPartPr>
        <w:name w:val="CCDDF47FED064AF19043D7F43EACE10F"/>
        <w:category>
          <w:name w:val="General"/>
          <w:gallery w:val="placeholder"/>
        </w:category>
        <w:types>
          <w:type w:val="bbPlcHdr"/>
        </w:types>
        <w:behaviors>
          <w:behavior w:val="content"/>
        </w:behaviors>
        <w:guid w:val="{01DD4DC1-26FC-4DE2-8910-BE947B05E113}"/>
      </w:docPartPr>
      <w:docPartBody>
        <w:p w:rsidR="008F0D59" w:rsidRDefault="004F3920">
          <w:pPr>
            <w:pStyle w:val="CCDDF47FED064AF19043D7F43EACE10F"/>
          </w:pPr>
          <w:r w:rsidRPr="001B573D">
            <w:rPr>
              <w:rStyle w:val="PlaceholderText"/>
              <w:color w:val="757575"/>
            </w:rPr>
            <w:t>Yes/No</w:t>
          </w:r>
        </w:p>
      </w:docPartBody>
    </w:docPart>
    <w:docPart>
      <w:docPartPr>
        <w:name w:val="07246D7D82324ADD8C2068B6CBE12974"/>
        <w:category>
          <w:name w:val="General"/>
          <w:gallery w:val="placeholder"/>
        </w:category>
        <w:types>
          <w:type w:val="bbPlcHdr"/>
        </w:types>
        <w:behaviors>
          <w:behavior w:val="content"/>
        </w:behaviors>
        <w:guid w:val="{A2A04619-9C69-453E-9A2D-186BCB8729E3}"/>
      </w:docPartPr>
      <w:docPartBody>
        <w:p w:rsidR="008F0D59" w:rsidRDefault="004F3920">
          <w:pPr>
            <w:pStyle w:val="07246D7D82324ADD8C2068B6CBE12974"/>
          </w:pPr>
          <w:r w:rsidRPr="001B573D">
            <w:rPr>
              <w:rStyle w:val="PlaceholderText"/>
              <w:color w:val="757575"/>
            </w:rPr>
            <w:t>Yes/No</w:t>
          </w:r>
        </w:p>
      </w:docPartBody>
    </w:docPart>
    <w:docPart>
      <w:docPartPr>
        <w:name w:val="1DEEEFDB138941059F7B420967F0BEDF"/>
        <w:category>
          <w:name w:val="General"/>
          <w:gallery w:val="placeholder"/>
        </w:category>
        <w:types>
          <w:type w:val="bbPlcHdr"/>
        </w:types>
        <w:behaviors>
          <w:behavior w:val="content"/>
        </w:behaviors>
        <w:guid w:val="{6538BAFA-6F09-486A-98DB-0D7B657F10D9}"/>
      </w:docPartPr>
      <w:docPartBody>
        <w:p w:rsidR="008F0D59" w:rsidRDefault="004F3920">
          <w:pPr>
            <w:pStyle w:val="1DEEEFDB138941059F7B420967F0BEDF"/>
          </w:pPr>
          <w:r w:rsidRPr="001B573D">
            <w:rPr>
              <w:rStyle w:val="PlaceholderText"/>
              <w:color w:val="757575"/>
            </w:rPr>
            <w:t>Yes/No</w:t>
          </w:r>
        </w:p>
      </w:docPartBody>
    </w:docPart>
    <w:docPart>
      <w:docPartPr>
        <w:name w:val="A83F14958858439393E3C4259B00FA48"/>
        <w:category>
          <w:name w:val="General"/>
          <w:gallery w:val="placeholder"/>
        </w:category>
        <w:types>
          <w:type w:val="bbPlcHdr"/>
        </w:types>
        <w:behaviors>
          <w:behavior w:val="content"/>
        </w:behaviors>
        <w:guid w:val="{0D551786-DFEB-4597-BEFA-58B5968FE33D}"/>
      </w:docPartPr>
      <w:docPartBody>
        <w:p w:rsidR="008F0D59" w:rsidRDefault="004F3920">
          <w:pPr>
            <w:pStyle w:val="A83F14958858439393E3C4259B00FA48"/>
          </w:pPr>
          <w:r w:rsidRPr="001B573D">
            <w:rPr>
              <w:rStyle w:val="PlaceholderText"/>
              <w:color w:val="757575"/>
            </w:rPr>
            <w:t>Yes/No</w:t>
          </w:r>
        </w:p>
      </w:docPartBody>
    </w:docPart>
    <w:docPart>
      <w:docPartPr>
        <w:name w:val="9D8112FE92504319B08D7FAC0520AD4C"/>
        <w:category>
          <w:name w:val="General"/>
          <w:gallery w:val="placeholder"/>
        </w:category>
        <w:types>
          <w:type w:val="bbPlcHdr"/>
        </w:types>
        <w:behaviors>
          <w:behavior w:val="content"/>
        </w:behaviors>
        <w:guid w:val="{4D15ED9D-C94E-4385-8919-08F64C8FF9A0}"/>
      </w:docPartPr>
      <w:docPartBody>
        <w:p w:rsidR="008F0D59" w:rsidRDefault="004F3920">
          <w:pPr>
            <w:pStyle w:val="9D8112FE92504319B08D7FAC0520AD4C"/>
          </w:pPr>
          <w:r w:rsidRPr="001B573D">
            <w:rPr>
              <w:rStyle w:val="PlaceholderText"/>
              <w:color w:val="757575"/>
            </w:rPr>
            <w:t>Yes/No</w:t>
          </w:r>
        </w:p>
      </w:docPartBody>
    </w:docPart>
    <w:docPart>
      <w:docPartPr>
        <w:name w:val="20BF26B5EDEA4C249E192495F21BECDC"/>
        <w:category>
          <w:name w:val="General"/>
          <w:gallery w:val="placeholder"/>
        </w:category>
        <w:types>
          <w:type w:val="bbPlcHdr"/>
        </w:types>
        <w:behaviors>
          <w:behavior w:val="content"/>
        </w:behaviors>
        <w:guid w:val="{EE984F1E-16F7-4BFD-A5B4-7B2488DBB1FD}"/>
      </w:docPartPr>
      <w:docPartBody>
        <w:p w:rsidR="008F0D59" w:rsidRDefault="004F3920">
          <w:pPr>
            <w:pStyle w:val="20BF26B5EDEA4C249E192495F21BECDC"/>
          </w:pPr>
          <w:r w:rsidRPr="001B573D">
            <w:rPr>
              <w:rStyle w:val="PlaceholderText"/>
              <w:color w:val="757575"/>
            </w:rPr>
            <w:t>Yes/No</w:t>
          </w:r>
        </w:p>
      </w:docPartBody>
    </w:docPart>
    <w:docPart>
      <w:docPartPr>
        <w:name w:val="C00970D34C034662A3E03D97C6EBE66A"/>
        <w:category>
          <w:name w:val="General"/>
          <w:gallery w:val="placeholder"/>
        </w:category>
        <w:types>
          <w:type w:val="bbPlcHdr"/>
        </w:types>
        <w:behaviors>
          <w:behavior w:val="content"/>
        </w:behaviors>
        <w:guid w:val="{14B70813-7547-4811-B946-AFB29BFFAB9D}"/>
      </w:docPartPr>
      <w:docPartBody>
        <w:p w:rsidR="008F0D59" w:rsidRDefault="004F3920">
          <w:pPr>
            <w:pStyle w:val="C00970D34C034662A3E03D97C6EBE66A"/>
          </w:pPr>
          <w:r w:rsidRPr="001B573D">
            <w:rPr>
              <w:rStyle w:val="PlaceholderText"/>
              <w:color w:val="757575"/>
            </w:rPr>
            <w:t>Yes/No</w:t>
          </w:r>
        </w:p>
      </w:docPartBody>
    </w:docPart>
    <w:docPart>
      <w:docPartPr>
        <w:name w:val="19AAD8C26D2C4F64BC84EC96E0221311"/>
        <w:category>
          <w:name w:val="General"/>
          <w:gallery w:val="placeholder"/>
        </w:category>
        <w:types>
          <w:type w:val="bbPlcHdr"/>
        </w:types>
        <w:behaviors>
          <w:behavior w:val="content"/>
        </w:behaviors>
        <w:guid w:val="{24C85843-BCE5-4379-98B3-B92046E9E709}"/>
      </w:docPartPr>
      <w:docPartBody>
        <w:p w:rsidR="008F0D59" w:rsidRDefault="004F3920">
          <w:pPr>
            <w:pStyle w:val="19AAD8C26D2C4F64BC84EC96E0221311"/>
          </w:pPr>
          <w:r w:rsidRPr="001B573D">
            <w:rPr>
              <w:rStyle w:val="PlaceholderText"/>
              <w:color w:val="757575"/>
            </w:rPr>
            <w:t>Yes/No</w:t>
          </w:r>
        </w:p>
      </w:docPartBody>
    </w:docPart>
    <w:docPart>
      <w:docPartPr>
        <w:name w:val="7FEB64AB2DFF4316A45D0A38D8044215"/>
        <w:category>
          <w:name w:val="General"/>
          <w:gallery w:val="placeholder"/>
        </w:category>
        <w:types>
          <w:type w:val="bbPlcHdr"/>
        </w:types>
        <w:behaviors>
          <w:behavior w:val="content"/>
        </w:behaviors>
        <w:guid w:val="{292695E2-5CC0-44FD-83BE-04D8FC55CB96}"/>
      </w:docPartPr>
      <w:docPartBody>
        <w:p w:rsidR="008F0D59" w:rsidRDefault="004F3920">
          <w:pPr>
            <w:pStyle w:val="7FEB64AB2DFF4316A45D0A38D8044215"/>
          </w:pPr>
          <w:r w:rsidRPr="001B573D">
            <w:rPr>
              <w:rStyle w:val="PlaceholderText"/>
              <w:color w:val="757575"/>
            </w:rPr>
            <w:t>Yes/No</w:t>
          </w:r>
        </w:p>
      </w:docPartBody>
    </w:docPart>
    <w:docPart>
      <w:docPartPr>
        <w:name w:val="8C25BF917E9E4F728683B733019B066E"/>
        <w:category>
          <w:name w:val="General"/>
          <w:gallery w:val="placeholder"/>
        </w:category>
        <w:types>
          <w:type w:val="bbPlcHdr"/>
        </w:types>
        <w:behaviors>
          <w:behavior w:val="content"/>
        </w:behaviors>
        <w:guid w:val="{32F56773-BAA0-4700-BF87-39A023FEE07B}"/>
      </w:docPartPr>
      <w:docPartBody>
        <w:p w:rsidR="008F0D59" w:rsidRDefault="004F3920">
          <w:pPr>
            <w:pStyle w:val="8C25BF917E9E4F728683B733019B066E"/>
          </w:pPr>
          <w:r w:rsidRPr="001B573D">
            <w:rPr>
              <w:rStyle w:val="PlaceholderText"/>
              <w:color w:val="757575"/>
            </w:rPr>
            <w:t>Yes/No</w:t>
          </w:r>
        </w:p>
      </w:docPartBody>
    </w:docPart>
    <w:docPart>
      <w:docPartPr>
        <w:name w:val="4C1FF1F1771948C9BC8691D369693167"/>
        <w:category>
          <w:name w:val="General"/>
          <w:gallery w:val="placeholder"/>
        </w:category>
        <w:types>
          <w:type w:val="bbPlcHdr"/>
        </w:types>
        <w:behaviors>
          <w:behavior w:val="content"/>
        </w:behaviors>
        <w:guid w:val="{EF7653D4-54D3-4399-BFE4-EF3D19183B17}"/>
      </w:docPartPr>
      <w:docPartBody>
        <w:p w:rsidR="008F0D59" w:rsidRDefault="004F3920">
          <w:pPr>
            <w:pStyle w:val="4C1FF1F1771948C9BC8691D369693167"/>
          </w:pPr>
          <w:r w:rsidRPr="001B573D">
            <w:rPr>
              <w:rStyle w:val="PlaceholderText"/>
              <w:color w:val="757575"/>
            </w:rPr>
            <w:t>Yes/No</w:t>
          </w:r>
        </w:p>
      </w:docPartBody>
    </w:docPart>
    <w:docPart>
      <w:docPartPr>
        <w:name w:val="6DEECE5F78BE40C5BA9F555023E66425"/>
        <w:category>
          <w:name w:val="General"/>
          <w:gallery w:val="placeholder"/>
        </w:category>
        <w:types>
          <w:type w:val="bbPlcHdr"/>
        </w:types>
        <w:behaviors>
          <w:behavior w:val="content"/>
        </w:behaviors>
        <w:guid w:val="{0F2695C2-25D8-4D5E-BBE4-CC268292C120}"/>
      </w:docPartPr>
      <w:docPartBody>
        <w:p w:rsidR="008F0D59" w:rsidRDefault="004F3920">
          <w:pPr>
            <w:pStyle w:val="6DEECE5F78BE40C5BA9F555023E66425"/>
          </w:pPr>
          <w:r w:rsidRPr="001B573D">
            <w:rPr>
              <w:rStyle w:val="PlaceholderText"/>
              <w:color w:val="757575"/>
            </w:rPr>
            <w:t>Yes/No</w:t>
          </w:r>
        </w:p>
      </w:docPartBody>
    </w:docPart>
    <w:docPart>
      <w:docPartPr>
        <w:name w:val="F76335ECEC35442FB7C71367FA956C55"/>
        <w:category>
          <w:name w:val="General"/>
          <w:gallery w:val="placeholder"/>
        </w:category>
        <w:types>
          <w:type w:val="bbPlcHdr"/>
        </w:types>
        <w:behaviors>
          <w:behavior w:val="content"/>
        </w:behaviors>
        <w:guid w:val="{D32D62E2-ABF7-4844-8172-48AF778A399A}"/>
      </w:docPartPr>
      <w:docPartBody>
        <w:p w:rsidR="008F0D59" w:rsidRDefault="004F3920">
          <w:pPr>
            <w:pStyle w:val="F76335ECEC35442FB7C71367FA956C55"/>
          </w:pPr>
          <w:r w:rsidRPr="001B573D">
            <w:rPr>
              <w:rStyle w:val="PlaceholderText"/>
              <w:color w:val="757575"/>
            </w:rPr>
            <w:t>Yes/No</w:t>
          </w:r>
        </w:p>
      </w:docPartBody>
    </w:docPart>
    <w:docPart>
      <w:docPartPr>
        <w:name w:val="46291ECE4A4645BFAF1594CC4B653379"/>
        <w:category>
          <w:name w:val="General"/>
          <w:gallery w:val="placeholder"/>
        </w:category>
        <w:types>
          <w:type w:val="bbPlcHdr"/>
        </w:types>
        <w:behaviors>
          <w:behavior w:val="content"/>
        </w:behaviors>
        <w:guid w:val="{B96409C4-4F5B-4A6E-BC97-A23FE465564E}"/>
      </w:docPartPr>
      <w:docPartBody>
        <w:p w:rsidR="008F0D59" w:rsidRDefault="004F3920">
          <w:pPr>
            <w:pStyle w:val="46291ECE4A4645BFAF1594CC4B653379"/>
          </w:pPr>
          <w:r w:rsidRPr="001B573D">
            <w:rPr>
              <w:rStyle w:val="PlaceholderText"/>
              <w:color w:val="757575"/>
            </w:rPr>
            <w:t>Yes/No</w:t>
          </w:r>
        </w:p>
      </w:docPartBody>
    </w:docPart>
    <w:docPart>
      <w:docPartPr>
        <w:name w:val="0E8A20F974884A23B70C03E61FB8771A"/>
        <w:category>
          <w:name w:val="General"/>
          <w:gallery w:val="placeholder"/>
        </w:category>
        <w:types>
          <w:type w:val="bbPlcHdr"/>
        </w:types>
        <w:behaviors>
          <w:behavior w:val="content"/>
        </w:behaviors>
        <w:guid w:val="{36035263-8901-40E7-9144-36436B754D3C}"/>
      </w:docPartPr>
      <w:docPartBody>
        <w:p w:rsidR="008F0D59" w:rsidRDefault="004F3920">
          <w:pPr>
            <w:pStyle w:val="0E8A20F974884A23B70C03E61FB8771A"/>
          </w:pPr>
          <w:r w:rsidRPr="00995AD7">
            <w:rPr>
              <w:rStyle w:val="PlaceholderText"/>
              <w:color w:val="757575"/>
            </w:rPr>
            <w:t>Yes/No</w:t>
          </w:r>
        </w:p>
      </w:docPartBody>
    </w:docPart>
    <w:docPart>
      <w:docPartPr>
        <w:name w:val="C67243C475F24370A128D2C198208AB4"/>
        <w:category>
          <w:name w:val="General"/>
          <w:gallery w:val="placeholder"/>
        </w:category>
        <w:types>
          <w:type w:val="bbPlcHdr"/>
        </w:types>
        <w:behaviors>
          <w:behavior w:val="content"/>
        </w:behaviors>
        <w:guid w:val="{CC44701A-2DFC-4330-A062-4F8728690254}"/>
      </w:docPartPr>
      <w:docPartBody>
        <w:p w:rsidR="008F0D59" w:rsidRDefault="004F3920">
          <w:pPr>
            <w:pStyle w:val="C67243C475F24370A128D2C198208AB4"/>
          </w:pPr>
          <w:r w:rsidRPr="00995AD7">
            <w:rPr>
              <w:rStyle w:val="PlaceholderText"/>
              <w:color w:val="757575"/>
            </w:rPr>
            <w:t>Yes/No</w:t>
          </w:r>
        </w:p>
      </w:docPartBody>
    </w:docPart>
    <w:docPart>
      <w:docPartPr>
        <w:name w:val="E8BFAED5BD3543ECA884754131100CC2"/>
        <w:category>
          <w:name w:val="General"/>
          <w:gallery w:val="placeholder"/>
        </w:category>
        <w:types>
          <w:type w:val="bbPlcHdr"/>
        </w:types>
        <w:behaviors>
          <w:behavior w:val="content"/>
        </w:behaviors>
        <w:guid w:val="{408DC587-59FD-4227-B519-E00EC16693A7}"/>
      </w:docPartPr>
      <w:docPartBody>
        <w:p w:rsidR="008F0D59" w:rsidRDefault="004F3920">
          <w:pPr>
            <w:pStyle w:val="E8BFAED5BD3543ECA884754131100CC2"/>
          </w:pPr>
          <w:r w:rsidRPr="00995AD7">
            <w:rPr>
              <w:rStyle w:val="PlaceholderText"/>
              <w:color w:val="757575"/>
            </w:rPr>
            <w:t>Yes/No</w:t>
          </w:r>
        </w:p>
      </w:docPartBody>
    </w:docPart>
    <w:docPart>
      <w:docPartPr>
        <w:name w:val="C6798DC0DB2648A999C06A2740F8B3FB"/>
        <w:category>
          <w:name w:val="General"/>
          <w:gallery w:val="placeholder"/>
        </w:category>
        <w:types>
          <w:type w:val="bbPlcHdr"/>
        </w:types>
        <w:behaviors>
          <w:behavior w:val="content"/>
        </w:behaviors>
        <w:guid w:val="{B024BAE3-1C6C-4BC3-B34F-C7F172DA182A}"/>
      </w:docPartPr>
      <w:docPartBody>
        <w:p w:rsidR="008F0D59" w:rsidRDefault="004F3920">
          <w:pPr>
            <w:pStyle w:val="C6798DC0DB2648A999C06A2740F8B3FB"/>
          </w:pPr>
          <w:r w:rsidRPr="00995AD7">
            <w:rPr>
              <w:rStyle w:val="PlaceholderText"/>
              <w:color w:val="757575"/>
            </w:rPr>
            <w:t>Yes/No</w:t>
          </w:r>
        </w:p>
      </w:docPartBody>
    </w:docPart>
    <w:docPart>
      <w:docPartPr>
        <w:name w:val="B0680538090D46719E2666E902A18E53"/>
        <w:category>
          <w:name w:val="General"/>
          <w:gallery w:val="placeholder"/>
        </w:category>
        <w:types>
          <w:type w:val="bbPlcHdr"/>
        </w:types>
        <w:behaviors>
          <w:behavior w:val="content"/>
        </w:behaviors>
        <w:guid w:val="{EC471FEF-B95A-44D4-9BD0-68FC4318F822}"/>
      </w:docPartPr>
      <w:docPartBody>
        <w:p w:rsidR="008F0D59" w:rsidRDefault="004F3920">
          <w:pPr>
            <w:pStyle w:val="B0680538090D46719E2666E902A18E53"/>
          </w:pPr>
          <w:r w:rsidRPr="001B573D">
            <w:rPr>
              <w:rStyle w:val="PlaceholderText"/>
              <w:color w:val="757575"/>
            </w:rPr>
            <w:t>Yes/No</w:t>
          </w:r>
        </w:p>
      </w:docPartBody>
    </w:docPart>
    <w:docPart>
      <w:docPartPr>
        <w:name w:val="A19BC4C4D2C24C02B2481794EA41E21D"/>
        <w:category>
          <w:name w:val="General"/>
          <w:gallery w:val="placeholder"/>
        </w:category>
        <w:types>
          <w:type w:val="bbPlcHdr"/>
        </w:types>
        <w:behaviors>
          <w:behavior w:val="content"/>
        </w:behaviors>
        <w:guid w:val="{C444CC68-CB81-4590-951A-AF988B7742F3}"/>
      </w:docPartPr>
      <w:docPartBody>
        <w:p w:rsidR="008F0D59" w:rsidRDefault="004F3920">
          <w:pPr>
            <w:pStyle w:val="A19BC4C4D2C24C02B2481794EA41E21D"/>
          </w:pPr>
          <w:r w:rsidRPr="001B573D">
            <w:rPr>
              <w:rStyle w:val="PlaceholderText"/>
              <w:color w:val="757575"/>
            </w:rPr>
            <w:t>Yes/No</w:t>
          </w:r>
        </w:p>
      </w:docPartBody>
    </w:docPart>
    <w:docPart>
      <w:docPartPr>
        <w:name w:val="EF4D3C5D895C436BA04FD9C4D3B4BEE9"/>
        <w:category>
          <w:name w:val="General"/>
          <w:gallery w:val="placeholder"/>
        </w:category>
        <w:types>
          <w:type w:val="bbPlcHdr"/>
        </w:types>
        <w:behaviors>
          <w:behavior w:val="content"/>
        </w:behaviors>
        <w:guid w:val="{361E685B-752E-4B20-8882-D3B8983FA439}"/>
      </w:docPartPr>
      <w:docPartBody>
        <w:p w:rsidR="008F0D59" w:rsidRDefault="004F3920">
          <w:pPr>
            <w:pStyle w:val="EF4D3C5D895C436BA04FD9C4D3B4BEE9"/>
          </w:pPr>
          <w:r w:rsidRPr="001B573D">
            <w:rPr>
              <w:rStyle w:val="PlaceholderText"/>
              <w:color w:val="757575"/>
            </w:rPr>
            <w:t>Yes/No</w:t>
          </w:r>
        </w:p>
      </w:docPartBody>
    </w:docPart>
    <w:docPart>
      <w:docPartPr>
        <w:name w:val="60EB6802723C4EDF8760288BEBFF0734"/>
        <w:category>
          <w:name w:val="General"/>
          <w:gallery w:val="placeholder"/>
        </w:category>
        <w:types>
          <w:type w:val="bbPlcHdr"/>
        </w:types>
        <w:behaviors>
          <w:behavior w:val="content"/>
        </w:behaviors>
        <w:guid w:val="{89F88A20-80BF-472E-B6AB-CDF605C10B2E}"/>
      </w:docPartPr>
      <w:docPartBody>
        <w:p w:rsidR="008F0D59" w:rsidRDefault="004F3920">
          <w:pPr>
            <w:pStyle w:val="60EB6802723C4EDF8760288BEBFF0734"/>
          </w:pPr>
          <w:r w:rsidRPr="001B573D">
            <w:rPr>
              <w:rStyle w:val="PlaceholderText"/>
              <w:color w:val="757575"/>
            </w:rPr>
            <w:t>Yes/No</w:t>
          </w:r>
        </w:p>
      </w:docPartBody>
    </w:docPart>
    <w:docPart>
      <w:docPartPr>
        <w:name w:val="CEE2D57DA2294380A975EB185C7474C5"/>
        <w:category>
          <w:name w:val="General"/>
          <w:gallery w:val="placeholder"/>
        </w:category>
        <w:types>
          <w:type w:val="bbPlcHdr"/>
        </w:types>
        <w:behaviors>
          <w:behavior w:val="content"/>
        </w:behaviors>
        <w:guid w:val="{9E3FDD09-561A-4415-AE7E-BDC00CAD2F84}"/>
      </w:docPartPr>
      <w:docPartBody>
        <w:p w:rsidR="008F0D59" w:rsidRDefault="004F3920">
          <w:pPr>
            <w:pStyle w:val="CEE2D57DA2294380A975EB185C7474C5"/>
          </w:pPr>
          <w:r w:rsidRPr="001B573D">
            <w:rPr>
              <w:rStyle w:val="PlaceholderText"/>
              <w:color w:val="757575"/>
            </w:rPr>
            <w:t>Yes/No</w:t>
          </w:r>
        </w:p>
      </w:docPartBody>
    </w:docPart>
    <w:docPart>
      <w:docPartPr>
        <w:name w:val="316DEF9738FD43BA8821F994A7CFF503"/>
        <w:category>
          <w:name w:val="General"/>
          <w:gallery w:val="placeholder"/>
        </w:category>
        <w:types>
          <w:type w:val="bbPlcHdr"/>
        </w:types>
        <w:behaviors>
          <w:behavior w:val="content"/>
        </w:behaviors>
        <w:guid w:val="{C91861DB-4157-45F2-9DBC-4D0794A57F33}"/>
      </w:docPartPr>
      <w:docPartBody>
        <w:p w:rsidR="008F0D59" w:rsidRDefault="004F3920">
          <w:pPr>
            <w:pStyle w:val="316DEF9738FD43BA8821F994A7CFF503"/>
          </w:pPr>
          <w:r w:rsidRPr="001B573D">
            <w:rPr>
              <w:rStyle w:val="PlaceholderText"/>
              <w:color w:val="757575"/>
            </w:rPr>
            <w:t>Yes/No</w:t>
          </w:r>
        </w:p>
      </w:docPartBody>
    </w:docPart>
    <w:docPart>
      <w:docPartPr>
        <w:name w:val="04C50B68EE70433BBA78C039B4A54C55"/>
        <w:category>
          <w:name w:val="General"/>
          <w:gallery w:val="placeholder"/>
        </w:category>
        <w:types>
          <w:type w:val="bbPlcHdr"/>
        </w:types>
        <w:behaviors>
          <w:behavior w:val="content"/>
        </w:behaviors>
        <w:guid w:val="{E680C88D-74D1-4F8C-B934-CF7A87CC0BD2}"/>
      </w:docPartPr>
      <w:docPartBody>
        <w:p w:rsidR="008F0D59" w:rsidRDefault="004F3920">
          <w:pPr>
            <w:pStyle w:val="04C50B68EE70433BBA78C039B4A54C55"/>
          </w:pPr>
          <w:r w:rsidRPr="001B573D">
            <w:rPr>
              <w:rStyle w:val="PlaceholderText"/>
              <w:color w:val="757575"/>
            </w:rPr>
            <w:t>Yes/No</w:t>
          </w:r>
        </w:p>
      </w:docPartBody>
    </w:docPart>
    <w:docPart>
      <w:docPartPr>
        <w:name w:val="04ACD94AC5654D709AE294D41613BB95"/>
        <w:category>
          <w:name w:val="General"/>
          <w:gallery w:val="placeholder"/>
        </w:category>
        <w:types>
          <w:type w:val="bbPlcHdr"/>
        </w:types>
        <w:behaviors>
          <w:behavior w:val="content"/>
        </w:behaviors>
        <w:guid w:val="{F037EBC2-569E-44A4-A8A8-D519D1B4F2B9}"/>
      </w:docPartPr>
      <w:docPartBody>
        <w:p w:rsidR="008F0D59" w:rsidRDefault="004F3920">
          <w:pPr>
            <w:pStyle w:val="04ACD94AC5654D709AE294D41613BB95"/>
          </w:pPr>
          <w:r w:rsidRPr="001B573D">
            <w:rPr>
              <w:rStyle w:val="PlaceholderText"/>
              <w:color w:val="757575"/>
            </w:rPr>
            <w:t>Yes/No</w:t>
          </w:r>
        </w:p>
      </w:docPartBody>
    </w:docPart>
    <w:docPart>
      <w:docPartPr>
        <w:name w:val="AE954783C6F64DE59D2117E119698A64"/>
        <w:category>
          <w:name w:val="General"/>
          <w:gallery w:val="placeholder"/>
        </w:category>
        <w:types>
          <w:type w:val="bbPlcHdr"/>
        </w:types>
        <w:behaviors>
          <w:behavior w:val="content"/>
        </w:behaviors>
        <w:guid w:val="{BACAA2EA-6847-40AE-994C-9D8F7CC7AF84}"/>
      </w:docPartPr>
      <w:docPartBody>
        <w:p w:rsidR="008F0D59" w:rsidRDefault="004F3920">
          <w:pPr>
            <w:pStyle w:val="AE954783C6F64DE59D2117E119698A64"/>
          </w:pPr>
          <w:r>
            <w:rPr>
              <w:rStyle w:val="PlaceholderText"/>
            </w:rPr>
            <w:t>D</w:t>
          </w:r>
          <w:r w:rsidRPr="00054816">
            <w:rPr>
              <w:rStyle w:val="PlaceholderText"/>
            </w:rPr>
            <w:t>ate</w:t>
          </w:r>
        </w:p>
      </w:docPartBody>
    </w:docPart>
    <w:docPart>
      <w:docPartPr>
        <w:name w:val="775911484F9C4D54A252E3F04309AA38"/>
        <w:category>
          <w:name w:val="General"/>
          <w:gallery w:val="placeholder"/>
        </w:category>
        <w:types>
          <w:type w:val="bbPlcHdr"/>
        </w:types>
        <w:behaviors>
          <w:behavior w:val="content"/>
        </w:behaviors>
        <w:guid w:val="{F020AB27-0265-4BAD-8513-1283C4A9C997}"/>
      </w:docPartPr>
      <w:docPartBody>
        <w:p w:rsidR="00337231" w:rsidRDefault="00337231" w:rsidP="00337231">
          <w:pPr>
            <w:pStyle w:val="775911484F9C4D54A252E3F04309AA382"/>
          </w:pPr>
          <w:r w:rsidRPr="00FA4E0B">
            <w:rPr>
              <w:rStyle w:val="PlaceholderText"/>
            </w:rPr>
            <w:t>Rhowch rif(au) cyfeirnod PCAC</w:t>
          </w:r>
        </w:p>
      </w:docPartBody>
    </w:docPart>
    <w:docPart>
      <w:docPartPr>
        <w:name w:val="694441BD530E4641BB46F853D26DD656"/>
        <w:category>
          <w:name w:val="General"/>
          <w:gallery w:val="placeholder"/>
        </w:category>
        <w:types>
          <w:type w:val="bbPlcHdr"/>
        </w:types>
        <w:behaviors>
          <w:behavior w:val="content"/>
        </w:behaviors>
        <w:guid w:val="{D04AB8FC-FD69-41C2-A8F1-487D2BC1B5DA}"/>
      </w:docPartPr>
      <w:docPartBody>
        <w:p w:rsidR="00337231" w:rsidRDefault="00337231" w:rsidP="00337231">
          <w:pPr>
            <w:pStyle w:val="694441BD530E4641BB46F853D26DD6562"/>
          </w:pPr>
          <w:r w:rsidRPr="00C441EC">
            <w:rPr>
              <w:rStyle w:val="PlaceholderText"/>
            </w:rPr>
            <w:t>Rhowch rif(au) cyfeirnod yr ACLl</w:t>
          </w:r>
        </w:p>
      </w:docPartBody>
    </w:docPart>
    <w:docPart>
      <w:docPartPr>
        <w:name w:val="CBDD349AEFBE4F16AA1B1E9586700072"/>
        <w:category>
          <w:name w:val="General"/>
          <w:gallery w:val="placeholder"/>
        </w:category>
        <w:types>
          <w:type w:val="bbPlcHdr"/>
        </w:types>
        <w:behaviors>
          <w:behavior w:val="content"/>
        </w:behaviors>
        <w:guid w:val="{9531772E-16D0-4EF6-8EDA-CF6B84F1239E}"/>
      </w:docPartPr>
      <w:docPartBody>
        <w:p w:rsidR="00337231" w:rsidRDefault="00337231" w:rsidP="00337231">
          <w:pPr>
            <w:pStyle w:val="CBDD349AEFBE4F16AA1B1E95867000722"/>
          </w:pPr>
          <w:r w:rsidRPr="004F4F7A">
            <w:rPr>
              <w:color w:val="808080" w:themeColor="background1" w:themeShade="80"/>
              <w:lang w:val="cy-GB"/>
            </w:rPr>
            <w:t>Rhowch gyfeiriad</w:t>
          </w:r>
          <w:r>
            <w:rPr>
              <w:color w:val="808080" w:themeColor="background1" w:themeShade="80"/>
              <w:lang w:val="cy-GB"/>
            </w:rPr>
            <w:t>dfsds</w:t>
          </w:r>
          <w:r w:rsidRPr="004F4F7A">
            <w:rPr>
              <w:color w:val="808080" w:themeColor="background1" w:themeShade="80"/>
              <w:lang w:val="cy-GB"/>
            </w:rPr>
            <w:t xml:space="preserve"> y safle a/neu’r cyfeirnod</w:t>
          </w:r>
          <w:r>
            <w:rPr>
              <w:color w:val="808080" w:themeColor="background1" w:themeShade="80"/>
              <w:lang w:val="cy-GB"/>
            </w:rPr>
            <w:t xml:space="preserve"> </w:t>
          </w:r>
          <w:r w:rsidRPr="004F4F7A">
            <w:rPr>
              <w:color w:val="808080" w:themeColor="background1" w:themeShade="80"/>
              <w:lang w:val="cy-GB"/>
            </w:rPr>
            <w:t>grid</w:t>
          </w:r>
        </w:p>
      </w:docPartBody>
    </w:docPart>
    <w:docPart>
      <w:docPartPr>
        <w:name w:val="AA083EB0B2ED4290B79E54C69455E2B2"/>
        <w:category>
          <w:name w:val="General"/>
          <w:gallery w:val="placeholder"/>
        </w:category>
        <w:types>
          <w:type w:val="bbPlcHdr"/>
        </w:types>
        <w:behaviors>
          <w:behavior w:val="content"/>
        </w:behaviors>
        <w:guid w:val="{90FF9099-5C00-4DC9-8232-B75F6BD8F7D5}"/>
      </w:docPartPr>
      <w:docPartBody>
        <w:p w:rsidR="00337231" w:rsidRDefault="00337231" w:rsidP="00337231">
          <w:pPr>
            <w:pStyle w:val="AA083EB0B2ED4290B79E54C69455E2B22"/>
          </w:pPr>
          <w:r w:rsidRPr="00A03F3D">
            <w:rPr>
              <w:color w:val="808080" w:themeColor="background1" w:themeShade="80"/>
              <w:lang w:val="cy-GB"/>
            </w:rPr>
            <w:t>Os dewisoch Wrandawiad neu Ymchwiliad, rhowch resymau i gyfiawnhau hyn</w:t>
          </w:r>
        </w:p>
      </w:docPartBody>
    </w:docPart>
    <w:docPart>
      <w:docPartPr>
        <w:name w:val="D572510738E74F2A882D435B62323ADA"/>
        <w:category>
          <w:name w:val="General"/>
          <w:gallery w:val="placeholder"/>
        </w:category>
        <w:types>
          <w:type w:val="bbPlcHdr"/>
        </w:types>
        <w:behaviors>
          <w:behavior w:val="content"/>
        </w:behaviors>
        <w:guid w:val="{EDD86F8D-25A2-427B-90EE-D3B13261308B}"/>
      </w:docPartPr>
      <w:docPartBody>
        <w:p w:rsidR="00337231" w:rsidRDefault="00337231" w:rsidP="00337231">
          <w:pPr>
            <w:pStyle w:val="D572510738E74F2A882D435B62323ADA3"/>
          </w:pPr>
          <w:r w:rsidRPr="004F4F7A">
            <w:rPr>
              <w:color w:val="808080" w:themeColor="background1" w:themeShade="80"/>
              <w:lang w:val="cy-GB"/>
            </w:rPr>
            <w:t>Os Ydych, rhowch resymau a chyfeiriad y safle cymdogol. Os oes gennych fanylion cyswllt y tirfeddiannwr, rhowch y rhain mewn atodiad.</w:t>
          </w:r>
        </w:p>
      </w:docPartBody>
    </w:docPart>
    <w:docPart>
      <w:docPartPr>
        <w:name w:val="33BB8FEAB893492EA47AE7256D9807E4"/>
        <w:category>
          <w:name w:val="General"/>
          <w:gallery w:val="placeholder"/>
        </w:category>
        <w:types>
          <w:type w:val="bbPlcHdr"/>
        </w:types>
        <w:behaviors>
          <w:behavior w:val="content"/>
        </w:behaviors>
        <w:guid w:val="{92605A93-0589-470B-B830-D8B8ECE0F06E}"/>
      </w:docPartPr>
      <w:docPartBody>
        <w:p w:rsidR="00337231" w:rsidRDefault="00337231" w:rsidP="00337231">
          <w:pPr>
            <w:pStyle w:val="33BB8FEAB893492EA47AE7256D9807E43"/>
          </w:pPr>
          <w:r w:rsidRPr="00454F7B">
            <w:rPr>
              <w:rFonts w:eastAsiaTheme="minorHAnsi"/>
              <w:color w:val="808080" w:themeColor="background1" w:themeShade="80"/>
              <w:lang w:val="cy-GB" w:eastAsia="en-US"/>
            </w:rPr>
            <w:t>Os Nad ydych, rhowch resymau pam rydych yn credu bod angen Ymweliad Safle gyda Chwmni</w:t>
          </w:r>
        </w:p>
      </w:docPartBody>
    </w:docPart>
    <w:docPart>
      <w:docPartPr>
        <w:name w:val="84E2C3C5AF364819A7B73D578CF821C3"/>
        <w:category>
          <w:name w:val="General"/>
          <w:gallery w:val="placeholder"/>
        </w:category>
        <w:types>
          <w:type w:val="bbPlcHdr"/>
        </w:types>
        <w:behaviors>
          <w:behavior w:val="content"/>
        </w:behaviors>
        <w:guid w:val="{D785C9D5-9852-4A08-9C6F-31D0DF011DD6}"/>
      </w:docPartPr>
      <w:docPartBody>
        <w:p w:rsidR="00337231" w:rsidRDefault="00337231" w:rsidP="00337231">
          <w:pPr>
            <w:pStyle w:val="84E2C3C5AF364819A7B73D578CF821C33"/>
          </w:pPr>
          <w:r w:rsidRPr="00454F7B">
            <w:rPr>
              <w:rFonts w:eastAsiaTheme="minorHAnsi"/>
              <w:color w:val="808080" w:themeColor="background1" w:themeShade="80"/>
              <w:lang w:val="cy-GB" w:eastAsia="en-US"/>
            </w:rPr>
            <w:t>Os Ydych, disgrifiwch y materion iechyd a diogelwch sydd i’w hystyried</w:t>
          </w:r>
        </w:p>
      </w:docPartBody>
    </w:docPart>
    <w:docPart>
      <w:docPartPr>
        <w:name w:val="41612871A16F4D418821C560A97A11D2"/>
        <w:category>
          <w:name w:val="General"/>
          <w:gallery w:val="placeholder"/>
        </w:category>
        <w:types>
          <w:type w:val="bbPlcHdr"/>
        </w:types>
        <w:behaviors>
          <w:behavior w:val="content"/>
        </w:behaviors>
        <w:guid w:val="{7CD0AC6E-4B24-4EDC-9812-EC8F32564E00}"/>
      </w:docPartPr>
      <w:docPartBody>
        <w:p w:rsidR="00337231" w:rsidRDefault="00337231" w:rsidP="00337231">
          <w:pPr>
            <w:pStyle w:val="41612871A16F4D418821C560A97A11D23"/>
          </w:pPr>
          <w:r>
            <w:rPr>
              <w:rFonts w:eastAsiaTheme="minorHAnsi"/>
              <w:color w:val="808080" w:themeColor="background1" w:themeShade="80"/>
              <w:lang w:val="cy-GB" w:eastAsia="en-US"/>
            </w:rPr>
            <w:t>Rhowch enw, cyfeiriad e-bost a rhif ff</w:t>
          </w:r>
          <w:r w:rsidRPr="00AF492D">
            <w:rPr>
              <w:rFonts w:eastAsiaTheme="minorHAnsi"/>
              <w:color w:val="808080" w:themeColor="background1" w:themeShade="80"/>
              <w:lang w:val="cy-GB" w:eastAsia="en-US"/>
            </w:rPr>
            <w:t>ô</w:t>
          </w:r>
          <w:r>
            <w:rPr>
              <w:rFonts w:eastAsiaTheme="minorHAnsi"/>
              <w:color w:val="808080" w:themeColor="background1" w:themeShade="80"/>
              <w:lang w:val="cy-GB" w:eastAsia="en-US"/>
            </w:rPr>
            <w:t>n</w:t>
          </w:r>
        </w:p>
      </w:docPartBody>
    </w:docPart>
    <w:docPart>
      <w:docPartPr>
        <w:name w:val="E22E87C2FB5145D7B4F72685D73FEE4D"/>
        <w:category>
          <w:name w:val="General"/>
          <w:gallery w:val="placeholder"/>
        </w:category>
        <w:types>
          <w:type w:val="bbPlcHdr"/>
        </w:types>
        <w:behaviors>
          <w:behavior w:val="content"/>
        </w:behaviors>
        <w:guid w:val="{0E35E3E6-4125-4838-85D6-0195AE5317C6}"/>
      </w:docPartPr>
      <w:docPartBody>
        <w:p w:rsidR="00337231" w:rsidRDefault="00337231" w:rsidP="00337231">
          <w:pPr>
            <w:pStyle w:val="E22E87C2FB5145D7B4F72685D73FEE4D3"/>
          </w:pPr>
          <w:r w:rsidRPr="005E612E">
            <w:rPr>
              <w:color w:val="808080" w:themeColor="background1" w:themeShade="80"/>
              <w:lang w:val="cy-GB"/>
            </w:rPr>
            <w:t>Mewnosodwch ddolen we/dolenni gwe i’r ffeil achos a sylwadau ar borth cyhoeddus yr ACLl. Mae’n rhaid i hyn gynnwys yr holl ddogfennau a oedd gerbron yr ACLl ar adeg ei benderfyniad neu pan wnaed yr apêl. Gwnewch yn siŵr fod eich dolen yn mynd yn syth at y rhestr o ddogfennau’r achos, nid at dudalen generig ar borth yr ACLl. Os gwnaed sylwadau trwy’r we hefyd, mewnosodwch ail ddolen i’r dudalen honno. Fel arall, nodwch yma os ydych yn anfon dogfennau ffeil achos perthnasol ar wahân</w:t>
          </w:r>
          <w:r w:rsidRPr="00581449">
            <w:rPr>
              <w:rStyle w:val="PlaceholderText"/>
            </w:rPr>
            <w:t>.</w:t>
          </w:r>
        </w:p>
      </w:docPartBody>
    </w:docPart>
    <w:docPart>
      <w:docPartPr>
        <w:name w:val="11118AA3FA4A4904A02739387F061034"/>
        <w:category>
          <w:name w:val="General"/>
          <w:gallery w:val="placeholder"/>
        </w:category>
        <w:types>
          <w:type w:val="bbPlcHdr"/>
        </w:types>
        <w:behaviors>
          <w:behavior w:val="content"/>
        </w:behaviors>
        <w:guid w:val="{C32077D3-F39B-4B1A-BEFE-18A59F7E7C16}"/>
      </w:docPartPr>
      <w:docPartBody>
        <w:p w:rsidR="00337231" w:rsidRDefault="00337231" w:rsidP="00337231">
          <w:pPr>
            <w:pStyle w:val="11118AA3FA4A4904A02739387F0610343"/>
          </w:pPr>
          <w:r w:rsidRPr="005E612E">
            <w:rPr>
              <w:color w:val="808080" w:themeColor="background1" w:themeShade="80"/>
              <w:lang w:val="cy-GB"/>
            </w:rPr>
            <w:t xml:space="preserve">Mewnosodwch ddolenni gwe i Ddatganiad Ysgrifenedig y Cynllun Datblygu Lleol (CDLl)/Cynllun Datblygu Unedol (CDU) mabwysiedig, a’r Map Cynigion cysylltiedig (gan gynnwys map allwedd). Fel arall, rhestrwch bolisïau perthnasol yma ac atodwch </w:t>
          </w:r>
          <w:r>
            <w:rPr>
              <w:color w:val="808080" w:themeColor="background1" w:themeShade="80"/>
              <w:lang w:val="cy-GB"/>
            </w:rPr>
            <w:t>rannau ohonynt</w:t>
          </w:r>
          <w:r w:rsidRPr="005E612E">
            <w:rPr>
              <w:color w:val="808080" w:themeColor="background1" w:themeShade="80"/>
              <w:lang w:val="cy-GB"/>
            </w:rPr>
            <w:t>.</w:t>
          </w:r>
        </w:p>
      </w:docPartBody>
    </w:docPart>
    <w:docPart>
      <w:docPartPr>
        <w:name w:val="EE821A332DA94D349998CE1BDE9A6A7F"/>
        <w:category>
          <w:name w:val="General"/>
          <w:gallery w:val="placeholder"/>
        </w:category>
        <w:types>
          <w:type w:val="bbPlcHdr"/>
        </w:types>
        <w:behaviors>
          <w:behavior w:val="content"/>
        </w:behaviors>
        <w:guid w:val="{992D8085-7984-4240-A9C1-08233E1F429C}"/>
      </w:docPartPr>
      <w:docPartBody>
        <w:p w:rsidR="00337231" w:rsidRDefault="00337231" w:rsidP="00337231">
          <w:pPr>
            <w:pStyle w:val="EE821A332DA94D349998CE1BDE9A6A7F3"/>
          </w:pPr>
          <w:r w:rsidRPr="00B356CE">
            <w:rPr>
              <w:color w:val="808080" w:themeColor="background1" w:themeShade="80"/>
              <w:lang w:val="cy-GB"/>
            </w:rPr>
            <w:t>Mewnosodwch ddolen we/dolenni gwe i unrhyw ganllawiau lleol perthnasol (e.e. Canllawiau Cynllunio Atodol, arfarniadau Ardal Gadwraeth) sy’n berthnasol ym marn yr ACLl, gan roi enw’r ddogfen cyn y ddolen we. Fel arall, rhestrwch y canllawiau perthnasol ac atodwch gopïau/</w:t>
          </w:r>
          <w:r>
            <w:rPr>
              <w:color w:val="808080" w:themeColor="background1" w:themeShade="80"/>
              <w:lang w:val="cy-GB"/>
            </w:rPr>
            <w:t>rhannau ohonynt</w:t>
          </w:r>
          <w:r w:rsidRPr="00581449">
            <w:rPr>
              <w:rStyle w:val="PlaceholderText"/>
            </w:rPr>
            <w:t>.</w:t>
          </w:r>
        </w:p>
      </w:docPartBody>
    </w:docPart>
    <w:docPart>
      <w:docPartPr>
        <w:name w:val="3A96F4B0D4D6473A9042F5A953605D45"/>
        <w:category>
          <w:name w:val="General"/>
          <w:gallery w:val="placeholder"/>
        </w:category>
        <w:types>
          <w:type w:val="bbPlcHdr"/>
        </w:types>
        <w:behaviors>
          <w:behavior w:val="content"/>
        </w:behaviors>
        <w:guid w:val="{005D5067-E375-401A-ADC9-F5142CD631E1}"/>
      </w:docPartPr>
      <w:docPartBody>
        <w:p w:rsidR="00337231" w:rsidRDefault="00337231" w:rsidP="00337231">
          <w:pPr>
            <w:pStyle w:val="3A96F4B0D4D6473A9042F5A953605D453"/>
          </w:pPr>
          <w:r w:rsidRPr="00454F7B">
            <w:rPr>
              <w:rFonts w:eastAsiaTheme="minorHAnsi"/>
              <w:color w:val="808080" w:themeColor="background1" w:themeShade="80"/>
              <w:lang w:eastAsia="en-US"/>
            </w:rPr>
            <w:t>Os Ydy, atodwch neu mewnosodwch ddolen i’r map a’r datganiad diffiniol ar gyfer yr ardal leol</w:t>
          </w:r>
        </w:p>
      </w:docPartBody>
    </w:docPart>
    <w:docPart>
      <w:docPartPr>
        <w:name w:val="0BA7CAD18A2A4DDA8F98C2E9A5E129A7"/>
        <w:category>
          <w:name w:val="General"/>
          <w:gallery w:val="placeholder"/>
        </w:category>
        <w:types>
          <w:type w:val="bbPlcHdr"/>
        </w:types>
        <w:behaviors>
          <w:behavior w:val="content"/>
        </w:behaviors>
        <w:guid w:val="{BCE7E7DE-9BE2-4D02-B63E-5D9D1AC14811}"/>
      </w:docPartPr>
      <w:docPartBody>
        <w:p w:rsidR="00337231" w:rsidRDefault="00337231" w:rsidP="00337231">
          <w:pPr>
            <w:pStyle w:val="0BA7CAD18A2A4DDA8F98C2E9A5E129A73"/>
          </w:pPr>
          <w:r w:rsidRPr="005B1F0B">
            <w:rPr>
              <w:color w:val="808080" w:themeColor="background1" w:themeShade="80"/>
            </w:rPr>
            <w:t>Os</w:t>
          </w:r>
          <w:r>
            <w:rPr>
              <w:color w:val="808080" w:themeColor="background1" w:themeShade="80"/>
            </w:rPr>
            <w:t xml:space="preserve"> Y</w:t>
          </w:r>
          <w:r w:rsidRPr="005B1F0B">
            <w:rPr>
              <w:color w:val="808080" w:themeColor="background1" w:themeShade="80"/>
            </w:rPr>
            <w:t>dy, atodwch neu mewnosodwch ddolen i gynllun sy’n dangos ffin yr Ardal Gadwraeth</w:t>
          </w:r>
        </w:p>
      </w:docPartBody>
    </w:docPart>
    <w:docPart>
      <w:docPartPr>
        <w:name w:val="C2B640911E1B4DF7BED0F1ACB49EC864"/>
        <w:category>
          <w:name w:val="General"/>
          <w:gallery w:val="placeholder"/>
        </w:category>
        <w:types>
          <w:type w:val="bbPlcHdr"/>
        </w:types>
        <w:behaviors>
          <w:behavior w:val="content"/>
        </w:behaviors>
        <w:guid w:val="{2459092D-CE88-4896-AB0D-A6F640028F5B}"/>
      </w:docPartPr>
      <w:docPartBody>
        <w:p w:rsidR="00337231" w:rsidRDefault="00337231" w:rsidP="00337231">
          <w:pPr>
            <w:pStyle w:val="C2B640911E1B4DF7BED0F1ACB49EC8643"/>
          </w:pPr>
          <w:r w:rsidRPr="005B1F0B">
            <w:rPr>
              <w:color w:val="808080" w:themeColor="background1" w:themeShade="80"/>
            </w:rPr>
            <w:t>Os Byddai, atodwch neu mewnosodwch ddolenni i’r disgrifiad(au) rhestru a’r cynllun lleolia</w:t>
          </w:r>
          <w:r>
            <w:rPr>
              <w:color w:val="808080" w:themeColor="background1" w:themeShade="80"/>
            </w:rPr>
            <w:t>d</w:t>
          </w:r>
        </w:p>
      </w:docPartBody>
    </w:docPart>
    <w:docPart>
      <w:docPartPr>
        <w:name w:val="25FA9BAC77594C0C9A5345F02F82EE5F"/>
        <w:category>
          <w:name w:val="General"/>
          <w:gallery w:val="placeholder"/>
        </w:category>
        <w:types>
          <w:type w:val="bbPlcHdr"/>
        </w:types>
        <w:behaviors>
          <w:behavior w:val="content"/>
        </w:behaviors>
        <w:guid w:val="{158E8740-4795-4357-BD2E-8C54F7E4602D}"/>
      </w:docPartPr>
      <w:docPartBody>
        <w:p w:rsidR="00337231" w:rsidRDefault="00337231" w:rsidP="00337231">
          <w:pPr>
            <w:pStyle w:val="25FA9BAC77594C0C9A5345F02F82EE5F3"/>
          </w:pPr>
          <w:r w:rsidRPr="005B1F0B">
            <w:rPr>
              <w:color w:val="808080" w:themeColor="background1" w:themeShade="80"/>
            </w:rPr>
            <w:t>Os Ydy, atodwch neu mewnosodwch ddolenni i’r cynllun a’r manylion perthnasol</w:t>
          </w:r>
        </w:p>
      </w:docPartBody>
    </w:docPart>
    <w:docPart>
      <w:docPartPr>
        <w:name w:val="EC9A92D3690B4C0497CCEDDCD4CD8C2C"/>
        <w:category>
          <w:name w:val="General"/>
          <w:gallery w:val="placeholder"/>
        </w:category>
        <w:types>
          <w:type w:val="bbPlcHdr"/>
        </w:types>
        <w:behaviors>
          <w:behavior w:val="content"/>
        </w:behaviors>
        <w:guid w:val="{F6AB24CB-1E42-4A6B-877F-D855B60B6497}"/>
      </w:docPartPr>
      <w:docPartBody>
        <w:p w:rsidR="00337231" w:rsidRDefault="00337231" w:rsidP="00337231">
          <w:pPr>
            <w:pStyle w:val="EC9A92D3690B4C0497CCEDDCD4CD8C2C3"/>
          </w:pPr>
          <w:r w:rsidRPr="005B1F0B">
            <w:rPr>
              <w:color w:val="808080" w:themeColor="background1" w:themeShade="80"/>
            </w:rPr>
            <w:t>Os Ydy, nodwch yr enw ac atodwch unrhyw fanylion perthnasol</w:t>
          </w:r>
        </w:p>
      </w:docPartBody>
    </w:docPart>
    <w:docPart>
      <w:docPartPr>
        <w:name w:val="7AC12103A19946969FCDDD12BACB00C5"/>
        <w:category>
          <w:name w:val="General"/>
          <w:gallery w:val="placeholder"/>
        </w:category>
        <w:types>
          <w:type w:val="bbPlcHdr"/>
        </w:types>
        <w:behaviors>
          <w:behavior w:val="content"/>
        </w:behaviors>
        <w:guid w:val="{4F3F4A6F-0A01-4E40-97F4-3CC0AB0CCD89}"/>
      </w:docPartPr>
      <w:docPartBody>
        <w:p w:rsidR="00337231" w:rsidRDefault="00337231" w:rsidP="00337231">
          <w:pPr>
            <w:pStyle w:val="7AC12103A19946969FCDDD12BACB00C53"/>
          </w:pPr>
          <w:r w:rsidRPr="00454F7B">
            <w:rPr>
              <w:color w:val="808080" w:themeColor="background1" w:themeShade="80"/>
            </w:rPr>
            <w:t>Os Ydych, nodwch ba un ac atodwch unrhyw fanylion perthnasol</w:t>
          </w:r>
        </w:p>
      </w:docPartBody>
    </w:docPart>
    <w:docPart>
      <w:docPartPr>
        <w:name w:val="E8ADE5A57927494DA024A47058A59117"/>
        <w:category>
          <w:name w:val="General"/>
          <w:gallery w:val="placeholder"/>
        </w:category>
        <w:types>
          <w:type w:val="bbPlcHdr"/>
        </w:types>
        <w:behaviors>
          <w:behavior w:val="content"/>
        </w:behaviors>
        <w:guid w:val="{733D2169-6C34-4382-80A6-7251E0C6B342}"/>
      </w:docPartPr>
      <w:docPartBody>
        <w:p w:rsidR="00337231" w:rsidRDefault="00337231" w:rsidP="00337231">
          <w:pPr>
            <w:pStyle w:val="E8ADE5A57927494DA024A47058A591173"/>
          </w:pPr>
          <w:r w:rsidRPr="008F092C">
            <w:rPr>
              <w:color w:val="808080" w:themeColor="background1" w:themeShade="80"/>
            </w:rPr>
            <w:t>Os</w:t>
          </w:r>
          <w:r>
            <w:rPr>
              <w:color w:val="808080" w:themeColor="background1" w:themeShade="80"/>
            </w:rPr>
            <w:t xml:space="preserve"> Bydd,</w:t>
          </w:r>
          <w:r w:rsidRPr="008F092C">
            <w:rPr>
              <w:color w:val="808080" w:themeColor="background1" w:themeShade="80"/>
            </w:rPr>
            <w:t xml:space="preserve"> rhestrwch y cynlluniau, y dogfennau a’r lluniadau cymeradwy yma neu mewn dogfen atodedig</w:t>
          </w:r>
        </w:p>
      </w:docPartBody>
    </w:docPart>
    <w:docPart>
      <w:docPartPr>
        <w:name w:val="B897BB24F64F48078075A72260BFD922"/>
        <w:category>
          <w:name w:val="General"/>
          <w:gallery w:val="placeholder"/>
        </w:category>
        <w:types>
          <w:type w:val="bbPlcHdr"/>
        </w:types>
        <w:behaviors>
          <w:behavior w:val="content"/>
        </w:behaviors>
        <w:guid w:val="{F0D2579B-FB71-4B5E-A76A-A09D9C7C9F69}"/>
      </w:docPartPr>
      <w:docPartBody>
        <w:p w:rsidR="00337231" w:rsidRDefault="00337231" w:rsidP="00337231">
          <w:pPr>
            <w:pStyle w:val="B897BB24F64F48078075A72260BFD9223"/>
          </w:pPr>
          <w:r w:rsidRPr="00301EF9">
            <w:rPr>
              <w:rFonts w:eastAsiaTheme="minorHAnsi"/>
              <w:color w:val="808080" w:themeColor="background1" w:themeShade="80"/>
              <w:lang w:eastAsia="en-US"/>
            </w:rPr>
            <w:t>Os Ydych, rhestrwch nhw yma neu mewn dogfen atodedig. Dylech gynnwys rhesymau a pholisïau perthnasol y cynllun datblygu. Os ydych yn bwriadu anfon amodau awgrymedig gyda’ch datganiad 4 wythnos, cadarnhewch hynny yma</w:t>
          </w:r>
        </w:p>
      </w:docPartBody>
    </w:docPart>
    <w:docPart>
      <w:docPartPr>
        <w:name w:val="B2FC8B6242054278A267B5D61BCE99C1"/>
        <w:category>
          <w:name w:val="General"/>
          <w:gallery w:val="placeholder"/>
        </w:category>
        <w:types>
          <w:type w:val="bbPlcHdr"/>
        </w:types>
        <w:behaviors>
          <w:behavior w:val="content"/>
        </w:behaviors>
        <w:guid w:val="{BD5C7BE0-A1ED-40F1-BBF5-1197C69E8531}"/>
      </w:docPartPr>
      <w:docPartBody>
        <w:p w:rsidR="00337231" w:rsidRDefault="00337231" w:rsidP="00337231">
          <w:pPr>
            <w:pStyle w:val="B2FC8B6242054278A267B5D61BCE99C13"/>
          </w:pPr>
          <w:r w:rsidRPr="00FF3BF8">
            <w:rPr>
              <w:color w:val="808080" w:themeColor="background1" w:themeShade="80"/>
            </w:rPr>
            <w:t>Mewnosodwch ddolen we yma os yw ar gael ar-lein. Os Nad ydych, rhowch resymau</w:t>
          </w:r>
        </w:p>
      </w:docPartBody>
    </w:docPart>
    <w:docPart>
      <w:docPartPr>
        <w:name w:val="8C8C7327F6064EB3B3D314821F44956B"/>
        <w:category>
          <w:name w:val="General"/>
          <w:gallery w:val="placeholder"/>
        </w:category>
        <w:types>
          <w:type w:val="bbPlcHdr"/>
        </w:types>
        <w:behaviors>
          <w:behavior w:val="content"/>
        </w:behaviors>
        <w:guid w:val="{FB54A77A-427D-44EA-A3CB-5B4B53FE5F08}"/>
      </w:docPartPr>
      <w:docPartBody>
        <w:p w:rsidR="00337231" w:rsidRDefault="00337231" w:rsidP="00337231">
          <w:pPr>
            <w:pStyle w:val="8C8C7327F6064EB3B3D314821F44956B3"/>
          </w:pPr>
          <w:r w:rsidRPr="00FF3BF8">
            <w:rPr>
              <w:color w:val="808080" w:themeColor="background1" w:themeShade="80"/>
            </w:rPr>
            <w:t>Mewnosodwch ddolen we yma os yw ar gael ar-lein. Os Nad ydych, rhowch resymau</w:t>
          </w:r>
        </w:p>
      </w:docPartBody>
    </w:docPart>
    <w:docPart>
      <w:docPartPr>
        <w:name w:val="460164E3E34245E4AE34E33CCD285C7B"/>
        <w:category>
          <w:name w:val="General"/>
          <w:gallery w:val="placeholder"/>
        </w:category>
        <w:types>
          <w:type w:val="bbPlcHdr"/>
        </w:types>
        <w:behaviors>
          <w:behavior w:val="content"/>
        </w:behaviors>
        <w:guid w:val="{C61BCA39-F60B-41EA-8E4C-25C4445B9031}"/>
      </w:docPartPr>
      <w:docPartBody>
        <w:p w:rsidR="00337231" w:rsidRDefault="00337231" w:rsidP="00337231">
          <w:pPr>
            <w:pStyle w:val="460164E3E34245E4AE34E33CCD285C7B3"/>
          </w:pPr>
          <w:r w:rsidRPr="00FF3BF8">
            <w:rPr>
              <w:color w:val="808080" w:themeColor="background1" w:themeShade="80"/>
            </w:rPr>
            <w:t>Mewnosodwch ddolen we yma os yw ar gael ar-lein. Os Nad ydych, rhowch resyma</w:t>
          </w:r>
          <w:r>
            <w:rPr>
              <w:color w:val="808080" w:themeColor="background1" w:themeShade="80"/>
            </w:rPr>
            <w:t>u</w:t>
          </w:r>
        </w:p>
      </w:docPartBody>
    </w:docPart>
    <w:docPart>
      <w:docPartPr>
        <w:name w:val="57455F72795F46298B7F15F776E90C61"/>
        <w:category>
          <w:name w:val="General"/>
          <w:gallery w:val="placeholder"/>
        </w:category>
        <w:types>
          <w:type w:val="bbPlcHdr"/>
        </w:types>
        <w:behaviors>
          <w:behavior w:val="content"/>
        </w:behaviors>
        <w:guid w:val="{9A5874DB-810B-4F06-AEDE-4C849FC1E5BC}"/>
      </w:docPartPr>
      <w:docPartBody>
        <w:p w:rsidR="00337231" w:rsidRDefault="00337231" w:rsidP="00337231">
          <w:pPr>
            <w:pStyle w:val="57455F72795F46298B7F15F776E90C613"/>
          </w:pPr>
          <w:r w:rsidRPr="00F55A17">
            <w:rPr>
              <w:color w:val="808080" w:themeColor="background1" w:themeShade="80"/>
            </w:rPr>
            <w:t>Os Ydych, mewnosodwch ddolen we neu atodwch gopi o’r Farn Sgrinio ac unrhyw ohebiaeth gysylltiedig</w:t>
          </w:r>
        </w:p>
      </w:docPartBody>
    </w:docPart>
    <w:docPart>
      <w:docPartPr>
        <w:name w:val="DC0F695D19F04477A00086F5E7BAE25E"/>
        <w:category>
          <w:name w:val="General"/>
          <w:gallery w:val="placeholder"/>
        </w:category>
        <w:types>
          <w:type w:val="bbPlcHdr"/>
        </w:types>
        <w:behaviors>
          <w:behavior w:val="content"/>
        </w:behaviors>
        <w:guid w:val="{A22E009B-B470-4155-9F03-97CE01DEAA1E}"/>
      </w:docPartPr>
      <w:docPartBody>
        <w:p w:rsidR="00337231" w:rsidRDefault="00337231" w:rsidP="00337231">
          <w:pPr>
            <w:pStyle w:val="DC0F695D19F04477A00086F5E7BAE25E3"/>
          </w:pPr>
          <w:r w:rsidRPr="00F55A17">
            <w:rPr>
              <w:color w:val="808080" w:themeColor="background1" w:themeShade="80"/>
            </w:rPr>
            <w:t xml:space="preserve">Os Ydych, nodwch sut mae defnydd o’r safle neu arddangos yr hysbyseb(ion) yn elwa o </w:t>
          </w:r>
          <w:r>
            <w:rPr>
              <w:color w:val="808080" w:themeColor="background1" w:themeShade="80"/>
            </w:rPr>
            <w:t>ganiatâd</w:t>
          </w:r>
          <w:r w:rsidRPr="00F55A17">
            <w:rPr>
              <w:color w:val="808080" w:themeColor="background1" w:themeShade="80"/>
            </w:rPr>
            <w:t xml:space="preserve"> tybiedig</w:t>
          </w:r>
        </w:p>
      </w:docPartBody>
    </w:docPart>
    <w:docPart>
      <w:docPartPr>
        <w:name w:val="6B40721F276A41CAA35423DBD1FEF48E"/>
        <w:category>
          <w:name w:val="General"/>
          <w:gallery w:val="placeholder"/>
        </w:category>
        <w:types>
          <w:type w:val="bbPlcHdr"/>
        </w:types>
        <w:behaviors>
          <w:behavior w:val="content"/>
        </w:behaviors>
        <w:guid w:val="{01EED4D3-98CD-45F7-9276-EBB3564B00C3}"/>
      </w:docPartPr>
      <w:docPartBody>
        <w:p w:rsidR="00337231" w:rsidRDefault="00337231" w:rsidP="00337231">
          <w:pPr>
            <w:pStyle w:val="6B40721F276A41CAA35423DBD1FEF48E3"/>
          </w:pPr>
          <w:r w:rsidRPr="00F55A17">
            <w:rPr>
              <w:color w:val="808080" w:themeColor="background1" w:themeShade="80"/>
            </w:rPr>
            <w:t>Os Ydych, rhowch rifau cyfeirnod ac, os yw’n berthnasol, atodwch neu mewnosodwch ddolenni i ddogfennau perthnasol</w:t>
          </w:r>
        </w:p>
      </w:docPartBody>
    </w:docPart>
    <w:docPart>
      <w:docPartPr>
        <w:name w:val="02A4287FE76E4127969AB7FE24CDE385"/>
        <w:category>
          <w:name w:val="General"/>
          <w:gallery w:val="placeholder"/>
        </w:category>
        <w:types>
          <w:type w:val="bbPlcHdr"/>
        </w:types>
        <w:behaviors>
          <w:behavior w:val="content"/>
        </w:behaviors>
        <w:guid w:val="{D2BD58FB-8A4C-4660-97C5-83A516B0A726}"/>
      </w:docPartPr>
      <w:docPartBody>
        <w:p w:rsidR="00337231" w:rsidRDefault="00337231" w:rsidP="00337231">
          <w:pPr>
            <w:pStyle w:val="02A4287FE76E4127969AB7FE24CDE3853"/>
          </w:pPr>
          <w:r w:rsidRPr="00F55A17">
            <w:rPr>
              <w:color w:val="808080" w:themeColor="background1" w:themeShade="80"/>
            </w:rPr>
            <w:t>Os Ydych, rhowch y rhif(au) cyfeirnod a’r cyfeiriad(au) ac atodwch neu mewnosodwch ddolenni i’r penderfyniad(au) ac unrhyw ddogfennau cais perthnaso</w:t>
          </w:r>
          <w:r>
            <w:rPr>
              <w:color w:val="808080" w:themeColor="background1" w:themeShade="80"/>
            </w:rPr>
            <w:t>l</w:t>
          </w:r>
        </w:p>
      </w:docPartBody>
    </w:docPart>
    <w:docPart>
      <w:docPartPr>
        <w:name w:val="24D846D26EE4467B924155578AFCDA96"/>
        <w:category>
          <w:name w:val="General"/>
          <w:gallery w:val="placeholder"/>
        </w:category>
        <w:types>
          <w:type w:val="bbPlcHdr"/>
        </w:types>
        <w:behaviors>
          <w:behavior w:val="content"/>
        </w:behaviors>
        <w:guid w:val="{B8DA6205-4401-422E-81BF-510D31721CCE}"/>
      </w:docPartPr>
      <w:docPartBody>
        <w:p w:rsidR="00337231" w:rsidRDefault="00337231" w:rsidP="00337231">
          <w:pPr>
            <w:pStyle w:val="24D846D26EE4467B924155578AFCDA963"/>
          </w:pPr>
          <w:r w:rsidRPr="00740801">
            <w:rPr>
              <w:rFonts w:eastAsiaTheme="minorHAnsi"/>
              <w:color w:val="808080" w:themeColor="background1" w:themeShade="80"/>
              <w:lang w:eastAsia="en-US"/>
            </w:rPr>
            <w:t>Os Ydych, rhowch ddisgrifiad byr ac atodwch neu mewnosodwch ddolenni i’r manylion perthnasol</w:t>
          </w:r>
        </w:p>
      </w:docPartBody>
    </w:docPart>
    <w:docPart>
      <w:docPartPr>
        <w:name w:val="82BD9C21BFE84FD1B6AF555D3CE37A59"/>
        <w:category>
          <w:name w:val="General"/>
          <w:gallery w:val="placeholder"/>
        </w:category>
        <w:types>
          <w:type w:val="bbPlcHdr"/>
        </w:types>
        <w:behaviors>
          <w:behavior w:val="content"/>
        </w:behaviors>
        <w:guid w:val="{73163AD5-C403-4737-B81F-4CCDD84FE585}"/>
      </w:docPartPr>
      <w:docPartBody>
        <w:p w:rsidR="00337231" w:rsidRDefault="00337231" w:rsidP="00337231">
          <w:pPr>
            <w:pStyle w:val="82BD9C21BFE84FD1B6AF555D3CE37A593"/>
          </w:pPr>
          <w:r w:rsidRPr="00740801">
            <w:rPr>
              <w:color w:val="808080" w:themeColor="background1" w:themeShade="80"/>
            </w:rPr>
            <w:t>Enw’r swyddog</w:t>
          </w:r>
        </w:p>
      </w:docPartBody>
    </w:docPart>
    <w:docPart>
      <w:docPartPr>
        <w:name w:val="C7FC0AE6100046EF8411AAA517467E64"/>
        <w:category>
          <w:name w:val="General"/>
          <w:gallery w:val="placeholder"/>
        </w:category>
        <w:types>
          <w:type w:val="bbPlcHdr"/>
        </w:types>
        <w:behaviors>
          <w:behavior w:val="content"/>
        </w:behaviors>
        <w:guid w:val="{54B6D3D7-6005-4172-B70A-FF2842A1D46E}"/>
      </w:docPartPr>
      <w:docPartBody>
        <w:p w:rsidR="00337231" w:rsidRDefault="00337231" w:rsidP="00337231">
          <w:pPr>
            <w:pStyle w:val="C7FC0AE6100046EF8411AAA517467E643"/>
          </w:pPr>
          <w:r w:rsidRPr="00740801">
            <w:rPr>
              <w:color w:val="808080" w:themeColor="background1" w:themeShade="80"/>
            </w:rPr>
            <w:t>Enw’r ACLl</w:t>
          </w:r>
        </w:p>
      </w:docPartBody>
    </w:docPart>
    <w:docPart>
      <w:docPartPr>
        <w:name w:val="8146C66043BB44F7951019AB078740C6"/>
        <w:category>
          <w:name w:val="General"/>
          <w:gallery w:val="placeholder"/>
        </w:category>
        <w:types>
          <w:type w:val="bbPlcHdr"/>
        </w:types>
        <w:behaviors>
          <w:behavior w:val="content"/>
        </w:behaviors>
        <w:guid w:val="{2B71ACA9-918C-4099-80A3-73F93DC20188}"/>
      </w:docPartPr>
      <w:docPartBody>
        <w:p w:rsidR="004F3920" w:rsidRDefault="00337231" w:rsidP="00337231">
          <w:pPr>
            <w:pStyle w:val="8146C66043BB44F7951019AB078740C62"/>
          </w:pPr>
          <w:r w:rsidRPr="000A4832">
            <w:rPr>
              <w:rStyle w:val="PlaceholderText"/>
              <w:color w:val="757575"/>
            </w:rPr>
            <w:t>Os Ydy, nodwch yr enw ac atodwch unrhyw fanylion perthnasol</w:t>
          </w:r>
        </w:p>
      </w:docPartBody>
    </w:docPart>
    <w:docPart>
      <w:docPartPr>
        <w:name w:val="5589B0DAD812470598DBBD8288A16302"/>
        <w:category>
          <w:name w:val="General"/>
          <w:gallery w:val="placeholder"/>
        </w:category>
        <w:types>
          <w:type w:val="bbPlcHdr"/>
        </w:types>
        <w:behaviors>
          <w:behavior w:val="content"/>
        </w:behaviors>
        <w:guid w:val="{407D2D3E-9071-43F2-BFAC-628083C7845A}"/>
      </w:docPartPr>
      <w:docPartBody>
        <w:p w:rsidR="00000000" w:rsidRDefault="004F3920" w:rsidP="004F3920">
          <w:pPr>
            <w:pStyle w:val="5589B0DAD812470598DBBD8288A16302"/>
          </w:pPr>
          <w:r w:rsidRPr="00995AD7">
            <w:rPr>
              <w:rStyle w:val="PlaceholderText"/>
              <w:color w:val="757575"/>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A4E14"/>
    <w:multiLevelType w:val="multilevel"/>
    <w:tmpl w:val="2948F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7E34B86"/>
    <w:multiLevelType w:val="multilevel"/>
    <w:tmpl w:val="52A05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2081613">
    <w:abstractNumId w:val="1"/>
  </w:num>
  <w:num w:numId="2" w16cid:durableId="6973770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59"/>
    <w:rsid w:val="00152FE2"/>
    <w:rsid w:val="00337231"/>
    <w:rsid w:val="003B74A7"/>
    <w:rsid w:val="004D6CC8"/>
    <w:rsid w:val="004F3920"/>
    <w:rsid w:val="006F2C1B"/>
    <w:rsid w:val="008F0D59"/>
    <w:rsid w:val="00CE0081"/>
    <w:rsid w:val="00FE7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5E0F8F190F4681B27246F44BC385B7">
    <w:name w:val="9E5E0F8F190F4681B27246F44BC385B7"/>
  </w:style>
  <w:style w:type="character" w:styleId="PlaceholderText">
    <w:name w:val="Placeholder Text"/>
    <w:basedOn w:val="DefaultParagraphFont"/>
    <w:uiPriority w:val="99"/>
    <w:semiHidden/>
    <w:rsid w:val="004F3920"/>
    <w:rPr>
      <w:color w:val="808080"/>
    </w:rPr>
  </w:style>
  <w:style w:type="paragraph" w:customStyle="1" w:styleId="1CDAD64AEE2C405F823FA37CF5CBEF63">
    <w:name w:val="1CDAD64AEE2C405F823FA37CF5CBEF63"/>
    <w:rsid w:val="004F3920"/>
  </w:style>
  <w:style w:type="paragraph" w:customStyle="1" w:styleId="2B424C07394F41BDB82C8862FAD68A2A">
    <w:name w:val="2B424C07394F41BDB82C8862FAD68A2A"/>
    <w:rsid w:val="004F3920"/>
  </w:style>
  <w:style w:type="paragraph" w:customStyle="1" w:styleId="5589B0DAD812470598DBBD8288A16302">
    <w:name w:val="5589B0DAD812470598DBBD8288A16302"/>
    <w:rsid w:val="004F3920"/>
  </w:style>
  <w:style w:type="paragraph" w:customStyle="1" w:styleId="1F0B5868B2C149CCB223A3D2EBCCBBD3">
    <w:name w:val="1F0B5868B2C149CCB223A3D2EBCCBBD3"/>
  </w:style>
  <w:style w:type="paragraph" w:customStyle="1" w:styleId="CCDDF47FED064AF19043D7F43EACE10F">
    <w:name w:val="CCDDF47FED064AF19043D7F43EACE10F"/>
  </w:style>
  <w:style w:type="paragraph" w:customStyle="1" w:styleId="07246D7D82324ADD8C2068B6CBE12974">
    <w:name w:val="07246D7D82324ADD8C2068B6CBE12974"/>
  </w:style>
  <w:style w:type="paragraph" w:customStyle="1" w:styleId="1DEEEFDB138941059F7B420967F0BEDF">
    <w:name w:val="1DEEEFDB138941059F7B420967F0BEDF"/>
  </w:style>
  <w:style w:type="paragraph" w:customStyle="1" w:styleId="A83F14958858439393E3C4259B00FA48">
    <w:name w:val="A83F14958858439393E3C4259B00FA48"/>
  </w:style>
  <w:style w:type="paragraph" w:customStyle="1" w:styleId="9D8112FE92504319B08D7FAC0520AD4C">
    <w:name w:val="9D8112FE92504319B08D7FAC0520AD4C"/>
  </w:style>
  <w:style w:type="paragraph" w:customStyle="1" w:styleId="20BF26B5EDEA4C249E192495F21BECDC">
    <w:name w:val="20BF26B5EDEA4C249E192495F21BECDC"/>
  </w:style>
  <w:style w:type="paragraph" w:customStyle="1" w:styleId="C00970D34C034662A3E03D97C6EBE66A">
    <w:name w:val="C00970D34C034662A3E03D97C6EBE66A"/>
  </w:style>
  <w:style w:type="paragraph" w:customStyle="1" w:styleId="19AAD8C26D2C4F64BC84EC96E0221311">
    <w:name w:val="19AAD8C26D2C4F64BC84EC96E0221311"/>
  </w:style>
  <w:style w:type="paragraph" w:customStyle="1" w:styleId="7FEB64AB2DFF4316A45D0A38D8044215">
    <w:name w:val="7FEB64AB2DFF4316A45D0A38D8044215"/>
  </w:style>
  <w:style w:type="paragraph" w:customStyle="1" w:styleId="8C25BF917E9E4F728683B733019B066E">
    <w:name w:val="8C25BF917E9E4F728683B733019B066E"/>
  </w:style>
  <w:style w:type="paragraph" w:customStyle="1" w:styleId="4C1FF1F1771948C9BC8691D369693167">
    <w:name w:val="4C1FF1F1771948C9BC8691D369693167"/>
  </w:style>
  <w:style w:type="paragraph" w:customStyle="1" w:styleId="6DEECE5F78BE40C5BA9F555023E66425">
    <w:name w:val="6DEECE5F78BE40C5BA9F555023E66425"/>
  </w:style>
  <w:style w:type="paragraph" w:customStyle="1" w:styleId="F76335ECEC35442FB7C71367FA956C55">
    <w:name w:val="F76335ECEC35442FB7C71367FA956C55"/>
  </w:style>
  <w:style w:type="paragraph" w:customStyle="1" w:styleId="46291ECE4A4645BFAF1594CC4B653379">
    <w:name w:val="46291ECE4A4645BFAF1594CC4B653379"/>
  </w:style>
  <w:style w:type="paragraph" w:customStyle="1" w:styleId="0E8A20F974884A23B70C03E61FB8771A">
    <w:name w:val="0E8A20F974884A23B70C03E61FB8771A"/>
  </w:style>
  <w:style w:type="paragraph" w:customStyle="1" w:styleId="C67243C475F24370A128D2C198208AB4">
    <w:name w:val="C67243C475F24370A128D2C198208AB4"/>
  </w:style>
  <w:style w:type="paragraph" w:customStyle="1" w:styleId="E8BFAED5BD3543ECA884754131100CC2">
    <w:name w:val="E8BFAED5BD3543ECA884754131100CC2"/>
  </w:style>
  <w:style w:type="paragraph" w:customStyle="1" w:styleId="C6798DC0DB2648A999C06A2740F8B3FB">
    <w:name w:val="C6798DC0DB2648A999C06A2740F8B3FB"/>
  </w:style>
  <w:style w:type="paragraph" w:customStyle="1" w:styleId="B0680538090D46719E2666E902A18E53">
    <w:name w:val="B0680538090D46719E2666E902A18E53"/>
  </w:style>
  <w:style w:type="paragraph" w:customStyle="1" w:styleId="A19BC4C4D2C24C02B2481794EA41E21D">
    <w:name w:val="A19BC4C4D2C24C02B2481794EA41E21D"/>
  </w:style>
  <w:style w:type="paragraph" w:customStyle="1" w:styleId="EF4D3C5D895C436BA04FD9C4D3B4BEE9">
    <w:name w:val="EF4D3C5D895C436BA04FD9C4D3B4BEE9"/>
  </w:style>
  <w:style w:type="paragraph" w:customStyle="1" w:styleId="60EB6802723C4EDF8760288BEBFF0734">
    <w:name w:val="60EB6802723C4EDF8760288BEBFF0734"/>
  </w:style>
  <w:style w:type="paragraph" w:customStyle="1" w:styleId="CEE2D57DA2294380A975EB185C7474C5">
    <w:name w:val="CEE2D57DA2294380A975EB185C7474C5"/>
  </w:style>
  <w:style w:type="paragraph" w:customStyle="1" w:styleId="316DEF9738FD43BA8821F994A7CFF503">
    <w:name w:val="316DEF9738FD43BA8821F994A7CFF503"/>
  </w:style>
  <w:style w:type="paragraph" w:customStyle="1" w:styleId="04C50B68EE70433BBA78C039B4A54C55">
    <w:name w:val="04C50B68EE70433BBA78C039B4A54C55"/>
  </w:style>
  <w:style w:type="paragraph" w:customStyle="1" w:styleId="04ACD94AC5654D709AE294D41613BB95">
    <w:name w:val="04ACD94AC5654D709AE294D41613BB95"/>
  </w:style>
  <w:style w:type="paragraph" w:customStyle="1" w:styleId="AE954783C6F64DE59D2117E119698A64">
    <w:name w:val="AE954783C6F64DE59D2117E119698A64"/>
  </w:style>
  <w:style w:type="paragraph" w:customStyle="1" w:styleId="775911484F9C4D54A252E3F04309AA382">
    <w:name w:val="775911484F9C4D54A252E3F04309AA382"/>
    <w:rsid w:val="00337231"/>
    <w:pPr>
      <w:tabs>
        <w:tab w:val="center" w:pos="4513"/>
        <w:tab w:val="right" w:pos="9026"/>
      </w:tabs>
      <w:spacing w:after="0" w:line="240" w:lineRule="auto"/>
    </w:pPr>
    <w:rPr>
      <w:rFonts w:ascii="Arial" w:eastAsia="Calibri" w:hAnsi="Arial" w:cs="Arial"/>
      <w:color w:val="000000"/>
      <w:sz w:val="24"/>
      <w:szCs w:val="24"/>
    </w:rPr>
  </w:style>
  <w:style w:type="paragraph" w:customStyle="1" w:styleId="694441BD530E4641BB46F853D26DD6562">
    <w:name w:val="694441BD530E4641BB46F853D26DD6562"/>
    <w:rsid w:val="00337231"/>
    <w:pPr>
      <w:tabs>
        <w:tab w:val="center" w:pos="4513"/>
        <w:tab w:val="right" w:pos="9026"/>
      </w:tabs>
      <w:spacing w:after="0" w:line="240" w:lineRule="auto"/>
    </w:pPr>
    <w:rPr>
      <w:rFonts w:ascii="Arial" w:eastAsia="Calibri" w:hAnsi="Arial" w:cs="Arial"/>
      <w:color w:val="000000"/>
      <w:sz w:val="24"/>
      <w:szCs w:val="24"/>
    </w:rPr>
  </w:style>
  <w:style w:type="paragraph" w:customStyle="1" w:styleId="CBDD349AEFBE4F16AA1B1E95867000722">
    <w:name w:val="CBDD349AEFBE4F16AA1B1E95867000722"/>
    <w:rsid w:val="00337231"/>
    <w:pPr>
      <w:tabs>
        <w:tab w:val="center" w:pos="4513"/>
        <w:tab w:val="right" w:pos="9026"/>
      </w:tabs>
      <w:spacing w:after="0" w:line="240" w:lineRule="auto"/>
    </w:pPr>
    <w:rPr>
      <w:rFonts w:ascii="Arial" w:eastAsia="Calibri" w:hAnsi="Arial" w:cs="Arial"/>
      <w:color w:val="000000"/>
      <w:sz w:val="24"/>
      <w:szCs w:val="24"/>
    </w:rPr>
  </w:style>
  <w:style w:type="paragraph" w:customStyle="1" w:styleId="AA083EB0B2ED4290B79E54C69455E2B22">
    <w:name w:val="AA083EB0B2ED4290B79E54C69455E2B22"/>
    <w:rsid w:val="00337231"/>
    <w:pPr>
      <w:tabs>
        <w:tab w:val="center" w:pos="4513"/>
        <w:tab w:val="right" w:pos="9026"/>
      </w:tabs>
      <w:spacing w:after="0" w:line="240" w:lineRule="auto"/>
    </w:pPr>
    <w:rPr>
      <w:rFonts w:ascii="Arial" w:eastAsia="Calibri" w:hAnsi="Arial" w:cs="Arial"/>
      <w:color w:val="000000"/>
      <w:sz w:val="24"/>
      <w:szCs w:val="24"/>
    </w:rPr>
  </w:style>
  <w:style w:type="paragraph" w:customStyle="1" w:styleId="D572510738E74F2A882D435B62323ADA3">
    <w:name w:val="D572510738E74F2A882D435B62323ADA3"/>
    <w:rsid w:val="00337231"/>
    <w:pPr>
      <w:tabs>
        <w:tab w:val="num" w:pos="720"/>
        <w:tab w:val="center" w:pos="4513"/>
        <w:tab w:val="right" w:pos="9026"/>
      </w:tabs>
      <w:spacing w:before="60" w:after="60" w:line="240" w:lineRule="auto"/>
      <w:ind w:left="360" w:hanging="360"/>
      <w:contextualSpacing/>
    </w:pPr>
    <w:rPr>
      <w:rFonts w:ascii="Arial" w:eastAsia="Calibri" w:hAnsi="Arial" w:cs="Arial"/>
      <w:color w:val="000000"/>
      <w:sz w:val="24"/>
      <w:szCs w:val="24"/>
    </w:rPr>
  </w:style>
  <w:style w:type="paragraph" w:customStyle="1" w:styleId="33BB8FEAB893492EA47AE7256D9807E43">
    <w:name w:val="33BB8FEAB893492EA47AE7256D9807E43"/>
    <w:rsid w:val="00337231"/>
    <w:pPr>
      <w:tabs>
        <w:tab w:val="center" w:pos="4513"/>
        <w:tab w:val="right" w:pos="9026"/>
      </w:tabs>
      <w:spacing w:after="0" w:line="240" w:lineRule="auto"/>
    </w:pPr>
    <w:rPr>
      <w:rFonts w:ascii="Arial" w:eastAsia="Calibri" w:hAnsi="Arial" w:cs="Arial"/>
      <w:color w:val="000000"/>
      <w:sz w:val="24"/>
      <w:szCs w:val="24"/>
    </w:rPr>
  </w:style>
  <w:style w:type="paragraph" w:customStyle="1" w:styleId="84E2C3C5AF364819A7B73D578CF821C33">
    <w:name w:val="84E2C3C5AF364819A7B73D578CF821C33"/>
    <w:rsid w:val="00337231"/>
    <w:pPr>
      <w:tabs>
        <w:tab w:val="center" w:pos="4513"/>
        <w:tab w:val="right" w:pos="9026"/>
      </w:tabs>
      <w:spacing w:after="0" w:line="240" w:lineRule="auto"/>
    </w:pPr>
    <w:rPr>
      <w:rFonts w:ascii="Arial" w:eastAsia="Calibri" w:hAnsi="Arial" w:cs="Arial"/>
      <w:color w:val="000000"/>
      <w:sz w:val="24"/>
      <w:szCs w:val="24"/>
    </w:rPr>
  </w:style>
  <w:style w:type="paragraph" w:customStyle="1" w:styleId="41612871A16F4D418821C560A97A11D23">
    <w:name w:val="41612871A16F4D418821C560A97A11D23"/>
    <w:rsid w:val="00337231"/>
    <w:pPr>
      <w:tabs>
        <w:tab w:val="center" w:pos="4513"/>
        <w:tab w:val="right" w:pos="9026"/>
      </w:tabs>
      <w:spacing w:after="0" w:line="240" w:lineRule="auto"/>
    </w:pPr>
    <w:rPr>
      <w:rFonts w:ascii="Arial" w:eastAsia="Calibri" w:hAnsi="Arial" w:cs="Arial"/>
      <w:color w:val="000000"/>
      <w:sz w:val="24"/>
      <w:szCs w:val="24"/>
    </w:rPr>
  </w:style>
  <w:style w:type="paragraph" w:customStyle="1" w:styleId="E22E87C2FB5145D7B4F72685D73FEE4D3">
    <w:name w:val="E22E87C2FB5145D7B4F72685D73FEE4D3"/>
    <w:rsid w:val="00337231"/>
    <w:pPr>
      <w:tabs>
        <w:tab w:val="num" w:pos="720"/>
        <w:tab w:val="center" w:pos="4513"/>
        <w:tab w:val="right" w:pos="9026"/>
      </w:tabs>
      <w:spacing w:before="60" w:after="60" w:line="240" w:lineRule="auto"/>
      <w:ind w:left="360" w:hanging="360"/>
      <w:contextualSpacing/>
    </w:pPr>
    <w:rPr>
      <w:rFonts w:ascii="Arial" w:eastAsia="Calibri" w:hAnsi="Arial" w:cs="Arial"/>
      <w:color w:val="000000"/>
      <w:sz w:val="24"/>
      <w:szCs w:val="24"/>
    </w:rPr>
  </w:style>
  <w:style w:type="paragraph" w:customStyle="1" w:styleId="11118AA3FA4A4904A02739387F0610343">
    <w:name w:val="11118AA3FA4A4904A02739387F0610343"/>
    <w:rsid w:val="00337231"/>
    <w:pPr>
      <w:tabs>
        <w:tab w:val="num" w:pos="720"/>
        <w:tab w:val="center" w:pos="4513"/>
        <w:tab w:val="right" w:pos="9026"/>
      </w:tabs>
      <w:spacing w:before="60" w:after="60" w:line="240" w:lineRule="auto"/>
      <w:ind w:left="360" w:hanging="360"/>
      <w:contextualSpacing/>
    </w:pPr>
    <w:rPr>
      <w:rFonts w:ascii="Arial" w:eastAsia="Calibri" w:hAnsi="Arial" w:cs="Arial"/>
      <w:color w:val="000000"/>
      <w:sz w:val="24"/>
      <w:szCs w:val="24"/>
    </w:rPr>
  </w:style>
  <w:style w:type="paragraph" w:customStyle="1" w:styleId="EE821A332DA94D349998CE1BDE9A6A7F3">
    <w:name w:val="EE821A332DA94D349998CE1BDE9A6A7F3"/>
    <w:rsid w:val="00337231"/>
    <w:pPr>
      <w:tabs>
        <w:tab w:val="num" w:pos="720"/>
        <w:tab w:val="center" w:pos="4513"/>
        <w:tab w:val="right" w:pos="9026"/>
      </w:tabs>
      <w:spacing w:before="60" w:after="60" w:line="240" w:lineRule="auto"/>
      <w:ind w:left="360" w:hanging="360"/>
      <w:contextualSpacing/>
    </w:pPr>
    <w:rPr>
      <w:rFonts w:ascii="Arial" w:eastAsia="Calibri" w:hAnsi="Arial" w:cs="Arial"/>
      <w:color w:val="000000"/>
      <w:sz w:val="24"/>
      <w:szCs w:val="24"/>
    </w:rPr>
  </w:style>
  <w:style w:type="paragraph" w:customStyle="1" w:styleId="3A96F4B0D4D6473A9042F5A953605D453">
    <w:name w:val="3A96F4B0D4D6473A9042F5A953605D453"/>
    <w:rsid w:val="00337231"/>
    <w:pPr>
      <w:tabs>
        <w:tab w:val="center" w:pos="4513"/>
        <w:tab w:val="right" w:pos="9026"/>
      </w:tabs>
      <w:spacing w:after="0" w:line="240" w:lineRule="auto"/>
    </w:pPr>
    <w:rPr>
      <w:rFonts w:ascii="Arial" w:eastAsia="Calibri" w:hAnsi="Arial" w:cs="Arial"/>
      <w:color w:val="000000"/>
      <w:sz w:val="24"/>
      <w:szCs w:val="24"/>
    </w:rPr>
  </w:style>
  <w:style w:type="paragraph" w:customStyle="1" w:styleId="0BA7CAD18A2A4DDA8F98C2E9A5E129A73">
    <w:name w:val="0BA7CAD18A2A4DDA8F98C2E9A5E129A73"/>
    <w:rsid w:val="00337231"/>
    <w:pPr>
      <w:tabs>
        <w:tab w:val="center" w:pos="4513"/>
        <w:tab w:val="right" w:pos="9026"/>
      </w:tabs>
      <w:spacing w:after="0" w:line="240" w:lineRule="auto"/>
    </w:pPr>
    <w:rPr>
      <w:rFonts w:ascii="Arial" w:eastAsia="Calibri" w:hAnsi="Arial" w:cs="Arial"/>
      <w:color w:val="000000"/>
      <w:sz w:val="24"/>
      <w:szCs w:val="24"/>
    </w:rPr>
  </w:style>
  <w:style w:type="paragraph" w:customStyle="1" w:styleId="C2B640911E1B4DF7BED0F1ACB49EC8643">
    <w:name w:val="C2B640911E1B4DF7BED0F1ACB49EC8643"/>
    <w:rsid w:val="00337231"/>
    <w:pPr>
      <w:tabs>
        <w:tab w:val="center" w:pos="4513"/>
        <w:tab w:val="right" w:pos="9026"/>
      </w:tabs>
      <w:spacing w:after="0" w:line="240" w:lineRule="auto"/>
    </w:pPr>
    <w:rPr>
      <w:rFonts w:ascii="Arial" w:eastAsia="Calibri" w:hAnsi="Arial" w:cs="Arial"/>
      <w:color w:val="000000"/>
      <w:sz w:val="24"/>
      <w:szCs w:val="24"/>
    </w:rPr>
  </w:style>
  <w:style w:type="paragraph" w:customStyle="1" w:styleId="25FA9BAC77594C0C9A5345F02F82EE5F3">
    <w:name w:val="25FA9BAC77594C0C9A5345F02F82EE5F3"/>
    <w:rsid w:val="00337231"/>
    <w:pPr>
      <w:tabs>
        <w:tab w:val="center" w:pos="4513"/>
        <w:tab w:val="right" w:pos="9026"/>
      </w:tabs>
      <w:spacing w:after="0" w:line="240" w:lineRule="auto"/>
    </w:pPr>
    <w:rPr>
      <w:rFonts w:ascii="Arial" w:eastAsia="Calibri" w:hAnsi="Arial" w:cs="Arial"/>
      <w:color w:val="000000"/>
      <w:sz w:val="24"/>
      <w:szCs w:val="24"/>
    </w:rPr>
  </w:style>
  <w:style w:type="paragraph" w:customStyle="1" w:styleId="EC9A92D3690B4C0497CCEDDCD4CD8C2C3">
    <w:name w:val="EC9A92D3690B4C0497CCEDDCD4CD8C2C3"/>
    <w:rsid w:val="00337231"/>
    <w:pPr>
      <w:tabs>
        <w:tab w:val="center" w:pos="4513"/>
        <w:tab w:val="right" w:pos="9026"/>
      </w:tabs>
      <w:spacing w:after="0" w:line="240" w:lineRule="auto"/>
    </w:pPr>
    <w:rPr>
      <w:rFonts w:ascii="Arial" w:eastAsia="Calibri" w:hAnsi="Arial" w:cs="Arial"/>
      <w:color w:val="000000"/>
      <w:sz w:val="24"/>
      <w:szCs w:val="24"/>
    </w:rPr>
  </w:style>
  <w:style w:type="paragraph" w:customStyle="1" w:styleId="8146C66043BB44F7951019AB078740C62">
    <w:name w:val="8146C66043BB44F7951019AB078740C62"/>
    <w:rsid w:val="00337231"/>
    <w:pPr>
      <w:tabs>
        <w:tab w:val="center" w:pos="4513"/>
        <w:tab w:val="right" w:pos="9026"/>
      </w:tabs>
      <w:spacing w:after="0" w:line="240" w:lineRule="auto"/>
    </w:pPr>
    <w:rPr>
      <w:rFonts w:ascii="Arial" w:eastAsia="Calibri" w:hAnsi="Arial" w:cs="Arial"/>
      <w:color w:val="000000"/>
      <w:sz w:val="24"/>
      <w:szCs w:val="24"/>
    </w:rPr>
  </w:style>
  <w:style w:type="paragraph" w:customStyle="1" w:styleId="7AC12103A19946969FCDDD12BACB00C53">
    <w:name w:val="7AC12103A19946969FCDDD12BACB00C53"/>
    <w:rsid w:val="00337231"/>
    <w:pPr>
      <w:tabs>
        <w:tab w:val="center" w:pos="4513"/>
        <w:tab w:val="right" w:pos="9026"/>
      </w:tabs>
      <w:spacing w:after="0" w:line="240" w:lineRule="auto"/>
    </w:pPr>
    <w:rPr>
      <w:rFonts w:ascii="Arial" w:eastAsia="Calibri" w:hAnsi="Arial" w:cs="Arial"/>
      <w:color w:val="000000"/>
      <w:sz w:val="24"/>
      <w:szCs w:val="24"/>
    </w:rPr>
  </w:style>
  <w:style w:type="paragraph" w:customStyle="1" w:styleId="E8ADE5A57927494DA024A47058A591173">
    <w:name w:val="E8ADE5A57927494DA024A47058A591173"/>
    <w:rsid w:val="00337231"/>
    <w:pPr>
      <w:tabs>
        <w:tab w:val="center" w:pos="4513"/>
        <w:tab w:val="right" w:pos="9026"/>
      </w:tabs>
      <w:spacing w:after="0" w:line="240" w:lineRule="auto"/>
      <w:ind w:left="720"/>
      <w:contextualSpacing/>
    </w:pPr>
    <w:rPr>
      <w:rFonts w:ascii="Arial" w:eastAsia="Calibri" w:hAnsi="Arial" w:cs="Arial"/>
      <w:color w:val="000000"/>
      <w:sz w:val="24"/>
      <w:szCs w:val="24"/>
    </w:rPr>
  </w:style>
  <w:style w:type="paragraph" w:customStyle="1" w:styleId="B897BB24F64F48078075A72260BFD9223">
    <w:name w:val="B897BB24F64F48078075A72260BFD9223"/>
    <w:rsid w:val="00337231"/>
    <w:pPr>
      <w:tabs>
        <w:tab w:val="center" w:pos="4513"/>
        <w:tab w:val="right" w:pos="9026"/>
      </w:tabs>
      <w:spacing w:after="0" w:line="240" w:lineRule="auto"/>
      <w:ind w:left="720"/>
      <w:contextualSpacing/>
    </w:pPr>
    <w:rPr>
      <w:rFonts w:ascii="Arial" w:eastAsia="Calibri" w:hAnsi="Arial" w:cs="Arial"/>
      <w:color w:val="000000"/>
      <w:sz w:val="24"/>
      <w:szCs w:val="24"/>
    </w:rPr>
  </w:style>
  <w:style w:type="paragraph" w:customStyle="1" w:styleId="B2FC8B6242054278A267B5D61BCE99C13">
    <w:name w:val="B2FC8B6242054278A267B5D61BCE99C13"/>
    <w:rsid w:val="00337231"/>
    <w:pPr>
      <w:tabs>
        <w:tab w:val="center" w:pos="4513"/>
        <w:tab w:val="right" w:pos="9026"/>
      </w:tabs>
      <w:spacing w:after="0" w:line="240" w:lineRule="auto"/>
    </w:pPr>
    <w:rPr>
      <w:rFonts w:ascii="Arial" w:eastAsia="Calibri" w:hAnsi="Arial" w:cs="Arial"/>
      <w:color w:val="000000"/>
      <w:sz w:val="24"/>
      <w:szCs w:val="24"/>
    </w:rPr>
  </w:style>
  <w:style w:type="paragraph" w:customStyle="1" w:styleId="8C8C7327F6064EB3B3D314821F44956B3">
    <w:name w:val="8C8C7327F6064EB3B3D314821F44956B3"/>
    <w:rsid w:val="00337231"/>
    <w:pPr>
      <w:tabs>
        <w:tab w:val="center" w:pos="4513"/>
        <w:tab w:val="right" w:pos="9026"/>
      </w:tabs>
      <w:spacing w:after="0" w:line="240" w:lineRule="auto"/>
    </w:pPr>
    <w:rPr>
      <w:rFonts w:ascii="Arial" w:eastAsia="Calibri" w:hAnsi="Arial" w:cs="Arial"/>
      <w:color w:val="000000"/>
      <w:sz w:val="24"/>
      <w:szCs w:val="24"/>
    </w:rPr>
  </w:style>
  <w:style w:type="paragraph" w:customStyle="1" w:styleId="460164E3E34245E4AE34E33CCD285C7B3">
    <w:name w:val="460164E3E34245E4AE34E33CCD285C7B3"/>
    <w:rsid w:val="00337231"/>
    <w:pPr>
      <w:tabs>
        <w:tab w:val="center" w:pos="4513"/>
        <w:tab w:val="right" w:pos="9026"/>
      </w:tabs>
      <w:spacing w:after="0" w:line="240" w:lineRule="auto"/>
    </w:pPr>
    <w:rPr>
      <w:rFonts w:ascii="Arial" w:eastAsia="Calibri" w:hAnsi="Arial" w:cs="Arial"/>
      <w:color w:val="000000"/>
      <w:sz w:val="24"/>
      <w:szCs w:val="24"/>
    </w:rPr>
  </w:style>
  <w:style w:type="paragraph" w:customStyle="1" w:styleId="57455F72795F46298B7F15F776E90C613">
    <w:name w:val="57455F72795F46298B7F15F776E90C613"/>
    <w:rsid w:val="00337231"/>
    <w:pPr>
      <w:tabs>
        <w:tab w:val="center" w:pos="4513"/>
        <w:tab w:val="right" w:pos="9026"/>
      </w:tabs>
      <w:spacing w:after="0" w:line="240" w:lineRule="auto"/>
    </w:pPr>
    <w:rPr>
      <w:rFonts w:ascii="Arial" w:eastAsia="Calibri" w:hAnsi="Arial" w:cs="Arial"/>
      <w:color w:val="000000"/>
      <w:sz w:val="24"/>
      <w:szCs w:val="24"/>
    </w:rPr>
  </w:style>
  <w:style w:type="paragraph" w:customStyle="1" w:styleId="DC0F695D19F04477A00086F5E7BAE25E3">
    <w:name w:val="DC0F695D19F04477A00086F5E7BAE25E3"/>
    <w:rsid w:val="00337231"/>
    <w:pPr>
      <w:tabs>
        <w:tab w:val="center" w:pos="4513"/>
        <w:tab w:val="right" w:pos="9026"/>
      </w:tabs>
      <w:spacing w:after="0" w:line="240" w:lineRule="auto"/>
    </w:pPr>
    <w:rPr>
      <w:rFonts w:ascii="Arial" w:eastAsia="Calibri" w:hAnsi="Arial" w:cs="Arial"/>
      <w:color w:val="000000"/>
      <w:sz w:val="24"/>
      <w:szCs w:val="24"/>
    </w:rPr>
  </w:style>
  <w:style w:type="paragraph" w:customStyle="1" w:styleId="6B40721F276A41CAA35423DBD1FEF48E3">
    <w:name w:val="6B40721F276A41CAA35423DBD1FEF48E3"/>
    <w:rsid w:val="00337231"/>
    <w:pPr>
      <w:tabs>
        <w:tab w:val="center" w:pos="4513"/>
        <w:tab w:val="right" w:pos="9026"/>
      </w:tabs>
      <w:spacing w:after="0" w:line="240" w:lineRule="auto"/>
    </w:pPr>
    <w:rPr>
      <w:rFonts w:ascii="Arial" w:eastAsia="Calibri" w:hAnsi="Arial" w:cs="Arial"/>
      <w:color w:val="000000"/>
      <w:sz w:val="24"/>
      <w:szCs w:val="24"/>
    </w:rPr>
  </w:style>
  <w:style w:type="paragraph" w:customStyle="1" w:styleId="02A4287FE76E4127969AB7FE24CDE3853">
    <w:name w:val="02A4287FE76E4127969AB7FE24CDE3853"/>
    <w:rsid w:val="00337231"/>
    <w:pPr>
      <w:tabs>
        <w:tab w:val="center" w:pos="4513"/>
        <w:tab w:val="right" w:pos="9026"/>
      </w:tabs>
      <w:spacing w:after="0" w:line="240" w:lineRule="auto"/>
    </w:pPr>
    <w:rPr>
      <w:rFonts w:ascii="Arial" w:eastAsia="Calibri" w:hAnsi="Arial" w:cs="Arial"/>
      <w:color w:val="000000"/>
      <w:sz w:val="24"/>
      <w:szCs w:val="24"/>
    </w:rPr>
  </w:style>
  <w:style w:type="paragraph" w:customStyle="1" w:styleId="24D846D26EE4467B924155578AFCDA963">
    <w:name w:val="24D846D26EE4467B924155578AFCDA963"/>
    <w:rsid w:val="00337231"/>
    <w:pPr>
      <w:tabs>
        <w:tab w:val="center" w:pos="4513"/>
        <w:tab w:val="right" w:pos="9026"/>
      </w:tabs>
      <w:spacing w:after="0" w:line="240" w:lineRule="auto"/>
    </w:pPr>
    <w:rPr>
      <w:rFonts w:ascii="Arial" w:eastAsia="Calibri" w:hAnsi="Arial" w:cs="Arial"/>
      <w:color w:val="000000"/>
      <w:sz w:val="24"/>
      <w:szCs w:val="24"/>
    </w:rPr>
  </w:style>
  <w:style w:type="paragraph" w:customStyle="1" w:styleId="82BD9C21BFE84FD1B6AF555D3CE37A593">
    <w:name w:val="82BD9C21BFE84FD1B6AF555D3CE37A593"/>
    <w:rsid w:val="00337231"/>
    <w:pPr>
      <w:tabs>
        <w:tab w:val="center" w:pos="4513"/>
        <w:tab w:val="right" w:pos="9026"/>
      </w:tabs>
      <w:spacing w:after="0" w:line="240" w:lineRule="auto"/>
    </w:pPr>
    <w:rPr>
      <w:rFonts w:ascii="Arial" w:eastAsia="Calibri" w:hAnsi="Arial" w:cs="Arial"/>
      <w:color w:val="000000"/>
      <w:sz w:val="24"/>
      <w:szCs w:val="24"/>
    </w:rPr>
  </w:style>
  <w:style w:type="paragraph" w:customStyle="1" w:styleId="C7FC0AE6100046EF8411AAA517467E643">
    <w:name w:val="C7FC0AE6100046EF8411AAA517467E643"/>
    <w:rsid w:val="00337231"/>
    <w:pPr>
      <w:tabs>
        <w:tab w:val="center" w:pos="4513"/>
        <w:tab w:val="right" w:pos="9026"/>
      </w:tabs>
      <w:spacing w:after="0" w:line="240" w:lineRule="auto"/>
    </w:pPr>
    <w:rPr>
      <w:rFonts w:ascii="Arial" w:eastAsia="Calibri"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A42845112</value>
    </field>
    <field name="Objective-Title">
      <value order="0">2022-11-10 - Prif Holiadur ACLI v1</value>
    </field>
    <field name="Objective-Description">
      <value order="0"/>
    </field>
    <field name="Objective-CreationStamp">
      <value order="0">2022-11-09T15:52:00Z</value>
    </field>
    <field name="Objective-IsApproved">
      <value order="0">false</value>
    </field>
    <field name="Objective-IsPublished">
      <value order="0">true</value>
    </field>
    <field name="Objective-DatePublished">
      <value order="0">2022-11-22T09:53:49Z</value>
    </field>
    <field name="Objective-ModificationStamp">
      <value order="0">2022-11-22T09:53:49Z</value>
    </field>
    <field name="Objective-Owner">
      <value order="0">Sweet, Chris (COOG - Planning &amp; Environment Decisions Wales)</value>
    </field>
    <field name="Objective-Path">
      <value order="0">Objective Global Folder:#Business File Plan:WG Organisational Groups:Covid-19 Inquiry - Excluded File Plan Areas:Chief Operating Officer (COO) - Planning and Environment Decisions Wales:1 - Save:Case Decision and Recommenation Management:2021-2026 - Instructions, Guidance And Templates  - Planning And Environmental Decisions Wales :Questionnaires</value>
    </field>
    <field name="Objective-Parent">
      <value order="0">Questionnaires</value>
    </field>
    <field name="Objective-State">
      <value order="0">Published</value>
    </field>
    <field name="Objective-VersionId">
      <value order="0">vA82137714</value>
    </field>
    <field name="Objective-Version">
      <value order="0">6.0</value>
    </field>
    <field name="Objective-VersionNumber">
      <value order="0">6</value>
    </field>
    <field name="Objective-VersionComment">
      <value order="0"/>
    </field>
    <field name="Objective-FileNumber">
      <value order="0">qA1488618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601AA52-5785-42A4-A86A-08D42089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2022-11-10 - Prif Holiadur ACLI v1</Template>
  <TotalTime>1</TotalTime>
  <Pages>6</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Chris (ESNR-PEDW)</dc:creator>
  <cp:keywords/>
  <cp:lastModifiedBy>Sweet, Chris (COOG - Planning &amp; Environment Decisions Wales)</cp:lastModifiedBy>
  <cp:revision>3</cp:revision>
  <dcterms:created xsi:type="dcterms:W3CDTF">2023-03-16T14:31:00Z</dcterms:created>
  <dcterms:modified xsi:type="dcterms:W3CDTF">2023-03-16T14:32:00Z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A42845112</vt:lpwstr>
  </property>
  <property fmtid="{D5CDD505-2E9C-101B-9397-08002B2CF9AE}" pid="4" name="Objective-Title">
    <vt:lpwstr>2022-11-10 - Prif Holiadur ACLI v1</vt:lpwstr>
  </property>
  <property fmtid="{D5CDD505-2E9C-101B-9397-08002B2CF9AE}" pid="5" name="Objective-Description">
    <vt:lpwstr/>
  </property>
  <property fmtid="{D5CDD505-2E9C-101B-9397-08002B2CF9AE}" pid="6" name="Objective-CreationStamp">
    <vt:filetime>2022-11-10T14:23:51Z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2022-11-22T09:53:49Z</vt:filetime>
  </property>
  <property fmtid="{D5CDD505-2E9C-101B-9397-08002B2CF9AE}" pid="10" name="Objective-ModificationStamp">
    <vt:filetime>2022-11-22T09:53:49Z</vt:filetime>
  </property>
  <property fmtid="{D5CDD505-2E9C-101B-9397-08002B2CF9AE}" pid="11" name="Objective-Owner">
    <vt:lpwstr>Sweet, Chris (COOG - Planning &amp; Environment Decisions Wales)</vt:lpwstr>
  </property>
  <property fmtid="{D5CDD505-2E9C-101B-9397-08002B2CF9AE}" pid="12" name="Objective-Path">
    <vt:lpwstr>Objective Global Folder:#Business File Plan:WG Organisational Groups:Covid-19 Inquiry - Excluded File Plan Areas:Chief Operating Officer (COO) - Planning and Environment Decisions Wales:1 - Save:Case Decision and Recommenation Management:2021-2026 - Instructions, Guidance And Templates  - Planning And Environmental Decisions Wales :Questionnaires:</vt:lpwstr>
  </property>
  <property fmtid="{D5CDD505-2E9C-101B-9397-08002B2CF9AE}" pid="13" name="Objective-Parent">
    <vt:lpwstr>Questionnaires</vt:lpwstr>
  </property>
  <property fmtid="{D5CDD505-2E9C-101B-9397-08002B2CF9AE}" pid="14" name="Objective-State">
    <vt:lpwstr>Published</vt:lpwstr>
  </property>
  <property fmtid="{D5CDD505-2E9C-101B-9397-08002B2CF9AE}" pid="15" name="Objective-VersionId">
    <vt:lpwstr>vA82137714</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