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FFCF0" w14:textId="77777777" w:rsidR="00EA0073" w:rsidRDefault="00EA0073" w:rsidP="00EA0073">
      <w:pPr>
        <w:pStyle w:val="T1"/>
      </w:pPr>
    </w:p>
    <w:p w14:paraId="725FFCF1" w14:textId="77777777" w:rsidR="00EA0073" w:rsidRDefault="00EA0073" w:rsidP="00EA0073">
      <w:pPr>
        <w:keepNext/>
        <w:tabs>
          <w:tab w:val="center" w:pos="4167"/>
          <w:tab w:val="right" w:pos="8335"/>
        </w:tabs>
        <w:spacing w:before="120" w:after="100"/>
        <w:jc w:val="center"/>
        <w:rPr>
          <w:rFonts w:ascii="Arial" w:hAnsi="Arial" w:cs="Arial"/>
          <w:b/>
          <w:color w:val="000000"/>
          <w:sz w:val="36"/>
          <w:lang w:val="cy-GB" w:eastAsia="en-US"/>
        </w:rPr>
      </w:pPr>
    </w:p>
    <w:p w14:paraId="725FFCF9" w14:textId="77777777" w:rsidR="00EA0073" w:rsidRDefault="00EA0073" w:rsidP="00EA0073">
      <w:pPr>
        <w:keepNext/>
        <w:tabs>
          <w:tab w:val="center" w:pos="4167"/>
          <w:tab w:val="right" w:pos="8335"/>
        </w:tabs>
        <w:spacing w:before="120" w:after="100"/>
        <w:jc w:val="center"/>
        <w:rPr>
          <w:rFonts w:ascii="Arial" w:hAnsi="Arial" w:cs="Arial"/>
          <w:b/>
          <w:color w:val="000000"/>
          <w:sz w:val="36"/>
          <w:lang w:val="cy-GB" w:eastAsia="en-US"/>
        </w:rPr>
      </w:pPr>
    </w:p>
    <w:p w14:paraId="725FFCFA" w14:textId="77777777" w:rsidR="00EA0073" w:rsidRDefault="00EA0073" w:rsidP="00EA0073">
      <w:pPr>
        <w:keepNext/>
        <w:tabs>
          <w:tab w:val="center" w:pos="4167"/>
          <w:tab w:val="right" w:pos="8335"/>
        </w:tabs>
        <w:spacing w:before="120" w:after="100"/>
        <w:jc w:val="center"/>
        <w:rPr>
          <w:rFonts w:ascii="Arial" w:hAnsi="Arial" w:cs="Arial"/>
          <w:b/>
          <w:color w:val="000000"/>
          <w:sz w:val="36"/>
          <w:lang w:val="cy-GB" w:eastAsia="en-US"/>
        </w:rPr>
      </w:pPr>
    </w:p>
    <w:p w14:paraId="725FFCFB" w14:textId="77777777" w:rsidR="0085661C" w:rsidRDefault="00EA0073" w:rsidP="0085661C">
      <w:pPr>
        <w:keepNext/>
        <w:tabs>
          <w:tab w:val="center" w:pos="4167"/>
          <w:tab w:val="right" w:pos="8335"/>
        </w:tabs>
        <w:spacing w:before="120" w:after="100"/>
        <w:jc w:val="center"/>
        <w:rPr>
          <w:rFonts w:ascii="Arial" w:hAnsi="Arial" w:cs="Arial"/>
          <w:b/>
          <w:color w:val="000000"/>
          <w:sz w:val="36"/>
          <w:lang w:val="cy-GB" w:eastAsia="en-US"/>
        </w:rPr>
      </w:pPr>
      <w:r w:rsidRPr="00EA0073">
        <w:rPr>
          <w:rFonts w:ascii="Arial" w:hAnsi="Arial" w:cs="Arial"/>
          <w:b/>
          <w:color w:val="000000"/>
          <w:sz w:val="36"/>
          <w:lang w:val="cy-GB" w:eastAsia="en-US"/>
        </w:rPr>
        <w:t>DATGANIAD YSGRIFENEDIG ENGHREIFFTIOL O GONTRACT MEDDIANNAETH SAFONOL CYFNOD PENODOL AR GYFER CYFNOD O LAI NA SAITH MLYNEDD</w:t>
      </w:r>
    </w:p>
    <w:p w14:paraId="725FFCFC" w14:textId="77777777" w:rsidR="0085661C" w:rsidRPr="00477765" w:rsidRDefault="0085661C" w:rsidP="00477765">
      <w:pPr>
        <w:keepNext/>
        <w:tabs>
          <w:tab w:val="center" w:pos="4167"/>
          <w:tab w:val="right" w:pos="8335"/>
        </w:tabs>
        <w:spacing w:before="120" w:after="100"/>
        <w:rPr>
          <w:rFonts w:ascii="Arial" w:hAnsi="Arial" w:cs="Arial"/>
          <w:b/>
          <w:color w:val="000000"/>
          <w:lang w:val="cy-GB" w:eastAsia="en-US"/>
        </w:rPr>
      </w:pPr>
    </w:p>
    <w:p w14:paraId="725FFCFD" w14:textId="1B530A97" w:rsidR="0085661C" w:rsidRPr="002A3AC3" w:rsidRDefault="00477765" w:rsidP="00477765">
      <w:pPr>
        <w:pStyle w:val="T1Indent"/>
        <w:ind w:firstLine="0"/>
        <w:jc w:val="left"/>
        <w:rPr>
          <w:rFonts w:ascii="Arial" w:hAnsi="Arial" w:cs="Arial"/>
          <w:i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[</w:t>
      </w:r>
      <w:r w:rsidR="0085661C" w:rsidRPr="002A3AC3">
        <w:rPr>
          <w:rFonts w:ascii="Arial" w:hAnsi="Arial" w:cs="Arial"/>
          <w:i/>
          <w:sz w:val="24"/>
          <w:szCs w:val="24"/>
          <w:lang w:val="cy-GB"/>
        </w:rPr>
        <w:t>Sylwer</w:t>
      </w:r>
      <w:r w:rsidR="00482B13" w:rsidRPr="00482B13">
        <w:rPr>
          <w:rFonts w:ascii="Arial" w:hAnsi="Arial" w:cs="Arial"/>
          <w:i/>
          <w:sz w:val="24"/>
          <w:szCs w:val="24"/>
          <w:lang w:val="cy-GB"/>
        </w:rPr>
        <w:t xml:space="preserve">: Mae’r datganiad ysgrifenedig enghreifftiol hwn yn bethnasol i gontractau safonol cyfnod penodol a wneir am gyfnod o lai na saith mlynedd, sydd </w:t>
      </w:r>
      <w:r w:rsidR="0085661C" w:rsidRPr="002A3AC3">
        <w:rPr>
          <w:rFonts w:ascii="Arial" w:hAnsi="Arial" w:cs="Arial"/>
          <w:i/>
          <w:sz w:val="24"/>
          <w:szCs w:val="24"/>
          <w:lang w:val="cy-GB"/>
        </w:rPr>
        <w:t>—</w:t>
      </w:r>
    </w:p>
    <w:p w14:paraId="725FFCFE" w14:textId="77777777" w:rsidR="0085661C" w:rsidRPr="002A3AC3" w:rsidRDefault="0085661C" w:rsidP="00477765">
      <w:pPr>
        <w:numPr>
          <w:ilvl w:val="2"/>
          <w:numId w:val="3"/>
        </w:numPr>
        <w:spacing w:before="80" w:line="220" w:lineRule="atLeast"/>
        <w:rPr>
          <w:rFonts w:ascii="Arial" w:hAnsi="Arial" w:cs="Arial"/>
          <w:i/>
          <w:lang w:val="cy-GB" w:eastAsia="en-US"/>
        </w:rPr>
      </w:pPr>
      <w:r w:rsidRPr="002A3AC3">
        <w:rPr>
          <w:rFonts w:ascii="Arial" w:hAnsi="Arial" w:cs="Arial"/>
          <w:i/>
          <w:lang w:val="cy-GB" w:eastAsia="en-US"/>
        </w:rPr>
        <w:t xml:space="preserve">nad ydynt yn ymgorffori cymal terfynu’r landlord o dan adran 194 (cymal terfynu’r landlord) </w:t>
      </w:r>
      <w:r w:rsidR="002A3AC3">
        <w:rPr>
          <w:rFonts w:ascii="Arial" w:hAnsi="Arial" w:cs="Arial"/>
          <w:i/>
          <w:lang w:val="cy-GB" w:eastAsia="en-US"/>
        </w:rPr>
        <w:t xml:space="preserve">o </w:t>
      </w:r>
      <w:r w:rsidR="002A3AC3" w:rsidRPr="002A3AC3">
        <w:rPr>
          <w:rFonts w:ascii="Arial" w:hAnsi="Arial" w:cs="Arial"/>
          <w:i/>
          <w:lang w:val="cy-GB" w:eastAsia="en-US"/>
        </w:rPr>
        <w:t>Ddeddf Rhentu Cartrefi (Cymru) 2016 (“y Ddeddf”)</w:t>
      </w:r>
      <w:r w:rsidRPr="002A3AC3">
        <w:rPr>
          <w:rFonts w:ascii="Arial" w:hAnsi="Arial" w:cs="Arial"/>
          <w:i/>
          <w:lang w:val="cy-GB" w:eastAsia="en-US"/>
        </w:rPr>
        <w:t>,</w:t>
      </w:r>
    </w:p>
    <w:p w14:paraId="725FFCFF" w14:textId="77777777" w:rsidR="0085661C" w:rsidRPr="002A3AC3" w:rsidRDefault="0085661C" w:rsidP="00477765">
      <w:pPr>
        <w:numPr>
          <w:ilvl w:val="2"/>
          <w:numId w:val="123"/>
        </w:numPr>
        <w:spacing w:before="80" w:line="220" w:lineRule="atLeast"/>
        <w:rPr>
          <w:rFonts w:ascii="Arial" w:hAnsi="Arial" w:cs="Arial"/>
          <w:i/>
          <w:lang w:val="cy-GB" w:eastAsia="en-US"/>
        </w:rPr>
      </w:pPr>
      <w:r w:rsidRPr="002A3AC3">
        <w:rPr>
          <w:rFonts w:ascii="Arial" w:hAnsi="Arial" w:cs="Arial"/>
          <w:i/>
          <w:lang w:val="cy-GB" w:eastAsia="en-US"/>
        </w:rPr>
        <w:t xml:space="preserve">nad ydynt yn ymgorffori cymal terfynu deiliad contract o dan adran 189 (cymal terfynu deiliad contract) o’r Ddeddf, ac </w:t>
      </w:r>
    </w:p>
    <w:p w14:paraId="0F0E727F" w14:textId="77777777" w:rsidR="00383BD4" w:rsidRPr="004E39C3" w:rsidRDefault="0085661C" w:rsidP="00477765">
      <w:pPr>
        <w:numPr>
          <w:ilvl w:val="2"/>
          <w:numId w:val="123"/>
        </w:numPr>
        <w:spacing w:before="80" w:line="220" w:lineRule="atLeast"/>
        <w:rPr>
          <w:rFonts w:ascii="Arial" w:hAnsi="Arial" w:cs="Arial"/>
          <w:lang w:val="cy-GB" w:eastAsia="en-US"/>
        </w:rPr>
      </w:pPr>
      <w:r w:rsidRPr="002A3AC3">
        <w:rPr>
          <w:rFonts w:ascii="Arial" w:hAnsi="Arial" w:cs="Arial"/>
          <w:i/>
          <w:lang w:val="cy-GB" w:eastAsia="en-US"/>
        </w:rPr>
        <w:t>nad ydynt o fewn Atodlen 9B (contractau safonol cyfnod penodol y gellir eu terfynu drwy roi hysbysiad o dan adran 186 (hysbysiad y landlord mewn cysylltiad â diwe</w:t>
      </w:r>
      <w:r w:rsidR="00477765" w:rsidRPr="002A3AC3">
        <w:rPr>
          <w:rFonts w:ascii="Arial" w:hAnsi="Arial" w:cs="Arial"/>
          <w:i/>
          <w:lang w:val="cy-GB" w:eastAsia="en-US"/>
        </w:rPr>
        <w:t>dd cyfnod penodol)) i’r Ddeddf.</w:t>
      </w:r>
    </w:p>
    <w:p w14:paraId="48B6AA55" w14:textId="77777777" w:rsidR="00383BD4" w:rsidRDefault="00383BD4" w:rsidP="00383BD4">
      <w:pPr>
        <w:rPr>
          <w:rFonts w:ascii="Arial" w:hAnsi="Arial" w:cs="Arial"/>
        </w:rPr>
      </w:pPr>
    </w:p>
    <w:p w14:paraId="0CF2AE5B" w14:textId="5DF464D7" w:rsidR="00383BD4" w:rsidRDefault="00383BD4" w:rsidP="00383BD4">
      <w:pPr>
        <w:rPr>
          <w:rFonts w:ascii="Arial" w:hAnsi="Arial" w:cs="Arial"/>
          <w:i/>
        </w:rPr>
      </w:pPr>
      <w:r w:rsidRPr="004E39C3">
        <w:rPr>
          <w:rFonts w:ascii="Arial" w:hAnsi="Arial" w:cs="Arial"/>
          <w:i/>
        </w:rPr>
        <w:t xml:space="preserve">Mae'r datganiad ysgrifenedig enghreifftiol hwn yn fersiwn y </w:t>
      </w:r>
      <w:r w:rsidR="00D01F95">
        <w:rPr>
          <w:rFonts w:ascii="Arial" w:hAnsi="Arial" w:cs="Arial"/>
          <w:i/>
        </w:rPr>
        <w:t>gellir ei lawrlwytho o Atodlen 3</w:t>
      </w:r>
      <w:r w:rsidRPr="004E39C3">
        <w:rPr>
          <w:rFonts w:ascii="Arial" w:hAnsi="Arial" w:cs="Arial"/>
          <w:i/>
        </w:rPr>
        <w:t xml:space="preserve"> i </w:t>
      </w:r>
      <w:hyperlink r:id="rId12" w:history="1">
        <w:r w:rsidRPr="00383BD4">
          <w:rPr>
            <w:rFonts w:ascii="Arial" w:eastAsia="Calibri" w:hAnsi="Arial" w:cs="Arial"/>
            <w:i/>
            <w:iCs/>
            <w:color w:val="0000FF"/>
            <w:u w:val="single"/>
          </w:rPr>
          <w:t>Reoliadau Rhentu Cartrefi (Datganiadau Ysgrifenedig Enghreifftiol o Gontract) (Cymru) 2022</w:t>
        </w:r>
      </w:hyperlink>
      <w:r w:rsidRPr="004E39C3">
        <w:rPr>
          <w:rFonts w:ascii="Arial" w:hAnsi="Arial" w:cs="Arial"/>
          <w:i/>
        </w:rPr>
        <w:t>. Y telerau sydd ynddo yw'r rhai a nodir yn y Ddeddf a'r rheoliadau a wneir o dan y Ddeddf. Efallai na fydd rhai o’r telerau’n cael eu newid o gwbl; gall eraill gael eu hepgor neu eu haddasu yn dilyn cael cytundeb gan ddeiliad y contract (ond mewn rhai achosion, dim ond pan fydd sefyllfa deiliad y contract wedi'i gwella).</w:t>
      </w:r>
    </w:p>
    <w:p w14:paraId="7BDBEE0F" w14:textId="2D9D7733" w:rsidR="00383BD4" w:rsidRPr="004E39C3" w:rsidRDefault="00383BD4" w:rsidP="00383BD4">
      <w:pPr>
        <w:rPr>
          <w:rFonts w:ascii="Arial" w:hAnsi="Arial" w:cs="Arial"/>
          <w:i/>
        </w:rPr>
      </w:pPr>
      <w:r w:rsidRPr="004E39C3">
        <w:rPr>
          <w:rFonts w:ascii="Arial" w:hAnsi="Arial" w:cs="Arial"/>
          <w:i/>
        </w:rPr>
        <w:t xml:space="preserve"> </w:t>
      </w:r>
    </w:p>
    <w:p w14:paraId="3F48B940" w14:textId="314363B5" w:rsidR="00383BD4" w:rsidRPr="004E39C3" w:rsidRDefault="00383BD4" w:rsidP="00383BD4">
      <w:pPr>
        <w:rPr>
          <w:rFonts w:ascii="Arial" w:hAnsi="Arial" w:cs="Arial"/>
          <w:i/>
        </w:rPr>
      </w:pPr>
      <w:r w:rsidRPr="004E39C3">
        <w:rPr>
          <w:rFonts w:ascii="Arial" w:hAnsi="Arial" w:cs="Arial"/>
          <w:i/>
        </w:rPr>
        <w:t>Gall landlordiaid neu asiantiaid ddefnyddio'r ddogfen y gellir ei lawrlwytho fel sail ar gyfer creu contra</w:t>
      </w:r>
      <w:r w:rsidRPr="00383BD4">
        <w:rPr>
          <w:rFonts w:ascii="Arial" w:hAnsi="Arial" w:cs="Arial"/>
          <w:i/>
        </w:rPr>
        <w:t xml:space="preserve">ct meddiannaeth safonol cyfnod penodol </w:t>
      </w:r>
      <w:r w:rsidRPr="004E39C3">
        <w:rPr>
          <w:rFonts w:ascii="Arial" w:hAnsi="Arial" w:cs="Arial"/>
          <w:i/>
        </w:rPr>
        <w:t>newydd ond efallai y bydd angen i delerau gael eu hepgor neu eu haddasu, neu y bydd angen cynnwys telerau ychwanegol, yn dibynnu ar amgylchiadau a gofynion unigol.</w:t>
      </w:r>
    </w:p>
    <w:p w14:paraId="725FFD00" w14:textId="7DAD8B44" w:rsidR="0085661C" w:rsidRPr="004E39C3" w:rsidRDefault="00383BD4" w:rsidP="004E39C3">
      <w:pPr>
        <w:rPr>
          <w:rFonts w:ascii="Arial" w:hAnsi="Arial" w:cs="Arial"/>
          <w:i/>
          <w:lang w:val="cy-GB" w:eastAsia="en-US"/>
        </w:rPr>
      </w:pPr>
      <w:r w:rsidRPr="004E39C3">
        <w:rPr>
          <w:rFonts w:ascii="Arial" w:hAnsi="Arial" w:cs="Arial"/>
          <w:i/>
        </w:rPr>
        <w:t>Os yw landlord neu asiant yn ansicr ynghylch addasu neu gynnwys unrhyw deler, dylid ceisio cyngor annibynnol.</w:t>
      </w:r>
      <w:r w:rsidR="00477765" w:rsidRPr="004E39C3">
        <w:rPr>
          <w:rFonts w:ascii="Arial" w:hAnsi="Arial" w:cs="Arial"/>
          <w:i/>
          <w:lang w:val="cy-GB" w:eastAsia="en-US"/>
        </w:rPr>
        <w:t>]</w:t>
      </w:r>
    </w:p>
    <w:p w14:paraId="725FFD01" w14:textId="77777777" w:rsidR="0085661C" w:rsidRPr="0085661C" w:rsidRDefault="0085661C" w:rsidP="0085661C">
      <w:pPr>
        <w:keepNext/>
        <w:tabs>
          <w:tab w:val="center" w:pos="4167"/>
          <w:tab w:val="right" w:pos="8335"/>
        </w:tabs>
        <w:spacing w:before="120" w:after="100"/>
        <w:jc w:val="center"/>
        <w:rPr>
          <w:sz w:val="21"/>
          <w:szCs w:val="20"/>
          <w:lang w:eastAsia="en-US"/>
        </w:rPr>
      </w:pPr>
    </w:p>
    <w:p w14:paraId="725FFD02" w14:textId="77777777" w:rsidR="00EA0073" w:rsidRDefault="00EA0073">
      <w:pPr>
        <w:rPr>
          <w:rFonts w:ascii="Arial" w:hAnsi="Arial" w:cs="Arial"/>
          <w:color w:val="000000"/>
          <w:lang w:val="cy-GB" w:eastAsia="en-US"/>
        </w:rPr>
      </w:pPr>
    </w:p>
    <w:p w14:paraId="725FFD03" w14:textId="77777777" w:rsidR="0085661C" w:rsidRDefault="0085661C">
      <w:pPr>
        <w:rPr>
          <w:rFonts w:ascii="Arial" w:hAnsi="Arial" w:cs="Arial"/>
          <w:b/>
          <w:color w:val="000000"/>
          <w:sz w:val="28"/>
          <w:szCs w:val="28"/>
          <w:lang w:val="cy-GB" w:eastAsia="en-US"/>
        </w:rPr>
      </w:pPr>
      <w:r>
        <w:rPr>
          <w:rFonts w:ascii="Arial" w:hAnsi="Arial" w:cs="Arial"/>
          <w:b/>
          <w:color w:val="000000"/>
          <w:sz w:val="28"/>
          <w:szCs w:val="28"/>
          <w:lang w:val="cy-GB" w:eastAsia="en-US"/>
        </w:rPr>
        <w:br w:type="page"/>
      </w:r>
    </w:p>
    <w:p w14:paraId="725FFD04" w14:textId="77777777" w:rsidR="00EA0073" w:rsidRPr="00EA0073" w:rsidRDefault="00EA0073" w:rsidP="00EA0073">
      <w:pPr>
        <w:keepNext/>
        <w:tabs>
          <w:tab w:val="center" w:pos="4167"/>
          <w:tab w:val="right" w:pos="8335"/>
        </w:tabs>
        <w:spacing w:before="480"/>
        <w:jc w:val="center"/>
        <w:rPr>
          <w:rFonts w:ascii="Arial" w:hAnsi="Arial" w:cs="Arial"/>
          <w:b/>
          <w:color w:val="000000"/>
          <w:sz w:val="28"/>
          <w:szCs w:val="28"/>
          <w:lang w:eastAsia="en-US"/>
        </w:rPr>
      </w:pPr>
      <w:r w:rsidRPr="00EA0073">
        <w:rPr>
          <w:rFonts w:ascii="Arial" w:hAnsi="Arial" w:cs="Arial"/>
          <w:b/>
          <w:color w:val="000000"/>
          <w:sz w:val="28"/>
          <w:szCs w:val="28"/>
          <w:lang w:val="cy-GB" w:eastAsia="en-US"/>
        </w:rPr>
        <w:lastRenderedPageBreak/>
        <w:t>RHAN 1</w:t>
      </w:r>
    </w:p>
    <w:p w14:paraId="725FFD05" w14:textId="77777777" w:rsidR="00EA0073" w:rsidRPr="00EA0073" w:rsidRDefault="00EA0073" w:rsidP="00EA0073">
      <w:pPr>
        <w:spacing w:before="160" w:line="220" w:lineRule="atLeast"/>
        <w:jc w:val="center"/>
        <w:rPr>
          <w:rFonts w:ascii="Arial" w:hAnsi="Arial" w:cs="Arial"/>
          <w:b/>
          <w:color w:val="000000"/>
          <w:sz w:val="28"/>
          <w:szCs w:val="28"/>
          <w:lang w:eastAsia="en-US"/>
        </w:rPr>
      </w:pPr>
      <w:r w:rsidRPr="00EA0073">
        <w:rPr>
          <w:rFonts w:ascii="Arial" w:hAnsi="Arial" w:cs="Arial"/>
          <w:b/>
          <w:color w:val="000000"/>
          <w:sz w:val="28"/>
          <w:szCs w:val="28"/>
          <w:lang w:val="cy-GB" w:eastAsia="en-US"/>
        </w:rPr>
        <w:t>CONTRACT MEDDIANNAETH SAFONOL CYFNOD PENODOL – GWYBODAETH ESBONIADOL</w:t>
      </w:r>
    </w:p>
    <w:p w14:paraId="725FFD06" w14:textId="77777777" w:rsidR="00EA0073" w:rsidRPr="00EA0073" w:rsidRDefault="00EA0073" w:rsidP="00EA0073">
      <w:pPr>
        <w:spacing w:before="160" w:line="220" w:lineRule="atLeast"/>
        <w:jc w:val="both"/>
        <w:rPr>
          <w:rFonts w:ascii="Arial" w:eastAsia="Calibri" w:hAnsi="Arial" w:cs="Arial"/>
          <w:color w:val="000000"/>
          <w:lang w:eastAsia="en-US"/>
        </w:rPr>
      </w:pPr>
      <w:r w:rsidRPr="00EA0073">
        <w:rPr>
          <w:rFonts w:ascii="Arial" w:eastAsia="Calibri" w:hAnsi="Arial" w:cs="Arial"/>
          <w:color w:val="000000"/>
          <w:lang w:val="cy-GB" w:eastAsia="en-US"/>
        </w:rPr>
        <w:t>Dyma eich datganiad ysgrifenedig o’r contract meddiannaeth yr ydych wedi ei wneud o dan Ddeddf Rhentu Cartrefi (Cymru) 2016 (“y Ddeddf”). Mae’r contract rhyngoch chi, fel “deiliad y contract”, a’r “landlord”.</w:t>
      </w:r>
    </w:p>
    <w:p w14:paraId="5F526720" w14:textId="77777777" w:rsidR="009178C3" w:rsidRDefault="00EA0073" w:rsidP="009178C3">
      <w:pPr>
        <w:spacing w:line="220" w:lineRule="atLeast"/>
        <w:rPr>
          <w:rFonts w:ascii="Arial" w:eastAsia="Calibri" w:hAnsi="Arial" w:cs="Arial"/>
        </w:rPr>
      </w:pPr>
      <w:r w:rsidRPr="00EA0073">
        <w:rPr>
          <w:rFonts w:ascii="Arial" w:eastAsia="Calibri" w:hAnsi="Arial" w:cs="Arial"/>
          <w:color w:val="000000"/>
          <w:lang w:val="cy-GB" w:eastAsia="en-US"/>
        </w:rPr>
        <w:t>Rhaid i’ch landlord roi datganiad ysgrifenedig am ddim i chi</w:t>
      </w:r>
      <w:r w:rsidR="00F1212F">
        <w:rPr>
          <w:rFonts w:ascii="Arial" w:eastAsia="Calibri" w:hAnsi="Arial" w:cs="Arial"/>
          <w:color w:val="000000"/>
          <w:lang w:val="cy-GB" w:eastAsia="en-US"/>
        </w:rPr>
        <w:t xml:space="preserve">, </w:t>
      </w:r>
      <w:r w:rsidR="00F1212F">
        <w:rPr>
          <w:rFonts w:ascii="Arial" w:eastAsia="Calibri" w:hAnsi="Arial" w:cs="Arial"/>
        </w:rPr>
        <w:t>g</w:t>
      </w:r>
      <w:r w:rsidR="00F1212F" w:rsidRPr="00B767A2">
        <w:rPr>
          <w:rFonts w:ascii="Arial" w:eastAsia="Calibri" w:hAnsi="Arial" w:cs="Arial"/>
        </w:rPr>
        <w:t>ellir ei roi i chi cyn y dyddiad meddiannu ac, os nad ydyw, rhaid ei roi i chi</w:t>
      </w:r>
      <w:r w:rsidRPr="00EA0073">
        <w:rPr>
          <w:rFonts w:ascii="Arial" w:eastAsia="Calibri" w:hAnsi="Arial" w:cs="Arial"/>
          <w:color w:val="000000"/>
          <w:lang w:val="cy-GB" w:eastAsia="en-US"/>
        </w:rPr>
        <w:t xml:space="preserve"> o fewn 14 o ddiwrnodau i’r “dyddiad meddiannu” (y diwrnod yr oedd hawl gennych i symud i mewn). Os na chawsoch gopi o’r datganiad ysgrifenedig hwn (gan gynnwys yn electronig os ydych wedi cytuno i gael y datganiad ysgrifenedig ar ffurf electronig) o fewn 14 o ddiwrnodau i’r dyddiad meddiannu, </w:t>
      </w:r>
      <w:r w:rsidR="009178C3">
        <w:rPr>
          <w:rFonts w:ascii="Arial" w:eastAsia="Calibri" w:hAnsi="Arial" w:cs="Arial"/>
        </w:rPr>
        <w:t>e</w:t>
      </w:r>
      <w:r w:rsidR="009178C3" w:rsidRPr="00694900">
        <w:rPr>
          <w:rFonts w:ascii="Arial" w:eastAsia="Calibri" w:hAnsi="Arial" w:cs="Arial"/>
        </w:rPr>
        <w:t>fallai y bydd yn rhaid i'r landlord dalu iawndal i chi sy'n gyfwerth â diwrnod o rent am bob diwrnod na ddarperir y datganiad ysgrifenedig, gan ddechrau gyda'r dyddiad meddiannu, hyd at uchafswm o ddau fis o rent (oni bai bod methiant y landlord i ddarparu'r datganiad ysgrifenedig yn fwriadol ac os felly, gall y llys benderfynu bod swm uwch y dydd yn daladwy).</w:t>
      </w:r>
    </w:p>
    <w:p w14:paraId="725FFD08" w14:textId="7B80C1B3" w:rsidR="00EA0073" w:rsidRPr="00EA0073" w:rsidRDefault="00EA0073" w:rsidP="00EA0073">
      <w:pPr>
        <w:spacing w:before="160" w:line="220" w:lineRule="atLeast"/>
        <w:jc w:val="both"/>
        <w:rPr>
          <w:rFonts w:ascii="Arial" w:eastAsia="Calibri" w:hAnsi="Arial" w:cs="Arial"/>
          <w:color w:val="000000"/>
          <w:lang w:eastAsia="en-US"/>
        </w:rPr>
      </w:pPr>
      <w:r w:rsidRPr="00EA0073">
        <w:rPr>
          <w:rFonts w:ascii="Arial" w:eastAsia="Calibri" w:hAnsi="Arial" w:cs="Arial"/>
          <w:color w:val="000000"/>
          <w:lang w:val="cy-GB" w:eastAsia="en-US"/>
        </w:rPr>
        <w:t>Rhaid i’r datganiad ysgrifenedig gynnwys telerau eich contract a’r wybodaeth esboniadol y mae’n ofynnol i’r landlord ei rhoi i chi. Mae’r telerau yn nodi eich hawliau a’ch cyfrifoldebau, a hawliau a chyfrifoldebau’r landlord (hynny yw, y pethau y mae rhaid i chi a’ch landlord eu gwneud, neu y cewch chi a’ch landlord eu gwneud, o dan y contract meddiannaeth). Dylech ddarllen y telerau er mwyn sicrhau eich bod yn eu deall yn llwyr ac yn fodlon â hwy, ac yna dylech lofnodi yn y man lle y gofynnir i chi wneud hynny er mwyn cadarnhau eich bod yn fodlon. Dylid cadw’r datganiad ysgrifenedig yn ddiogel oherwydd efallai y bydd angen i chi gyfeirio ato yn y dyfodol.</w:t>
      </w:r>
    </w:p>
    <w:p w14:paraId="725FFD09" w14:textId="77777777" w:rsidR="00EA0073" w:rsidRPr="00EA0073" w:rsidRDefault="00EA0073" w:rsidP="00EA0073">
      <w:pPr>
        <w:keepNext/>
        <w:spacing w:before="320" w:line="220" w:lineRule="atLeast"/>
        <w:jc w:val="both"/>
        <w:rPr>
          <w:rFonts w:ascii="Arial" w:hAnsi="Arial" w:cs="Arial"/>
          <w:color w:val="000000"/>
          <w:lang w:eastAsia="en-US"/>
        </w:rPr>
      </w:pPr>
      <w:r w:rsidRPr="00EA0073">
        <w:rPr>
          <w:rFonts w:ascii="Arial" w:hAnsi="Arial" w:cs="Arial"/>
          <w:bCs/>
          <w:color w:val="000000"/>
          <w:lang w:val="cy-GB" w:eastAsia="en-US"/>
        </w:rPr>
        <w:t>Mae telerau eich contract yn cynnwys:</w:t>
      </w:r>
    </w:p>
    <w:p w14:paraId="725FFD0A" w14:textId="77777777" w:rsidR="00EA0073" w:rsidRPr="00EA0073" w:rsidRDefault="00EA0073" w:rsidP="00EA0073">
      <w:pPr>
        <w:spacing w:before="160" w:line="220" w:lineRule="atLeast"/>
        <w:jc w:val="both"/>
        <w:rPr>
          <w:rFonts w:ascii="Arial" w:eastAsia="Calibri" w:hAnsi="Arial" w:cs="Arial"/>
          <w:color w:val="000000"/>
          <w:lang w:eastAsia="en-US"/>
        </w:rPr>
      </w:pPr>
      <w:r w:rsidRPr="00EA0073">
        <w:rPr>
          <w:rFonts w:ascii="Arial" w:eastAsia="Calibri" w:hAnsi="Arial" w:cs="Arial"/>
          <w:b/>
          <w:bCs/>
          <w:color w:val="000000"/>
          <w:lang w:val="cy-GB" w:eastAsia="en-US"/>
        </w:rPr>
        <w:t>materion allweddol</w:t>
      </w:r>
      <w:r w:rsidRPr="00EA0073">
        <w:rPr>
          <w:rFonts w:ascii="Arial" w:eastAsia="Calibri" w:hAnsi="Arial" w:cs="Arial"/>
          <w:color w:val="000000"/>
          <w:lang w:val="cy-GB" w:eastAsia="en-US"/>
        </w:rPr>
        <w:t xml:space="preserve"> – hynny yw, cyfeiriad yr annedd, y dyddiad meddiannu, swm y rhent (neu gydnabyddiaeth arall</w:t>
      </w:r>
      <w:r w:rsidRPr="00EA0073">
        <w:rPr>
          <w:rFonts w:ascii="Arial" w:eastAsia="Calibri" w:hAnsi="Arial" w:cs="Arial"/>
          <w:color w:val="000000"/>
          <w:vertAlign w:val="superscript"/>
          <w:lang w:eastAsia="en-US"/>
        </w:rPr>
        <w:footnoteReference w:id="2"/>
      </w:r>
      <w:r w:rsidRPr="00EA0073">
        <w:rPr>
          <w:rFonts w:ascii="Arial" w:eastAsia="Calibri" w:hAnsi="Arial" w:cs="Arial"/>
          <w:color w:val="000000"/>
          <w:lang w:val="cy-GB" w:eastAsia="en-US"/>
        </w:rPr>
        <w:t xml:space="preserve">) a’r cyfnod rhentu (h.y. y cyfnod y mae’r rhent yn daladwy mewn cysylltiad ag ef (e.e. yn wythnosol neu’n fisol)), y ffaith mai contract cyfnod penodol yw hwn ac os oes cyfnodau pan nad oes gan ddeiliad y contract hawl i feddiannu’r annedd fel cartref, manylion y cyfnodau hynny. </w:t>
      </w:r>
    </w:p>
    <w:p w14:paraId="725FFD0B" w14:textId="77777777" w:rsidR="00EA0073" w:rsidRPr="00EA0073" w:rsidRDefault="00EA0073" w:rsidP="00EA0073">
      <w:pPr>
        <w:spacing w:before="160" w:line="220" w:lineRule="atLeast"/>
        <w:jc w:val="both"/>
        <w:rPr>
          <w:rFonts w:ascii="Arial" w:eastAsia="Calibri" w:hAnsi="Arial" w:cs="Arial"/>
          <w:color w:val="000000"/>
          <w:lang w:eastAsia="en-US"/>
        </w:rPr>
      </w:pPr>
      <w:r w:rsidRPr="00EA0073">
        <w:rPr>
          <w:rFonts w:ascii="Arial" w:eastAsia="Calibri" w:hAnsi="Arial" w:cs="Arial"/>
          <w:b/>
          <w:bCs/>
          <w:color w:val="000000"/>
          <w:lang w:val="cy-GB" w:eastAsia="en-US"/>
        </w:rPr>
        <w:t>telerau sylfaenol</w:t>
      </w:r>
      <w:r w:rsidRPr="00EA0073">
        <w:rPr>
          <w:rFonts w:ascii="Arial" w:eastAsia="Calibri" w:hAnsi="Arial" w:cs="Arial"/>
          <w:color w:val="000000"/>
          <w:lang w:val="cy-GB" w:eastAsia="en-US"/>
        </w:rPr>
        <w:t xml:space="preserve"> – darpariaethau o’r Ddeddf sydd wedi eu cynnwys yn awtomatig fel telerau contract meddiannaeth yw’r rhain. Ni ellir newid rhai ohonynt, a rhaid iddynt adlewyrchu’r geiriad yn y Ddeddf</w:t>
      </w:r>
      <w:r w:rsidRPr="00EA0073">
        <w:rPr>
          <w:rFonts w:ascii="Arial" w:eastAsia="Calibri" w:hAnsi="Arial" w:cs="Arial"/>
          <w:color w:val="000000"/>
          <w:vertAlign w:val="superscript"/>
          <w:lang w:eastAsia="en-US"/>
        </w:rPr>
        <w:footnoteReference w:id="3"/>
      </w:r>
      <w:r w:rsidRPr="00EA0073">
        <w:rPr>
          <w:rFonts w:ascii="Arial" w:eastAsia="Calibri" w:hAnsi="Arial" w:cs="Arial"/>
          <w:color w:val="000000"/>
          <w:lang w:val="cy-GB" w:eastAsia="en-US"/>
        </w:rPr>
        <w:t>. Fodd bynnag, gellir hepgor neu newid eraill, ond dim ond os ydych chi a’r landlord yn cytuno i wneud hynny a’i fod o fudd i chi fel deiliad y contract.</w:t>
      </w:r>
    </w:p>
    <w:p w14:paraId="725FFD0C" w14:textId="77777777" w:rsidR="00EA0073" w:rsidRPr="00EA0073" w:rsidRDefault="00EA0073" w:rsidP="00EA0073">
      <w:pPr>
        <w:spacing w:before="160" w:line="220" w:lineRule="atLeast"/>
        <w:jc w:val="both"/>
        <w:rPr>
          <w:rFonts w:ascii="Arial" w:eastAsia="Calibri" w:hAnsi="Arial" w:cs="Arial"/>
          <w:lang w:eastAsia="en-US"/>
        </w:rPr>
      </w:pPr>
      <w:r w:rsidRPr="00EA0073">
        <w:rPr>
          <w:rFonts w:ascii="Arial" w:eastAsia="Calibri" w:hAnsi="Arial" w:cs="Arial"/>
          <w:b/>
          <w:bCs/>
          <w:color w:val="000000"/>
          <w:lang w:val="cy-GB" w:eastAsia="en-US"/>
        </w:rPr>
        <w:t>telerau atodol</w:t>
      </w:r>
      <w:r w:rsidRPr="00EA0073">
        <w:rPr>
          <w:rFonts w:ascii="Arial" w:eastAsia="Calibri" w:hAnsi="Arial" w:cs="Arial"/>
          <w:color w:val="000000"/>
          <w:lang w:val="cy-GB" w:eastAsia="en-US"/>
        </w:rPr>
        <w:t xml:space="preserve"> – darpariaethau a nodir mewn rheoliadau a wneir gan Weinidogion Cymru yw’r rhain, sydd hefyd wedi eu cynnwys yn awtomatig fel telerau contract meddiannaeth. Fodd bynnag, ar yr amod eich bod chi a’r landlord yn cytuno i wneud hynny, gellir hepgor neu newid y rhain, naill ai er eich budd chi neu er budd y landlord. </w:t>
      </w:r>
      <w:r w:rsidRPr="00EA0073">
        <w:rPr>
          <w:rFonts w:ascii="Arial" w:eastAsia="Calibri" w:hAnsi="Arial" w:cs="Arial"/>
          <w:color w:val="000000"/>
          <w:lang w:val="cy-GB" w:eastAsia="en-US"/>
        </w:rPr>
        <w:lastRenderedPageBreak/>
        <w:t xml:space="preserve">Ni ellir hepgor nac addasu telerau atodol mewn modd a fyddai’n gwneud y telerau hynny’n anghydnaws â theler sylfaenol. </w:t>
      </w:r>
    </w:p>
    <w:p w14:paraId="725FFD0D" w14:textId="77777777" w:rsidR="00EA0073" w:rsidRPr="00EA0073" w:rsidRDefault="00EA0073" w:rsidP="00EA0073">
      <w:pPr>
        <w:spacing w:before="160" w:line="220" w:lineRule="atLeast"/>
        <w:jc w:val="both"/>
        <w:rPr>
          <w:rFonts w:ascii="Arial" w:eastAsia="Calibri" w:hAnsi="Arial" w:cs="Arial"/>
          <w:color w:val="000000"/>
          <w:lang w:eastAsia="en-US"/>
        </w:rPr>
      </w:pPr>
      <w:r w:rsidRPr="00EA0073">
        <w:rPr>
          <w:rFonts w:ascii="Arial" w:eastAsia="Calibri" w:hAnsi="Arial" w:cs="Arial"/>
          <w:color w:val="000000"/>
          <w:lang w:val="cy-GB" w:eastAsia="en-US"/>
        </w:rPr>
        <w:t>Pan fo teler sylfaenol neu atodol wedi ei hepgor neu ei newid, rhaid nodi hyn yn y datganiad ysgrifenedig hwn.</w:t>
      </w:r>
    </w:p>
    <w:p w14:paraId="725FFD0E" w14:textId="77777777" w:rsidR="00EA0073" w:rsidRPr="00EA0073" w:rsidRDefault="00EA0073" w:rsidP="00EA0073">
      <w:pPr>
        <w:spacing w:before="160" w:line="220" w:lineRule="atLeast"/>
        <w:jc w:val="both"/>
        <w:rPr>
          <w:rFonts w:ascii="Arial" w:eastAsia="Calibri" w:hAnsi="Arial" w:cs="Arial"/>
          <w:color w:val="000000"/>
          <w:lang w:eastAsia="en-US"/>
        </w:rPr>
      </w:pPr>
      <w:r w:rsidRPr="00EA0073">
        <w:rPr>
          <w:rFonts w:ascii="Arial" w:eastAsia="Calibri" w:hAnsi="Arial" w:cs="Arial"/>
          <w:color w:val="000000"/>
          <w:lang w:val="cy-GB" w:eastAsia="en-US"/>
        </w:rPr>
        <w:t xml:space="preserve">Gall telerau eich contract hefyd gynnwys: </w:t>
      </w:r>
    </w:p>
    <w:p w14:paraId="725FFD0F" w14:textId="77777777" w:rsidR="00EA0073" w:rsidRPr="00EA0073" w:rsidRDefault="00EA0073" w:rsidP="00EA0073">
      <w:pPr>
        <w:spacing w:before="160" w:line="220" w:lineRule="atLeast"/>
        <w:jc w:val="both"/>
        <w:rPr>
          <w:rFonts w:ascii="Arial" w:eastAsia="Calibri" w:hAnsi="Arial" w:cs="Arial"/>
          <w:color w:val="000000"/>
          <w:lang w:eastAsia="en-US"/>
        </w:rPr>
      </w:pPr>
      <w:r w:rsidRPr="00EA0073">
        <w:rPr>
          <w:rFonts w:ascii="Arial" w:eastAsia="Calibri" w:hAnsi="Arial" w:cs="Arial"/>
          <w:b/>
          <w:bCs/>
          <w:color w:val="000000"/>
          <w:lang w:val="cy-GB" w:eastAsia="en-US"/>
        </w:rPr>
        <w:t>telerau ychwanegol</w:t>
      </w:r>
      <w:r w:rsidRPr="00EA0073">
        <w:rPr>
          <w:rFonts w:ascii="Arial" w:eastAsia="Calibri" w:hAnsi="Arial" w:cs="Arial"/>
          <w:color w:val="000000"/>
          <w:lang w:val="cy-GB" w:eastAsia="en-US"/>
        </w:rPr>
        <w:t xml:space="preserve"> – darpariaethau yr ydych chi a’r landlord wedi cytuno arnynt yw’r rhain, a gallant ymdrin ag unrhyw fater arall, ar yr amod nad ydynt yn gwrthdaro â mater allweddol, teler sylfaenol neu deler atodol.</w:t>
      </w:r>
    </w:p>
    <w:p w14:paraId="725FFD10" w14:textId="77777777" w:rsidR="00EA0073" w:rsidRPr="00EA0073" w:rsidRDefault="00EA0073" w:rsidP="00EA0073">
      <w:pPr>
        <w:spacing w:before="160" w:line="220" w:lineRule="atLeast"/>
        <w:jc w:val="both"/>
        <w:rPr>
          <w:rFonts w:ascii="Arial" w:eastAsia="Calibri" w:hAnsi="Arial" w:cs="Arial"/>
          <w:color w:val="000000"/>
          <w:lang w:eastAsia="en-US"/>
        </w:rPr>
      </w:pPr>
      <w:r w:rsidRPr="00EA0073">
        <w:rPr>
          <w:rFonts w:ascii="Arial" w:eastAsia="Calibri" w:hAnsi="Arial" w:cs="Arial"/>
          <w:color w:val="000000"/>
          <w:lang w:val="cy-GB" w:eastAsia="en-US"/>
        </w:rPr>
        <w:t xml:space="preserve">O dan adran 62 o Ddeddf Hawliau Defnyddwyr 2015, ni fydd teler ychwanegol, nac unrhyw newid i deler atodol, sy’n annheg (o fewn yr ystyr a roddir i “unfair” yn y Ddeddf honno), yn eich rhwymo. </w:t>
      </w:r>
    </w:p>
    <w:p w14:paraId="725FFD11" w14:textId="77777777" w:rsidR="00EA0073" w:rsidRPr="00EA0073" w:rsidRDefault="00EA0073" w:rsidP="00EA0073">
      <w:pPr>
        <w:spacing w:before="160" w:line="220" w:lineRule="atLeast"/>
        <w:jc w:val="both"/>
        <w:rPr>
          <w:rFonts w:ascii="Arial" w:eastAsia="Calibri" w:hAnsi="Arial" w:cs="Arial"/>
          <w:iCs/>
          <w:color w:val="000000"/>
          <w:lang w:eastAsia="en-US"/>
        </w:rPr>
      </w:pPr>
      <w:r w:rsidRPr="00EA0073">
        <w:rPr>
          <w:rFonts w:ascii="Arial" w:eastAsia="Calibri" w:hAnsi="Arial" w:cs="Arial"/>
          <w:iCs/>
          <w:color w:val="000000"/>
          <w:lang w:val="cy-GB" w:eastAsia="en-US"/>
        </w:rPr>
        <w:t xml:space="preserve">Gall datganiad ysgrifenedig anghywir neu anghyflawn olygu bod y landlord yn atebol i dalu tâl digolledu i chi. </w:t>
      </w:r>
    </w:p>
    <w:p w14:paraId="725FFD12" w14:textId="77777777" w:rsidR="00EA0073" w:rsidRPr="00EA0073" w:rsidRDefault="00EA0073" w:rsidP="00EA0073">
      <w:pPr>
        <w:spacing w:before="160" w:line="220" w:lineRule="atLeast"/>
        <w:jc w:val="both"/>
        <w:rPr>
          <w:rFonts w:ascii="Arial" w:eastAsia="Calibri" w:hAnsi="Arial" w:cs="Arial"/>
          <w:color w:val="000000"/>
          <w:lang w:eastAsia="en-US"/>
        </w:rPr>
      </w:pPr>
      <w:r w:rsidRPr="00EA0073">
        <w:rPr>
          <w:rFonts w:ascii="Arial" w:eastAsia="Calibri" w:hAnsi="Arial" w:cs="Arial"/>
          <w:color w:val="000000"/>
          <w:lang w:val="cy-GB" w:eastAsia="en-US"/>
        </w:rPr>
        <w:t>Pan gytunir ar unrhyw newidiadau i’r contract hwn ar ôl iddo ddechrau, rhaid i’r landlord roi copi ysgrifenedig o’r teler neu’r telerau newydd, neu ddatganiad ysgrifenedig newydd o’r contract hwn, i chi o fewn 14 o ddiwrnodau i gytuno ar y newid.</w:t>
      </w:r>
    </w:p>
    <w:p w14:paraId="725FFD13" w14:textId="77777777" w:rsidR="00EA0073" w:rsidRPr="00EA0073" w:rsidRDefault="00EA0073" w:rsidP="00EA0073">
      <w:pPr>
        <w:spacing w:before="160" w:line="220" w:lineRule="atLeast"/>
        <w:jc w:val="both"/>
        <w:rPr>
          <w:rFonts w:ascii="Arial" w:hAnsi="Arial" w:cs="Arial"/>
          <w:color w:val="000000"/>
          <w:lang w:eastAsia="en-US"/>
        </w:rPr>
      </w:pPr>
      <w:r w:rsidRPr="00EA0073">
        <w:rPr>
          <w:rFonts w:ascii="Arial" w:eastAsia="Calibri" w:hAnsi="Arial" w:cs="Arial"/>
          <w:color w:val="000000"/>
          <w:lang w:val="cy-GB" w:eastAsia="en-US"/>
        </w:rPr>
        <w:t xml:space="preserve">Mae eich contract yn gontract safonol cyfnod penodol, sy’n golygu ei fod yn </w:t>
      </w:r>
      <w:r w:rsidRPr="00EA0073">
        <w:rPr>
          <w:rFonts w:ascii="Arial" w:hAnsi="Arial" w:cs="Arial"/>
          <w:color w:val="000000"/>
          <w:lang w:val="cy-GB" w:eastAsia="en-US"/>
        </w:rPr>
        <w:t>parhau am gyfnod penodol o amser i ddechrau y cytunwyd arno rhyngoch chi a’r landlord</w:t>
      </w:r>
      <w:r w:rsidRPr="00EA0073">
        <w:rPr>
          <w:rFonts w:ascii="Arial" w:eastAsia="Calibri" w:hAnsi="Arial" w:cs="Arial"/>
          <w:color w:val="000000"/>
          <w:lang w:val="cy-GB" w:eastAsia="en-US"/>
        </w:rPr>
        <w:t>. Mae’n golygu hefyd na allwch gael eich troi allan heb orchymyn llys, oni bai eich bod yn cefnu ar yr annedd.</w:t>
      </w:r>
      <w:r w:rsidRPr="00EA0073">
        <w:rPr>
          <w:rFonts w:ascii="Arial" w:hAnsi="Arial" w:cs="Arial"/>
          <w:color w:val="000000"/>
          <w:lang w:val="cy-GB" w:eastAsia="en-US"/>
        </w:rPr>
        <w:t xml:space="preserve"> Cyn i lys wneud gorchymyn o’r fath bydd rhaid i’ch landlord ddangos bod y gweithdrefnau cywir wedi eu dilyn a bod o leiaf un o’r canlynol wedi ei fodloni—</w:t>
      </w:r>
    </w:p>
    <w:p w14:paraId="725FFD14" w14:textId="77777777" w:rsidR="00EA0073" w:rsidRPr="00EA0073" w:rsidRDefault="00EA0073" w:rsidP="00EA0073">
      <w:pPr>
        <w:numPr>
          <w:ilvl w:val="2"/>
          <w:numId w:val="3"/>
        </w:numPr>
        <w:spacing w:before="80" w:line="220" w:lineRule="atLeast"/>
        <w:jc w:val="both"/>
        <w:rPr>
          <w:rFonts w:ascii="Arial" w:hAnsi="Arial" w:cs="Arial"/>
          <w:lang w:eastAsia="en-US"/>
        </w:rPr>
      </w:pPr>
      <w:r w:rsidRPr="00EA0073">
        <w:rPr>
          <w:rFonts w:ascii="Arial" w:hAnsi="Arial" w:cs="Arial"/>
          <w:lang w:val="cy-GB" w:eastAsia="en-US"/>
        </w:rPr>
        <w:t>eich bod wedi torri un neu ragor o delerau’r contract (sy’n cynnwys unrhyw ôl-ddyledion rhent, ymgymryd ag</w:t>
      </w:r>
      <w:r w:rsidRPr="00EA0073">
        <w:rPr>
          <w:rFonts w:ascii="Arial" w:eastAsia="Calibri" w:hAnsi="Arial" w:cs="Arial"/>
          <w:lang w:val="cy-GB" w:eastAsia="en-US"/>
        </w:rPr>
        <w:t xml:space="preserve"> ymddygiad gwrthgymdeithasol ac ymddygiad gwaharddedig arall, a methu â gofalu’n briodol am yr annedd</w:t>
      </w:r>
      <w:r w:rsidRPr="00EA0073">
        <w:rPr>
          <w:rFonts w:ascii="Arial" w:hAnsi="Arial" w:cs="Arial"/>
          <w:lang w:val="cy-GB" w:eastAsia="en-US"/>
        </w:rPr>
        <w:t xml:space="preserve">) a’i bod yn rhesymol eich troi allan, </w:t>
      </w:r>
    </w:p>
    <w:p w14:paraId="725FFD15" w14:textId="77777777" w:rsidR="00EA0073" w:rsidRPr="00EA0073" w:rsidRDefault="00EA0073" w:rsidP="004F56B8">
      <w:pPr>
        <w:numPr>
          <w:ilvl w:val="2"/>
          <w:numId w:val="3"/>
        </w:numPr>
        <w:spacing w:before="80" w:line="220" w:lineRule="atLeast"/>
        <w:jc w:val="both"/>
        <w:rPr>
          <w:rFonts w:ascii="Arial" w:hAnsi="Arial" w:cs="Arial"/>
          <w:lang w:eastAsia="en-US"/>
        </w:rPr>
      </w:pPr>
      <w:r w:rsidRPr="00EA0073">
        <w:rPr>
          <w:rFonts w:ascii="Arial" w:hAnsi="Arial" w:cs="Arial"/>
          <w:lang w:val="cy-GB" w:eastAsia="en-US"/>
        </w:rPr>
        <w:t xml:space="preserve">bod gennych ôl-ddyledion rhent difrifol (e.e. </w:t>
      </w:r>
      <w:r w:rsidRPr="00EA0073">
        <w:rPr>
          <w:rFonts w:ascii="Arial" w:eastAsia="Calibri" w:hAnsi="Arial" w:cs="Arial"/>
          <w:lang w:val="cy-GB" w:eastAsia="en-US"/>
        </w:rPr>
        <w:t>os mis yw’r cyfnod rhentu, fod</w:t>
      </w:r>
      <w:r w:rsidRPr="00EA0073">
        <w:rPr>
          <w:rFonts w:ascii="Arial" w:hAnsi="Arial" w:cs="Arial"/>
          <w:lang w:val="cy-GB" w:eastAsia="en-US"/>
        </w:rPr>
        <w:t xml:space="preserve"> o leiaf ddau fis o rent heb ei dalu), neu</w:t>
      </w:r>
    </w:p>
    <w:p w14:paraId="725FFD16" w14:textId="77777777" w:rsidR="00EA0073" w:rsidRPr="00EA0073" w:rsidRDefault="00EA0073" w:rsidP="004F56B8">
      <w:pPr>
        <w:numPr>
          <w:ilvl w:val="2"/>
          <w:numId w:val="3"/>
        </w:numPr>
        <w:spacing w:before="80" w:line="220" w:lineRule="atLeast"/>
        <w:jc w:val="both"/>
        <w:rPr>
          <w:rFonts w:ascii="Arial" w:hAnsi="Arial" w:cs="Arial"/>
          <w:lang w:eastAsia="en-US"/>
        </w:rPr>
      </w:pPr>
      <w:r w:rsidRPr="00EA0073">
        <w:rPr>
          <w:rFonts w:ascii="Arial" w:hAnsi="Arial" w:cs="Arial"/>
          <w:lang w:val="cy-GB" w:eastAsia="en-US"/>
        </w:rPr>
        <w:t>bod angen i’ch landlord eich symud, a bod un o’r seiliau rheoli ystad o dan adran 160 (seiliau rheoli ystad) o’r Ddeddf yn gymwys, bod llety arall addas ar gael (</w:t>
      </w:r>
      <w:r w:rsidRPr="00EA0073">
        <w:rPr>
          <w:rFonts w:ascii="Arial" w:eastAsia="Calibri" w:hAnsi="Arial" w:cs="Arial"/>
          <w:lang w:val="cy-GB" w:eastAsia="en-US"/>
        </w:rPr>
        <w:t>neu y bydd ar gael pan fydd y gorchymyn yn cael effaith)</w:t>
      </w:r>
      <w:r w:rsidRPr="00EA0073">
        <w:rPr>
          <w:rFonts w:ascii="Arial" w:hAnsi="Arial" w:cs="Arial"/>
          <w:lang w:val="cy-GB" w:eastAsia="en-US"/>
        </w:rPr>
        <w:t>, a’i bod yn rhesymol eich troi allan.</w:t>
      </w:r>
    </w:p>
    <w:p w14:paraId="725FFD17" w14:textId="77777777" w:rsidR="00B339B5" w:rsidRDefault="00B339B5" w:rsidP="00EA0073">
      <w:pPr>
        <w:spacing w:before="160" w:line="220" w:lineRule="atLeast"/>
        <w:jc w:val="both"/>
        <w:rPr>
          <w:rFonts w:ascii="Arial" w:eastAsia="Calibri" w:hAnsi="Arial" w:cs="Arial"/>
          <w:color w:val="000000"/>
          <w:lang w:val="cy-GB" w:eastAsia="en-US"/>
        </w:rPr>
      </w:pPr>
      <w:r w:rsidRPr="00B339B5">
        <w:rPr>
          <w:rFonts w:ascii="Arial" w:eastAsia="Calibri" w:hAnsi="Arial" w:cs="Arial"/>
          <w:color w:val="000000"/>
          <w:lang w:val="cy-GB" w:eastAsia="en-US"/>
        </w:rPr>
        <w:t>Os ydych yn dal i feddiannu’r annedd ar ôl diwedd y cyfnod, rydych chi a’r landlord i’w trin fel pe baech wedi gwneud contract safonol cyfnodol newydd mewn perthynas â’r annedd.</w:t>
      </w:r>
    </w:p>
    <w:p w14:paraId="725FFD18" w14:textId="77777777" w:rsidR="00EA0073" w:rsidRPr="00EA0073" w:rsidRDefault="00EA0073" w:rsidP="00EA0073">
      <w:pPr>
        <w:spacing w:before="160" w:line="220" w:lineRule="atLeast"/>
        <w:jc w:val="both"/>
        <w:rPr>
          <w:rFonts w:ascii="Arial" w:eastAsia="Calibri" w:hAnsi="Arial" w:cs="Arial"/>
          <w:color w:val="000000"/>
          <w:lang w:eastAsia="en-US"/>
        </w:rPr>
      </w:pPr>
      <w:r w:rsidRPr="00EA0073">
        <w:rPr>
          <w:rFonts w:ascii="Arial" w:eastAsia="Calibri" w:hAnsi="Arial" w:cs="Arial"/>
          <w:color w:val="000000"/>
          <w:lang w:val="cy-GB" w:eastAsia="en-US"/>
        </w:rPr>
        <w:t>Mae gennych hawliau pwysig ynghylch sut y gallwch ddefnyddio’r annedd, ond bydd angen cydsyniad eich landlord ar gyfer rhai ohonynt. Gall rywun sy’n byw gyda chi yn yr annedd fod â hawl i olynu i’r contract hwn os byddwch yn marw.</w:t>
      </w:r>
    </w:p>
    <w:p w14:paraId="725FFD19" w14:textId="77777777" w:rsidR="00EA0073" w:rsidRPr="00EA0073" w:rsidRDefault="00EA0073" w:rsidP="00EA0073">
      <w:pPr>
        <w:spacing w:before="160" w:line="220" w:lineRule="atLeast"/>
        <w:jc w:val="both"/>
        <w:rPr>
          <w:rFonts w:ascii="Arial" w:eastAsia="Calibri" w:hAnsi="Arial" w:cs="Arial"/>
          <w:color w:val="000000"/>
          <w:lang w:eastAsia="en-US"/>
        </w:rPr>
      </w:pPr>
      <w:r w:rsidRPr="00EA0073">
        <w:rPr>
          <w:rFonts w:ascii="Arial" w:eastAsia="Calibri" w:hAnsi="Arial" w:cs="Arial"/>
          <w:color w:val="000000"/>
          <w:lang w:val="cy-GB" w:eastAsia="en-US"/>
        </w:rPr>
        <w:t>Ni chewch ganiatáu i’r annedd ddod yn orlawn drwy ganiatáu i fwy o bobl fyw ynddi na’r uchafswm a ganiateir. Mae Rhan 10 o Ddeddf Tai 1985</w:t>
      </w:r>
      <w:r w:rsidR="00C738A8">
        <w:rPr>
          <w:rFonts w:ascii="Arial" w:eastAsia="Calibri" w:hAnsi="Arial" w:cs="Arial"/>
          <w:color w:val="000000"/>
          <w:lang w:val="cy-GB" w:eastAsia="en-US"/>
        </w:rPr>
        <w:t xml:space="preserve"> </w:t>
      </w:r>
      <w:r w:rsidRPr="00EA0073">
        <w:rPr>
          <w:rFonts w:ascii="Arial" w:eastAsia="Calibri" w:hAnsi="Arial" w:cs="Arial"/>
          <w:color w:val="000000"/>
          <w:lang w:val="cy-GB" w:eastAsia="en-US"/>
        </w:rPr>
        <w:t xml:space="preserve">yn darparu’r sail ar gyfer pennu’r uchafswm o bobl y caniateir iddynt fyw yn yr annedd. </w:t>
      </w:r>
    </w:p>
    <w:p w14:paraId="725FFD1A" w14:textId="77777777" w:rsidR="00EA0073" w:rsidRPr="00EA0073" w:rsidRDefault="00EA0073" w:rsidP="00EA0073">
      <w:pPr>
        <w:spacing w:before="160" w:line="220" w:lineRule="atLeast"/>
        <w:jc w:val="both"/>
        <w:rPr>
          <w:rFonts w:ascii="Arial" w:eastAsia="Calibri" w:hAnsi="Arial" w:cs="Arial"/>
          <w:color w:val="000000"/>
          <w:lang w:eastAsia="en-US"/>
        </w:rPr>
      </w:pPr>
      <w:r w:rsidRPr="00EA0073">
        <w:rPr>
          <w:rFonts w:ascii="Arial" w:eastAsia="Calibri" w:hAnsi="Arial" w:cs="Arial"/>
          <w:color w:val="000000"/>
          <w:lang w:val="cy-GB" w:eastAsia="en-US"/>
        </w:rPr>
        <w:t xml:space="preserve">Gellir eich dal yn gyfrifol am ymddygiad pawb sy’n byw yn yr annedd ac sy’n ymweld â hi. Gall ymddygiad gwrthgymdeithasol ac ymddygiad gwaharddedig arall gynnwys </w:t>
      </w:r>
      <w:r w:rsidRPr="00EA0073">
        <w:rPr>
          <w:rFonts w:ascii="Arial" w:eastAsia="Calibri" w:hAnsi="Arial" w:cs="Arial"/>
          <w:color w:val="000000"/>
          <w:lang w:val="cy-GB" w:eastAsia="en-US"/>
        </w:rPr>
        <w:lastRenderedPageBreak/>
        <w:t>gormod o sŵn, cam-drin geiriol ac ymosod corfforol. Gall hefyd gynnwys cam-drin domestig (gan gynnwys cam-drin corfforol, emosiynol a rhywiol, seicolegol, emosiynol neu ariannol).</w:t>
      </w:r>
    </w:p>
    <w:p w14:paraId="725FFD1B" w14:textId="77777777" w:rsidR="00EA0073" w:rsidRPr="00EA0073" w:rsidRDefault="00EA0073" w:rsidP="00EA0073">
      <w:pPr>
        <w:spacing w:before="160" w:line="220" w:lineRule="atLeast"/>
        <w:jc w:val="both"/>
        <w:rPr>
          <w:rFonts w:ascii="Arial" w:eastAsia="Calibri" w:hAnsi="Arial" w:cs="Arial"/>
          <w:color w:val="000000"/>
          <w:lang w:eastAsia="en-US"/>
        </w:rPr>
      </w:pPr>
      <w:r w:rsidRPr="00EA0073">
        <w:rPr>
          <w:rFonts w:ascii="Arial" w:eastAsia="Calibri" w:hAnsi="Arial" w:cs="Arial"/>
          <w:color w:val="000000"/>
          <w:lang w:val="cy-GB" w:eastAsia="en-US"/>
        </w:rPr>
        <w:t xml:space="preserve">Os bydd problem gyda’ch cartref, dylech gysylltu â’ch landlord yn gyntaf. Gall llawer o broblemau gael eu datrys yn gyflym drwy eu codi’n syth. Os na allwch ddod i gytundeb â’ch landlord, efallai y byddwch am gysylltu ag asiantaeth gynghori (megis Cyngor ar Bopeth Cymru neu Shelter Cymru) neu gynghorwyr cyfreithiol annibynnol. Mae’n bosibl mai drwy’r llysoedd sirol y caiff anghydfodau ynghylch eich contract eu setlo yn y pen draw. </w:t>
      </w:r>
    </w:p>
    <w:p w14:paraId="725FFD1C" w14:textId="77777777" w:rsidR="00EA0073" w:rsidRPr="00EA0073" w:rsidRDefault="00EA0073" w:rsidP="00EA0073">
      <w:pPr>
        <w:spacing w:before="160" w:line="220" w:lineRule="atLeast"/>
        <w:jc w:val="both"/>
        <w:rPr>
          <w:rFonts w:ascii="Arial" w:eastAsia="Calibri" w:hAnsi="Arial" w:cs="Arial"/>
          <w:color w:val="000000"/>
          <w:lang w:eastAsia="en-US"/>
        </w:rPr>
      </w:pPr>
      <w:r w:rsidRPr="00EA0073">
        <w:rPr>
          <w:rFonts w:ascii="Arial" w:eastAsia="Calibri" w:hAnsi="Arial" w:cs="Arial"/>
          <w:color w:val="000000"/>
          <w:lang w:val="cy-GB" w:eastAsia="en-US"/>
        </w:rPr>
        <w:t>Os oes gennych unrhyw gwestiynau am y contract hwn efallai y bydd yr ateb ar wefan Llywodraeth Cymru ynghyd â gwybodaeth berthnasol, megis gwybodaeth ynghylch datrys anghydfodau. Fel arall, efallai y byddwch am gysylltu ag asiantaeth gynghori (megis Cyngor ar Bopeth Cymru neu Shelter Cymru) neu gynghorwyr cyfreithiol annibynnol.</w:t>
      </w:r>
    </w:p>
    <w:p w14:paraId="725FFD1D" w14:textId="77777777" w:rsidR="00C738A8" w:rsidRDefault="00C738A8">
      <w:pPr>
        <w:rPr>
          <w:rFonts w:ascii="Arial" w:hAnsi="Arial" w:cs="Arial"/>
          <w:color w:val="000000"/>
          <w:lang w:val="cy-GB" w:eastAsia="en-US"/>
        </w:rPr>
      </w:pPr>
      <w:r>
        <w:rPr>
          <w:rFonts w:ascii="Arial" w:hAnsi="Arial" w:cs="Arial"/>
          <w:color w:val="000000"/>
          <w:lang w:val="cy-GB" w:eastAsia="en-US"/>
        </w:rPr>
        <w:br w:type="page"/>
      </w:r>
    </w:p>
    <w:p w14:paraId="725FFD1E" w14:textId="77777777" w:rsidR="00EA0073" w:rsidRPr="00C738A8" w:rsidRDefault="00EA0073" w:rsidP="00EA0073">
      <w:pPr>
        <w:keepNext/>
        <w:tabs>
          <w:tab w:val="center" w:pos="4167"/>
          <w:tab w:val="right" w:pos="8335"/>
        </w:tabs>
        <w:spacing w:before="480"/>
        <w:jc w:val="center"/>
        <w:rPr>
          <w:rFonts w:ascii="Arial" w:hAnsi="Arial" w:cs="Arial"/>
          <w:b/>
          <w:color w:val="000000"/>
          <w:sz w:val="28"/>
          <w:szCs w:val="28"/>
          <w:lang w:eastAsia="en-US"/>
        </w:rPr>
      </w:pPr>
      <w:r w:rsidRPr="00C738A8">
        <w:rPr>
          <w:rFonts w:ascii="Arial" w:hAnsi="Arial" w:cs="Arial"/>
          <w:b/>
          <w:color w:val="000000"/>
          <w:sz w:val="28"/>
          <w:szCs w:val="28"/>
          <w:lang w:val="cy-GB" w:eastAsia="en-US"/>
        </w:rPr>
        <w:t>RHAN 2</w:t>
      </w:r>
    </w:p>
    <w:p w14:paraId="725FFD1F" w14:textId="77777777" w:rsidR="00EA0073" w:rsidRPr="00C738A8" w:rsidRDefault="00EA0073" w:rsidP="00EA0073">
      <w:pPr>
        <w:keepNext/>
        <w:tabs>
          <w:tab w:val="center" w:pos="4167"/>
          <w:tab w:val="right" w:pos="8335"/>
        </w:tabs>
        <w:spacing w:before="120"/>
        <w:jc w:val="center"/>
        <w:rPr>
          <w:rFonts w:ascii="Arial" w:hAnsi="Arial" w:cs="Arial"/>
          <w:b/>
          <w:color w:val="000000"/>
          <w:sz w:val="28"/>
          <w:szCs w:val="28"/>
          <w:lang w:eastAsia="en-US"/>
        </w:rPr>
      </w:pPr>
      <w:r w:rsidRPr="00C738A8">
        <w:rPr>
          <w:rFonts w:ascii="Arial" w:hAnsi="Arial" w:cs="Arial"/>
          <w:b/>
          <w:color w:val="000000"/>
          <w:sz w:val="28"/>
          <w:szCs w:val="28"/>
          <w:lang w:val="cy-GB" w:eastAsia="en-US"/>
        </w:rPr>
        <w:t>CONTRACT MEDDIANNAETH SAFONOL CYFNOD PENODOL – MATERION ALLWEDDOL</w:t>
      </w:r>
    </w:p>
    <w:p w14:paraId="725FFD20" w14:textId="08E409E8" w:rsidR="00EA0073" w:rsidRPr="00EA0073" w:rsidRDefault="00EA0073" w:rsidP="00EA0073">
      <w:pPr>
        <w:spacing w:before="160" w:line="220" w:lineRule="atLeast"/>
        <w:jc w:val="both"/>
        <w:rPr>
          <w:rFonts w:ascii="Arial" w:hAnsi="Arial" w:cs="Arial"/>
          <w:color w:val="000000"/>
          <w:lang w:eastAsia="en-US"/>
        </w:rPr>
      </w:pPr>
      <w:r w:rsidRPr="00EA0073">
        <w:rPr>
          <w:rFonts w:ascii="Arial" w:hAnsi="Arial" w:cs="Arial"/>
          <w:color w:val="000000"/>
          <w:lang w:val="cy-GB" w:eastAsia="en-US"/>
        </w:rPr>
        <w:t xml:space="preserve">Oni chaiff ei ddirwyn i ben fel arall, mae’r contract safonol cyfnod penodol hwn yn rhoi’r hawl i chi feddiannu’r annedd am y cyfnod </w:t>
      </w:r>
      <w:r w:rsidR="00E574A4">
        <w:rPr>
          <w:rFonts w:ascii="Arial" w:hAnsi="Arial" w:cs="Arial"/>
          <w:color w:val="000000"/>
          <w:lang w:val="cy-GB" w:eastAsia="en-US"/>
        </w:rPr>
        <w:t>o</w:t>
      </w:r>
      <w:r w:rsidRPr="00C738A8">
        <w:rPr>
          <w:rFonts w:ascii="Arial" w:hAnsi="Arial" w:cs="Arial"/>
          <w:color w:val="000000"/>
          <w:vertAlign w:val="superscript"/>
          <w:lang w:eastAsia="en-US"/>
        </w:rPr>
        <w:footnoteReference w:id="4"/>
      </w:r>
      <w:r w:rsidR="0035323D">
        <w:rPr>
          <w:rFonts w:ascii="Arial" w:hAnsi="Arial" w:cs="Arial"/>
          <w:color w:val="000000"/>
          <w:lang w:val="cy-GB" w:eastAsia="en-US"/>
        </w:rPr>
        <w:t xml:space="preserve"> </w:t>
      </w:r>
      <w:r w:rsidR="0035323D">
        <w:rPr>
          <w:rFonts w:ascii="Arial" w:hAnsi="Arial" w:cs="Arial"/>
          <w:color w:val="000000"/>
          <w:lang w:val="cy-GB" w:eastAsia="en-US"/>
        </w:rPr>
        <w:softHyphen/>
      </w:r>
      <w:r w:rsidR="0035323D">
        <w:rPr>
          <w:rFonts w:ascii="Arial" w:hAnsi="Arial" w:cs="Arial"/>
          <w:color w:val="000000"/>
          <w:lang w:val="cy-GB" w:eastAsia="en-US"/>
        </w:rPr>
        <w:softHyphen/>
      </w:r>
      <w:r w:rsidR="0035323D">
        <w:rPr>
          <w:rFonts w:ascii="Arial" w:hAnsi="Arial" w:cs="Arial"/>
          <w:color w:val="000000"/>
          <w:lang w:val="cy-GB" w:eastAsia="en-US"/>
        </w:rPr>
        <w:softHyphen/>
      </w:r>
      <w:r w:rsidR="0035323D">
        <w:rPr>
          <w:rFonts w:ascii="Arial" w:hAnsi="Arial" w:cs="Arial"/>
          <w:color w:val="000000"/>
          <w:lang w:val="cy-GB" w:eastAsia="en-US"/>
        </w:rPr>
        <w:softHyphen/>
        <w:t xml:space="preserve">______________________ </w:t>
      </w:r>
      <w:r w:rsidR="00D5192F">
        <w:rPr>
          <w:rFonts w:ascii="Arial" w:hAnsi="Arial" w:cs="Arial"/>
          <w:color w:val="000000"/>
          <w:lang w:val="cy-GB" w:eastAsia="en-US"/>
        </w:rPr>
        <w:t xml:space="preserve">(nodwch </w:t>
      </w:r>
      <w:r w:rsidR="008B6419">
        <w:rPr>
          <w:rFonts w:ascii="Arial" w:hAnsi="Arial" w:cs="Arial"/>
          <w:color w:val="000000"/>
          <w:lang w:val="cy-GB" w:eastAsia="en-US"/>
        </w:rPr>
        <w:t>gyfnod y contract cyflogaeth mewn dyddiau/misoedd/blynyddoedd)</w:t>
      </w:r>
      <w:r w:rsidRPr="00EA0073">
        <w:rPr>
          <w:rFonts w:ascii="Arial" w:hAnsi="Arial" w:cs="Arial"/>
          <w:color w:val="000000"/>
          <w:lang w:val="cy-GB" w:eastAsia="en-US"/>
        </w:rPr>
        <w:t xml:space="preserve"> </w:t>
      </w:r>
    </w:p>
    <w:p w14:paraId="725FFD21" w14:textId="77777777" w:rsidR="00EA0073" w:rsidRPr="00EA0073" w:rsidRDefault="00EA0073" w:rsidP="00EA0073">
      <w:pPr>
        <w:keepNext/>
        <w:spacing w:before="320" w:line="220" w:lineRule="atLeast"/>
        <w:jc w:val="both"/>
        <w:rPr>
          <w:rFonts w:ascii="Arial" w:eastAsia="Calibri" w:hAnsi="Arial" w:cs="Arial"/>
          <w:b/>
          <w:lang w:eastAsia="en-US"/>
        </w:rPr>
      </w:pPr>
      <w:r w:rsidRPr="00EA0073">
        <w:rPr>
          <w:rFonts w:ascii="Arial" w:eastAsia="Calibri" w:hAnsi="Arial" w:cs="Arial"/>
          <w:b/>
          <w:bCs/>
          <w:lang w:val="cy-GB" w:eastAsia="en-US"/>
        </w:rPr>
        <w:t>Nodir y materion allweddol a gwybodaeth ynghylch y blaendal a’r landlord isod.</w:t>
      </w:r>
    </w:p>
    <w:p w14:paraId="725FFD22" w14:textId="77777777" w:rsidR="00EA0073" w:rsidRPr="00EA0073" w:rsidRDefault="00EA0073" w:rsidP="00EA0073">
      <w:pPr>
        <w:spacing w:line="240" w:lineRule="exact"/>
        <w:rPr>
          <w:rFonts w:ascii="Arial" w:eastAsia="Calibri" w:hAnsi="Arial" w:cs="Arial"/>
          <w:noProof/>
          <w:lang w:eastAsia="en-US"/>
        </w:rPr>
      </w:pPr>
    </w:p>
    <w:p w14:paraId="725FFD23" w14:textId="77777777" w:rsidR="00EA0073" w:rsidRPr="00EA0073" w:rsidRDefault="00EA0073" w:rsidP="00C738A8">
      <w:pPr>
        <w:spacing w:before="160" w:line="220" w:lineRule="atLeast"/>
        <w:jc w:val="both"/>
        <w:rPr>
          <w:rFonts w:ascii="Arial" w:eastAsia="Calibri" w:hAnsi="Arial" w:cs="Arial"/>
          <w:i/>
          <w:lang w:eastAsia="en-US"/>
        </w:rPr>
      </w:pPr>
      <w:r w:rsidRPr="00EA0073">
        <w:rPr>
          <w:rFonts w:ascii="Arial" w:eastAsia="Calibri" w:hAnsi="Arial" w:cs="Arial"/>
          <w:lang w:val="cy-GB" w:eastAsia="en-US"/>
        </w:rPr>
        <w:t>Mae’r contract hwn</w:t>
      </w:r>
      <w:r w:rsidR="00C738A8">
        <w:rPr>
          <w:rFonts w:ascii="Arial" w:eastAsia="Calibri" w:hAnsi="Arial" w:cs="Arial"/>
          <w:lang w:val="cy-GB" w:eastAsia="en-US"/>
        </w:rPr>
        <w:t xml:space="preserve"> </w:t>
      </w:r>
      <w:r w:rsidRPr="00EA0073">
        <w:rPr>
          <w:rFonts w:ascii="Arial" w:eastAsia="Calibri" w:hAnsi="Arial" w:cs="Arial"/>
          <w:lang w:val="cy-GB" w:eastAsia="en-US"/>
        </w:rPr>
        <w:t xml:space="preserve">rhwng: ____________________________________ </w:t>
      </w:r>
      <w:r w:rsidRPr="00EA0073">
        <w:rPr>
          <w:rFonts w:ascii="Arial" w:eastAsia="Calibri" w:hAnsi="Arial" w:cs="Arial"/>
          <w:i/>
          <w:iCs/>
          <w:lang w:val="cy-GB" w:eastAsia="en-US"/>
        </w:rPr>
        <w:t>(landlord neu landlordiaid)</w:t>
      </w:r>
    </w:p>
    <w:p w14:paraId="725FFD24" w14:textId="77777777" w:rsidR="00EA0073" w:rsidRPr="00EA0073" w:rsidRDefault="00EA0073" w:rsidP="00EA0073">
      <w:pPr>
        <w:spacing w:before="160" w:line="220" w:lineRule="atLeast"/>
        <w:jc w:val="both"/>
        <w:rPr>
          <w:rFonts w:ascii="Arial" w:eastAsia="Calibri" w:hAnsi="Arial" w:cs="Arial"/>
          <w:lang w:eastAsia="en-US"/>
        </w:rPr>
      </w:pPr>
      <w:r w:rsidRPr="00EA0073">
        <w:rPr>
          <w:rFonts w:ascii="Arial" w:eastAsia="Calibri" w:hAnsi="Arial" w:cs="Arial"/>
          <w:lang w:val="cy-GB" w:eastAsia="en-US"/>
        </w:rPr>
        <w:t>a:</w:t>
      </w:r>
      <w:r w:rsidRPr="00EA0073">
        <w:rPr>
          <w:rFonts w:ascii="Arial" w:eastAsia="Calibri" w:hAnsi="Arial" w:cs="Arial"/>
          <w:lang w:val="cy-GB" w:eastAsia="en-US"/>
        </w:rPr>
        <w:tab/>
      </w:r>
      <w:r w:rsidR="00C738A8">
        <w:rPr>
          <w:rFonts w:ascii="Arial" w:eastAsia="Calibri" w:hAnsi="Arial" w:cs="Arial"/>
          <w:lang w:val="cy-GB" w:eastAsia="en-US"/>
        </w:rPr>
        <w:tab/>
      </w:r>
      <w:r w:rsidRPr="00EA0073">
        <w:rPr>
          <w:rFonts w:ascii="Arial" w:eastAsia="Calibri" w:hAnsi="Arial" w:cs="Arial"/>
          <w:lang w:val="cy-GB" w:eastAsia="en-US"/>
        </w:rPr>
        <w:t>_____________________________</w:t>
      </w:r>
      <w:r w:rsidR="00C738A8">
        <w:rPr>
          <w:rFonts w:ascii="Arial" w:eastAsia="Calibri" w:hAnsi="Arial" w:cs="Arial"/>
          <w:lang w:val="cy-GB" w:eastAsia="en-US"/>
        </w:rPr>
        <w:t>___________________________</w:t>
      </w:r>
    </w:p>
    <w:p w14:paraId="725FFD25" w14:textId="77777777" w:rsidR="00EA0073" w:rsidRPr="00EA0073" w:rsidRDefault="00EA0073" w:rsidP="00C738A8">
      <w:pPr>
        <w:spacing w:before="160" w:line="220" w:lineRule="atLeast"/>
        <w:ind w:firstLine="720"/>
        <w:jc w:val="right"/>
        <w:rPr>
          <w:rFonts w:ascii="Arial" w:eastAsia="Calibri" w:hAnsi="Arial" w:cs="Arial"/>
          <w:lang w:eastAsia="en-US"/>
        </w:rPr>
      </w:pPr>
      <w:r w:rsidRPr="00EA0073">
        <w:rPr>
          <w:rFonts w:ascii="Arial" w:eastAsia="Calibri" w:hAnsi="Arial" w:cs="Arial"/>
          <w:lang w:val="cy-GB" w:eastAsia="en-US"/>
        </w:rPr>
        <w:t>_______________________________________ (</w:t>
      </w:r>
      <w:r w:rsidRPr="00EA0073">
        <w:rPr>
          <w:rFonts w:ascii="Arial" w:eastAsia="Calibri" w:hAnsi="Arial" w:cs="Arial"/>
          <w:i/>
          <w:lang w:val="cy-GB" w:eastAsia="en-US"/>
        </w:rPr>
        <w:t>deiliad neu ddeiliaid y contract</w:t>
      </w:r>
      <w:r w:rsidRPr="00EA0073">
        <w:rPr>
          <w:rFonts w:ascii="Arial" w:eastAsia="Calibri" w:hAnsi="Arial" w:cs="Arial"/>
          <w:lang w:val="cy-GB" w:eastAsia="en-US"/>
        </w:rPr>
        <w:t>)</w:t>
      </w:r>
    </w:p>
    <w:p w14:paraId="725FFD26" w14:textId="77777777" w:rsidR="00EA0073" w:rsidRPr="00EA0073" w:rsidRDefault="00EA0073" w:rsidP="00EA0073">
      <w:pPr>
        <w:spacing w:line="240" w:lineRule="exact"/>
        <w:rPr>
          <w:rFonts w:ascii="Arial" w:eastAsia="Calibri" w:hAnsi="Arial" w:cs="Arial"/>
          <w:noProof/>
          <w:lang w:eastAsia="en-US"/>
        </w:rPr>
      </w:pPr>
    </w:p>
    <w:p w14:paraId="725FFD27" w14:textId="77777777" w:rsidR="00EA0073" w:rsidRPr="00EA0073" w:rsidRDefault="00EA0073" w:rsidP="00EA0073">
      <w:pPr>
        <w:spacing w:before="160" w:line="220" w:lineRule="atLeast"/>
        <w:jc w:val="both"/>
        <w:rPr>
          <w:rFonts w:ascii="Arial" w:eastAsia="Calibri" w:hAnsi="Arial" w:cs="Arial"/>
          <w:lang w:eastAsia="en-US"/>
        </w:rPr>
      </w:pPr>
      <w:r w:rsidRPr="00EA0073">
        <w:rPr>
          <w:rFonts w:ascii="Arial" w:eastAsia="Calibri" w:hAnsi="Arial" w:cs="Arial"/>
          <w:lang w:val="cy-GB" w:eastAsia="en-US"/>
        </w:rPr>
        <w:t>Mae’n ymwneud â:</w:t>
      </w:r>
      <w:r w:rsidR="00C738A8">
        <w:rPr>
          <w:rFonts w:ascii="Arial" w:eastAsia="Calibri" w:hAnsi="Arial" w:cs="Arial"/>
          <w:lang w:val="cy-GB" w:eastAsia="en-US"/>
        </w:rPr>
        <w:tab/>
      </w:r>
      <w:r w:rsidRPr="00EA0073">
        <w:rPr>
          <w:rFonts w:ascii="Arial" w:eastAsia="Calibri" w:hAnsi="Arial" w:cs="Arial"/>
          <w:lang w:val="cy-GB" w:eastAsia="en-US"/>
        </w:rPr>
        <w:t>__________________________________</w:t>
      </w:r>
      <w:r w:rsidR="00C738A8">
        <w:rPr>
          <w:rFonts w:ascii="Arial" w:eastAsia="Calibri" w:hAnsi="Arial" w:cs="Arial"/>
          <w:lang w:val="cy-GB" w:eastAsia="en-US"/>
        </w:rPr>
        <w:t>_________________</w:t>
      </w:r>
      <w:r w:rsidRPr="00EA0073">
        <w:rPr>
          <w:rFonts w:ascii="Arial" w:eastAsia="Calibri" w:hAnsi="Arial" w:cs="Arial"/>
          <w:lang w:val="cy-GB" w:eastAsia="en-US"/>
        </w:rPr>
        <w:t xml:space="preserve"> </w:t>
      </w:r>
    </w:p>
    <w:p w14:paraId="725FFD28" w14:textId="77777777" w:rsidR="00EA0073" w:rsidRPr="00EA0073" w:rsidRDefault="00EA0073" w:rsidP="00C738A8">
      <w:pPr>
        <w:spacing w:before="160" w:line="220" w:lineRule="atLeast"/>
        <w:ind w:left="1440" w:firstLine="720"/>
        <w:jc w:val="both"/>
        <w:rPr>
          <w:rFonts w:ascii="Arial" w:eastAsia="Calibri" w:hAnsi="Arial" w:cs="Arial"/>
          <w:lang w:eastAsia="en-US"/>
        </w:rPr>
      </w:pPr>
      <w:r w:rsidRPr="00EA0073">
        <w:rPr>
          <w:rFonts w:ascii="Arial" w:eastAsia="Calibri" w:hAnsi="Arial" w:cs="Arial"/>
          <w:lang w:val="cy-GB" w:eastAsia="en-US"/>
        </w:rPr>
        <w:t>__________________________________________</w:t>
      </w:r>
      <w:r w:rsidR="00C738A8">
        <w:rPr>
          <w:rFonts w:ascii="Arial" w:eastAsia="Calibri" w:hAnsi="Arial" w:cs="Arial"/>
          <w:lang w:val="cy-GB" w:eastAsia="en-US"/>
        </w:rPr>
        <w:t>_________</w:t>
      </w:r>
    </w:p>
    <w:p w14:paraId="725FFD29" w14:textId="77777777" w:rsidR="00EA0073" w:rsidRPr="00EA0073" w:rsidRDefault="00EA0073" w:rsidP="00C738A8">
      <w:pPr>
        <w:spacing w:before="160" w:line="220" w:lineRule="atLeast"/>
        <w:ind w:left="1440" w:firstLine="720"/>
        <w:jc w:val="both"/>
        <w:rPr>
          <w:rFonts w:ascii="Arial" w:eastAsia="Calibri" w:hAnsi="Arial" w:cs="Arial"/>
          <w:lang w:eastAsia="en-US"/>
        </w:rPr>
      </w:pPr>
      <w:r w:rsidRPr="00EA0073">
        <w:rPr>
          <w:rFonts w:ascii="Arial" w:eastAsia="Calibri" w:hAnsi="Arial" w:cs="Arial"/>
          <w:lang w:val="cy-GB" w:eastAsia="en-US"/>
        </w:rPr>
        <w:t>__________________________________________</w:t>
      </w:r>
      <w:r w:rsidR="00C738A8">
        <w:rPr>
          <w:rFonts w:ascii="Arial" w:eastAsia="Calibri" w:hAnsi="Arial" w:cs="Arial"/>
          <w:lang w:val="cy-GB" w:eastAsia="en-US"/>
        </w:rPr>
        <w:t>_________</w:t>
      </w:r>
    </w:p>
    <w:p w14:paraId="725FFD2A" w14:textId="77777777" w:rsidR="00EA0073" w:rsidRPr="00EA0073" w:rsidRDefault="00EA0073" w:rsidP="00EA0073">
      <w:pPr>
        <w:spacing w:before="160" w:line="220" w:lineRule="atLeast"/>
        <w:jc w:val="right"/>
        <w:rPr>
          <w:rFonts w:ascii="Arial" w:eastAsia="Calibri" w:hAnsi="Arial" w:cs="Arial"/>
          <w:lang w:eastAsia="en-US"/>
        </w:rPr>
      </w:pPr>
      <w:r w:rsidRPr="00EA0073">
        <w:rPr>
          <w:rFonts w:ascii="Arial" w:eastAsia="Calibri" w:hAnsi="Arial" w:cs="Arial"/>
          <w:i/>
          <w:iCs/>
          <w:lang w:val="cy-GB" w:eastAsia="en-US"/>
        </w:rPr>
        <w:t>(yr annedd)</w:t>
      </w:r>
    </w:p>
    <w:p w14:paraId="725FFD2B" w14:textId="77777777" w:rsidR="00EA0073" w:rsidRPr="00EA0073" w:rsidRDefault="00EA0073" w:rsidP="00EA0073">
      <w:pPr>
        <w:spacing w:line="240" w:lineRule="exact"/>
        <w:rPr>
          <w:rFonts w:ascii="Arial" w:eastAsia="Calibri" w:hAnsi="Arial" w:cs="Arial"/>
          <w:noProof/>
          <w:lang w:eastAsia="en-US"/>
        </w:rPr>
      </w:pPr>
    </w:p>
    <w:p w14:paraId="725FFD2C" w14:textId="77777777" w:rsidR="00EA0073" w:rsidRPr="00EA0073" w:rsidRDefault="00EA0073" w:rsidP="00EA0073">
      <w:pPr>
        <w:spacing w:before="160" w:line="220" w:lineRule="atLeast"/>
        <w:jc w:val="both"/>
        <w:rPr>
          <w:rFonts w:ascii="Arial" w:eastAsia="Calibri" w:hAnsi="Arial" w:cs="Arial"/>
          <w:i/>
          <w:lang w:eastAsia="en-US"/>
        </w:rPr>
      </w:pPr>
      <w:r w:rsidRPr="00EA0073">
        <w:rPr>
          <w:rFonts w:ascii="Arial" w:eastAsia="Calibri" w:hAnsi="Arial" w:cs="Arial"/>
          <w:lang w:val="cy-GB" w:eastAsia="en-US"/>
        </w:rPr>
        <w:t xml:space="preserve">Y rhent cychwynnol yw £______ yr wythnos / y mis / </w:t>
      </w:r>
      <w:r w:rsidR="00C738A8">
        <w:rPr>
          <w:rFonts w:ascii="Arial" w:eastAsia="Calibri" w:hAnsi="Arial" w:cs="Arial"/>
          <w:lang w:val="cy-GB" w:eastAsia="en-US"/>
        </w:rPr>
        <w:t xml:space="preserve"> _________________</w:t>
      </w:r>
      <w:r w:rsidRPr="00EA0073">
        <w:rPr>
          <w:rFonts w:ascii="Arial" w:eastAsia="Calibri" w:hAnsi="Arial" w:cs="Arial"/>
          <w:lang w:val="cy-GB" w:eastAsia="en-US"/>
        </w:rPr>
        <w:t xml:space="preserve"> </w:t>
      </w:r>
      <w:r w:rsidRPr="00EA0073">
        <w:rPr>
          <w:rFonts w:ascii="Arial" w:eastAsia="Calibri" w:hAnsi="Arial" w:cs="Arial"/>
          <w:i/>
          <w:iCs/>
          <w:lang w:val="cy-GB" w:eastAsia="en-US"/>
        </w:rPr>
        <w:t>(dileer fel y bo’n gymwys)</w:t>
      </w:r>
      <w:r w:rsidRPr="00C738A8">
        <w:rPr>
          <w:rFonts w:ascii="Arial" w:eastAsia="Calibri" w:hAnsi="Arial" w:cs="Arial"/>
          <w:i/>
          <w:vertAlign w:val="superscript"/>
          <w:lang w:eastAsia="en-US"/>
        </w:rPr>
        <w:footnoteReference w:id="5"/>
      </w:r>
    </w:p>
    <w:p w14:paraId="725FFD2D" w14:textId="77777777" w:rsidR="00EA0073" w:rsidRPr="00EA0073" w:rsidRDefault="00EA0073" w:rsidP="00EA0073">
      <w:pPr>
        <w:spacing w:before="160" w:line="220" w:lineRule="atLeast"/>
        <w:jc w:val="both"/>
        <w:rPr>
          <w:rFonts w:ascii="Arial" w:eastAsia="Calibri" w:hAnsi="Arial" w:cs="Arial"/>
          <w:lang w:eastAsia="en-US"/>
        </w:rPr>
      </w:pPr>
      <w:r w:rsidRPr="00EA0073">
        <w:rPr>
          <w:rFonts w:ascii="Arial" w:eastAsia="Calibri" w:hAnsi="Arial" w:cs="Arial"/>
          <w:lang w:val="cy-GB" w:eastAsia="en-US"/>
        </w:rPr>
        <w:t>Rhaid gwneud y taliad cyntaf ar ______________________________</w:t>
      </w:r>
      <w:r w:rsidR="00C738A8">
        <w:rPr>
          <w:rFonts w:ascii="Arial" w:eastAsia="Calibri" w:hAnsi="Arial" w:cs="Arial"/>
          <w:lang w:val="cy-GB" w:eastAsia="en-US"/>
        </w:rPr>
        <w:t>____________</w:t>
      </w:r>
    </w:p>
    <w:p w14:paraId="725FFD2E" w14:textId="0AF9FBA2" w:rsidR="00EA0073" w:rsidRPr="00EA0073" w:rsidRDefault="006418C6" w:rsidP="006418C6">
      <w:pPr>
        <w:spacing w:before="160" w:line="220" w:lineRule="atLeast"/>
        <w:rPr>
          <w:rFonts w:ascii="Arial" w:eastAsia="Calibri" w:hAnsi="Arial" w:cs="Arial"/>
          <w:lang w:eastAsia="en-US"/>
        </w:rPr>
      </w:pPr>
      <w:r w:rsidRPr="006418C6">
        <w:rPr>
          <w:rFonts w:ascii="Arial" w:eastAsia="Calibri" w:hAnsi="Arial" w:cs="Arial"/>
          <w:lang w:val="cy-GB" w:eastAsia="en-US"/>
        </w:rPr>
        <w:t>Bydd y contract safonol cyfnod penodol hwn yn dod i ben ar _</w:t>
      </w:r>
      <w:r w:rsidR="00EA0073" w:rsidRPr="006418C6">
        <w:rPr>
          <w:rFonts w:ascii="Arial" w:eastAsia="Calibri" w:hAnsi="Arial" w:cs="Arial"/>
          <w:lang w:val="cy-GB" w:eastAsia="en-US"/>
        </w:rPr>
        <w:t>______</w:t>
      </w:r>
      <w:r w:rsidR="00C738A8" w:rsidRPr="006418C6">
        <w:rPr>
          <w:rFonts w:ascii="Arial" w:eastAsia="Calibri" w:hAnsi="Arial" w:cs="Arial"/>
          <w:lang w:val="cy-GB" w:eastAsia="en-US"/>
        </w:rPr>
        <w:t>____________</w:t>
      </w:r>
    </w:p>
    <w:p w14:paraId="725FFD30" w14:textId="77777777" w:rsidR="00EA0073" w:rsidRPr="00EA0073" w:rsidRDefault="00EA0073" w:rsidP="00EA0073">
      <w:pPr>
        <w:spacing w:before="160" w:line="220" w:lineRule="atLeast"/>
        <w:jc w:val="both"/>
        <w:rPr>
          <w:rFonts w:ascii="Arial" w:eastAsia="Calibri" w:hAnsi="Arial" w:cs="Arial"/>
          <w:lang w:eastAsia="en-US"/>
        </w:rPr>
      </w:pPr>
    </w:p>
    <w:p w14:paraId="725FFD31" w14:textId="77777777" w:rsidR="00EA0073" w:rsidRPr="00EA0073" w:rsidRDefault="00EA0073" w:rsidP="006418C6">
      <w:pPr>
        <w:spacing w:before="160" w:line="220" w:lineRule="atLeast"/>
        <w:rPr>
          <w:rFonts w:ascii="Arial" w:eastAsia="Calibri" w:hAnsi="Arial" w:cs="Arial"/>
          <w:lang w:eastAsia="en-US"/>
        </w:rPr>
      </w:pPr>
      <w:r w:rsidRPr="00EA0073">
        <w:rPr>
          <w:rFonts w:ascii="Arial" w:eastAsia="Calibri" w:hAnsi="Arial" w:cs="Arial"/>
          <w:lang w:val="cy-GB" w:eastAsia="en-US"/>
        </w:rPr>
        <w:t xml:space="preserve">Nid oes hawl gennych i feddiannu’r annedd fel cartref yn ystod y cyfnod o ______________ hyd _________________ </w:t>
      </w:r>
    </w:p>
    <w:p w14:paraId="725FFD32" w14:textId="77777777" w:rsidR="00EA0073" w:rsidRPr="00EA0073" w:rsidRDefault="00EA0073" w:rsidP="00EA0073">
      <w:pPr>
        <w:spacing w:line="220" w:lineRule="atLeast"/>
        <w:jc w:val="right"/>
        <w:rPr>
          <w:rFonts w:ascii="Arial" w:eastAsia="Calibri" w:hAnsi="Arial" w:cs="Arial"/>
          <w:lang w:eastAsia="en-US"/>
        </w:rPr>
      </w:pPr>
      <w:r w:rsidRPr="00EA0073">
        <w:rPr>
          <w:rFonts w:ascii="Arial" w:eastAsia="Calibri" w:hAnsi="Arial" w:cs="Arial"/>
          <w:i/>
          <w:iCs/>
          <w:lang w:val="cy-GB" w:eastAsia="en-US"/>
        </w:rPr>
        <w:t>(dileer y paragraff hwn os nad yw’n gymwys)</w:t>
      </w:r>
    </w:p>
    <w:p w14:paraId="725FFD33" w14:textId="77777777" w:rsidR="00EA0073" w:rsidRPr="00EA0073" w:rsidRDefault="00EA0073" w:rsidP="00EA0073">
      <w:pPr>
        <w:spacing w:before="160" w:line="220" w:lineRule="atLeast"/>
        <w:jc w:val="both"/>
        <w:rPr>
          <w:rFonts w:ascii="Arial" w:eastAsia="Calibri" w:hAnsi="Arial" w:cs="Arial"/>
          <w:lang w:eastAsia="en-US"/>
        </w:rPr>
      </w:pPr>
    </w:p>
    <w:p w14:paraId="725FFD34" w14:textId="77777777" w:rsidR="00EA0073" w:rsidRPr="00EA0073" w:rsidRDefault="00EA0073" w:rsidP="00EA0073">
      <w:pPr>
        <w:spacing w:before="160" w:line="220" w:lineRule="atLeast"/>
        <w:jc w:val="both"/>
        <w:rPr>
          <w:rFonts w:ascii="Arial" w:eastAsia="Calibri" w:hAnsi="Arial" w:cs="Arial"/>
          <w:lang w:eastAsia="en-US"/>
        </w:rPr>
      </w:pPr>
      <w:r w:rsidRPr="00EA0073">
        <w:rPr>
          <w:rFonts w:ascii="Arial" w:eastAsia="Calibri" w:hAnsi="Arial" w:cs="Arial"/>
          <w:lang w:val="cy-GB" w:eastAsia="en-US"/>
        </w:rPr>
        <w:t>Gallwch gysylltu â’r landlord</w:t>
      </w:r>
    </w:p>
    <w:p w14:paraId="725FFD35" w14:textId="77777777" w:rsidR="00EA0073" w:rsidRPr="00EA0073" w:rsidRDefault="00EA0073" w:rsidP="00EA0073">
      <w:pPr>
        <w:spacing w:before="160" w:line="220" w:lineRule="atLeast"/>
        <w:jc w:val="both"/>
        <w:rPr>
          <w:rFonts w:ascii="Arial" w:eastAsia="Calibri" w:hAnsi="Arial" w:cs="Arial"/>
          <w:lang w:eastAsia="en-US"/>
        </w:rPr>
      </w:pPr>
      <w:r w:rsidRPr="00EA0073">
        <w:rPr>
          <w:rFonts w:ascii="Arial" w:eastAsia="Calibri" w:hAnsi="Arial" w:cs="Arial"/>
          <w:lang w:val="cy-GB" w:eastAsia="en-US"/>
        </w:rPr>
        <w:t>drwy’r post:</w:t>
      </w:r>
      <w:r w:rsidRPr="00EA0073">
        <w:rPr>
          <w:rFonts w:ascii="Arial" w:eastAsia="Calibri" w:hAnsi="Arial" w:cs="Arial"/>
          <w:lang w:val="cy-GB" w:eastAsia="en-US"/>
        </w:rPr>
        <w:tab/>
      </w:r>
      <w:r w:rsidR="00C738A8">
        <w:rPr>
          <w:rFonts w:ascii="Arial" w:eastAsia="Calibri" w:hAnsi="Arial" w:cs="Arial"/>
          <w:lang w:val="cy-GB" w:eastAsia="en-US"/>
        </w:rPr>
        <w:tab/>
      </w:r>
      <w:r w:rsidRPr="00EA0073">
        <w:rPr>
          <w:rFonts w:ascii="Arial" w:eastAsia="Calibri" w:hAnsi="Arial" w:cs="Arial"/>
          <w:lang w:val="cy-GB" w:eastAsia="en-US"/>
        </w:rPr>
        <w:t>___________________________________</w:t>
      </w:r>
      <w:r w:rsidR="00C738A8">
        <w:rPr>
          <w:rFonts w:ascii="Arial" w:eastAsia="Calibri" w:hAnsi="Arial" w:cs="Arial"/>
          <w:lang w:val="cy-GB" w:eastAsia="en-US"/>
        </w:rPr>
        <w:t>________________</w:t>
      </w:r>
    </w:p>
    <w:p w14:paraId="725FFD36" w14:textId="77777777" w:rsidR="00EA0073" w:rsidRPr="00EA0073" w:rsidRDefault="00EA0073" w:rsidP="00C738A8">
      <w:pPr>
        <w:spacing w:before="160" w:line="220" w:lineRule="atLeast"/>
        <w:ind w:left="1440" w:firstLine="720"/>
        <w:rPr>
          <w:rFonts w:ascii="Arial" w:eastAsia="Calibri" w:hAnsi="Arial" w:cs="Arial"/>
          <w:lang w:eastAsia="en-US"/>
        </w:rPr>
      </w:pPr>
      <w:r w:rsidRPr="00EA0073">
        <w:rPr>
          <w:rFonts w:ascii="Arial" w:eastAsia="Calibri" w:hAnsi="Arial" w:cs="Arial"/>
          <w:lang w:val="cy-GB" w:eastAsia="en-US"/>
        </w:rPr>
        <w:t>__________________________________________</w:t>
      </w:r>
      <w:r w:rsidR="00C738A8">
        <w:rPr>
          <w:rFonts w:ascii="Arial" w:eastAsia="Calibri" w:hAnsi="Arial" w:cs="Arial"/>
          <w:lang w:val="cy-GB" w:eastAsia="en-US"/>
        </w:rPr>
        <w:t>_________</w:t>
      </w:r>
    </w:p>
    <w:p w14:paraId="725FFD37" w14:textId="77777777" w:rsidR="00EA0073" w:rsidRPr="00EA0073" w:rsidRDefault="00EA0073" w:rsidP="00EA0073">
      <w:pPr>
        <w:spacing w:before="160" w:line="220" w:lineRule="atLeast"/>
        <w:rPr>
          <w:rFonts w:ascii="Arial" w:eastAsia="Calibri" w:hAnsi="Arial" w:cs="Arial"/>
          <w:lang w:eastAsia="en-US"/>
        </w:rPr>
      </w:pPr>
      <w:r w:rsidRPr="00EA0073">
        <w:rPr>
          <w:rFonts w:ascii="Arial" w:eastAsia="Calibri" w:hAnsi="Arial" w:cs="Arial"/>
          <w:lang w:val="cy-GB" w:eastAsia="en-US"/>
        </w:rPr>
        <w:t>dros y ffôn:</w:t>
      </w:r>
      <w:r w:rsidR="00C738A8">
        <w:rPr>
          <w:rFonts w:ascii="Arial" w:eastAsia="Calibri" w:hAnsi="Arial" w:cs="Arial"/>
          <w:lang w:val="cy-GB" w:eastAsia="en-US"/>
        </w:rPr>
        <w:tab/>
      </w:r>
      <w:r w:rsidR="00C738A8">
        <w:rPr>
          <w:rFonts w:ascii="Arial" w:eastAsia="Calibri" w:hAnsi="Arial" w:cs="Arial"/>
          <w:lang w:val="cy-GB" w:eastAsia="en-US"/>
        </w:rPr>
        <w:tab/>
      </w:r>
      <w:r w:rsidRPr="00EA0073">
        <w:rPr>
          <w:rFonts w:ascii="Arial" w:eastAsia="Calibri" w:hAnsi="Arial" w:cs="Arial"/>
          <w:lang w:val="cy-GB" w:eastAsia="en-US"/>
        </w:rPr>
        <w:t>_________________________________</w:t>
      </w:r>
      <w:r w:rsidR="00C738A8">
        <w:rPr>
          <w:rFonts w:ascii="Arial" w:eastAsia="Calibri" w:hAnsi="Arial" w:cs="Arial"/>
          <w:lang w:val="cy-GB" w:eastAsia="en-US"/>
        </w:rPr>
        <w:t>__________________</w:t>
      </w:r>
    </w:p>
    <w:p w14:paraId="725FFD38" w14:textId="77777777" w:rsidR="00EA0073" w:rsidRPr="00EA0073" w:rsidRDefault="00EA0073" w:rsidP="00EA0073">
      <w:pPr>
        <w:spacing w:before="160" w:line="220" w:lineRule="atLeast"/>
        <w:jc w:val="both"/>
        <w:rPr>
          <w:rFonts w:ascii="Arial" w:eastAsia="Calibri" w:hAnsi="Arial" w:cs="Arial"/>
          <w:lang w:eastAsia="en-US"/>
        </w:rPr>
      </w:pPr>
      <w:r w:rsidRPr="00EA0073">
        <w:rPr>
          <w:rFonts w:ascii="Arial" w:eastAsia="Calibri" w:hAnsi="Arial" w:cs="Arial"/>
          <w:lang w:val="cy-GB" w:eastAsia="en-US"/>
        </w:rPr>
        <w:t xml:space="preserve">drwy e-bost: </w:t>
      </w:r>
      <w:r w:rsidR="00C738A8">
        <w:rPr>
          <w:rFonts w:ascii="Arial" w:eastAsia="Calibri" w:hAnsi="Arial" w:cs="Arial"/>
          <w:lang w:val="cy-GB" w:eastAsia="en-US"/>
        </w:rPr>
        <w:tab/>
      </w:r>
      <w:r w:rsidR="00C738A8">
        <w:rPr>
          <w:rFonts w:ascii="Arial" w:eastAsia="Calibri" w:hAnsi="Arial" w:cs="Arial"/>
          <w:lang w:val="cy-GB" w:eastAsia="en-US"/>
        </w:rPr>
        <w:tab/>
      </w:r>
      <w:r w:rsidRPr="00EA0073">
        <w:rPr>
          <w:rFonts w:ascii="Arial" w:eastAsia="Calibri" w:hAnsi="Arial" w:cs="Arial"/>
          <w:lang w:val="cy-GB" w:eastAsia="en-US"/>
        </w:rPr>
        <w:t>___________________________________</w:t>
      </w:r>
      <w:r w:rsidR="00C738A8">
        <w:rPr>
          <w:rFonts w:ascii="Arial" w:eastAsia="Calibri" w:hAnsi="Arial" w:cs="Arial"/>
          <w:lang w:val="cy-GB" w:eastAsia="en-US"/>
        </w:rPr>
        <w:t>________________</w:t>
      </w:r>
    </w:p>
    <w:p w14:paraId="725FFD39" w14:textId="77777777" w:rsidR="00EA0073" w:rsidRPr="00EA0073" w:rsidRDefault="00EA0073" w:rsidP="00EA0073">
      <w:pPr>
        <w:spacing w:before="160" w:line="220" w:lineRule="atLeast"/>
        <w:jc w:val="both"/>
        <w:rPr>
          <w:rFonts w:ascii="Arial" w:eastAsia="Calibri" w:hAnsi="Arial" w:cs="Arial"/>
          <w:lang w:eastAsia="en-US"/>
        </w:rPr>
      </w:pPr>
      <w:r w:rsidRPr="00EA0073">
        <w:rPr>
          <w:rFonts w:ascii="Arial" w:eastAsia="Calibri" w:hAnsi="Arial" w:cs="Arial"/>
          <w:lang w:val="cy-GB" w:eastAsia="en-US"/>
        </w:rPr>
        <w:t>Rydych wedi talu blaendal o £ _______</w:t>
      </w:r>
    </w:p>
    <w:p w14:paraId="725FFD3A" w14:textId="77777777" w:rsidR="00EA0073" w:rsidRDefault="00EA0073" w:rsidP="00EA0073">
      <w:pPr>
        <w:spacing w:before="160" w:line="220" w:lineRule="atLeast"/>
        <w:jc w:val="both"/>
        <w:rPr>
          <w:rFonts w:ascii="Arial" w:eastAsia="Calibri" w:hAnsi="Arial" w:cs="Arial"/>
          <w:lang w:val="cy-GB" w:eastAsia="en-US"/>
        </w:rPr>
      </w:pPr>
      <w:r w:rsidRPr="00EA0073">
        <w:rPr>
          <w:rFonts w:ascii="Arial" w:eastAsia="Calibri" w:hAnsi="Arial" w:cs="Arial"/>
          <w:lang w:val="cy-GB" w:eastAsia="en-US"/>
        </w:rPr>
        <w:t>Am ragor o wybodaeth am y ffordd y delir eich blaendal:</w:t>
      </w:r>
    </w:p>
    <w:p w14:paraId="725FFD3B" w14:textId="77777777" w:rsidR="00C738A8" w:rsidRPr="00EA0073" w:rsidRDefault="00C738A8" w:rsidP="00EA0073">
      <w:pPr>
        <w:spacing w:before="160" w:line="220" w:lineRule="atLeast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val="cy-GB" w:eastAsia="en-US"/>
        </w:rPr>
        <w:tab/>
      </w:r>
      <w:r>
        <w:rPr>
          <w:rFonts w:ascii="Arial" w:eastAsia="Calibri" w:hAnsi="Arial" w:cs="Arial"/>
          <w:lang w:val="cy-GB" w:eastAsia="en-US"/>
        </w:rPr>
        <w:tab/>
      </w:r>
      <w:r>
        <w:rPr>
          <w:rFonts w:ascii="Arial" w:eastAsia="Calibri" w:hAnsi="Arial" w:cs="Arial"/>
          <w:lang w:val="cy-GB" w:eastAsia="en-US"/>
        </w:rPr>
        <w:tab/>
        <w:t>___________________________________________________</w:t>
      </w:r>
    </w:p>
    <w:p w14:paraId="725FFD3C" w14:textId="77777777" w:rsidR="00EA0073" w:rsidRPr="00EA0073" w:rsidRDefault="00EA0073" w:rsidP="00EA0073">
      <w:pPr>
        <w:spacing w:line="240" w:lineRule="exact"/>
        <w:rPr>
          <w:rFonts w:ascii="Arial" w:eastAsia="Calibri" w:hAnsi="Arial" w:cs="Arial"/>
          <w:noProof/>
          <w:lang w:eastAsia="en-US"/>
        </w:rPr>
      </w:pPr>
    </w:p>
    <w:p w14:paraId="725FFD3D" w14:textId="77777777" w:rsidR="00EA0073" w:rsidRPr="00EA0073" w:rsidRDefault="00EA0073" w:rsidP="00EA0073">
      <w:pPr>
        <w:spacing w:line="240" w:lineRule="exact"/>
        <w:rPr>
          <w:rFonts w:ascii="Arial" w:eastAsia="Calibri" w:hAnsi="Arial" w:cs="Arial"/>
          <w:noProof/>
          <w:lang w:eastAsia="en-US"/>
        </w:rPr>
      </w:pPr>
    </w:p>
    <w:p w14:paraId="725FFD3E" w14:textId="77777777" w:rsidR="00EA0073" w:rsidRPr="00EA0073" w:rsidRDefault="00EA0073" w:rsidP="00EA0073">
      <w:pPr>
        <w:spacing w:line="240" w:lineRule="exact"/>
        <w:rPr>
          <w:rFonts w:ascii="Arial" w:eastAsia="Calibri" w:hAnsi="Arial" w:cs="Arial"/>
          <w:noProof/>
          <w:lang w:eastAsia="en-US"/>
        </w:rPr>
      </w:pPr>
    </w:p>
    <w:p w14:paraId="725FFD3F" w14:textId="77777777" w:rsidR="00EA0073" w:rsidRPr="00EA0073" w:rsidRDefault="00EA0073" w:rsidP="00EA0073">
      <w:pPr>
        <w:spacing w:before="160" w:line="220" w:lineRule="atLeast"/>
        <w:jc w:val="both"/>
        <w:rPr>
          <w:rFonts w:ascii="Arial" w:eastAsia="Calibri" w:hAnsi="Arial" w:cs="Arial"/>
          <w:lang w:eastAsia="en-US"/>
        </w:rPr>
      </w:pPr>
      <w:r w:rsidRPr="00EA0073">
        <w:rPr>
          <w:rFonts w:ascii="Arial" w:eastAsia="Calibri" w:hAnsi="Arial" w:cs="Arial"/>
          <w:lang w:val="cy-GB" w:eastAsia="en-US"/>
        </w:rPr>
        <w:t>Y dyddiad meddiannu (pan gewch ddechrau meddiannu’r annedd) yw:</w:t>
      </w:r>
    </w:p>
    <w:p w14:paraId="725FFD40" w14:textId="77777777" w:rsidR="00EA0073" w:rsidRPr="00EA0073" w:rsidRDefault="00EA0073" w:rsidP="00C738A8">
      <w:pPr>
        <w:spacing w:before="160" w:line="220" w:lineRule="atLeast"/>
        <w:ind w:left="1440" w:firstLine="720"/>
        <w:jc w:val="both"/>
        <w:rPr>
          <w:rFonts w:ascii="Arial" w:eastAsia="Calibri" w:hAnsi="Arial" w:cs="Arial"/>
          <w:lang w:eastAsia="en-US"/>
        </w:rPr>
      </w:pPr>
      <w:r w:rsidRPr="00EA0073">
        <w:rPr>
          <w:rFonts w:ascii="Arial" w:eastAsia="Calibri" w:hAnsi="Arial" w:cs="Arial"/>
          <w:lang w:val="cy-GB" w:eastAsia="en-US"/>
        </w:rPr>
        <w:t>__________________________________________</w:t>
      </w:r>
      <w:r w:rsidR="00C738A8">
        <w:rPr>
          <w:rFonts w:ascii="Arial" w:eastAsia="Calibri" w:hAnsi="Arial" w:cs="Arial"/>
          <w:lang w:val="cy-GB" w:eastAsia="en-US"/>
        </w:rPr>
        <w:t>_________</w:t>
      </w:r>
    </w:p>
    <w:p w14:paraId="725FFD41" w14:textId="77777777" w:rsidR="00EA0073" w:rsidRPr="00EA0073" w:rsidRDefault="00EA0073" w:rsidP="00EA0073">
      <w:pPr>
        <w:spacing w:line="240" w:lineRule="exact"/>
        <w:rPr>
          <w:rFonts w:ascii="Arial" w:eastAsia="Calibri" w:hAnsi="Arial" w:cs="Arial"/>
          <w:noProof/>
          <w:lang w:eastAsia="en-US"/>
        </w:rPr>
      </w:pPr>
    </w:p>
    <w:p w14:paraId="725FFD42" w14:textId="77777777" w:rsidR="00EA0073" w:rsidRPr="00EA0073" w:rsidRDefault="00EA0073" w:rsidP="00EA0073">
      <w:pPr>
        <w:spacing w:line="240" w:lineRule="exact"/>
        <w:rPr>
          <w:rFonts w:ascii="Arial" w:eastAsia="Calibri" w:hAnsi="Arial" w:cs="Arial"/>
          <w:noProof/>
          <w:color w:val="000000"/>
          <w:lang w:eastAsia="en-US"/>
        </w:rPr>
      </w:pPr>
    </w:p>
    <w:p w14:paraId="725FFD43" w14:textId="77777777" w:rsidR="00EA0073" w:rsidRPr="00EA0073" w:rsidRDefault="00EA0073" w:rsidP="00EA0073">
      <w:pPr>
        <w:spacing w:before="160" w:line="220" w:lineRule="atLeast"/>
        <w:jc w:val="both"/>
        <w:rPr>
          <w:rFonts w:ascii="Arial" w:eastAsia="Calibri" w:hAnsi="Arial" w:cs="Arial"/>
          <w:color w:val="000000"/>
          <w:lang w:eastAsia="en-US"/>
        </w:rPr>
      </w:pPr>
      <w:r w:rsidRPr="00EA0073">
        <w:rPr>
          <w:rFonts w:ascii="Arial" w:eastAsia="Calibri" w:hAnsi="Arial" w:cs="Arial"/>
          <w:color w:val="000000"/>
          <w:lang w:val="cy-GB" w:eastAsia="en-US"/>
        </w:rPr>
        <w:t>Llofnodwch isod i ddangos eich bod yn cytuno i’r contract hwn</w:t>
      </w:r>
    </w:p>
    <w:p w14:paraId="725FFD44" w14:textId="77777777" w:rsidR="00EA0073" w:rsidRPr="00EA0073" w:rsidRDefault="00EA0073" w:rsidP="00EA0073">
      <w:pPr>
        <w:spacing w:line="240" w:lineRule="exact"/>
        <w:rPr>
          <w:rFonts w:ascii="Arial" w:eastAsia="Calibri" w:hAnsi="Arial" w:cs="Arial"/>
          <w:noProof/>
          <w:color w:val="000000"/>
          <w:lang w:eastAsia="en-US"/>
        </w:rPr>
      </w:pPr>
    </w:p>
    <w:p w14:paraId="725FFD45" w14:textId="77777777" w:rsidR="00EA0073" w:rsidRPr="00EA0073" w:rsidRDefault="00EA0073" w:rsidP="00EA0073">
      <w:pPr>
        <w:spacing w:before="160" w:line="220" w:lineRule="atLeast"/>
        <w:jc w:val="both"/>
        <w:rPr>
          <w:rFonts w:ascii="Arial" w:eastAsia="Calibri" w:hAnsi="Arial" w:cs="Arial"/>
          <w:lang w:eastAsia="en-US"/>
        </w:rPr>
      </w:pPr>
      <w:r w:rsidRPr="00EA0073">
        <w:rPr>
          <w:rFonts w:ascii="Arial" w:eastAsia="Calibri" w:hAnsi="Arial" w:cs="Arial"/>
          <w:lang w:val="cy-GB" w:eastAsia="en-US"/>
        </w:rPr>
        <w:t>Deiliad neu ddeiliaid y contract</w:t>
      </w:r>
    </w:p>
    <w:p w14:paraId="725FFD46" w14:textId="77777777" w:rsidR="00EA0073" w:rsidRPr="00EA0073" w:rsidRDefault="00EA0073" w:rsidP="00EA0073">
      <w:pPr>
        <w:spacing w:before="160" w:line="220" w:lineRule="atLeast"/>
        <w:jc w:val="both"/>
        <w:rPr>
          <w:rFonts w:ascii="Arial" w:eastAsia="Calibri" w:hAnsi="Arial" w:cs="Arial"/>
          <w:lang w:eastAsia="en-US"/>
        </w:rPr>
      </w:pPr>
      <w:r w:rsidRPr="00EA0073">
        <w:rPr>
          <w:rFonts w:ascii="Arial" w:eastAsia="Calibri" w:hAnsi="Arial" w:cs="Arial"/>
          <w:lang w:val="cy-GB" w:eastAsia="en-US"/>
        </w:rPr>
        <w:t>Enw</w:t>
      </w:r>
      <w:r w:rsidRPr="00EA0073">
        <w:rPr>
          <w:rFonts w:ascii="Arial" w:eastAsia="Calibri" w:hAnsi="Arial" w:cs="Arial"/>
          <w:lang w:val="cy-GB" w:eastAsia="en-US"/>
        </w:rPr>
        <w:tab/>
      </w:r>
      <w:r w:rsidR="00C738A8">
        <w:rPr>
          <w:rFonts w:ascii="Arial" w:eastAsia="Calibri" w:hAnsi="Arial" w:cs="Arial"/>
          <w:lang w:val="cy-GB" w:eastAsia="en-US"/>
        </w:rPr>
        <w:tab/>
      </w:r>
      <w:r w:rsidRPr="00EA0073">
        <w:rPr>
          <w:rFonts w:ascii="Arial" w:eastAsia="Calibri" w:hAnsi="Arial" w:cs="Arial"/>
          <w:lang w:val="cy-GB" w:eastAsia="en-US"/>
        </w:rPr>
        <w:t>___________________________________</w:t>
      </w:r>
    </w:p>
    <w:p w14:paraId="725FFD47" w14:textId="77777777" w:rsidR="00EA0073" w:rsidRPr="00EA0073" w:rsidRDefault="00EA0073" w:rsidP="00EA0073">
      <w:pPr>
        <w:spacing w:before="160" w:line="220" w:lineRule="atLeast"/>
        <w:jc w:val="both"/>
        <w:rPr>
          <w:rFonts w:ascii="Arial" w:eastAsia="Calibri" w:hAnsi="Arial" w:cs="Arial"/>
          <w:lang w:eastAsia="en-US"/>
        </w:rPr>
      </w:pPr>
      <w:r w:rsidRPr="00EA0073">
        <w:rPr>
          <w:rFonts w:ascii="Arial" w:eastAsia="Calibri" w:hAnsi="Arial" w:cs="Arial"/>
          <w:lang w:val="cy-GB" w:eastAsia="en-US"/>
        </w:rPr>
        <w:t xml:space="preserve">Llofnod </w:t>
      </w:r>
      <w:r w:rsidR="00C738A8">
        <w:rPr>
          <w:rFonts w:ascii="Arial" w:eastAsia="Calibri" w:hAnsi="Arial" w:cs="Arial"/>
          <w:lang w:val="cy-GB" w:eastAsia="en-US"/>
        </w:rPr>
        <w:tab/>
      </w:r>
      <w:r w:rsidRPr="00EA0073">
        <w:rPr>
          <w:rFonts w:ascii="Arial" w:eastAsia="Calibri" w:hAnsi="Arial" w:cs="Arial"/>
          <w:lang w:val="cy-GB" w:eastAsia="en-US"/>
        </w:rPr>
        <w:t>__________________________________</w:t>
      </w:r>
      <w:r w:rsidR="00C738A8">
        <w:rPr>
          <w:rFonts w:ascii="Arial" w:eastAsia="Calibri" w:hAnsi="Arial" w:cs="Arial"/>
          <w:lang w:val="cy-GB" w:eastAsia="en-US"/>
        </w:rPr>
        <w:t>_</w:t>
      </w:r>
    </w:p>
    <w:p w14:paraId="725FFD48" w14:textId="77777777" w:rsidR="00EA0073" w:rsidRPr="00EA0073" w:rsidRDefault="00EA0073" w:rsidP="00EA0073">
      <w:pPr>
        <w:spacing w:before="160" w:line="220" w:lineRule="atLeast"/>
        <w:jc w:val="both"/>
        <w:rPr>
          <w:rFonts w:ascii="Arial" w:eastAsia="Calibri" w:hAnsi="Arial" w:cs="Arial"/>
          <w:lang w:eastAsia="en-US"/>
        </w:rPr>
      </w:pPr>
      <w:r w:rsidRPr="00EA0073">
        <w:rPr>
          <w:rFonts w:ascii="Arial" w:eastAsia="Calibri" w:hAnsi="Arial" w:cs="Arial"/>
          <w:lang w:val="cy-GB" w:eastAsia="en-US"/>
        </w:rPr>
        <w:t xml:space="preserve">Dyddiad </w:t>
      </w:r>
      <w:r w:rsidR="00C738A8">
        <w:rPr>
          <w:rFonts w:ascii="Arial" w:eastAsia="Calibri" w:hAnsi="Arial" w:cs="Arial"/>
          <w:lang w:val="cy-GB" w:eastAsia="en-US"/>
        </w:rPr>
        <w:tab/>
      </w:r>
      <w:r w:rsidRPr="00EA0073">
        <w:rPr>
          <w:rFonts w:ascii="Arial" w:eastAsia="Calibri" w:hAnsi="Arial" w:cs="Arial"/>
          <w:lang w:val="cy-GB" w:eastAsia="en-US"/>
        </w:rPr>
        <w:t>___________________________________</w:t>
      </w:r>
    </w:p>
    <w:p w14:paraId="725FFD49" w14:textId="77777777" w:rsidR="00EA0073" w:rsidRPr="00EA0073" w:rsidRDefault="00EA0073" w:rsidP="00EA0073">
      <w:pPr>
        <w:spacing w:before="160" w:line="220" w:lineRule="atLeast"/>
        <w:jc w:val="both"/>
        <w:rPr>
          <w:rFonts w:ascii="Arial" w:eastAsia="Calibri" w:hAnsi="Arial" w:cs="Arial"/>
          <w:lang w:eastAsia="en-US"/>
        </w:rPr>
      </w:pPr>
      <w:r w:rsidRPr="00EA0073">
        <w:rPr>
          <w:rFonts w:ascii="Arial" w:eastAsia="Calibri" w:hAnsi="Arial" w:cs="Arial"/>
          <w:lang w:val="cy-GB" w:eastAsia="en-US"/>
        </w:rPr>
        <w:t>Enw</w:t>
      </w:r>
      <w:r w:rsidRPr="00EA0073">
        <w:rPr>
          <w:rFonts w:ascii="Arial" w:eastAsia="Calibri" w:hAnsi="Arial" w:cs="Arial"/>
          <w:lang w:val="cy-GB" w:eastAsia="en-US"/>
        </w:rPr>
        <w:tab/>
        <w:t xml:space="preserve"> </w:t>
      </w:r>
      <w:r w:rsidR="00C738A8">
        <w:rPr>
          <w:rFonts w:ascii="Arial" w:eastAsia="Calibri" w:hAnsi="Arial" w:cs="Arial"/>
          <w:lang w:val="cy-GB" w:eastAsia="en-US"/>
        </w:rPr>
        <w:tab/>
      </w:r>
      <w:r w:rsidRPr="00EA0073">
        <w:rPr>
          <w:rFonts w:ascii="Arial" w:eastAsia="Calibri" w:hAnsi="Arial" w:cs="Arial"/>
          <w:lang w:val="cy-GB" w:eastAsia="en-US"/>
        </w:rPr>
        <w:t>___________________________________</w:t>
      </w:r>
    </w:p>
    <w:p w14:paraId="725FFD4A" w14:textId="77777777" w:rsidR="00EA0073" w:rsidRPr="00EA0073" w:rsidRDefault="00EA0073" w:rsidP="00EA0073">
      <w:pPr>
        <w:spacing w:before="160" w:line="220" w:lineRule="atLeast"/>
        <w:jc w:val="both"/>
        <w:rPr>
          <w:rFonts w:ascii="Arial" w:eastAsia="Calibri" w:hAnsi="Arial" w:cs="Arial"/>
          <w:lang w:eastAsia="en-US"/>
        </w:rPr>
      </w:pPr>
      <w:r w:rsidRPr="00EA0073">
        <w:rPr>
          <w:rFonts w:ascii="Arial" w:eastAsia="Calibri" w:hAnsi="Arial" w:cs="Arial"/>
          <w:lang w:val="cy-GB" w:eastAsia="en-US"/>
        </w:rPr>
        <w:t>Llofnod</w:t>
      </w:r>
      <w:r w:rsidR="00C738A8">
        <w:rPr>
          <w:rFonts w:ascii="Arial" w:eastAsia="Calibri" w:hAnsi="Arial" w:cs="Arial"/>
          <w:lang w:val="cy-GB" w:eastAsia="en-US"/>
        </w:rPr>
        <w:tab/>
      </w:r>
      <w:r w:rsidRPr="00EA0073">
        <w:rPr>
          <w:rFonts w:ascii="Arial" w:eastAsia="Calibri" w:hAnsi="Arial" w:cs="Arial"/>
          <w:lang w:val="cy-GB" w:eastAsia="en-US"/>
        </w:rPr>
        <w:t>__________________________________</w:t>
      </w:r>
      <w:r w:rsidR="00C738A8">
        <w:rPr>
          <w:rFonts w:ascii="Arial" w:eastAsia="Calibri" w:hAnsi="Arial" w:cs="Arial"/>
          <w:lang w:val="cy-GB" w:eastAsia="en-US"/>
        </w:rPr>
        <w:t>_</w:t>
      </w:r>
    </w:p>
    <w:p w14:paraId="725FFD4B" w14:textId="77777777" w:rsidR="00EA0073" w:rsidRPr="00EA0073" w:rsidRDefault="00EA0073" w:rsidP="00EA0073">
      <w:pPr>
        <w:spacing w:before="160" w:line="220" w:lineRule="atLeast"/>
        <w:jc w:val="both"/>
        <w:rPr>
          <w:rFonts w:ascii="Arial" w:eastAsia="Calibri" w:hAnsi="Arial" w:cs="Arial"/>
          <w:lang w:eastAsia="en-US"/>
        </w:rPr>
      </w:pPr>
      <w:r w:rsidRPr="00EA0073">
        <w:rPr>
          <w:rFonts w:ascii="Arial" w:eastAsia="Calibri" w:hAnsi="Arial" w:cs="Arial"/>
          <w:lang w:val="cy-GB" w:eastAsia="en-US"/>
        </w:rPr>
        <w:t xml:space="preserve">Dyddiad </w:t>
      </w:r>
      <w:r w:rsidR="00C738A8">
        <w:rPr>
          <w:rFonts w:ascii="Arial" w:eastAsia="Calibri" w:hAnsi="Arial" w:cs="Arial"/>
          <w:lang w:val="cy-GB" w:eastAsia="en-US"/>
        </w:rPr>
        <w:tab/>
      </w:r>
      <w:r w:rsidRPr="00EA0073">
        <w:rPr>
          <w:rFonts w:ascii="Arial" w:eastAsia="Calibri" w:hAnsi="Arial" w:cs="Arial"/>
          <w:lang w:val="cy-GB" w:eastAsia="en-US"/>
        </w:rPr>
        <w:t>___________________________________</w:t>
      </w:r>
    </w:p>
    <w:p w14:paraId="725FFD4C" w14:textId="77777777" w:rsidR="00EA0073" w:rsidRPr="00EA0073" w:rsidRDefault="00EA0073" w:rsidP="00EA0073">
      <w:pPr>
        <w:spacing w:line="240" w:lineRule="exact"/>
        <w:rPr>
          <w:rFonts w:ascii="Arial" w:eastAsia="Calibri" w:hAnsi="Arial" w:cs="Arial"/>
          <w:noProof/>
          <w:lang w:eastAsia="en-US"/>
        </w:rPr>
      </w:pPr>
    </w:p>
    <w:p w14:paraId="725FFD4D" w14:textId="77777777" w:rsidR="00EA0073" w:rsidRPr="00EA0073" w:rsidRDefault="00EA0073" w:rsidP="00EA0073">
      <w:pPr>
        <w:spacing w:before="160" w:line="220" w:lineRule="atLeast"/>
        <w:jc w:val="both"/>
        <w:rPr>
          <w:rFonts w:ascii="Arial" w:eastAsia="Calibri" w:hAnsi="Arial" w:cs="Arial"/>
          <w:lang w:val="cy-GB" w:eastAsia="en-US"/>
        </w:rPr>
      </w:pPr>
    </w:p>
    <w:p w14:paraId="725FFD4E" w14:textId="77777777" w:rsidR="00EA0073" w:rsidRPr="00EA0073" w:rsidRDefault="00EA0073" w:rsidP="00EA0073">
      <w:pPr>
        <w:spacing w:before="160" w:line="220" w:lineRule="atLeast"/>
        <w:jc w:val="both"/>
        <w:rPr>
          <w:rFonts w:ascii="Arial" w:eastAsia="Calibri" w:hAnsi="Arial" w:cs="Arial"/>
          <w:lang w:eastAsia="en-US"/>
        </w:rPr>
      </w:pPr>
      <w:r w:rsidRPr="00EA0073">
        <w:rPr>
          <w:rFonts w:ascii="Arial" w:eastAsia="Calibri" w:hAnsi="Arial" w:cs="Arial"/>
          <w:lang w:val="cy-GB" w:eastAsia="en-US"/>
        </w:rPr>
        <w:t>Landlord neu landlordiaid</w:t>
      </w:r>
      <w:r w:rsidRPr="00EA0073">
        <w:rPr>
          <w:rFonts w:ascii="Arial" w:eastAsia="Calibri" w:hAnsi="Arial" w:cs="Arial"/>
          <w:lang w:val="cy-GB" w:eastAsia="en-US"/>
        </w:rPr>
        <w:tab/>
      </w:r>
    </w:p>
    <w:p w14:paraId="725FFD4F" w14:textId="77777777" w:rsidR="00EA0073" w:rsidRPr="00EA0073" w:rsidRDefault="00EA0073" w:rsidP="00EA0073">
      <w:pPr>
        <w:spacing w:before="160" w:line="220" w:lineRule="atLeast"/>
        <w:jc w:val="both"/>
        <w:rPr>
          <w:rFonts w:ascii="Arial" w:eastAsia="Calibri" w:hAnsi="Arial" w:cs="Arial"/>
          <w:lang w:eastAsia="en-US"/>
        </w:rPr>
      </w:pPr>
      <w:r w:rsidRPr="00EA0073">
        <w:rPr>
          <w:rFonts w:ascii="Arial" w:eastAsia="Calibri" w:hAnsi="Arial" w:cs="Arial"/>
          <w:lang w:val="cy-GB" w:eastAsia="en-US"/>
        </w:rPr>
        <w:t>Enw</w:t>
      </w:r>
      <w:r w:rsidRPr="00EA0073">
        <w:rPr>
          <w:rFonts w:ascii="Arial" w:eastAsia="Calibri" w:hAnsi="Arial" w:cs="Arial"/>
          <w:lang w:val="cy-GB" w:eastAsia="en-US"/>
        </w:rPr>
        <w:tab/>
      </w:r>
      <w:r w:rsidR="00C738A8">
        <w:rPr>
          <w:rFonts w:ascii="Arial" w:eastAsia="Calibri" w:hAnsi="Arial" w:cs="Arial"/>
          <w:lang w:val="cy-GB" w:eastAsia="en-US"/>
        </w:rPr>
        <w:tab/>
      </w:r>
      <w:r w:rsidRPr="00EA0073">
        <w:rPr>
          <w:rFonts w:ascii="Arial" w:eastAsia="Calibri" w:hAnsi="Arial" w:cs="Arial"/>
          <w:lang w:val="cy-GB" w:eastAsia="en-US"/>
        </w:rPr>
        <w:t>___________________________________</w:t>
      </w:r>
    </w:p>
    <w:p w14:paraId="725FFD50" w14:textId="77777777" w:rsidR="00EA0073" w:rsidRPr="00EA0073" w:rsidRDefault="00C738A8" w:rsidP="00EA0073">
      <w:pPr>
        <w:spacing w:before="160" w:line="220" w:lineRule="atLeast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val="cy-GB" w:eastAsia="en-US"/>
        </w:rPr>
        <w:t>Llofnod</w:t>
      </w:r>
      <w:r>
        <w:rPr>
          <w:rFonts w:ascii="Arial" w:eastAsia="Calibri" w:hAnsi="Arial" w:cs="Arial"/>
          <w:lang w:val="cy-GB" w:eastAsia="en-US"/>
        </w:rPr>
        <w:tab/>
      </w:r>
      <w:r w:rsidR="00EA0073" w:rsidRPr="00EA0073">
        <w:rPr>
          <w:rFonts w:ascii="Arial" w:eastAsia="Calibri" w:hAnsi="Arial" w:cs="Arial"/>
          <w:lang w:val="cy-GB" w:eastAsia="en-US"/>
        </w:rPr>
        <w:t>_________________________________</w:t>
      </w:r>
      <w:r>
        <w:rPr>
          <w:rFonts w:ascii="Arial" w:eastAsia="Calibri" w:hAnsi="Arial" w:cs="Arial"/>
          <w:lang w:val="cy-GB" w:eastAsia="en-US"/>
        </w:rPr>
        <w:t>__</w:t>
      </w:r>
    </w:p>
    <w:p w14:paraId="725FFD51" w14:textId="77777777" w:rsidR="00EA0073" w:rsidRPr="00EA0073" w:rsidRDefault="00EA0073" w:rsidP="00EA0073">
      <w:pPr>
        <w:spacing w:before="160" w:line="220" w:lineRule="atLeast"/>
        <w:jc w:val="both"/>
        <w:rPr>
          <w:rFonts w:ascii="Arial" w:eastAsia="Calibri" w:hAnsi="Arial" w:cs="Arial"/>
          <w:lang w:eastAsia="en-US"/>
        </w:rPr>
      </w:pPr>
      <w:r w:rsidRPr="00EA0073">
        <w:rPr>
          <w:rFonts w:ascii="Arial" w:eastAsia="Calibri" w:hAnsi="Arial" w:cs="Arial"/>
          <w:lang w:val="cy-GB" w:eastAsia="en-US"/>
        </w:rPr>
        <w:t xml:space="preserve">Dyddiad  </w:t>
      </w:r>
      <w:r w:rsidR="00C738A8">
        <w:rPr>
          <w:rFonts w:ascii="Arial" w:eastAsia="Calibri" w:hAnsi="Arial" w:cs="Arial"/>
          <w:lang w:val="cy-GB" w:eastAsia="en-US"/>
        </w:rPr>
        <w:tab/>
      </w:r>
      <w:r w:rsidRPr="00EA0073">
        <w:rPr>
          <w:rFonts w:ascii="Arial" w:eastAsia="Calibri" w:hAnsi="Arial" w:cs="Arial"/>
          <w:lang w:val="cy-GB" w:eastAsia="en-US"/>
        </w:rPr>
        <w:t>__________________________________</w:t>
      </w:r>
      <w:r w:rsidR="00C738A8">
        <w:rPr>
          <w:rFonts w:ascii="Arial" w:eastAsia="Calibri" w:hAnsi="Arial" w:cs="Arial"/>
          <w:lang w:val="cy-GB" w:eastAsia="en-US"/>
        </w:rPr>
        <w:t>_</w:t>
      </w:r>
    </w:p>
    <w:p w14:paraId="725FFD52" w14:textId="77777777" w:rsidR="00EA0073" w:rsidRPr="00EA0073" w:rsidRDefault="00EA0073" w:rsidP="00EA0073">
      <w:pPr>
        <w:spacing w:before="160" w:line="220" w:lineRule="atLeast"/>
        <w:jc w:val="both"/>
        <w:rPr>
          <w:rFonts w:ascii="Arial" w:hAnsi="Arial" w:cs="Arial"/>
          <w:lang w:eastAsia="en-US"/>
        </w:rPr>
      </w:pPr>
    </w:p>
    <w:p w14:paraId="725FFD53" w14:textId="77777777" w:rsidR="00EA0073" w:rsidRPr="00EA0073" w:rsidRDefault="005145F9" w:rsidP="00EA0073">
      <w:pPr>
        <w:spacing w:before="160" w:line="220" w:lineRule="atLeast"/>
        <w:jc w:val="both"/>
        <w:rPr>
          <w:rFonts w:ascii="Arial" w:eastAsia="Calibri" w:hAnsi="Arial" w:cs="Arial"/>
          <w:color w:val="000000"/>
          <w:lang w:eastAsia="en-US"/>
        </w:rPr>
      </w:pPr>
      <w:hyperlink r:id="rId13" w:history="1">
        <w:r w:rsidR="00EA0073" w:rsidRPr="00EA0073">
          <w:rPr>
            <w:rFonts w:ascii="Arial" w:eastAsia="Calibri" w:hAnsi="Arial" w:cs="Arial"/>
            <w:color w:val="000000"/>
            <w:u w:val="single"/>
            <w:lang w:val="cy-GB" w:eastAsia="en-US"/>
          </w:rPr>
          <w:t xml:space="preserve">Rhentu Doeth Cymru </w:t>
        </w:r>
      </w:hyperlink>
      <w:r w:rsidR="00EA0073" w:rsidRPr="00EA0073">
        <w:rPr>
          <w:rFonts w:ascii="Arial" w:eastAsia="Calibri" w:hAnsi="Arial" w:cs="Arial"/>
          <w:color w:val="000000"/>
          <w:lang w:val="cy-GB" w:eastAsia="en-US"/>
        </w:rPr>
        <w:t xml:space="preserve"> </w:t>
      </w:r>
    </w:p>
    <w:p w14:paraId="725FFD54" w14:textId="77777777" w:rsidR="00EA0073" w:rsidRPr="00EA0073" w:rsidRDefault="00EA0073" w:rsidP="00EA0073">
      <w:pPr>
        <w:spacing w:before="160" w:line="220" w:lineRule="atLeast"/>
        <w:jc w:val="both"/>
        <w:rPr>
          <w:rFonts w:ascii="Arial" w:eastAsia="Calibri" w:hAnsi="Arial" w:cs="Arial"/>
          <w:color w:val="000000"/>
          <w:lang w:eastAsia="en-US"/>
        </w:rPr>
      </w:pPr>
      <w:r w:rsidRPr="00EA0073">
        <w:rPr>
          <w:rFonts w:ascii="Arial" w:eastAsia="Calibri" w:hAnsi="Arial" w:cs="Arial"/>
          <w:color w:val="000000"/>
          <w:lang w:val="cy-GB" w:eastAsia="en-US"/>
        </w:rPr>
        <w:t>Rhif Cofrestru_________________________</w:t>
      </w:r>
    </w:p>
    <w:p w14:paraId="725FFD55" w14:textId="77777777" w:rsidR="00EA0073" w:rsidRPr="00EA0073" w:rsidRDefault="00EA0073" w:rsidP="00EA0073">
      <w:pPr>
        <w:spacing w:line="220" w:lineRule="atLeast"/>
        <w:jc w:val="right"/>
        <w:rPr>
          <w:rFonts w:ascii="Arial" w:eastAsia="Calibri" w:hAnsi="Arial" w:cs="Arial"/>
          <w:color w:val="000000"/>
          <w:lang w:eastAsia="en-US"/>
        </w:rPr>
      </w:pPr>
      <w:r w:rsidRPr="00EA0073">
        <w:rPr>
          <w:rFonts w:ascii="Arial" w:eastAsia="Calibri" w:hAnsi="Arial" w:cs="Arial"/>
          <w:color w:val="000000"/>
          <w:lang w:val="cy-GB" w:eastAsia="en-US"/>
        </w:rPr>
        <w:t xml:space="preserve"> (os yw’n gymwys)</w:t>
      </w:r>
    </w:p>
    <w:p w14:paraId="725FFD56" w14:textId="77777777" w:rsidR="00EA0073" w:rsidRPr="00EA0073" w:rsidRDefault="00EA0073" w:rsidP="00EA0073">
      <w:pPr>
        <w:spacing w:line="240" w:lineRule="exact"/>
        <w:rPr>
          <w:rFonts w:ascii="Arial" w:eastAsia="Calibri" w:hAnsi="Arial" w:cs="Arial"/>
          <w:noProof/>
          <w:color w:val="000000"/>
          <w:lang w:eastAsia="en-US"/>
        </w:rPr>
      </w:pPr>
    </w:p>
    <w:p w14:paraId="725FFD57" w14:textId="77777777" w:rsidR="00EA0073" w:rsidRPr="00EA0073" w:rsidRDefault="00EA0073" w:rsidP="00EA0073">
      <w:pPr>
        <w:spacing w:before="160" w:line="220" w:lineRule="atLeast"/>
        <w:jc w:val="both"/>
        <w:rPr>
          <w:rFonts w:ascii="Arial" w:eastAsia="Calibri" w:hAnsi="Arial" w:cs="Arial"/>
          <w:b/>
          <w:lang w:eastAsia="en-US"/>
        </w:rPr>
      </w:pPr>
      <w:r w:rsidRPr="00EA0073">
        <w:rPr>
          <w:rFonts w:ascii="Arial" w:eastAsia="Calibri" w:hAnsi="Arial" w:cs="Arial"/>
          <w:color w:val="000000"/>
          <w:lang w:val="cy-GB" w:eastAsia="en-US"/>
        </w:rPr>
        <w:t>Rhif Trwydded_____________________________</w:t>
      </w:r>
    </w:p>
    <w:p w14:paraId="725FFD58" w14:textId="77777777" w:rsidR="00EA0073" w:rsidRPr="00EA0073" w:rsidRDefault="00EA0073" w:rsidP="00EA0073">
      <w:pPr>
        <w:spacing w:line="220" w:lineRule="atLeast"/>
        <w:jc w:val="right"/>
        <w:rPr>
          <w:rFonts w:ascii="Arial" w:eastAsia="Calibri" w:hAnsi="Arial" w:cs="Arial"/>
          <w:color w:val="000000"/>
          <w:lang w:eastAsia="en-US"/>
        </w:rPr>
      </w:pPr>
      <w:r w:rsidRPr="00EA0073">
        <w:rPr>
          <w:rFonts w:ascii="Arial" w:eastAsia="Calibri" w:hAnsi="Arial" w:cs="Arial"/>
          <w:color w:val="000000"/>
          <w:lang w:val="cy-GB" w:eastAsia="en-US"/>
        </w:rPr>
        <w:t xml:space="preserve"> (os yw’n gymwys)</w:t>
      </w:r>
    </w:p>
    <w:p w14:paraId="725FFD59" w14:textId="77777777" w:rsidR="00EA0073" w:rsidRPr="00EA0073" w:rsidRDefault="00EA0073" w:rsidP="00EA0073">
      <w:pPr>
        <w:spacing w:line="220" w:lineRule="atLeast"/>
        <w:jc w:val="right"/>
        <w:rPr>
          <w:rFonts w:ascii="Arial" w:eastAsia="Calibri" w:hAnsi="Arial" w:cs="Arial"/>
          <w:color w:val="000000"/>
          <w:lang w:eastAsia="en-US"/>
        </w:rPr>
      </w:pPr>
    </w:p>
    <w:p w14:paraId="725FFD5A" w14:textId="77777777" w:rsidR="00EA0073" w:rsidRPr="00C738A8" w:rsidRDefault="00EA0073" w:rsidP="00EA0073">
      <w:pPr>
        <w:keepNext/>
        <w:tabs>
          <w:tab w:val="center" w:pos="4167"/>
          <w:tab w:val="right" w:pos="8335"/>
        </w:tabs>
        <w:spacing w:before="480"/>
        <w:jc w:val="center"/>
        <w:rPr>
          <w:rFonts w:ascii="Arial" w:hAnsi="Arial" w:cs="Arial"/>
          <w:b/>
          <w:color w:val="000000"/>
          <w:sz w:val="28"/>
          <w:lang w:eastAsia="en-US"/>
        </w:rPr>
      </w:pPr>
      <w:r w:rsidRPr="00C738A8">
        <w:rPr>
          <w:rFonts w:ascii="Arial" w:hAnsi="Arial" w:cs="Arial"/>
          <w:b/>
          <w:color w:val="000000"/>
          <w:sz w:val="28"/>
          <w:lang w:val="cy-GB" w:eastAsia="en-US"/>
        </w:rPr>
        <w:t>RHAN 3</w:t>
      </w:r>
    </w:p>
    <w:p w14:paraId="725FFD5B" w14:textId="77777777" w:rsidR="00EA0073" w:rsidRPr="00C738A8" w:rsidRDefault="00EA0073" w:rsidP="00EA0073">
      <w:pPr>
        <w:keepNext/>
        <w:tabs>
          <w:tab w:val="center" w:pos="4167"/>
          <w:tab w:val="right" w:pos="8335"/>
        </w:tabs>
        <w:spacing w:before="120"/>
        <w:jc w:val="center"/>
        <w:rPr>
          <w:rFonts w:ascii="Arial" w:hAnsi="Arial" w:cs="Arial"/>
          <w:b/>
          <w:sz w:val="28"/>
          <w:lang w:eastAsia="en-US"/>
        </w:rPr>
      </w:pPr>
      <w:r w:rsidRPr="00C738A8">
        <w:rPr>
          <w:rFonts w:ascii="Arial" w:hAnsi="Arial" w:cs="Arial"/>
          <w:b/>
          <w:sz w:val="28"/>
          <w:lang w:val="cy-GB" w:eastAsia="en-US"/>
        </w:rPr>
        <w:t>CONTRACT SAFONOL CYFNOD PENODOL – TELERAU SYLFAENOL AC ATODOL</w:t>
      </w:r>
    </w:p>
    <w:p w14:paraId="725FFD5C" w14:textId="77777777" w:rsidR="00EA0073" w:rsidRPr="00EA0073" w:rsidRDefault="00EA0073" w:rsidP="00EA0073">
      <w:pPr>
        <w:spacing w:before="160" w:line="220" w:lineRule="atLeast"/>
        <w:jc w:val="both"/>
        <w:rPr>
          <w:rFonts w:ascii="Arial" w:eastAsia="Calibri" w:hAnsi="Arial" w:cs="Arial"/>
          <w:color w:val="000000"/>
          <w:lang w:eastAsia="en-US"/>
        </w:rPr>
      </w:pPr>
      <w:r w:rsidRPr="00EA0073">
        <w:rPr>
          <w:rFonts w:ascii="Arial" w:hAnsi="Arial" w:cs="Arial"/>
          <w:color w:val="000000"/>
          <w:lang w:val="cy-GB" w:eastAsia="en-US"/>
        </w:rPr>
        <w:t>Nodir telerau sylfaenol ac atodol y contract safonol cyfnod penodol hwn yn y Rhan hon. M</w:t>
      </w:r>
      <w:r w:rsidRPr="00EA0073">
        <w:rPr>
          <w:rFonts w:ascii="Arial" w:eastAsia="Calibri" w:hAnsi="Arial" w:cs="Arial"/>
          <w:color w:val="000000"/>
          <w:lang w:val="cy-GB" w:eastAsia="en-US"/>
        </w:rPr>
        <w:t xml:space="preserve">ae </w:t>
      </w:r>
      <w:r w:rsidRPr="00EA0073">
        <w:rPr>
          <w:rFonts w:ascii="Arial" w:eastAsia="Calibri" w:hAnsi="Arial" w:cs="Arial"/>
          <w:b/>
          <w:bCs/>
          <w:color w:val="000000"/>
          <w:lang w:val="cy-GB" w:eastAsia="en-US"/>
        </w:rPr>
        <w:t xml:space="preserve">(F) </w:t>
      </w:r>
      <w:r w:rsidRPr="00EA0073">
        <w:rPr>
          <w:rFonts w:ascii="Arial" w:eastAsia="Calibri" w:hAnsi="Arial" w:cs="Arial"/>
          <w:color w:val="000000"/>
          <w:lang w:val="cy-GB" w:eastAsia="en-US"/>
        </w:rPr>
        <w:t>wedi ei ychwanegu ar ôl is-bennawd y teler ar gyfer y telerau sylfaenol na ellir eu hepgor o’r contract hwn na’u newid</w:t>
      </w:r>
      <w:r w:rsidRPr="006B67EB">
        <w:rPr>
          <w:rFonts w:ascii="Arial" w:eastAsia="Calibri" w:hAnsi="Arial" w:cs="Arial"/>
          <w:color w:val="000000"/>
          <w:vertAlign w:val="superscript"/>
          <w:lang w:eastAsia="en-US"/>
        </w:rPr>
        <w:footnoteReference w:id="6"/>
      </w:r>
      <w:r w:rsidRPr="00EA0073">
        <w:rPr>
          <w:rFonts w:ascii="Arial" w:eastAsia="Calibri" w:hAnsi="Arial" w:cs="Arial"/>
          <w:color w:val="000000"/>
          <w:lang w:val="cy-GB" w:eastAsia="en-US"/>
        </w:rPr>
        <w:t xml:space="preserve">. Mae </w:t>
      </w:r>
      <w:r w:rsidRPr="00EA0073">
        <w:rPr>
          <w:rFonts w:ascii="Arial" w:eastAsia="Calibri" w:hAnsi="Arial" w:cs="Arial"/>
          <w:b/>
          <w:bCs/>
          <w:color w:val="000000"/>
          <w:lang w:val="cy-GB" w:eastAsia="en-US"/>
        </w:rPr>
        <w:t>(F+)</w:t>
      </w:r>
      <w:r w:rsidRPr="00EA0073">
        <w:rPr>
          <w:rFonts w:ascii="Arial" w:eastAsia="Calibri" w:hAnsi="Arial" w:cs="Arial"/>
          <w:color w:val="000000"/>
          <w:lang w:val="cy-GB" w:eastAsia="en-US"/>
        </w:rPr>
        <w:t xml:space="preserve"> wedi ei ychwanegu at y telerau sylfaenol y gellir eu hepgor neu eu newid. Mae </w:t>
      </w:r>
      <w:r w:rsidRPr="00EA0073">
        <w:rPr>
          <w:rFonts w:ascii="Arial" w:eastAsia="Calibri" w:hAnsi="Arial" w:cs="Arial"/>
          <w:b/>
          <w:bCs/>
          <w:color w:val="000000"/>
          <w:lang w:val="cy-GB" w:eastAsia="en-US"/>
        </w:rPr>
        <w:t>(S)</w:t>
      </w:r>
      <w:r w:rsidRPr="00EA0073">
        <w:rPr>
          <w:rFonts w:ascii="Arial" w:eastAsia="Calibri" w:hAnsi="Arial" w:cs="Arial"/>
          <w:color w:val="000000"/>
          <w:lang w:val="cy-GB" w:eastAsia="en-US"/>
        </w:rPr>
        <w:t xml:space="preserve"> wedi ei ychwanegu at y telerau atodol. </w:t>
      </w:r>
    </w:p>
    <w:p w14:paraId="725FFD5D" w14:textId="77777777" w:rsidR="00EA0073" w:rsidRPr="00EA0073" w:rsidRDefault="00EA0073" w:rsidP="00EA0073">
      <w:pPr>
        <w:spacing w:line="240" w:lineRule="exact"/>
        <w:rPr>
          <w:rFonts w:ascii="Arial" w:eastAsia="Calibri" w:hAnsi="Arial" w:cs="Arial"/>
          <w:noProof/>
          <w:color w:val="000000"/>
          <w:lang w:eastAsia="en-US"/>
        </w:rPr>
      </w:pPr>
    </w:p>
    <w:p w14:paraId="725FFD5E" w14:textId="77777777" w:rsidR="00EA0073" w:rsidRPr="00EA0073" w:rsidRDefault="00EA0073" w:rsidP="00EA0073">
      <w:pPr>
        <w:spacing w:before="160" w:line="220" w:lineRule="atLeast"/>
        <w:jc w:val="both"/>
        <w:rPr>
          <w:rFonts w:ascii="Arial" w:eastAsia="Calibri" w:hAnsi="Arial" w:cs="Arial"/>
          <w:color w:val="000000"/>
          <w:lang w:eastAsia="en-US"/>
        </w:rPr>
      </w:pPr>
      <w:r w:rsidRPr="00EA0073">
        <w:rPr>
          <w:rFonts w:ascii="Arial" w:eastAsia="Calibri" w:hAnsi="Arial" w:cs="Arial"/>
          <w:color w:val="000000"/>
          <w:lang w:val="cy-GB" w:eastAsia="en-US"/>
        </w:rPr>
        <w:t>[</w:t>
      </w:r>
      <w:r w:rsidRPr="004F56B8">
        <w:rPr>
          <w:rFonts w:ascii="Arial" w:eastAsia="Calibri" w:hAnsi="Arial" w:cs="Arial"/>
          <w:b/>
          <w:i/>
          <w:iCs/>
          <w:color w:val="000000"/>
          <w:lang w:val="cy-GB" w:eastAsia="en-US"/>
        </w:rPr>
        <w:t>Pan fo telerau ychwanegol wedi eu cynnwys</w:t>
      </w:r>
      <w:r w:rsidRPr="00EA0073">
        <w:rPr>
          <w:rFonts w:ascii="Arial" w:eastAsia="Calibri" w:hAnsi="Arial" w:cs="Arial"/>
          <w:color w:val="000000"/>
          <w:lang w:val="cy-GB" w:eastAsia="en-US"/>
        </w:rPr>
        <w:t>] Mae (</w:t>
      </w:r>
      <w:r w:rsidRPr="00EA0073">
        <w:rPr>
          <w:rFonts w:ascii="Arial" w:eastAsia="Calibri" w:hAnsi="Arial" w:cs="Arial"/>
          <w:b/>
          <w:color w:val="000000"/>
          <w:lang w:val="cy-GB" w:eastAsia="en-US"/>
        </w:rPr>
        <w:t>A</w:t>
      </w:r>
      <w:r w:rsidRPr="00EA0073">
        <w:rPr>
          <w:rFonts w:ascii="Arial" w:eastAsia="Calibri" w:hAnsi="Arial" w:cs="Arial"/>
          <w:color w:val="000000"/>
          <w:lang w:val="cy-GB" w:eastAsia="en-US"/>
        </w:rPr>
        <w:t xml:space="preserve">) wedi ei ychwanegu at y telerau ychwanegol. </w:t>
      </w:r>
    </w:p>
    <w:p w14:paraId="725FFD5F" w14:textId="77777777" w:rsidR="00EA0073" w:rsidRPr="00EA0073" w:rsidRDefault="00EA0073" w:rsidP="00EA0073">
      <w:pPr>
        <w:spacing w:line="240" w:lineRule="exact"/>
        <w:rPr>
          <w:rFonts w:ascii="Arial" w:eastAsia="Calibri" w:hAnsi="Arial" w:cs="Arial"/>
          <w:noProof/>
          <w:color w:val="000000"/>
          <w:lang w:eastAsia="en-US"/>
        </w:rPr>
      </w:pPr>
    </w:p>
    <w:p w14:paraId="725FFD60" w14:textId="77777777" w:rsidR="00EA0073" w:rsidRPr="00EA0073" w:rsidRDefault="00EA0073" w:rsidP="00EA0073">
      <w:pPr>
        <w:spacing w:before="160" w:line="220" w:lineRule="atLeast"/>
        <w:jc w:val="both"/>
        <w:rPr>
          <w:rFonts w:ascii="Arial" w:eastAsia="Calibri" w:hAnsi="Arial" w:cs="Arial"/>
          <w:color w:val="000000"/>
          <w:lang w:eastAsia="en-US"/>
        </w:rPr>
      </w:pPr>
      <w:r w:rsidRPr="00EA0073">
        <w:rPr>
          <w:rFonts w:ascii="Arial" w:eastAsia="Calibri" w:hAnsi="Arial" w:cs="Arial"/>
          <w:color w:val="000000"/>
          <w:lang w:val="cy-GB" w:eastAsia="en-US"/>
        </w:rPr>
        <w:t>[</w:t>
      </w:r>
      <w:r w:rsidRPr="00EA0073">
        <w:rPr>
          <w:rFonts w:ascii="Arial" w:eastAsia="Calibri" w:hAnsi="Arial" w:cs="Arial"/>
          <w:b/>
          <w:bCs/>
          <w:i/>
          <w:iCs/>
          <w:color w:val="000000"/>
          <w:lang w:val="cy-GB" w:eastAsia="en-US"/>
        </w:rPr>
        <w:t>Pan fo unrhyw deler sylfaenol neu atodol wedi ei hepgor o’r contract neu wedi ei newid fel arall</w:t>
      </w:r>
      <w:r w:rsidRPr="00EA0073">
        <w:rPr>
          <w:rFonts w:ascii="Arial" w:eastAsia="Calibri" w:hAnsi="Arial" w:cs="Arial"/>
          <w:b/>
          <w:bCs/>
          <w:color w:val="000000"/>
          <w:lang w:val="cy-GB" w:eastAsia="en-US"/>
        </w:rPr>
        <w:t>]</w:t>
      </w:r>
      <w:r w:rsidRPr="00EA0073">
        <w:rPr>
          <w:rFonts w:ascii="Arial" w:eastAsia="Calibri" w:hAnsi="Arial" w:cs="Arial"/>
          <w:color w:val="000000"/>
          <w:lang w:val="cy-GB" w:eastAsia="en-US"/>
        </w:rPr>
        <w:t xml:space="preserve"> </w:t>
      </w:r>
      <w:r w:rsidRPr="00EA0073">
        <w:rPr>
          <w:rFonts w:ascii="Arial" w:eastAsia="Calibri" w:hAnsi="Arial" w:cs="Arial"/>
          <w:strike/>
          <w:color w:val="000000"/>
          <w:lang w:val="cy-GB" w:eastAsia="en-US"/>
        </w:rPr>
        <w:t>Tynnir llinell</w:t>
      </w:r>
      <w:r w:rsidRPr="00EA0073">
        <w:rPr>
          <w:rFonts w:ascii="Arial" w:eastAsia="Calibri" w:hAnsi="Arial" w:cs="Arial"/>
          <w:color w:val="000000"/>
          <w:lang w:val="cy-GB" w:eastAsia="en-US"/>
        </w:rPr>
        <w:t xml:space="preserve"> drwy destun sydd wedi ei hepgor o deler sylfaenol neu atodol a dangosir unrhyw destun newydd mewn PRIFLYTHRENNAU.</w:t>
      </w:r>
    </w:p>
    <w:p w14:paraId="725FFD61" w14:textId="77777777" w:rsidR="00EA0073" w:rsidRPr="00EA0073" w:rsidRDefault="00EA0073" w:rsidP="00EA0073">
      <w:pPr>
        <w:spacing w:line="240" w:lineRule="exact"/>
        <w:rPr>
          <w:rFonts w:ascii="Arial" w:eastAsia="Calibri" w:hAnsi="Arial" w:cs="Arial"/>
          <w:noProof/>
          <w:color w:val="000000"/>
          <w:lang w:eastAsia="en-US"/>
        </w:rPr>
      </w:pPr>
    </w:p>
    <w:p w14:paraId="725FFD62" w14:textId="77777777" w:rsidR="00EA0073" w:rsidRPr="00EA0073" w:rsidRDefault="00EA0073" w:rsidP="00EA0073">
      <w:pPr>
        <w:spacing w:before="160" w:line="220" w:lineRule="atLeast"/>
        <w:jc w:val="both"/>
        <w:rPr>
          <w:rFonts w:ascii="Arial" w:eastAsia="Calibri" w:hAnsi="Arial" w:cs="Arial"/>
          <w:color w:val="000000"/>
          <w:lang w:eastAsia="en-US"/>
        </w:rPr>
      </w:pPr>
      <w:r w:rsidRPr="00EA0073">
        <w:rPr>
          <w:rFonts w:ascii="Arial" w:eastAsia="Calibri" w:hAnsi="Arial" w:cs="Arial"/>
          <w:color w:val="000000"/>
          <w:lang w:val="cy-GB" w:eastAsia="en-US"/>
        </w:rPr>
        <w:t>Pan fo teler yn cyfeirio at ddeiliad y contract, mae’n defnyddio “chi” fel arfer yn hytrach na “deiliad y contract”. Yn yr un modd, pan fo teler yn cyfeirio at rywbeth sy’n eiddo i ddeiliad y contract, mae’n defnyddio “eich” yn hytrach na “deiliad y contract” fel arfer.</w:t>
      </w:r>
    </w:p>
    <w:p w14:paraId="725FFD63" w14:textId="77777777" w:rsidR="00EA0073" w:rsidRPr="00EA0073" w:rsidRDefault="00EA0073" w:rsidP="00EA0073">
      <w:pPr>
        <w:spacing w:line="240" w:lineRule="exact"/>
        <w:rPr>
          <w:rFonts w:ascii="Arial" w:eastAsia="Calibri" w:hAnsi="Arial" w:cs="Arial"/>
          <w:noProof/>
          <w:color w:val="000000"/>
          <w:lang w:eastAsia="en-US"/>
        </w:rPr>
      </w:pPr>
    </w:p>
    <w:p w14:paraId="725FFD64" w14:textId="77777777" w:rsidR="00EA0073" w:rsidRPr="00EA0073" w:rsidRDefault="00EA0073" w:rsidP="00EA0073">
      <w:pPr>
        <w:spacing w:before="160" w:line="220" w:lineRule="atLeast"/>
        <w:jc w:val="both"/>
        <w:rPr>
          <w:rFonts w:ascii="Arial" w:eastAsia="Calibri" w:hAnsi="Arial" w:cs="Arial"/>
          <w:color w:val="000000"/>
          <w:lang w:eastAsia="en-US"/>
        </w:rPr>
      </w:pPr>
      <w:r w:rsidRPr="00EA0073">
        <w:rPr>
          <w:rFonts w:ascii="Arial" w:eastAsia="Calibri" w:hAnsi="Arial" w:cs="Arial"/>
          <w:i/>
          <w:iCs/>
          <w:color w:val="000000"/>
          <w:lang w:val="cy-GB" w:eastAsia="en-US"/>
        </w:rPr>
        <w:t>[</w:t>
      </w:r>
      <w:r w:rsidRPr="00EA0073">
        <w:rPr>
          <w:rFonts w:ascii="Arial" w:eastAsia="Calibri" w:hAnsi="Arial" w:cs="Arial"/>
          <w:b/>
          <w:bCs/>
          <w:i/>
          <w:iCs/>
          <w:color w:val="000000"/>
          <w:lang w:val="cy-GB" w:eastAsia="en-US"/>
        </w:rPr>
        <w:t>Pan fo troednodiadau wedi eu cynnwys</w:t>
      </w:r>
      <w:r w:rsidRPr="00EA0073">
        <w:rPr>
          <w:rFonts w:ascii="Arial" w:eastAsia="Calibri" w:hAnsi="Arial" w:cs="Arial"/>
          <w:b/>
          <w:bCs/>
          <w:color w:val="000000"/>
          <w:lang w:val="cy-GB" w:eastAsia="en-US"/>
        </w:rPr>
        <w:t xml:space="preserve">] </w:t>
      </w:r>
      <w:r w:rsidRPr="00EA0073">
        <w:rPr>
          <w:rFonts w:ascii="Arial" w:eastAsia="Calibri" w:hAnsi="Arial" w:cs="Arial"/>
          <w:color w:val="000000"/>
          <w:lang w:val="cy-GB" w:eastAsia="en-US"/>
        </w:rPr>
        <w:t xml:space="preserve">Nid yw troednodiadau’n rhan o delerau’r contract hwn, ond maent wedi eu cynnwys pan fo hynny’n ddefnyddiol. </w:t>
      </w:r>
    </w:p>
    <w:p w14:paraId="725FFD65" w14:textId="77777777" w:rsidR="00EA0073" w:rsidRPr="00EA0073" w:rsidRDefault="00EA0073" w:rsidP="00EA0073">
      <w:pPr>
        <w:spacing w:before="160" w:line="220" w:lineRule="atLeast"/>
        <w:jc w:val="both"/>
        <w:rPr>
          <w:rFonts w:ascii="Arial" w:eastAsia="Calibri" w:hAnsi="Arial" w:cs="Arial"/>
          <w:lang w:eastAsia="en-US"/>
        </w:rPr>
      </w:pPr>
    </w:p>
    <w:sdt>
      <w:sdtPr>
        <w:rPr>
          <w:rFonts w:ascii="Times New Roman" w:eastAsia="Times New Roman" w:hAnsi="Times New Roman" w:cs="Times New Roman"/>
          <w:b w:val="0"/>
          <w:color w:val="auto"/>
          <w:sz w:val="24"/>
          <w:lang w:val="en-GB" w:eastAsia="en-GB"/>
        </w:rPr>
        <w:id w:val="1479737899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725FFD66" w14:textId="77777777" w:rsidR="00954359" w:rsidRDefault="00954359">
          <w:pPr>
            <w:pStyle w:val="TOCHeading"/>
          </w:pPr>
        </w:p>
        <w:p w14:paraId="725FFD67" w14:textId="77777777" w:rsidR="00954359" w:rsidRPr="00954359" w:rsidRDefault="00954359" w:rsidP="00954359">
          <w:pPr>
            <w:rPr>
              <w:lang w:val="en-US" w:eastAsia="en-US"/>
            </w:rPr>
          </w:pPr>
        </w:p>
        <w:p w14:paraId="725FFD68" w14:textId="77777777" w:rsidR="00FA4C0C" w:rsidRDefault="00FA4C0C">
          <w:pPr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br w:type="page"/>
          </w:r>
        </w:p>
        <w:p w14:paraId="725FFD69" w14:textId="77777777" w:rsidR="0032102E" w:rsidRDefault="0032102E" w:rsidP="0032102E">
          <w:pPr>
            <w:rPr>
              <w:rFonts w:ascii="Arial" w:hAnsi="Arial" w:cs="Arial"/>
              <w:b/>
              <w:sz w:val="28"/>
              <w:szCs w:val="28"/>
            </w:rPr>
          </w:pPr>
          <w:r w:rsidRPr="00F65E3E">
            <w:rPr>
              <w:rFonts w:ascii="Arial" w:hAnsi="Arial" w:cs="Arial"/>
              <w:b/>
              <w:sz w:val="28"/>
              <w:szCs w:val="28"/>
            </w:rPr>
            <w:t>M</w:t>
          </w:r>
          <w:r>
            <w:rPr>
              <w:rFonts w:ascii="Arial" w:hAnsi="Arial" w:cs="Arial"/>
              <w:b/>
              <w:sz w:val="28"/>
              <w:szCs w:val="28"/>
            </w:rPr>
            <w:t>ynegai</w:t>
          </w:r>
        </w:p>
        <w:p w14:paraId="725FFD6A" w14:textId="77777777" w:rsidR="0032102E" w:rsidRDefault="0032102E" w:rsidP="00954359">
          <w:pPr>
            <w:pStyle w:val="TOC1"/>
            <w:rPr>
              <w:rFonts w:ascii="Arial" w:hAnsi="Arial" w:cs="Arial"/>
              <w:szCs w:val="24"/>
            </w:rPr>
          </w:pPr>
        </w:p>
        <w:p w14:paraId="725FFD6B" w14:textId="77777777" w:rsidR="0032102E" w:rsidRDefault="0032102E" w:rsidP="00954359">
          <w:pPr>
            <w:pStyle w:val="TOC1"/>
            <w:rPr>
              <w:rFonts w:ascii="Arial" w:hAnsi="Arial" w:cs="Arial"/>
              <w:szCs w:val="24"/>
            </w:rPr>
          </w:pPr>
        </w:p>
        <w:p w14:paraId="725FFD6C" w14:textId="77777777" w:rsidR="00954359" w:rsidRPr="00954359" w:rsidRDefault="00954359" w:rsidP="00954359">
          <w:pPr>
            <w:pStyle w:val="TOC1"/>
            <w:rPr>
              <w:rFonts w:ascii="Arial" w:eastAsiaTheme="minorEastAsia" w:hAnsi="Arial" w:cs="Arial"/>
              <w:szCs w:val="24"/>
              <w:lang w:eastAsia="en-GB"/>
            </w:rPr>
          </w:pPr>
          <w:r w:rsidRPr="00954359">
            <w:rPr>
              <w:rFonts w:ascii="Arial" w:hAnsi="Arial" w:cs="Arial"/>
              <w:szCs w:val="24"/>
            </w:rPr>
            <w:fldChar w:fldCharType="begin"/>
          </w:r>
          <w:r w:rsidRPr="00954359">
            <w:rPr>
              <w:rFonts w:ascii="Arial" w:hAnsi="Arial" w:cs="Arial"/>
              <w:szCs w:val="24"/>
            </w:rPr>
            <w:instrText xml:space="preserve"> TOC \o "1-3" \h \z \u </w:instrText>
          </w:r>
          <w:r w:rsidRPr="00954359">
            <w:rPr>
              <w:rFonts w:ascii="Arial" w:hAnsi="Arial" w:cs="Arial"/>
              <w:szCs w:val="24"/>
            </w:rPr>
            <w:fldChar w:fldCharType="separate"/>
          </w:r>
          <w:hyperlink w:anchor="_Toc94020106" w:history="1">
            <w:r w:rsidRPr="00954359">
              <w:rPr>
                <w:rStyle w:val="Hyperlink"/>
                <w:rFonts w:ascii="Arial" w:hAnsi="Arial" w:cs="Arial"/>
                <w:szCs w:val="24"/>
              </w:rPr>
              <w:t>Rhent a thaliadau eraill</w:t>
            </w:r>
            <w:r w:rsidRPr="00954359">
              <w:rPr>
                <w:rFonts w:ascii="Arial" w:hAnsi="Arial" w:cs="Arial"/>
                <w:webHidden/>
                <w:szCs w:val="24"/>
              </w:rPr>
              <w:tab/>
            </w:r>
            <w:r>
              <w:rPr>
                <w:rFonts w:ascii="Arial" w:hAnsi="Arial" w:cs="Arial"/>
                <w:webHidden/>
                <w:szCs w:val="24"/>
              </w:rPr>
              <w:tab/>
            </w:r>
            <w:r w:rsidRPr="00954359">
              <w:rPr>
                <w:rFonts w:ascii="Arial" w:hAnsi="Arial" w:cs="Arial"/>
                <w:webHidden/>
                <w:szCs w:val="24"/>
              </w:rPr>
              <w:fldChar w:fldCharType="begin"/>
            </w:r>
            <w:r w:rsidRPr="00954359">
              <w:rPr>
                <w:rFonts w:ascii="Arial" w:hAnsi="Arial" w:cs="Arial"/>
                <w:webHidden/>
                <w:szCs w:val="24"/>
              </w:rPr>
              <w:instrText xml:space="preserve"> PAGEREF _Toc94020106 \h </w:instrText>
            </w:r>
            <w:r w:rsidRPr="00954359">
              <w:rPr>
                <w:rFonts w:ascii="Arial" w:hAnsi="Arial" w:cs="Arial"/>
                <w:webHidden/>
                <w:szCs w:val="24"/>
              </w:rPr>
            </w:r>
            <w:r w:rsidRPr="00954359">
              <w:rPr>
                <w:rFonts w:ascii="Arial" w:hAnsi="Arial" w:cs="Arial"/>
                <w:webHidden/>
                <w:szCs w:val="24"/>
              </w:rPr>
              <w:fldChar w:fldCharType="separate"/>
            </w:r>
            <w:r w:rsidR="006B67EB">
              <w:rPr>
                <w:rFonts w:ascii="Arial" w:hAnsi="Arial" w:cs="Arial"/>
                <w:webHidden/>
                <w:szCs w:val="24"/>
              </w:rPr>
              <w:t>9</w:t>
            </w:r>
            <w:r w:rsidRPr="00954359">
              <w:rPr>
                <w:rFonts w:ascii="Arial" w:hAnsi="Arial" w:cs="Arial"/>
                <w:webHidden/>
                <w:szCs w:val="24"/>
              </w:rPr>
              <w:fldChar w:fldCharType="end"/>
            </w:r>
          </w:hyperlink>
        </w:p>
        <w:p w14:paraId="725FFD6D" w14:textId="77777777" w:rsidR="00954359" w:rsidRPr="00954359" w:rsidRDefault="00954359" w:rsidP="00954359">
          <w:pPr>
            <w:pStyle w:val="TOC2"/>
            <w:tabs>
              <w:tab w:val="left" w:pos="655"/>
            </w:tabs>
            <w:jc w:val="left"/>
            <w:rPr>
              <w:rFonts w:ascii="Arial" w:eastAsiaTheme="minorEastAsia" w:hAnsi="Arial" w:cs="Arial"/>
              <w:sz w:val="24"/>
              <w:szCs w:val="24"/>
              <w:lang w:eastAsia="en-GB"/>
            </w:rPr>
          </w:pPr>
        </w:p>
        <w:p w14:paraId="725FFD6E" w14:textId="77777777" w:rsidR="00954359" w:rsidRPr="00954359" w:rsidRDefault="005145F9" w:rsidP="00954359">
          <w:pPr>
            <w:pStyle w:val="TOC1"/>
            <w:rPr>
              <w:rFonts w:ascii="Arial" w:eastAsiaTheme="minorEastAsia" w:hAnsi="Arial" w:cs="Arial"/>
              <w:szCs w:val="24"/>
              <w:lang w:eastAsia="en-GB"/>
            </w:rPr>
          </w:pPr>
          <w:hyperlink w:anchor="_Toc94020110" w:history="1">
            <w:r w:rsidR="00954359" w:rsidRPr="00954359">
              <w:rPr>
                <w:rStyle w:val="Hyperlink"/>
                <w:rFonts w:ascii="Arial" w:hAnsi="Arial" w:cs="Arial"/>
                <w:szCs w:val="24"/>
                <w:lang w:val="cy-GB"/>
              </w:rPr>
              <w:t>Blaendal</w:t>
            </w:r>
            <w:r w:rsidR="00954359" w:rsidRPr="00954359">
              <w:rPr>
                <w:rFonts w:ascii="Arial" w:hAnsi="Arial" w:cs="Arial"/>
                <w:webHidden/>
                <w:szCs w:val="24"/>
              </w:rPr>
              <w:tab/>
            </w:r>
            <w:r w:rsidR="00954359">
              <w:rPr>
                <w:rFonts w:ascii="Arial" w:hAnsi="Arial" w:cs="Arial"/>
                <w:webHidden/>
                <w:szCs w:val="24"/>
              </w:rPr>
              <w:tab/>
            </w:r>
            <w:r w:rsidR="00954359" w:rsidRPr="00954359">
              <w:rPr>
                <w:rFonts w:ascii="Arial" w:hAnsi="Arial" w:cs="Arial"/>
                <w:webHidden/>
                <w:szCs w:val="24"/>
              </w:rPr>
              <w:fldChar w:fldCharType="begin"/>
            </w:r>
            <w:r w:rsidR="00954359" w:rsidRPr="00954359">
              <w:rPr>
                <w:rFonts w:ascii="Arial" w:hAnsi="Arial" w:cs="Arial"/>
                <w:webHidden/>
                <w:szCs w:val="24"/>
              </w:rPr>
              <w:instrText xml:space="preserve"> PAGEREF _Toc94020110 \h </w:instrText>
            </w:r>
            <w:r w:rsidR="00954359" w:rsidRPr="00954359">
              <w:rPr>
                <w:rFonts w:ascii="Arial" w:hAnsi="Arial" w:cs="Arial"/>
                <w:webHidden/>
                <w:szCs w:val="24"/>
              </w:rPr>
            </w:r>
            <w:r w:rsidR="00954359" w:rsidRPr="00954359">
              <w:rPr>
                <w:rFonts w:ascii="Arial" w:hAnsi="Arial" w:cs="Arial"/>
                <w:webHidden/>
                <w:szCs w:val="24"/>
              </w:rPr>
              <w:fldChar w:fldCharType="separate"/>
            </w:r>
            <w:r w:rsidR="006B67EB">
              <w:rPr>
                <w:rFonts w:ascii="Arial" w:hAnsi="Arial" w:cs="Arial"/>
                <w:webHidden/>
                <w:szCs w:val="24"/>
              </w:rPr>
              <w:t>9</w:t>
            </w:r>
            <w:r w:rsidR="00954359" w:rsidRPr="00954359">
              <w:rPr>
                <w:rFonts w:ascii="Arial" w:hAnsi="Arial" w:cs="Arial"/>
                <w:webHidden/>
                <w:szCs w:val="24"/>
              </w:rPr>
              <w:fldChar w:fldCharType="end"/>
            </w:r>
          </w:hyperlink>
        </w:p>
        <w:p w14:paraId="725FFD6F" w14:textId="77777777" w:rsidR="00954359" w:rsidRDefault="00954359" w:rsidP="00954359">
          <w:pPr>
            <w:pStyle w:val="TOC1"/>
            <w:rPr>
              <w:rStyle w:val="Hyperlink"/>
              <w:rFonts w:ascii="Arial" w:hAnsi="Arial" w:cs="Arial"/>
              <w:szCs w:val="24"/>
            </w:rPr>
          </w:pPr>
        </w:p>
        <w:p w14:paraId="725FFD70" w14:textId="77777777" w:rsidR="00954359" w:rsidRPr="00954359" w:rsidRDefault="005145F9" w:rsidP="00954359">
          <w:pPr>
            <w:pStyle w:val="TOC1"/>
            <w:rPr>
              <w:rFonts w:ascii="Arial" w:eastAsiaTheme="minorEastAsia" w:hAnsi="Arial" w:cs="Arial"/>
              <w:szCs w:val="24"/>
              <w:lang w:eastAsia="en-GB"/>
            </w:rPr>
          </w:pPr>
          <w:hyperlink w:anchor="_Toc94020120" w:history="1">
            <w:r w:rsidR="00954359" w:rsidRPr="00954359">
              <w:rPr>
                <w:rStyle w:val="Hyperlink"/>
                <w:rFonts w:ascii="Arial" w:hAnsi="Arial" w:cs="Arial"/>
                <w:szCs w:val="24"/>
                <w:lang w:val="cy-GB"/>
              </w:rPr>
              <w:t>Ymddygiad gwaharddedig</w:t>
            </w:r>
            <w:r w:rsidR="00954359" w:rsidRPr="00954359">
              <w:rPr>
                <w:rFonts w:ascii="Arial" w:hAnsi="Arial" w:cs="Arial"/>
                <w:webHidden/>
                <w:szCs w:val="24"/>
              </w:rPr>
              <w:tab/>
            </w:r>
            <w:r w:rsidR="00954359">
              <w:rPr>
                <w:rFonts w:ascii="Arial" w:hAnsi="Arial" w:cs="Arial"/>
                <w:webHidden/>
                <w:szCs w:val="24"/>
              </w:rPr>
              <w:tab/>
            </w:r>
            <w:r w:rsidR="00954359" w:rsidRPr="00954359">
              <w:rPr>
                <w:rFonts w:ascii="Arial" w:hAnsi="Arial" w:cs="Arial"/>
                <w:webHidden/>
                <w:szCs w:val="24"/>
              </w:rPr>
              <w:fldChar w:fldCharType="begin"/>
            </w:r>
            <w:r w:rsidR="00954359" w:rsidRPr="00954359">
              <w:rPr>
                <w:rFonts w:ascii="Arial" w:hAnsi="Arial" w:cs="Arial"/>
                <w:webHidden/>
                <w:szCs w:val="24"/>
              </w:rPr>
              <w:instrText xml:space="preserve"> PAGEREF _Toc94020120 \h </w:instrText>
            </w:r>
            <w:r w:rsidR="00954359" w:rsidRPr="00954359">
              <w:rPr>
                <w:rFonts w:ascii="Arial" w:hAnsi="Arial" w:cs="Arial"/>
                <w:webHidden/>
                <w:szCs w:val="24"/>
              </w:rPr>
            </w:r>
            <w:r w:rsidR="00954359" w:rsidRPr="00954359">
              <w:rPr>
                <w:rFonts w:ascii="Arial" w:hAnsi="Arial" w:cs="Arial"/>
                <w:webHidden/>
                <w:szCs w:val="24"/>
              </w:rPr>
              <w:fldChar w:fldCharType="separate"/>
            </w:r>
            <w:r w:rsidR="006B67EB">
              <w:rPr>
                <w:rFonts w:ascii="Arial" w:hAnsi="Arial" w:cs="Arial"/>
                <w:webHidden/>
                <w:szCs w:val="24"/>
              </w:rPr>
              <w:t>10</w:t>
            </w:r>
            <w:r w:rsidR="00954359" w:rsidRPr="00954359">
              <w:rPr>
                <w:rFonts w:ascii="Arial" w:hAnsi="Arial" w:cs="Arial"/>
                <w:webHidden/>
                <w:szCs w:val="24"/>
              </w:rPr>
              <w:fldChar w:fldCharType="end"/>
            </w:r>
          </w:hyperlink>
        </w:p>
        <w:p w14:paraId="725FFD71" w14:textId="77777777" w:rsidR="00954359" w:rsidRDefault="00954359" w:rsidP="00954359">
          <w:pPr>
            <w:pStyle w:val="TOC1"/>
            <w:rPr>
              <w:rStyle w:val="Hyperlink"/>
              <w:rFonts w:ascii="Arial" w:hAnsi="Arial" w:cs="Arial"/>
              <w:szCs w:val="24"/>
            </w:rPr>
          </w:pPr>
        </w:p>
        <w:p w14:paraId="725FFD72" w14:textId="77777777" w:rsidR="00954359" w:rsidRPr="00954359" w:rsidRDefault="005145F9" w:rsidP="00954359">
          <w:pPr>
            <w:pStyle w:val="TOC1"/>
            <w:rPr>
              <w:rFonts w:ascii="Arial" w:eastAsiaTheme="minorEastAsia" w:hAnsi="Arial" w:cs="Arial"/>
              <w:szCs w:val="24"/>
              <w:lang w:eastAsia="en-GB"/>
            </w:rPr>
          </w:pPr>
          <w:hyperlink w:anchor="_Toc94020128" w:history="1">
            <w:r w:rsidR="00954359" w:rsidRPr="00954359">
              <w:rPr>
                <w:rStyle w:val="Hyperlink"/>
                <w:rFonts w:ascii="Arial" w:hAnsi="Arial" w:cs="Arial"/>
                <w:szCs w:val="24"/>
                <w:lang w:val="cy-GB"/>
              </w:rPr>
              <w:t>Rheoli’r annedd</w:t>
            </w:r>
            <w:r w:rsidR="00954359" w:rsidRPr="00954359">
              <w:rPr>
                <w:rFonts w:ascii="Arial" w:hAnsi="Arial" w:cs="Arial"/>
                <w:webHidden/>
                <w:szCs w:val="24"/>
              </w:rPr>
              <w:tab/>
            </w:r>
            <w:r w:rsidR="00954359">
              <w:rPr>
                <w:rFonts w:ascii="Arial" w:hAnsi="Arial" w:cs="Arial"/>
                <w:webHidden/>
                <w:szCs w:val="24"/>
              </w:rPr>
              <w:tab/>
            </w:r>
            <w:r w:rsidR="00954359" w:rsidRPr="00954359">
              <w:rPr>
                <w:rFonts w:ascii="Arial" w:hAnsi="Arial" w:cs="Arial"/>
                <w:webHidden/>
                <w:szCs w:val="24"/>
              </w:rPr>
              <w:fldChar w:fldCharType="begin"/>
            </w:r>
            <w:r w:rsidR="00954359" w:rsidRPr="00954359">
              <w:rPr>
                <w:rFonts w:ascii="Arial" w:hAnsi="Arial" w:cs="Arial"/>
                <w:webHidden/>
                <w:szCs w:val="24"/>
              </w:rPr>
              <w:instrText xml:space="preserve"> PAGEREF _Toc94020128 \h </w:instrText>
            </w:r>
            <w:r w:rsidR="00954359" w:rsidRPr="00954359">
              <w:rPr>
                <w:rFonts w:ascii="Arial" w:hAnsi="Arial" w:cs="Arial"/>
                <w:webHidden/>
                <w:szCs w:val="24"/>
              </w:rPr>
            </w:r>
            <w:r w:rsidR="00954359" w:rsidRPr="00954359">
              <w:rPr>
                <w:rFonts w:ascii="Arial" w:hAnsi="Arial" w:cs="Arial"/>
                <w:webHidden/>
                <w:szCs w:val="24"/>
              </w:rPr>
              <w:fldChar w:fldCharType="separate"/>
            </w:r>
            <w:r w:rsidR="006B67EB">
              <w:rPr>
                <w:rFonts w:ascii="Arial" w:hAnsi="Arial" w:cs="Arial"/>
                <w:webHidden/>
                <w:szCs w:val="24"/>
              </w:rPr>
              <w:t>11</w:t>
            </w:r>
            <w:r w:rsidR="00954359" w:rsidRPr="00954359">
              <w:rPr>
                <w:rFonts w:ascii="Arial" w:hAnsi="Arial" w:cs="Arial"/>
                <w:webHidden/>
                <w:szCs w:val="24"/>
              </w:rPr>
              <w:fldChar w:fldCharType="end"/>
            </w:r>
          </w:hyperlink>
        </w:p>
        <w:p w14:paraId="725FFD73" w14:textId="77777777" w:rsidR="00954359" w:rsidRDefault="00954359" w:rsidP="00954359">
          <w:pPr>
            <w:pStyle w:val="TOC1"/>
            <w:rPr>
              <w:rStyle w:val="Hyperlink"/>
              <w:rFonts w:ascii="Arial" w:hAnsi="Arial" w:cs="Arial"/>
              <w:szCs w:val="24"/>
            </w:rPr>
          </w:pPr>
        </w:p>
        <w:p w14:paraId="725FFD74" w14:textId="77777777" w:rsidR="00954359" w:rsidRPr="00954359" w:rsidRDefault="005145F9" w:rsidP="00954359">
          <w:pPr>
            <w:pStyle w:val="TOC1"/>
            <w:rPr>
              <w:rFonts w:ascii="Arial" w:eastAsiaTheme="minorEastAsia" w:hAnsi="Arial" w:cs="Arial"/>
              <w:szCs w:val="24"/>
              <w:lang w:eastAsia="en-GB"/>
            </w:rPr>
          </w:pPr>
          <w:hyperlink w:anchor="_Toc94020129" w:history="1">
            <w:r w:rsidR="00954359" w:rsidRPr="00954359">
              <w:rPr>
                <w:rStyle w:val="Hyperlink"/>
                <w:rFonts w:ascii="Arial" w:hAnsi="Arial" w:cs="Arial"/>
                <w:szCs w:val="24"/>
                <w:lang w:val="cy-GB"/>
              </w:rPr>
              <w:t>Gofalu am yr annedd – cyfrifoldebau deiliad y contract</w:t>
            </w:r>
            <w:r w:rsidR="00954359" w:rsidRPr="00954359">
              <w:rPr>
                <w:rFonts w:ascii="Arial" w:hAnsi="Arial" w:cs="Arial"/>
                <w:webHidden/>
                <w:szCs w:val="24"/>
              </w:rPr>
              <w:tab/>
            </w:r>
            <w:r w:rsidR="00954359">
              <w:rPr>
                <w:rFonts w:ascii="Arial" w:hAnsi="Arial" w:cs="Arial"/>
                <w:webHidden/>
                <w:szCs w:val="24"/>
              </w:rPr>
              <w:tab/>
            </w:r>
            <w:r w:rsidR="00954359" w:rsidRPr="00954359">
              <w:rPr>
                <w:rFonts w:ascii="Arial" w:hAnsi="Arial" w:cs="Arial"/>
                <w:webHidden/>
                <w:szCs w:val="24"/>
              </w:rPr>
              <w:fldChar w:fldCharType="begin"/>
            </w:r>
            <w:r w:rsidR="00954359" w:rsidRPr="00954359">
              <w:rPr>
                <w:rFonts w:ascii="Arial" w:hAnsi="Arial" w:cs="Arial"/>
                <w:webHidden/>
                <w:szCs w:val="24"/>
              </w:rPr>
              <w:instrText xml:space="preserve"> PAGEREF _Toc94020129 \h </w:instrText>
            </w:r>
            <w:r w:rsidR="00954359" w:rsidRPr="00954359">
              <w:rPr>
                <w:rFonts w:ascii="Arial" w:hAnsi="Arial" w:cs="Arial"/>
                <w:webHidden/>
                <w:szCs w:val="24"/>
              </w:rPr>
            </w:r>
            <w:r w:rsidR="00954359" w:rsidRPr="00954359">
              <w:rPr>
                <w:rFonts w:ascii="Arial" w:hAnsi="Arial" w:cs="Arial"/>
                <w:webHidden/>
                <w:szCs w:val="24"/>
              </w:rPr>
              <w:fldChar w:fldCharType="separate"/>
            </w:r>
            <w:r w:rsidR="006B67EB">
              <w:rPr>
                <w:rFonts w:ascii="Arial" w:hAnsi="Arial" w:cs="Arial"/>
                <w:webHidden/>
                <w:szCs w:val="24"/>
              </w:rPr>
              <w:t>13</w:t>
            </w:r>
            <w:r w:rsidR="00954359" w:rsidRPr="00954359">
              <w:rPr>
                <w:rFonts w:ascii="Arial" w:hAnsi="Arial" w:cs="Arial"/>
                <w:webHidden/>
                <w:szCs w:val="24"/>
              </w:rPr>
              <w:fldChar w:fldCharType="end"/>
            </w:r>
          </w:hyperlink>
        </w:p>
        <w:p w14:paraId="725FFD75" w14:textId="77777777" w:rsidR="00954359" w:rsidRDefault="00954359" w:rsidP="00954359">
          <w:pPr>
            <w:pStyle w:val="TOC1"/>
            <w:rPr>
              <w:rStyle w:val="Hyperlink"/>
              <w:rFonts w:ascii="Arial" w:hAnsi="Arial" w:cs="Arial"/>
              <w:szCs w:val="24"/>
            </w:rPr>
          </w:pPr>
        </w:p>
        <w:p w14:paraId="725FFD76" w14:textId="77777777" w:rsidR="00954359" w:rsidRPr="00954359" w:rsidRDefault="005145F9" w:rsidP="00954359">
          <w:pPr>
            <w:pStyle w:val="TOC1"/>
            <w:rPr>
              <w:rFonts w:ascii="Arial" w:eastAsiaTheme="minorEastAsia" w:hAnsi="Arial" w:cs="Arial"/>
              <w:szCs w:val="24"/>
              <w:lang w:eastAsia="en-GB"/>
            </w:rPr>
          </w:pPr>
          <w:hyperlink w:anchor="_Toc94020130" w:history="1">
            <w:r w:rsidR="00954359" w:rsidRPr="00954359">
              <w:rPr>
                <w:rStyle w:val="Hyperlink"/>
                <w:rFonts w:ascii="Arial" w:hAnsi="Arial" w:cs="Arial"/>
                <w:szCs w:val="24"/>
                <w:lang w:val="cy-GB"/>
              </w:rPr>
              <w:t>Gofalu am yr annedd – rhwymedigaethau’r landlord</w:t>
            </w:r>
            <w:r w:rsidR="00954359" w:rsidRPr="00954359">
              <w:rPr>
                <w:rFonts w:ascii="Arial" w:hAnsi="Arial" w:cs="Arial"/>
                <w:webHidden/>
                <w:szCs w:val="24"/>
              </w:rPr>
              <w:tab/>
            </w:r>
            <w:r w:rsidR="00954359">
              <w:rPr>
                <w:rFonts w:ascii="Arial" w:hAnsi="Arial" w:cs="Arial"/>
                <w:webHidden/>
                <w:szCs w:val="24"/>
              </w:rPr>
              <w:tab/>
            </w:r>
            <w:r w:rsidR="00954359" w:rsidRPr="00954359">
              <w:rPr>
                <w:rFonts w:ascii="Arial" w:hAnsi="Arial" w:cs="Arial"/>
                <w:webHidden/>
                <w:szCs w:val="24"/>
              </w:rPr>
              <w:fldChar w:fldCharType="begin"/>
            </w:r>
            <w:r w:rsidR="00954359" w:rsidRPr="00954359">
              <w:rPr>
                <w:rFonts w:ascii="Arial" w:hAnsi="Arial" w:cs="Arial"/>
                <w:webHidden/>
                <w:szCs w:val="24"/>
              </w:rPr>
              <w:instrText xml:space="preserve"> PAGEREF _Toc94020130 \h </w:instrText>
            </w:r>
            <w:r w:rsidR="00954359" w:rsidRPr="00954359">
              <w:rPr>
                <w:rFonts w:ascii="Arial" w:hAnsi="Arial" w:cs="Arial"/>
                <w:webHidden/>
                <w:szCs w:val="24"/>
              </w:rPr>
            </w:r>
            <w:r w:rsidR="00954359" w:rsidRPr="00954359">
              <w:rPr>
                <w:rFonts w:ascii="Arial" w:hAnsi="Arial" w:cs="Arial"/>
                <w:webHidden/>
                <w:szCs w:val="24"/>
              </w:rPr>
              <w:fldChar w:fldCharType="separate"/>
            </w:r>
            <w:r w:rsidR="006B67EB">
              <w:rPr>
                <w:rFonts w:ascii="Arial" w:hAnsi="Arial" w:cs="Arial"/>
                <w:webHidden/>
                <w:szCs w:val="24"/>
              </w:rPr>
              <w:t>14</w:t>
            </w:r>
            <w:r w:rsidR="00954359" w:rsidRPr="00954359">
              <w:rPr>
                <w:rFonts w:ascii="Arial" w:hAnsi="Arial" w:cs="Arial"/>
                <w:webHidden/>
                <w:szCs w:val="24"/>
              </w:rPr>
              <w:fldChar w:fldCharType="end"/>
            </w:r>
          </w:hyperlink>
        </w:p>
        <w:p w14:paraId="725FFD77" w14:textId="77777777" w:rsidR="00954359" w:rsidRDefault="00954359" w:rsidP="00954359">
          <w:pPr>
            <w:pStyle w:val="TOC1"/>
            <w:rPr>
              <w:rStyle w:val="Hyperlink"/>
              <w:rFonts w:ascii="Arial" w:hAnsi="Arial" w:cs="Arial"/>
              <w:szCs w:val="24"/>
            </w:rPr>
          </w:pPr>
        </w:p>
        <w:p w14:paraId="725FFD78" w14:textId="77777777" w:rsidR="00954359" w:rsidRPr="00954359" w:rsidRDefault="005145F9" w:rsidP="00954359">
          <w:pPr>
            <w:pStyle w:val="TOC1"/>
            <w:rPr>
              <w:rFonts w:ascii="Arial" w:eastAsiaTheme="minorEastAsia" w:hAnsi="Arial" w:cs="Arial"/>
              <w:szCs w:val="24"/>
              <w:lang w:eastAsia="en-GB"/>
            </w:rPr>
          </w:pPr>
          <w:hyperlink w:anchor="_Toc94020131" w:history="1">
            <w:r w:rsidR="00954359" w:rsidRPr="00954359">
              <w:rPr>
                <w:rStyle w:val="Hyperlink"/>
                <w:rFonts w:ascii="Arial" w:hAnsi="Arial" w:cs="Arial"/>
                <w:szCs w:val="24"/>
                <w:lang w:val="cy-GB"/>
              </w:rPr>
              <w:t>Gwneud newidiadau i’r annedd neu i gyfleustodau</w:t>
            </w:r>
            <w:r w:rsidR="00954359" w:rsidRPr="00954359">
              <w:rPr>
                <w:rFonts w:ascii="Arial" w:hAnsi="Arial" w:cs="Arial"/>
                <w:webHidden/>
                <w:szCs w:val="24"/>
              </w:rPr>
              <w:tab/>
            </w:r>
            <w:r w:rsidR="00954359">
              <w:rPr>
                <w:rFonts w:ascii="Arial" w:hAnsi="Arial" w:cs="Arial"/>
                <w:webHidden/>
                <w:szCs w:val="24"/>
              </w:rPr>
              <w:tab/>
            </w:r>
            <w:r w:rsidR="00954359" w:rsidRPr="00954359">
              <w:rPr>
                <w:rFonts w:ascii="Arial" w:hAnsi="Arial" w:cs="Arial"/>
                <w:webHidden/>
                <w:szCs w:val="24"/>
              </w:rPr>
              <w:fldChar w:fldCharType="begin"/>
            </w:r>
            <w:r w:rsidR="00954359" w:rsidRPr="00954359">
              <w:rPr>
                <w:rFonts w:ascii="Arial" w:hAnsi="Arial" w:cs="Arial"/>
                <w:webHidden/>
                <w:szCs w:val="24"/>
              </w:rPr>
              <w:instrText xml:space="preserve"> PAGEREF _Toc94020131 \h </w:instrText>
            </w:r>
            <w:r w:rsidR="00954359" w:rsidRPr="00954359">
              <w:rPr>
                <w:rFonts w:ascii="Arial" w:hAnsi="Arial" w:cs="Arial"/>
                <w:webHidden/>
                <w:szCs w:val="24"/>
              </w:rPr>
            </w:r>
            <w:r w:rsidR="00954359" w:rsidRPr="00954359">
              <w:rPr>
                <w:rFonts w:ascii="Arial" w:hAnsi="Arial" w:cs="Arial"/>
                <w:webHidden/>
                <w:szCs w:val="24"/>
              </w:rPr>
              <w:fldChar w:fldCharType="separate"/>
            </w:r>
            <w:r w:rsidR="006B67EB">
              <w:rPr>
                <w:rFonts w:ascii="Arial" w:hAnsi="Arial" w:cs="Arial"/>
                <w:webHidden/>
                <w:szCs w:val="24"/>
              </w:rPr>
              <w:t>17</w:t>
            </w:r>
            <w:r w:rsidR="00954359" w:rsidRPr="00954359">
              <w:rPr>
                <w:rFonts w:ascii="Arial" w:hAnsi="Arial" w:cs="Arial"/>
                <w:webHidden/>
                <w:szCs w:val="24"/>
              </w:rPr>
              <w:fldChar w:fldCharType="end"/>
            </w:r>
          </w:hyperlink>
        </w:p>
        <w:p w14:paraId="725FFD79" w14:textId="77777777" w:rsidR="00954359" w:rsidRDefault="00954359" w:rsidP="00954359">
          <w:pPr>
            <w:pStyle w:val="TOC1"/>
            <w:rPr>
              <w:rStyle w:val="Hyperlink"/>
              <w:rFonts w:ascii="Arial" w:hAnsi="Arial" w:cs="Arial"/>
              <w:szCs w:val="24"/>
            </w:rPr>
          </w:pPr>
        </w:p>
        <w:p w14:paraId="725FFD7A" w14:textId="77777777" w:rsidR="00954359" w:rsidRPr="00954359" w:rsidRDefault="005145F9" w:rsidP="00954359">
          <w:pPr>
            <w:pStyle w:val="TOC1"/>
            <w:rPr>
              <w:rFonts w:ascii="Arial" w:eastAsiaTheme="minorEastAsia" w:hAnsi="Arial" w:cs="Arial"/>
              <w:szCs w:val="24"/>
              <w:lang w:eastAsia="en-GB"/>
            </w:rPr>
          </w:pPr>
          <w:hyperlink w:anchor="_Toc94020132" w:history="1">
            <w:r w:rsidR="00954359" w:rsidRPr="00954359">
              <w:rPr>
                <w:rStyle w:val="Hyperlink"/>
                <w:rFonts w:ascii="Arial" w:hAnsi="Arial" w:cs="Arial"/>
                <w:szCs w:val="24"/>
                <w:lang w:val="cy-GB"/>
              </w:rPr>
              <w:t>Diogelwch a diogeledd yr annedd: cyfrifoldebau deiliad y contract</w:t>
            </w:r>
            <w:r w:rsidR="00954359" w:rsidRPr="00954359">
              <w:rPr>
                <w:rFonts w:ascii="Arial" w:hAnsi="Arial" w:cs="Arial"/>
                <w:webHidden/>
                <w:szCs w:val="24"/>
              </w:rPr>
              <w:tab/>
            </w:r>
            <w:r w:rsidR="00954359">
              <w:rPr>
                <w:rFonts w:ascii="Arial" w:hAnsi="Arial" w:cs="Arial"/>
                <w:webHidden/>
                <w:szCs w:val="24"/>
              </w:rPr>
              <w:tab/>
            </w:r>
            <w:r w:rsidR="00954359" w:rsidRPr="00954359">
              <w:rPr>
                <w:rFonts w:ascii="Arial" w:hAnsi="Arial" w:cs="Arial"/>
                <w:webHidden/>
                <w:szCs w:val="24"/>
              </w:rPr>
              <w:fldChar w:fldCharType="begin"/>
            </w:r>
            <w:r w:rsidR="00954359" w:rsidRPr="00954359">
              <w:rPr>
                <w:rFonts w:ascii="Arial" w:hAnsi="Arial" w:cs="Arial"/>
                <w:webHidden/>
                <w:szCs w:val="24"/>
              </w:rPr>
              <w:instrText xml:space="preserve"> PAGEREF _Toc94020132 \h </w:instrText>
            </w:r>
            <w:r w:rsidR="00954359" w:rsidRPr="00954359">
              <w:rPr>
                <w:rFonts w:ascii="Arial" w:hAnsi="Arial" w:cs="Arial"/>
                <w:webHidden/>
                <w:szCs w:val="24"/>
              </w:rPr>
            </w:r>
            <w:r w:rsidR="00954359" w:rsidRPr="00954359">
              <w:rPr>
                <w:rFonts w:ascii="Arial" w:hAnsi="Arial" w:cs="Arial"/>
                <w:webHidden/>
                <w:szCs w:val="24"/>
              </w:rPr>
              <w:fldChar w:fldCharType="separate"/>
            </w:r>
            <w:r w:rsidR="006B67EB">
              <w:rPr>
                <w:rFonts w:ascii="Arial" w:hAnsi="Arial" w:cs="Arial"/>
                <w:webHidden/>
                <w:szCs w:val="24"/>
              </w:rPr>
              <w:t>18</w:t>
            </w:r>
            <w:r w:rsidR="00954359" w:rsidRPr="00954359">
              <w:rPr>
                <w:rFonts w:ascii="Arial" w:hAnsi="Arial" w:cs="Arial"/>
                <w:webHidden/>
                <w:szCs w:val="24"/>
              </w:rPr>
              <w:fldChar w:fldCharType="end"/>
            </w:r>
          </w:hyperlink>
        </w:p>
        <w:p w14:paraId="725FFD7B" w14:textId="77777777" w:rsidR="00954359" w:rsidRDefault="00954359" w:rsidP="00954359">
          <w:pPr>
            <w:pStyle w:val="TOC1"/>
            <w:rPr>
              <w:rStyle w:val="Hyperlink"/>
              <w:rFonts w:ascii="Arial" w:hAnsi="Arial" w:cs="Arial"/>
              <w:szCs w:val="24"/>
            </w:rPr>
          </w:pPr>
        </w:p>
        <w:p w14:paraId="725FFD7C" w14:textId="77777777" w:rsidR="00954359" w:rsidRPr="00954359" w:rsidRDefault="005145F9" w:rsidP="00954359">
          <w:pPr>
            <w:pStyle w:val="TOC1"/>
            <w:rPr>
              <w:rFonts w:ascii="Arial" w:eastAsiaTheme="minorEastAsia" w:hAnsi="Arial" w:cs="Arial"/>
              <w:szCs w:val="24"/>
              <w:lang w:eastAsia="en-GB"/>
            </w:rPr>
          </w:pPr>
          <w:hyperlink w:anchor="_Toc94020133" w:history="1">
            <w:r w:rsidR="00954359" w:rsidRPr="00954359">
              <w:rPr>
                <w:rStyle w:val="Hyperlink"/>
                <w:rFonts w:ascii="Arial" w:hAnsi="Arial" w:cs="Arial"/>
                <w:szCs w:val="24"/>
                <w:lang w:val="cy-GB"/>
              </w:rPr>
              <w:t>Creu is-denantiaeth neu is-drwydded, trosglwyddo’r contract neu gymryd morgais</w:t>
            </w:r>
            <w:r w:rsidR="00954359" w:rsidRPr="00954359">
              <w:rPr>
                <w:rFonts w:ascii="Arial" w:hAnsi="Arial" w:cs="Arial"/>
                <w:webHidden/>
                <w:szCs w:val="24"/>
              </w:rPr>
              <w:tab/>
            </w:r>
            <w:r w:rsidR="00954359" w:rsidRPr="00954359">
              <w:rPr>
                <w:rFonts w:ascii="Arial" w:hAnsi="Arial" w:cs="Arial"/>
                <w:webHidden/>
                <w:szCs w:val="24"/>
              </w:rPr>
              <w:fldChar w:fldCharType="begin"/>
            </w:r>
            <w:r w:rsidR="00954359" w:rsidRPr="00954359">
              <w:rPr>
                <w:rFonts w:ascii="Arial" w:hAnsi="Arial" w:cs="Arial"/>
                <w:webHidden/>
                <w:szCs w:val="24"/>
              </w:rPr>
              <w:instrText xml:space="preserve"> PAGEREF _Toc94020133 \h </w:instrText>
            </w:r>
            <w:r w:rsidR="00954359" w:rsidRPr="00954359">
              <w:rPr>
                <w:rFonts w:ascii="Arial" w:hAnsi="Arial" w:cs="Arial"/>
                <w:webHidden/>
                <w:szCs w:val="24"/>
              </w:rPr>
            </w:r>
            <w:r w:rsidR="00954359" w:rsidRPr="00954359">
              <w:rPr>
                <w:rFonts w:ascii="Arial" w:hAnsi="Arial" w:cs="Arial"/>
                <w:webHidden/>
                <w:szCs w:val="24"/>
              </w:rPr>
              <w:fldChar w:fldCharType="separate"/>
            </w:r>
            <w:r w:rsidR="006B67EB">
              <w:rPr>
                <w:rFonts w:ascii="Arial" w:hAnsi="Arial" w:cs="Arial"/>
                <w:webHidden/>
                <w:szCs w:val="24"/>
              </w:rPr>
              <w:t>18</w:t>
            </w:r>
            <w:r w:rsidR="00954359" w:rsidRPr="00954359">
              <w:rPr>
                <w:rFonts w:ascii="Arial" w:hAnsi="Arial" w:cs="Arial"/>
                <w:webHidden/>
                <w:szCs w:val="24"/>
              </w:rPr>
              <w:fldChar w:fldCharType="end"/>
            </w:r>
          </w:hyperlink>
        </w:p>
        <w:p w14:paraId="725FFD7D" w14:textId="77777777" w:rsidR="00954359" w:rsidRDefault="00954359" w:rsidP="00954359">
          <w:pPr>
            <w:pStyle w:val="TOC1"/>
            <w:rPr>
              <w:rStyle w:val="Hyperlink"/>
              <w:rFonts w:ascii="Arial" w:hAnsi="Arial" w:cs="Arial"/>
              <w:szCs w:val="24"/>
            </w:rPr>
          </w:pPr>
        </w:p>
        <w:p w14:paraId="725FFD7E" w14:textId="77777777" w:rsidR="00954359" w:rsidRPr="00954359" w:rsidRDefault="005145F9" w:rsidP="00954359">
          <w:pPr>
            <w:pStyle w:val="TOC1"/>
            <w:rPr>
              <w:rFonts w:ascii="Arial" w:eastAsiaTheme="minorEastAsia" w:hAnsi="Arial" w:cs="Arial"/>
              <w:szCs w:val="24"/>
              <w:lang w:eastAsia="en-GB"/>
            </w:rPr>
          </w:pPr>
          <w:hyperlink w:anchor="_Toc94020134" w:history="1">
            <w:r w:rsidR="00954359" w:rsidRPr="00954359">
              <w:rPr>
                <w:rStyle w:val="Hyperlink"/>
                <w:rFonts w:ascii="Arial" w:hAnsi="Arial" w:cs="Arial"/>
                <w:szCs w:val="24"/>
                <w:lang w:val="cy-GB"/>
              </w:rPr>
              <w:t>Darpariaethau ynglŷn â chyd-ddeiliaid contract</w:t>
            </w:r>
            <w:r w:rsidR="00954359" w:rsidRPr="00954359">
              <w:rPr>
                <w:rFonts w:ascii="Arial" w:hAnsi="Arial" w:cs="Arial"/>
                <w:webHidden/>
                <w:szCs w:val="24"/>
              </w:rPr>
              <w:tab/>
            </w:r>
            <w:r w:rsidR="00954359">
              <w:rPr>
                <w:rFonts w:ascii="Arial" w:hAnsi="Arial" w:cs="Arial"/>
                <w:webHidden/>
                <w:szCs w:val="24"/>
              </w:rPr>
              <w:tab/>
            </w:r>
            <w:r w:rsidR="00954359" w:rsidRPr="00954359">
              <w:rPr>
                <w:rFonts w:ascii="Arial" w:hAnsi="Arial" w:cs="Arial"/>
                <w:webHidden/>
                <w:szCs w:val="24"/>
              </w:rPr>
              <w:fldChar w:fldCharType="begin"/>
            </w:r>
            <w:r w:rsidR="00954359" w:rsidRPr="00954359">
              <w:rPr>
                <w:rFonts w:ascii="Arial" w:hAnsi="Arial" w:cs="Arial"/>
                <w:webHidden/>
                <w:szCs w:val="24"/>
              </w:rPr>
              <w:instrText xml:space="preserve"> PAGEREF _Toc94020134 \h </w:instrText>
            </w:r>
            <w:r w:rsidR="00954359" w:rsidRPr="00954359">
              <w:rPr>
                <w:rFonts w:ascii="Arial" w:hAnsi="Arial" w:cs="Arial"/>
                <w:webHidden/>
                <w:szCs w:val="24"/>
              </w:rPr>
            </w:r>
            <w:r w:rsidR="00954359" w:rsidRPr="00954359">
              <w:rPr>
                <w:rFonts w:ascii="Arial" w:hAnsi="Arial" w:cs="Arial"/>
                <w:webHidden/>
                <w:szCs w:val="24"/>
              </w:rPr>
              <w:fldChar w:fldCharType="separate"/>
            </w:r>
            <w:r w:rsidR="006B67EB">
              <w:rPr>
                <w:rFonts w:ascii="Arial" w:hAnsi="Arial" w:cs="Arial"/>
                <w:webHidden/>
                <w:szCs w:val="24"/>
              </w:rPr>
              <w:t>19</w:t>
            </w:r>
            <w:r w:rsidR="00954359" w:rsidRPr="00954359">
              <w:rPr>
                <w:rFonts w:ascii="Arial" w:hAnsi="Arial" w:cs="Arial"/>
                <w:webHidden/>
                <w:szCs w:val="24"/>
              </w:rPr>
              <w:fldChar w:fldCharType="end"/>
            </w:r>
          </w:hyperlink>
        </w:p>
        <w:p w14:paraId="725FFD7F" w14:textId="77777777" w:rsidR="00954359" w:rsidRDefault="00954359" w:rsidP="00954359">
          <w:pPr>
            <w:pStyle w:val="TOC1"/>
            <w:rPr>
              <w:rStyle w:val="Hyperlink"/>
              <w:rFonts w:ascii="Arial" w:hAnsi="Arial" w:cs="Arial"/>
              <w:szCs w:val="24"/>
            </w:rPr>
          </w:pPr>
        </w:p>
        <w:p w14:paraId="725FFD80" w14:textId="77777777" w:rsidR="00954359" w:rsidRPr="00954359" w:rsidRDefault="005145F9" w:rsidP="00954359">
          <w:pPr>
            <w:pStyle w:val="TOC1"/>
            <w:rPr>
              <w:rFonts w:ascii="Arial" w:eastAsiaTheme="minorEastAsia" w:hAnsi="Arial" w:cs="Arial"/>
              <w:szCs w:val="24"/>
              <w:lang w:eastAsia="en-GB"/>
            </w:rPr>
          </w:pPr>
          <w:hyperlink w:anchor="_Toc94020135" w:history="1">
            <w:r w:rsidR="00954359" w:rsidRPr="00954359">
              <w:rPr>
                <w:rStyle w:val="Hyperlink"/>
                <w:rFonts w:ascii="Arial" w:hAnsi="Arial" w:cs="Arial"/>
                <w:szCs w:val="24"/>
                <w:lang w:val="cy-GB"/>
              </w:rPr>
              <w:t>Terfynu contract – cyffredinol</w:t>
            </w:r>
            <w:r w:rsidR="00954359" w:rsidRPr="00954359">
              <w:rPr>
                <w:rFonts w:ascii="Arial" w:hAnsi="Arial" w:cs="Arial"/>
                <w:webHidden/>
                <w:szCs w:val="24"/>
              </w:rPr>
              <w:tab/>
            </w:r>
            <w:r w:rsidR="00954359">
              <w:rPr>
                <w:rFonts w:ascii="Arial" w:hAnsi="Arial" w:cs="Arial"/>
                <w:webHidden/>
                <w:szCs w:val="24"/>
              </w:rPr>
              <w:tab/>
            </w:r>
            <w:r w:rsidR="00954359" w:rsidRPr="00954359">
              <w:rPr>
                <w:rFonts w:ascii="Arial" w:hAnsi="Arial" w:cs="Arial"/>
                <w:webHidden/>
                <w:szCs w:val="24"/>
              </w:rPr>
              <w:fldChar w:fldCharType="begin"/>
            </w:r>
            <w:r w:rsidR="00954359" w:rsidRPr="00954359">
              <w:rPr>
                <w:rFonts w:ascii="Arial" w:hAnsi="Arial" w:cs="Arial"/>
                <w:webHidden/>
                <w:szCs w:val="24"/>
              </w:rPr>
              <w:instrText xml:space="preserve"> PAGEREF _Toc94020135 \h </w:instrText>
            </w:r>
            <w:r w:rsidR="00954359" w:rsidRPr="00954359">
              <w:rPr>
                <w:rFonts w:ascii="Arial" w:hAnsi="Arial" w:cs="Arial"/>
                <w:webHidden/>
                <w:szCs w:val="24"/>
              </w:rPr>
            </w:r>
            <w:r w:rsidR="00954359" w:rsidRPr="00954359">
              <w:rPr>
                <w:rFonts w:ascii="Arial" w:hAnsi="Arial" w:cs="Arial"/>
                <w:webHidden/>
                <w:szCs w:val="24"/>
              </w:rPr>
              <w:fldChar w:fldCharType="separate"/>
            </w:r>
            <w:r w:rsidR="006B67EB">
              <w:rPr>
                <w:rFonts w:ascii="Arial" w:hAnsi="Arial" w:cs="Arial"/>
                <w:webHidden/>
                <w:szCs w:val="24"/>
              </w:rPr>
              <w:t>20</w:t>
            </w:r>
            <w:r w:rsidR="00954359" w:rsidRPr="00954359">
              <w:rPr>
                <w:rFonts w:ascii="Arial" w:hAnsi="Arial" w:cs="Arial"/>
                <w:webHidden/>
                <w:szCs w:val="24"/>
              </w:rPr>
              <w:fldChar w:fldCharType="end"/>
            </w:r>
          </w:hyperlink>
        </w:p>
        <w:p w14:paraId="725FFD81" w14:textId="77777777" w:rsidR="00954359" w:rsidRDefault="00954359" w:rsidP="00954359">
          <w:pPr>
            <w:pStyle w:val="TOC1"/>
            <w:rPr>
              <w:rStyle w:val="Hyperlink"/>
              <w:rFonts w:ascii="Arial" w:hAnsi="Arial" w:cs="Arial"/>
              <w:szCs w:val="24"/>
            </w:rPr>
          </w:pPr>
        </w:p>
        <w:p w14:paraId="725FFD82" w14:textId="77777777" w:rsidR="00954359" w:rsidRPr="00954359" w:rsidRDefault="005145F9" w:rsidP="00954359">
          <w:pPr>
            <w:pStyle w:val="TOC1"/>
            <w:rPr>
              <w:rFonts w:ascii="Arial" w:eastAsiaTheme="minorEastAsia" w:hAnsi="Arial" w:cs="Arial"/>
              <w:szCs w:val="24"/>
              <w:lang w:eastAsia="en-GB"/>
            </w:rPr>
          </w:pPr>
          <w:hyperlink w:anchor="_Toc94020136" w:history="1">
            <w:r w:rsidR="00954359" w:rsidRPr="00954359">
              <w:rPr>
                <w:rStyle w:val="Hyperlink"/>
                <w:rFonts w:ascii="Arial" w:hAnsi="Arial" w:cs="Arial"/>
                <w:szCs w:val="24"/>
                <w:lang w:val="cy-GB"/>
              </w:rPr>
              <w:t>Terfynu gan ddeiliad y contract</w:t>
            </w:r>
            <w:r w:rsidR="00954359" w:rsidRPr="00954359">
              <w:rPr>
                <w:rFonts w:ascii="Arial" w:hAnsi="Arial" w:cs="Arial"/>
                <w:webHidden/>
                <w:szCs w:val="24"/>
              </w:rPr>
              <w:tab/>
            </w:r>
            <w:r w:rsidR="00954359">
              <w:rPr>
                <w:rFonts w:ascii="Arial" w:hAnsi="Arial" w:cs="Arial"/>
                <w:webHidden/>
                <w:szCs w:val="24"/>
              </w:rPr>
              <w:tab/>
            </w:r>
            <w:r w:rsidR="00954359" w:rsidRPr="00954359">
              <w:rPr>
                <w:rFonts w:ascii="Arial" w:hAnsi="Arial" w:cs="Arial"/>
                <w:webHidden/>
                <w:szCs w:val="24"/>
              </w:rPr>
              <w:fldChar w:fldCharType="begin"/>
            </w:r>
            <w:r w:rsidR="00954359" w:rsidRPr="00954359">
              <w:rPr>
                <w:rFonts w:ascii="Arial" w:hAnsi="Arial" w:cs="Arial"/>
                <w:webHidden/>
                <w:szCs w:val="24"/>
              </w:rPr>
              <w:instrText xml:space="preserve"> PAGEREF _Toc94020136 \h </w:instrText>
            </w:r>
            <w:r w:rsidR="00954359" w:rsidRPr="00954359">
              <w:rPr>
                <w:rFonts w:ascii="Arial" w:hAnsi="Arial" w:cs="Arial"/>
                <w:webHidden/>
                <w:szCs w:val="24"/>
              </w:rPr>
            </w:r>
            <w:r w:rsidR="00954359" w:rsidRPr="00954359">
              <w:rPr>
                <w:rFonts w:ascii="Arial" w:hAnsi="Arial" w:cs="Arial"/>
                <w:webHidden/>
                <w:szCs w:val="24"/>
              </w:rPr>
              <w:fldChar w:fldCharType="separate"/>
            </w:r>
            <w:r w:rsidR="006B67EB">
              <w:rPr>
                <w:rFonts w:ascii="Arial" w:hAnsi="Arial" w:cs="Arial"/>
                <w:webHidden/>
                <w:szCs w:val="24"/>
              </w:rPr>
              <w:t>22</w:t>
            </w:r>
            <w:r w:rsidR="00954359" w:rsidRPr="00954359">
              <w:rPr>
                <w:rFonts w:ascii="Arial" w:hAnsi="Arial" w:cs="Arial"/>
                <w:webHidden/>
                <w:szCs w:val="24"/>
              </w:rPr>
              <w:fldChar w:fldCharType="end"/>
            </w:r>
          </w:hyperlink>
        </w:p>
        <w:p w14:paraId="725FFD83" w14:textId="77777777" w:rsidR="00954359" w:rsidRDefault="00954359" w:rsidP="00954359">
          <w:pPr>
            <w:pStyle w:val="TOC1"/>
            <w:rPr>
              <w:rStyle w:val="Hyperlink"/>
              <w:rFonts w:ascii="Arial" w:hAnsi="Arial" w:cs="Arial"/>
              <w:szCs w:val="24"/>
            </w:rPr>
          </w:pPr>
        </w:p>
        <w:p w14:paraId="725FFD84" w14:textId="77777777" w:rsidR="00954359" w:rsidRPr="00954359" w:rsidRDefault="005145F9" w:rsidP="00954359">
          <w:pPr>
            <w:pStyle w:val="TOC1"/>
            <w:rPr>
              <w:rStyle w:val="Hyperlink"/>
              <w:rFonts w:ascii="Arial" w:eastAsiaTheme="minorEastAsia" w:hAnsi="Arial" w:cs="Arial"/>
              <w:szCs w:val="24"/>
              <w:lang w:eastAsia="en-GB"/>
            </w:rPr>
          </w:pPr>
          <w:hyperlink w:anchor="_Toc94020137" w:history="1">
            <w:r w:rsidR="00954359" w:rsidRPr="00954359">
              <w:rPr>
                <w:rStyle w:val="Hyperlink"/>
                <w:rFonts w:ascii="Arial" w:hAnsi="Arial" w:cs="Arial"/>
                <w:szCs w:val="24"/>
                <w:lang w:val="cy-GB"/>
              </w:rPr>
              <w:t>Terfynu gan y landlord: hawliadau meddiant a hysbysiadau adennill meddiant</w:t>
            </w:r>
            <w:r w:rsidR="00954359" w:rsidRPr="00954359">
              <w:rPr>
                <w:rFonts w:ascii="Arial" w:hAnsi="Arial" w:cs="Arial"/>
                <w:webHidden/>
                <w:szCs w:val="24"/>
              </w:rPr>
              <w:tab/>
            </w:r>
            <w:r w:rsidR="00954359" w:rsidRPr="00954359">
              <w:rPr>
                <w:rFonts w:ascii="Arial" w:hAnsi="Arial" w:cs="Arial"/>
                <w:webHidden/>
                <w:szCs w:val="24"/>
              </w:rPr>
              <w:fldChar w:fldCharType="begin"/>
            </w:r>
            <w:r w:rsidR="00954359" w:rsidRPr="00954359">
              <w:rPr>
                <w:rFonts w:ascii="Arial" w:hAnsi="Arial" w:cs="Arial"/>
                <w:webHidden/>
                <w:szCs w:val="24"/>
              </w:rPr>
              <w:instrText xml:space="preserve"> PAGEREF _Toc94020137 \h </w:instrText>
            </w:r>
            <w:r w:rsidR="00954359" w:rsidRPr="00954359">
              <w:rPr>
                <w:rFonts w:ascii="Arial" w:hAnsi="Arial" w:cs="Arial"/>
                <w:webHidden/>
                <w:szCs w:val="24"/>
              </w:rPr>
            </w:r>
            <w:r w:rsidR="00954359" w:rsidRPr="00954359">
              <w:rPr>
                <w:rFonts w:ascii="Arial" w:hAnsi="Arial" w:cs="Arial"/>
                <w:webHidden/>
                <w:szCs w:val="24"/>
              </w:rPr>
              <w:fldChar w:fldCharType="separate"/>
            </w:r>
            <w:r w:rsidR="006B67EB">
              <w:rPr>
                <w:rFonts w:ascii="Arial" w:hAnsi="Arial" w:cs="Arial"/>
                <w:webHidden/>
                <w:szCs w:val="24"/>
              </w:rPr>
              <w:t>23</w:t>
            </w:r>
            <w:r w:rsidR="00954359" w:rsidRPr="00954359">
              <w:rPr>
                <w:rFonts w:ascii="Arial" w:hAnsi="Arial" w:cs="Arial"/>
                <w:webHidden/>
                <w:szCs w:val="24"/>
              </w:rPr>
              <w:fldChar w:fldCharType="end"/>
            </w:r>
          </w:hyperlink>
        </w:p>
        <w:p w14:paraId="725FFD85" w14:textId="77777777" w:rsidR="00954359" w:rsidRDefault="00954359" w:rsidP="00954359">
          <w:pPr>
            <w:pStyle w:val="TOC1"/>
            <w:rPr>
              <w:rStyle w:val="Hyperlink"/>
              <w:rFonts w:ascii="Arial" w:hAnsi="Arial" w:cs="Arial"/>
              <w:szCs w:val="24"/>
            </w:rPr>
          </w:pPr>
        </w:p>
        <w:p w14:paraId="725FFD86" w14:textId="77777777" w:rsidR="00954359" w:rsidRPr="00954359" w:rsidRDefault="005145F9" w:rsidP="00954359">
          <w:pPr>
            <w:pStyle w:val="TOC1"/>
            <w:rPr>
              <w:rFonts w:ascii="Arial" w:eastAsiaTheme="minorEastAsia" w:hAnsi="Arial" w:cs="Arial"/>
              <w:szCs w:val="24"/>
              <w:lang w:eastAsia="en-GB"/>
            </w:rPr>
          </w:pPr>
          <w:hyperlink w:anchor="_Toc94020138" w:history="1">
            <w:r w:rsidR="00954359" w:rsidRPr="00954359">
              <w:rPr>
                <w:rStyle w:val="Hyperlink"/>
                <w:rFonts w:ascii="Arial" w:hAnsi="Arial" w:cs="Arial"/>
                <w:szCs w:val="24"/>
                <w:lang w:val="cy-GB"/>
              </w:rPr>
              <w:t>Terfynu gan y landlord: seiliau ar gyfer gwneud hawliad meddiant</w:t>
            </w:r>
            <w:r w:rsidR="00954359" w:rsidRPr="00954359">
              <w:rPr>
                <w:rFonts w:ascii="Arial" w:hAnsi="Arial" w:cs="Arial"/>
                <w:webHidden/>
                <w:szCs w:val="24"/>
              </w:rPr>
              <w:tab/>
            </w:r>
            <w:r w:rsidR="00954359">
              <w:rPr>
                <w:rFonts w:ascii="Arial" w:hAnsi="Arial" w:cs="Arial"/>
                <w:webHidden/>
                <w:szCs w:val="24"/>
              </w:rPr>
              <w:tab/>
            </w:r>
            <w:r w:rsidR="00954359" w:rsidRPr="00954359">
              <w:rPr>
                <w:rFonts w:ascii="Arial" w:hAnsi="Arial" w:cs="Arial"/>
                <w:webHidden/>
                <w:szCs w:val="24"/>
              </w:rPr>
              <w:fldChar w:fldCharType="begin"/>
            </w:r>
            <w:r w:rsidR="00954359" w:rsidRPr="00954359">
              <w:rPr>
                <w:rFonts w:ascii="Arial" w:hAnsi="Arial" w:cs="Arial"/>
                <w:webHidden/>
                <w:szCs w:val="24"/>
              </w:rPr>
              <w:instrText xml:space="preserve"> PAGEREF _Toc94020138 \h </w:instrText>
            </w:r>
            <w:r w:rsidR="00954359" w:rsidRPr="00954359">
              <w:rPr>
                <w:rFonts w:ascii="Arial" w:hAnsi="Arial" w:cs="Arial"/>
                <w:webHidden/>
                <w:szCs w:val="24"/>
              </w:rPr>
            </w:r>
            <w:r w:rsidR="00954359" w:rsidRPr="00954359">
              <w:rPr>
                <w:rFonts w:ascii="Arial" w:hAnsi="Arial" w:cs="Arial"/>
                <w:webHidden/>
                <w:szCs w:val="24"/>
              </w:rPr>
              <w:fldChar w:fldCharType="separate"/>
            </w:r>
            <w:r w:rsidR="006B67EB">
              <w:rPr>
                <w:rFonts w:ascii="Arial" w:hAnsi="Arial" w:cs="Arial"/>
                <w:webHidden/>
                <w:szCs w:val="24"/>
              </w:rPr>
              <w:t>23</w:t>
            </w:r>
            <w:r w:rsidR="00954359" w:rsidRPr="00954359">
              <w:rPr>
                <w:rFonts w:ascii="Arial" w:hAnsi="Arial" w:cs="Arial"/>
                <w:webHidden/>
                <w:szCs w:val="24"/>
              </w:rPr>
              <w:fldChar w:fldCharType="end"/>
            </w:r>
          </w:hyperlink>
        </w:p>
        <w:p w14:paraId="725FFD87" w14:textId="77777777" w:rsidR="00954359" w:rsidRDefault="00954359" w:rsidP="00954359">
          <w:pPr>
            <w:pStyle w:val="TOC1"/>
            <w:rPr>
              <w:rStyle w:val="Hyperlink"/>
              <w:rFonts w:ascii="Arial" w:hAnsi="Arial" w:cs="Arial"/>
              <w:szCs w:val="24"/>
            </w:rPr>
          </w:pPr>
        </w:p>
        <w:p w14:paraId="725FFD88" w14:textId="77777777" w:rsidR="00954359" w:rsidRPr="00954359" w:rsidRDefault="005145F9" w:rsidP="00954359">
          <w:pPr>
            <w:pStyle w:val="TOC1"/>
            <w:rPr>
              <w:rFonts w:ascii="Arial" w:eastAsiaTheme="minorEastAsia" w:hAnsi="Arial" w:cs="Arial"/>
              <w:szCs w:val="24"/>
              <w:lang w:eastAsia="en-GB"/>
            </w:rPr>
          </w:pPr>
          <w:hyperlink w:anchor="_Toc94020139" w:history="1">
            <w:r w:rsidR="00954359" w:rsidRPr="00954359">
              <w:rPr>
                <w:rStyle w:val="Hyperlink"/>
                <w:rFonts w:ascii="Arial" w:hAnsi="Arial" w:cs="Arial"/>
                <w:szCs w:val="24"/>
                <w:lang w:val="cy-GB"/>
              </w:rPr>
              <w:t>Gorchymyn adennill meddiant gan y llys</w:t>
            </w:r>
            <w:r w:rsidR="00954359" w:rsidRPr="00954359">
              <w:rPr>
                <w:rFonts w:ascii="Arial" w:hAnsi="Arial" w:cs="Arial"/>
                <w:webHidden/>
                <w:szCs w:val="24"/>
              </w:rPr>
              <w:tab/>
            </w:r>
            <w:r w:rsidR="00954359">
              <w:rPr>
                <w:rFonts w:ascii="Arial" w:hAnsi="Arial" w:cs="Arial"/>
                <w:webHidden/>
                <w:szCs w:val="24"/>
              </w:rPr>
              <w:tab/>
            </w:r>
            <w:r w:rsidR="00954359" w:rsidRPr="00954359">
              <w:rPr>
                <w:rFonts w:ascii="Arial" w:hAnsi="Arial" w:cs="Arial"/>
                <w:webHidden/>
                <w:szCs w:val="24"/>
              </w:rPr>
              <w:fldChar w:fldCharType="begin"/>
            </w:r>
            <w:r w:rsidR="00954359" w:rsidRPr="00954359">
              <w:rPr>
                <w:rFonts w:ascii="Arial" w:hAnsi="Arial" w:cs="Arial"/>
                <w:webHidden/>
                <w:szCs w:val="24"/>
              </w:rPr>
              <w:instrText xml:space="preserve"> PAGEREF _Toc94020139 \h </w:instrText>
            </w:r>
            <w:r w:rsidR="00954359" w:rsidRPr="00954359">
              <w:rPr>
                <w:rFonts w:ascii="Arial" w:hAnsi="Arial" w:cs="Arial"/>
                <w:webHidden/>
                <w:szCs w:val="24"/>
              </w:rPr>
            </w:r>
            <w:r w:rsidR="00954359" w:rsidRPr="00954359">
              <w:rPr>
                <w:rFonts w:ascii="Arial" w:hAnsi="Arial" w:cs="Arial"/>
                <w:webHidden/>
                <w:szCs w:val="24"/>
              </w:rPr>
              <w:fldChar w:fldCharType="separate"/>
            </w:r>
            <w:r w:rsidR="006B67EB">
              <w:rPr>
                <w:rFonts w:ascii="Arial" w:hAnsi="Arial" w:cs="Arial"/>
                <w:webHidden/>
                <w:szCs w:val="24"/>
              </w:rPr>
              <w:t>26</w:t>
            </w:r>
            <w:r w:rsidR="00954359" w:rsidRPr="00954359">
              <w:rPr>
                <w:rFonts w:ascii="Arial" w:hAnsi="Arial" w:cs="Arial"/>
                <w:webHidden/>
                <w:szCs w:val="24"/>
              </w:rPr>
              <w:fldChar w:fldCharType="end"/>
            </w:r>
          </w:hyperlink>
        </w:p>
        <w:p w14:paraId="725FFD89" w14:textId="77777777" w:rsidR="00954359" w:rsidRDefault="00954359" w:rsidP="00954359">
          <w:pPr>
            <w:pStyle w:val="TOC1"/>
            <w:rPr>
              <w:rStyle w:val="Hyperlink"/>
              <w:rFonts w:ascii="Arial" w:hAnsi="Arial" w:cs="Arial"/>
              <w:szCs w:val="24"/>
            </w:rPr>
          </w:pPr>
        </w:p>
        <w:p w14:paraId="725FFD8A" w14:textId="77777777" w:rsidR="00954359" w:rsidRPr="00954359" w:rsidRDefault="005145F9" w:rsidP="00954359">
          <w:pPr>
            <w:pStyle w:val="TOC1"/>
            <w:rPr>
              <w:rFonts w:ascii="Arial" w:eastAsiaTheme="minorEastAsia" w:hAnsi="Arial" w:cs="Arial"/>
              <w:szCs w:val="24"/>
              <w:lang w:eastAsia="en-GB"/>
            </w:rPr>
          </w:pPr>
          <w:hyperlink w:anchor="_Toc94020140" w:history="1">
            <w:r w:rsidR="00954359" w:rsidRPr="00954359">
              <w:rPr>
                <w:rStyle w:val="Hyperlink"/>
                <w:rFonts w:ascii="Arial" w:hAnsi="Arial" w:cs="Arial"/>
                <w:szCs w:val="24"/>
                <w:lang w:val="cy-GB"/>
              </w:rPr>
              <w:t>Amrywio</w:t>
            </w:r>
            <w:r w:rsidR="00954359" w:rsidRPr="00954359">
              <w:rPr>
                <w:rFonts w:ascii="Arial" w:hAnsi="Arial" w:cs="Arial"/>
                <w:webHidden/>
                <w:szCs w:val="24"/>
              </w:rPr>
              <w:tab/>
            </w:r>
            <w:r w:rsidR="00954359">
              <w:rPr>
                <w:rFonts w:ascii="Arial" w:hAnsi="Arial" w:cs="Arial"/>
                <w:webHidden/>
                <w:szCs w:val="24"/>
              </w:rPr>
              <w:tab/>
            </w:r>
            <w:r w:rsidR="00954359" w:rsidRPr="00954359">
              <w:rPr>
                <w:rFonts w:ascii="Arial" w:hAnsi="Arial" w:cs="Arial"/>
                <w:webHidden/>
                <w:szCs w:val="24"/>
              </w:rPr>
              <w:fldChar w:fldCharType="begin"/>
            </w:r>
            <w:r w:rsidR="00954359" w:rsidRPr="00954359">
              <w:rPr>
                <w:rFonts w:ascii="Arial" w:hAnsi="Arial" w:cs="Arial"/>
                <w:webHidden/>
                <w:szCs w:val="24"/>
              </w:rPr>
              <w:instrText xml:space="preserve"> PAGEREF _Toc94020140 \h </w:instrText>
            </w:r>
            <w:r w:rsidR="00954359" w:rsidRPr="00954359">
              <w:rPr>
                <w:rFonts w:ascii="Arial" w:hAnsi="Arial" w:cs="Arial"/>
                <w:webHidden/>
                <w:szCs w:val="24"/>
              </w:rPr>
            </w:r>
            <w:r w:rsidR="00954359" w:rsidRPr="00954359">
              <w:rPr>
                <w:rFonts w:ascii="Arial" w:hAnsi="Arial" w:cs="Arial"/>
                <w:webHidden/>
                <w:szCs w:val="24"/>
              </w:rPr>
              <w:fldChar w:fldCharType="separate"/>
            </w:r>
            <w:r w:rsidR="006B67EB">
              <w:rPr>
                <w:rFonts w:ascii="Arial" w:hAnsi="Arial" w:cs="Arial"/>
                <w:webHidden/>
                <w:szCs w:val="24"/>
              </w:rPr>
              <w:t>26</w:t>
            </w:r>
            <w:r w:rsidR="00954359" w:rsidRPr="00954359">
              <w:rPr>
                <w:rFonts w:ascii="Arial" w:hAnsi="Arial" w:cs="Arial"/>
                <w:webHidden/>
                <w:szCs w:val="24"/>
              </w:rPr>
              <w:fldChar w:fldCharType="end"/>
            </w:r>
          </w:hyperlink>
        </w:p>
        <w:p w14:paraId="725FFD8B" w14:textId="77777777" w:rsidR="00954359" w:rsidRDefault="00954359" w:rsidP="00954359">
          <w:pPr>
            <w:pStyle w:val="TOC1"/>
            <w:rPr>
              <w:rStyle w:val="Hyperlink"/>
              <w:rFonts w:ascii="Arial" w:hAnsi="Arial" w:cs="Arial"/>
              <w:szCs w:val="24"/>
            </w:rPr>
          </w:pPr>
        </w:p>
        <w:p w14:paraId="725FFD8C" w14:textId="77777777" w:rsidR="00954359" w:rsidRPr="00954359" w:rsidRDefault="005145F9" w:rsidP="00954359">
          <w:pPr>
            <w:pStyle w:val="TOC1"/>
            <w:rPr>
              <w:rFonts w:ascii="Arial" w:eastAsiaTheme="minorEastAsia" w:hAnsi="Arial" w:cs="Arial"/>
              <w:szCs w:val="24"/>
              <w:lang w:eastAsia="en-GB"/>
            </w:rPr>
          </w:pPr>
          <w:hyperlink w:anchor="_Toc94020141" w:history="1">
            <w:r w:rsidR="00954359" w:rsidRPr="00954359">
              <w:rPr>
                <w:rStyle w:val="Hyperlink"/>
                <w:rFonts w:ascii="Arial" w:hAnsi="Arial" w:cs="Arial"/>
                <w:szCs w:val="24"/>
                <w:lang w:val="cy-GB"/>
              </w:rPr>
              <w:t>Datganiadau ysgrifenedig a darparu gwybodaeth</w:t>
            </w:r>
            <w:r w:rsidR="00954359" w:rsidRPr="00954359">
              <w:rPr>
                <w:rFonts w:ascii="Arial" w:hAnsi="Arial" w:cs="Arial"/>
                <w:webHidden/>
                <w:szCs w:val="24"/>
              </w:rPr>
              <w:tab/>
            </w:r>
            <w:r w:rsidR="00954359">
              <w:rPr>
                <w:rFonts w:ascii="Arial" w:hAnsi="Arial" w:cs="Arial"/>
                <w:webHidden/>
                <w:szCs w:val="24"/>
              </w:rPr>
              <w:tab/>
            </w:r>
            <w:r w:rsidR="00954359" w:rsidRPr="00954359">
              <w:rPr>
                <w:rFonts w:ascii="Arial" w:hAnsi="Arial" w:cs="Arial"/>
                <w:webHidden/>
                <w:szCs w:val="24"/>
              </w:rPr>
              <w:fldChar w:fldCharType="begin"/>
            </w:r>
            <w:r w:rsidR="00954359" w:rsidRPr="00954359">
              <w:rPr>
                <w:rFonts w:ascii="Arial" w:hAnsi="Arial" w:cs="Arial"/>
                <w:webHidden/>
                <w:szCs w:val="24"/>
              </w:rPr>
              <w:instrText xml:space="preserve"> PAGEREF _Toc94020141 \h </w:instrText>
            </w:r>
            <w:r w:rsidR="00954359" w:rsidRPr="00954359">
              <w:rPr>
                <w:rFonts w:ascii="Arial" w:hAnsi="Arial" w:cs="Arial"/>
                <w:webHidden/>
                <w:szCs w:val="24"/>
              </w:rPr>
            </w:r>
            <w:r w:rsidR="00954359" w:rsidRPr="00954359">
              <w:rPr>
                <w:rFonts w:ascii="Arial" w:hAnsi="Arial" w:cs="Arial"/>
                <w:webHidden/>
                <w:szCs w:val="24"/>
              </w:rPr>
              <w:fldChar w:fldCharType="separate"/>
            </w:r>
            <w:r w:rsidR="006B67EB">
              <w:rPr>
                <w:rFonts w:ascii="Arial" w:hAnsi="Arial" w:cs="Arial"/>
                <w:webHidden/>
                <w:szCs w:val="24"/>
              </w:rPr>
              <w:t>27</w:t>
            </w:r>
            <w:r w:rsidR="00954359" w:rsidRPr="00954359">
              <w:rPr>
                <w:rFonts w:ascii="Arial" w:hAnsi="Arial" w:cs="Arial"/>
                <w:webHidden/>
                <w:szCs w:val="24"/>
              </w:rPr>
              <w:fldChar w:fldCharType="end"/>
            </w:r>
          </w:hyperlink>
        </w:p>
        <w:p w14:paraId="725FFD8D" w14:textId="77777777" w:rsidR="00954359" w:rsidRDefault="00954359" w:rsidP="00954359">
          <w:pPr>
            <w:pStyle w:val="TOC1"/>
            <w:rPr>
              <w:rStyle w:val="Hyperlink"/>
              <w:rFonts w:ascii="Arial" w:hAnsi="Arial" w:cs="Arial"/>
              <w:szCs w:val="24"/>
            </w:rPr>
          </w:pPr>
        </w:p>
        <w:p w14:paraId="725FFD8E" w14:textId="77777777" w:rsidR="00954359" w:rsidRPr="00954359" w:rsidRDefault="005145F9" w:rsidP="00954359">
          <w:pPr>
            <w:pStyle w:val="TOC1"/>
            <w:rPr>
              <w:rFonts w:ascii="Arial" w:eastAsiaTheme="minorEastAsia" w:hAnsi="Arial" w:cs="Arial"/>
              <w:szCs w:val="24"/>
              <w:lang w:eastAsia="en-GB"/>
            </w:rPr>
          </w:pPr>
          <w:hyperlink w:anchor="_Toc94020142" w:history="1">
            <w:r w:rsidR="00954359" w:rsidRPr="00954359">
              <w:rPr>
                <w:rStyle w:val="Hyperlink"/>
                <w:rFonts w:ascii="Arial" w:hAnsi="Arial" w:cs="Arial"/>
                <w:szCs w:val="24"/>
                <w:lang w:val="cy-GB"/>
              </w:rPr>
              <w:t>Materion eraill</w:t>
            </w:r>
            <w:r w:rsidR="00954359" w:rsidRPr="00954359">
              <w:rPr>
                <w:rFonts w:ascii="Arial" w:hAnsi="Arial" w:cs="Arial"/>
                <w:webHidden/>
                <w:szCs w:val="24"/>
              </w:rPr>
              <w:tab/>
            </w:r>
            <w:r w:rsidR="00954359">
              <w:rPr>
                <w:rFonts w:ascii="Arial" w:hAnsi="Arial" w:cs="Arial"/>
                <w:webHidden/>
                <w:szCs w:val="24"/>
              </w:rPr>
              <w:tab/>
            </w:r>
            <w:r w:rsidR="00954359" w:rsidRPr="00954359">
              <w:rPr>
                <w:rFonts w:ascii="Arial" w:hAnsi="Arial" w:cs="Arial"/>
                <w:webHidden/>
                <w:szCs w:val="24"/>
              </w:rPr>
              <w:fldChar w:fldCharType="begin"/>
            </w:r>
            <w:r w:rsidR="00954359" w:rsidRPr="00954359">
              <w:rPr>
                <w:rFonts w:ascii="Arial" w:hAnsi="Arial" w:cs="Arial"/>
                <w:webHidden/>
                <w:szCs w:val="24"/>
              </w:rPr>
              <w:instrText xml:space="preserve"> PAGEREF _Toc94020142 \h </w:instrText>
            </w:r>
            <w:r w:rsidR="00954359" w:rsidRPr="00954359">
              <w:rPr>
                <w:rFonts w:ascii="Arial" w:hAnsi="Arial" w:cs="Arial"/>
                <w:webHidden/>
                <w:szCs w:val="24"/>
              </w:rPr>
            </w:r>
            <w:r w:rsidR="00954359" w:rsidRPr="00954359">
              <w:rPr>
                <w:rFonts w:ascii="Arial" w:hAnsi="Arial" w:cs="Arial"/>
                <w:webHidden/>
                <w:szCs w:val="24"/>
              </w:rPr>
              <w:fldChar w:fldCharType="separate"/>
            </w:r>
            <w:r w:rsidR="006B67EB">
              <w:rPr>
                <w:rFonts w:ascii="Arial" w:hAnsi="Arial" w:cs="Arial"/>
                <w:webHidden/>
                <w:szCs w:val="24"/>
              </w:rPr>
              <w:t>30</w:t>
            </w:r>
            <w:r w:rsidR="00954359" w:rsidRPr="00954359">
              <w:rPr>
                <w:rFonts w:ascii="Arial" w:hAnsi="Arial" w:cs="Arial"/>
                <w:webHidden/>
                <w:szCs w:val="24"/>
              </w:rPr>
              <w:fldChar w:fldCharType="end"/>
            </w:r>
          </w:hyperlink>
        </w:p>
        <w:p w14:paraId="725FFD8F" w14:textId="77777777" w:rsidR="00954359" w:rsidRDefault="00954359" w:rsidP="00954359">
          <w:pPr>
            <w:pStyle w:val="TOC1"/>
            <w:rPr>
              <w:rStyle w:val="Hyperlink"/>
              <w:rFonts w:ascii="Arial" w:hAnsi="Arial" w:cs="Arial"/>
              <w:szCs w:val="24"/>
            </w:rPr>
          </w:pPr>
        </w:p>
        <w:p w14:paraId="725FFD90" w14:textId="77777777" w:rsidR="00954359" w:rsidRPr="00954359" w:rsidRDefault="005145F9" w:rsidP="00954359">
          <w:pPr>
            <w:pStyle w:val="TOC1"/>
            <w:rPr>
              <w:rFonts w:ascii="Arial" w:eastAsiaTheme="minorEastAsia" w:hAnsi="Arial" w:cs="Arial"/>
              <w:szCs w:val="24"/>
              <w:lang w:eastAsia="en-GB"/>
            </w:rPr>
          </w:pPr>
          <w:hyperlink w:anchor="_Toc94020143" w:history="1">
            <w:r w:rsidR="00954359" w:rsidRPr="00954359">
              <w:rPr>
                <w:rStyle w:val="Hyperlink"/>
                <w:rFonts w:ascii="Arial" w:hAnsi="Arial" w:cs="Arial"/>
                <w:szCs w:val="24"/>
              </w:rPr>
              <w:t>ATODIAD</w:t>
            </w:r>
            <w:r w:rsidR="00954359" w:rsidRPr="00954359">
              <w:rPr>
                <w:rFonts w:ascii="Arial" w:hAnsi="Arial" w:cs="Arial"/>
                <w:webHidden/>
                <w:szCs w:val="24"/>
              </w:rPr>
              <w:tab/>
            </w:r>
            <w:r w:rsidR="00954359">
              <w:rPr>
                <w:rFonts w:ascii="Arial" w:hAnsi="Arial" w:cs="Arial"/>
                <w:webHidden/>
                <w:szCs w:val="24"/>
              </w:rPr>
              <w:tab/>
            </w:r>
            <w:r w:rsidR="00954359" w:rsidRPr="00954359">
              <w:rPr>
                <w:rFonts w:ascii="Arial" w:hAnsi="Arial" w:cs="Arial"/>
                <w:webHidden/>
                <w:szCs w:val="24"/>
              </w:rPr>
              <w:fldChar w:fldCharType="begin"/>
            </w:r>
            <w:r w:rsidR="00954359" w:rsidRPr="00954359">
              <w:rPr>
                <w:rFonts w:ascii="Arial" w:hAnsi="Arial" w:cs="Arial"/>
                <w:webHidden/>
                <w:szCs w:val="24"/>
              </w:rPr>
              <w:instrText xml:space="preserve"> PAGEREF _Toc94020143 \h </w:instrText>
            </w:r>
            <w:r w:rsidR="00954359" w:rsidRPr="00954359">
              <w:rPr>
                <w:rFonts w:ascii="Arial" w:hAnsi="Arial" w:cs="Arial"/>
                <w:webHidden/>
                <w:szCs w:val="24"/>
              </w:rPr>
            </w:r>
            <w:r w:rsidR="00954359" w:rsidRPr="00954359">
              <w:rPr>
                <w:rFonts w:ascii="Arial" w:hAnsi="Arial" w:cs="Arial"/>
                <w:webHidden/>
                <w:szCs w:val="24"/>
              </w:rPr>
              <w:fldChar w:fldCharType="separate"/>
            </w:r>
            <w:r w:rsidR="006B67EB">
              <w:rPr>
                <w:rFonts w:ascii="Arial" w:hAnsi="Arial" w:cs="Arial"/>
                <w:webHidden/>
                <w:szCs w:val="24"/>
              </w:rPr>
              <w:t>31</w:t>
            </w:r>
            <w:r w:rsidR="00954359" w:rsidRPr="00954359">
              <w:rPr>
                <w:rFonts w:ascii="Arial" w:hAnsi="Arial" w:cs="Arial"/>
                <w:webHidden/>
                <w:szCs w:val="24"/>
              </w:rPr>
              <w:fldChar w:fldCharType="end"/>
            </w:r>
          </w:hyperlink>
        </w:p>
        <w:p w14:paraId="725FFD91" w14:textId="77777777" w:rsidR="00954359" w:rsidRPr="00954359" w:rsidRDefault="00954359" w:rsidP="00954359">
          <w:pPr>
            <w:rPr>
              <w:rFonts w:ascii="Arial" w:hAnsi="Arial" w:cs="Arial"/>
            </w:rPr>
          </w:pPr>
          <w:r w:rsidRPr="00954359">
            <w:rPr>
              <w:rFonts w:ascii="Arial" w:hAnsi="Arial" w:cs="Arial"/>
              <w:b/>
              <w:bCs/>
              <w:noProof/>
            </w:rPr>
            <w:fldChar w:fldCharType="end"/>
          </w:r>
        </w:p>
      </w:sdtContent>
    </w:sdt>
    <w:p w14:paraId="725FFD92" w14:textId="77777777" w:rsidR="00EA0073" w:rsidRPr="00EA0073" w:rsidRDefault="00EA0073" w:rsidP="00EA0073">
      <w:pPr>
        <w:spacing w:before="160" w:line="220" w:lineRule="atLeast"/>
        <w:ind w:left="170"/>
        <w:jc w:val="both"/>
        <w:rPr>
          <w:rFonts w:ascii="Arial" w:hAnsi="Arial" w:cs="Arial"/>
          <w:lang w:eastAsia="en-US"/>
        </w:rPr>
      </w:pPr>
    </w:p>
    <w:p w14:paraId="725FFD93" w14:textId="77777777" w:rsidR="00EA0073" w:rsidRPr="00EA0073" w:rsidRDefault="00EA0073" w:rsidP="00EA0073">
      <w:pPr>
        <w:spacing w:line="240" w:lineRule="exact"/>
        <w:rPr>
          <w:rFonts w:ascii="Arial" w:hAnsi="Arial" w:cs="Arial"/>
          <w:noProof/>
          <w:color w:val="000000"/>
          <w:lang w:eastAsia="en-US"/>
        </w:rPr>
      </w:pPr>
    </w:p>
    <w:p w14:paraId="725FFD94" w14:textId="77777777" w:rsidR="009127B8" w:rsidRDefault="009127B8">
      <w:pPr>
        <w:rPr>
          <w:rFonts w:ascii="Arial" w:hAnsi="Arial" w:cs="Arial"/>
          <w:b/>
          <w:bCs/>
          <w:noProof/>
          <w:color w:val="000000"/>
          <w:lang w:val="cy-GB" w:eastAsia="en-US"/>
        </w:rPr>
      </w:pPr>
      <w:r>
        <w:rPr>
          <w:rFonts w:ascii="Arial" w:hAnsi="Arial" w:cs="Arial"/>
          <w:b/>
          <w:bCs/>
          <w:noProof/>
          <w:color w:val="000000"/>
          <w:lang w:val="cy-GB" w:eastAsia="en-US"/>
        </w:rPr>
        <w:br w:type="page"/>
      </w:r>
    </w:p>
    <w:p w14:paraId="725FFD95" w14:textId="77777777" w:rsidR="00EA0073" w:rsidRPr="009127B8" w:rsidRDefault="00EA0073" w:rsidP="00EA0073">
      <w:pPr>
        <w:spacing w:line="240" w:lineRule="exact"/>
        <w:rPr>
          <w:rFonts w:ascii="Arial" w:hAnsi="Arial" w:cs="Arial"/>
          <w:b/>
          <w:noProof/>
          <w:color w:val="000000"/>
          <w:sz w:val="28"/>
          <w:lang w:eastAsia="en-US"/>
        </w:rPr>
      </w:pPr>
      <w:r w:rsidRPr="009127B8">
        <w:rPr>
          <w:rFonts w:ascii="Arial" w:hAnsi="Arial" w:cs="Arial"/>
          <w:b/>
          <w:bCs/>
          <w:noProof/>
          <w:color w:val="000000"/>
          <w:sz w:val="28"/>
          <w:lang w:val="cy-GB" w:eastAsia="en-US"/>
        </w:rPr>
        <w:t>TELERAU</w:t>
      </w:r>
    </w:p>
    <w:p w14:paraId="725FFD96" w14:textId="77777777" w:rsidR="00EA0073" w:rsidRPr="009127B8" w:rsidRDefault="00EA0073" w:rsidP="009127B8">
      <w:pPr>
        <w:pStyle w:val="Heading1"/>
      </w:pPr>
      <w:bookmarkStart w:id="0" w:name="_Toc94020106"/>
      <w:r w:rsidRPr="009127B8">
        <w:t>Rhent a thaliadau eraill</w:t>
      </w:r>
      <w:bookmarkEnd w:id="0"/>
    </w:p>
    <w:p w14:paraId="725FFD97" w14:textId="77777777" w:rsidR="009127B8" w:rsidRPr="009127B8" w:rsidRDefault="00EA0073" w:rsidP="00EA0073">
      <w:pPr>
        <w:keepNext/>
        <w:spacing w:before="320" w:line="220" w:lineRule="atLeast"/>
        <w:contextualSpacing/>
        <w:jc w:val="both"/>
        <w:rPr>
          <w:rFonts w:ascii="Arial" w:hAnsi="Arial" w:cs="Arial"/>
          <w:b/>
          <w:bCs/>
          <w:color w:val="000000"/>
          <w:lang w:val="cy-GB" w:eastAsia="en-US"/>
        </w:rPr>
      </w:pPr>
      <w:r w:rsidRPr="00EA0073">
        <w:rPr>
          <w:rFonts w:ascii="Arial" w:eastAsia="Calibri" w:hAnsi="Arial" w:cs="Arial"/>
          <w:b/>
          <w:bCs/>
          <w:color w:val="000000"/>
          <w:lang w:val="cy-GB" w:eastAsia="en-US"/>
        </w:rPr>
        <w:t>Derbynneb am rent neu gydnabyddiaeth arall</w:t>
      </w:r>
      <w:r w:rsidRPr="00EA0073">
        <w:rPr>
          <w:rFonts w:ascii="Arial" w:hAnsi="Arial" w:cs="Arial"/>
          <w:color w:val="000000"/>
          <w:lang w:val="cy-GB" w:eastAsia="en-US"/>
        </w:rPr>
        <w:t xml:space="preserve"> </w:t>
      </w:r>
      <w:r w:rsidRPr="00EA0073">
        <w:rPr>
          <w:rFonts w:ascii="Arial" w:hAnsi="Arial" w:cs="Arial"/>
          <w:b/>
          <w:bCs/>
          <w:color w:val="000000"/>
          <w:lang w:val="cy-GB" w:eastAsia="en-US"/>
        </w:rPr>
        <w:t>(S)</w:t>
      </w:r>
    </w:p>
    <w:p w14:paraId="725FFD98" w14:textId="77777777" w:rsidR="008051E7" w:rsidRPr="008051E7" w:rsidRDefault="008051E7" w:rsidP="008051E7">
      <w:pPr>
        <w:pStyle w:val="Heading2"/>
        <w:numPr>
          <w:ilvl w:val="0"/>
          <w:numId w:val="0"/>
        </w:numPr>
        <w:ind w:left="360"/>
        <w:rPr>
          <w:rFonts w:eastAsia="Calibri"/>
        </w:rPr>
      </w:pPr>
    </w:p>
    <w:p w14:paraId="725FFD99" w14:textId="77777777" w:rsidR="00EA0073" w:rsidRPr="009127B8" w:rsidRDefault="00EA0073" w:rsidP="00AC2C10">
      <w:pPr>
        <w:pStyle w:val="Heading2"/>
        <w:numPr>
          <w:ilvl w:val="0"/>
          <w:numId w:val="11"/>
        </w:numPr>
        <w:rPr>
          <w:rFonts w:eastAsia="Calibri"/>
        </w:rPr>
      </w:pPr>
      <w:bookmarkStart w:id="1" w:name="_Toc94020107"/>
      <w:r w:rsidRPr="009127B8">
        <w:rPr>
          <w:rFonts w:eastAsia="Calibri"/>
          <w:lang w:val="cy-GB"/>
        </w:rPr>
        <w:t xml:space="preserve">Rhaid i’r landlord, o fewn 14 o ddiwrnodau i gael cais gennych chi, ddarparu i chi dderbynneb </w:t>
      </w:r>
      <w:r w:rsidRPr="009127B8">
        <w:t>ysgrifenedig</w:t>
      </w:r>
      <w:r w:rsidRPr="009127B8">
        <w:rPr>
          <w:rFonts w:eastAsia="Calibri"/>
          <w:lang w:val="cy-GB"/>
        </w:rPr>
        <w:t xml:space="preserve"> am unrhyw rent neu gydnabyddiaeth arall</w:t>
      </w:r>
      <w:r w:rsidRPr="008051E7">
        <w:rPr>
          <w:color w:val="000000"/>
          <w:vertAlign w:val="superscript"/>
        </w:rPr>
        <w:footnoteReference w:id="7"/>
      </w:r>
      <w:r w:rsidRPr="009127B8">
        <w:rPr>
          <w:rFonts w:eastAsia="Calibri"/>
          <w:lang w:val="cy-GB"/>
        </w:rPr>
        <w:t xml:space="preserve"> a dalwyd neu a ddarparwyd o dan y contract.</w:t>
      </w:r>
      <w:bookmarkEnd w:id="1"/>
      <w:r w:rsidRPr="009127B8">
        <w:rPr>
          <w:rFonts w:eastAsia="Calibri"/>
          <w:lang w:val="cy-GB"/>
        </w:rPr>
        <w:t xml:space="preserve"> </w:t>
      </w:r>
    </w:p>
    <w:p w14:paraId="725FFD9A" w14:textId="77777777" w:rsidR="00EA0073" w:rsidRPr="00EA0073" w:rsidRDefault="00EA0073" w:rsidP="00EA0073">
      <w:pPr>
        <w:keepNext/>
        <w:spacing w:before="320" w:line="220" w:lineRule="atLeast"/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EA0073">
        <w:rPr>
          <w:rFonts w:ascii="Arial" w:eastAsia="Calibri" w:hAnsi="Arial" w:cs="Arial"/>
          <w:b/>
          <w:bCs/>
          <w:color w:val="000000"/>
          <w:lang w:val="cy-GB" w:eastAsia="en-US"/>
        </w:rPr>
        <w:t>Cyfnodau pan na fo’r annedd yn ffit i bobl fyw ynddi (S)</w:t>
      </w:r>
    </w:p>
    <w:p w14:paraId="725FFD9B" w14:textId="77777777" w:rsidR="008051E7" w:rsidRPr="008051E7" w:rsidRDefault="008051E7" w:rsidP="008051E7">
      <w:pPr>
        <w:pStyle w:val="Heading2"/>
        <w:numPr>
          <w:ilvl w:val="0"/>
          <w:numId w:val="0"/>
        </w:numPr>
        <w:ind w:left="360"/>
        <w:rPr>
          <w:rFonts w:eastAsia="Calibri"/>
        </w:rPr>
      </w:pPr>
    </w:p>
    <w:p w14:paraId="725FFD9C" w14:textId="77777777" w:rsidR="00EA0073" w:rsidRPr="00EA0073" w:rsidRDefault="00EA0073" w:rsidP="00AC2C10">
      <w:pPr>
        <w:pStyle w:val="Heading2"/>
        <w:numPr>
          <w:ilvl w:val="0"/>
          <w:numId w:val="11"/>
        </w:numPr>
        <w:rPr>
          <w:rFonts w:eastAsia="Calibri"/>
        </w:rPr>
      </w:pPr>
      <w:bookmarkStart w:id="2" w:name="_Toc94020108"/>
      <w:r w:rsidRPr="00EA0073">
        <w:rPr>
          <w:rFonts w:eastAsia="Calibri"/>
          <w:lang w:val="cy-GB"/>
        </w:rPr>
        <w:t xml:space="preserve">Nid yw’n ofynnol i chi dalu rhent mewn cysylltiad ag unrhyw ddiwrnod neu ran o ddiwrnod pan na fo’r </w:t>
      </w:r>
      <w:r w:rsidR="008051E7">
        <w:rPr>
          <w:rFonts w:eastAsia="Calibri"/>
          <w:lang w:val="cy-GB"/>
        </w:rPr>
        <w:t>annedd yn ffit i bobl fyw ynddi</w:t>
      </w:r>
      <w:r w:rsidRPr="008051E7">
        <w:rPr>
          <w:rFonts w:eastAsia="Calibri"/>
          <w:color w:val="000000"/>
          <w:vertAlign w:val="superscript"/>
        </w:rPr>
        <w:footnoteReference w:id="8"/>
      </w:r>
      <w:r w:rsidRPr="00EA0073">
        <w:rPr>
          <w:rFonts w:eastAsia="Calibri"/>
          <w:lang w:val="cy-GB"/>
        </w:rPr>
        <w:t>.</w:t>
      </w:r>
      <w:bookmarkEnd w:id="2"/>
    </w:p>
    <w:p w14:paraId="725FFD9D" w14:textId="77777777" w:rsidR="00EA0073" w:rsidRPr="00EA0073" w:rsidRDefault="008051E7" w:rsidP="00EA0073">
      <w:pPr>
        <w:keepNext/>
        <w:spacing w:before="320" w:line="220" w:lineRule="atLeast"/>
        <w:jc w:val="both"/>
        <w:rPr>
          <w:rFonts w:ascii="Arial" w:hAnsi="Arial" w:cs="Arial"/>
          <w:b/>
          <w:color w:val="000000"/>
          <w:lang w:eastAsia="en-US"/>
        </w:rPr>
      </w:pPr>
      <w:r>
        <w:rPr>
          <w:rFonts w:ascii="Arial" w:hAnsi="Arial" w:cs="Arial"/>
          <w:b/>
          <w:bCs/>
          <w:color w:val="000000"/>
          <w:lang w:val="cy-GB" w:eastAsia="en-US"/>
        </w:rPr>
        <w:t>Yr hawl i osod yn erbyn</w:t>
      </w:r>
      <w:r w:rsidR="00EA0073" w:rsidRPr="008051E7">
        <w:rPr>
          <w:rFonts w:ascii="Arial" w:hAnsi="Arial" w:cs="Arial"/>
          <w:color w:val="000000"/>
          <w:vertAlign w:val="superscript"/>
          <w:lang w:eastAsia="en-US"/>
        </w:rPr>
        <w:footnoteReference w:id="9"/>
      </w:r>
      <w:r w:rsidR="00EA0073" w:rsidRPr="00EA0073">
        <w:rPr>
          <w:rFonts w:ascii="Arial" w:hAnsi="Arial" w:cs="Arial"/>
          <w:b/>
          <w:bCs/>
          <w:color w:val="000000"/>
          <w:lang w:val="cy-GB" w:eastAsia="en-US"/>
        </w:rPr>
        <w:t xml:space="preserve"> (F+)</w:t>
      </w:r>
    </w:p>
    <w:p w14:paraId="725FFD9E" w14:textId="77777777" w:rsidR="008051E7" w:rsidRPr="008051E7" w:rsidRDefault="008051E7" w:rsidP="008051E7">
      <w:pPr>
        <w:pStyle w:val="Heading2"/>
        <w:numPr>
          <w:ilvl w:val="0"/>
          <w:numId w:val="0"/>
        </w:numPr>
        <w:ind w:left="360"/>
        <w:rPr>
          <w:rFonts w:eastAsia="Calibri"/>
        </w:rPr>
      </w:pPr>
    </w:p>
    <w:p w14:paraId="725FFD9F" w14:textId="77777777" w:rsidR="00EA0073" w:rsidRPr="00EA0073" w:rsidRDefault="00EA0073" w:rsidP="00AC2C10">
      <w:pPr>
        <w:pStyle w:val="Heading2"/>
        <w:numPr>
          <w:ilvl w:val="0"/>
          <w:numId w:val="11"/>
        </w:numPr>
        <w:rPr>
          <w:rFonts w:eastAsia="Calibri"/>
        </w:rPr>
      </w:pPr>
      <w:bookmarkStart w:id="3" w:name="_Toc94020109"/>
      <w:r w:rsidRPr="00EA0073">
        <w:rPr>
          <w:rFonts w:eastAsia="Calibri"/>
          <w:lang w:val="cy-GB"/>
        </w:rPr>
        <w:t>Os yw’r landlord yn atebol i dalu tâl digolledu i chi o dan adran 87 o’r Ddeddf, cewch osod yr a</w:t>
      </w:r>
      <w:r w:rsidR="008051E7">
        <w:rPr>
          <w:rFonts w:eastAsia="Calibri"/>
          <w:lang w:val="cy-GB"/>
        </w:rPr>
        <w:t>tebolrwydd hwnnw yn erbyn rhent</w:t>
      </w:r>
      <w:r w:rsidRPr="008051E7">
        <w:rPr>
          <w:rFonts w:eastAsia="Calibri"/>
          <w:color w:val="000000"/>
          <w:vertAlign w:val="superscript"/>
        </w:rPr>
        <w:footnoteReference w:id="10"/>
      </w:r>
      <w:r w:rsidRPr="00EA0073">
        <w:rPr>
          <w:rFonts w:eastAsia="Calibri"/>
          <w:i/>
          <w:iCs/>
          <w:lang w:val="cy-GB"/>
        </w:rPr>
        <w:t>.</w:t>
      </w:r>
      <w:bookmarkEnd w:id="3"/>
    </w:p>
    <w:p w14:paraId="725FFDA0" w14:textId="77777777" w:rsidR="00EA0073" w:rsidRPr="00EA0073" w:rsidRDefault="00EA0073" w:rsidP="009127B8">
      <w:pPr>
        <w:pStyle w:val="Heading1"/>
      </w:pPr>
      <w:bookmarkStart w:id="4" w:name="_Toc94020110"/>
      <w:r w:rsidRPr="00EA0073">
        <w:rPr>
          <w:lang w:val="cy-GB"/>
        </w:rPr>
        <w:t>Blaendal</w:t>
      </w:r>
      <w:bookmarkEnd w:id="4"/>
    </w:p>
    <w:p w14:paraId="725FFDA1" w14:textId="77777777" w:rsidR="00EA0073" w:rsidRPr="00EA0073" w:rsidRDefault="00EA0073" w:rsidP="00EA0073">
      <w:pPr>
        <w:keepNext/>
        <w:spacing w:before="320" w:line="220" w:lineRule="atLeast"/>
        <w:jc w:val="both"/>
        <w:rPr>
          <w:rFonts w:ascii="Arial" w:hAnsi="Arial" w:cs="Arial"/>
          <w:b/>
          <w:color w:val="000000"/>
          <w:lang w:eastAsia="en-US"/>
        </w:rPr>
      </w:pPr>
      <w:r w:rsidRPr="00EA0073">
        <w:rPr>
          <w:rFonts w:ascii="Arial" w:hAnsi="Arial" w:cs="Arial"/>
          <w:b/>
          <w:bCs/>
          <w:color w:val="000000"/>
          <w:lang w:val="cy-GB" w:eastAsia="en-US"/>
        </w:rPr>
        <w:t>Ffurf sicrwydd (F+)</w:t>
      </w:r>
    </w:p>
    <w:p w14:paraId="725FFDA2" w14:textId="77777777" w:rsidR="008051E7" w:rsidRPr="008051E7" w:rsidRDefault="008051E7" w:rsidP="008051E7">
      <w:pPr>
        <w:pStyle w:val="Heading2"/>
        <w:numPr>
          <w:ilvl w:val="0"/>
          <w:numId w:val="0"/>
        </w:numPr>
        <w:ind w:left="360"/>
        <w:rPr>
          <w:rFonts w:eastAsia="Calibri"/>
        </w:rPr>
      </w:pPr>
    </w:p>
    <w:p w14:paraId="725FFDA3" w14:textId="77777777" w:rsidR="00EA0073" w:rsidRPr="00EA0073" w:rsidRDefault="00EA0073" w:rsidP="00AC2C10">
      <w:pPr>
        <w:pStyle w:val="Heading2"/>
        <w:numPr>
          <w:ilvl w:val="0"/>
          <w:numId w:val="11"/>
        </w:numPr>
        <w:rPr>
          <w:rFonts w:eastAsia="Calibri"/>
        </w:rPr>
      </w:pPr>
      <w:bookmarkStart w:id="5" w:name="_Toc94020111"/>
      <w:r w:rsidRPr="00EA0073">
        <w:rPr>
          <w:rFonts w:eastAsia="Calibri"/>
          <w:lang w:val="cy-GB"/>
        </w:rPr>
        <w:t>Ni chaiff y landlord ei gwneud yn ofynnol i sicrwydd (sy’n cynnwys blaendal) gael ei roi ar unrhyw ffurf heblaw</w:t>
      </w:r>
      <w:r w:rsidR="008051E7">
        <w:rPr>
          <w:rFonts w:eastAsia="Calibri"/>
          <w:lang w:val="cy-GB"/>
        </w:rPr>
        <w:t xml:space="preserve"> </w:t>
      </w:r>
      <w:r w:rsidRPr="00EA0073">
        <w:rPr>
          <w:rFonts w:eastAsia="Calibri"/>
          <w:lang w:val="cy-GB"/>
        </w:rPr>
        <w:t>—</w:t>
      </w:r>
      <w:bookmarkEnd w:id="5"/>
    </w:p>
    <w:p w14:paraId="725FFDA4" w14:textId="77777777" w:rsidR="00EA0073" w:rsidRPr="008051E7" w:rsidRDefault="00EA0073" w:rsidP="00AC2C10">
      <w:pPr>
        <w:pStyle w:val="Heading3"/>
        <w:numPr>
          <w:ilvl w:val="0"/>
          <w:numId w:val="12"/>
        </w:numPr>
        <w:rPr>
          <w:rStyle w:val="Emphasis"/>
        </w:rPr>
      </w:pPr>
      <w:bookmarkStart w:id="6" w:name="_Toc94020112"/>
      <w:r w:rsidRPr="008051E7">
        <w:rPr>
          <w:rStyle w:val="Emphasis"/>
        </w:rPr>
        <w:t>arian, neu</w:t>
      </w:r>
      <w:bookmarkEnd w:id="6"/>
    </w:p>
    <w:p w14:paraId="725FFDA5" w14:textId="77777777" w:rsidR="00EA0073" w:rsidRPr="00EA0073" w:rsidRDefault="00EA0073" w:rsidP="008051E7">
      <w:pPr>
        <w:pStyle w:val="Heading3"/>
        <w:rPr>
          <w:rFonts w:cs="Arial"/>
        </w:rPr>
      </w:pPr>
      <w:bookmarkStart w:id="7" w:name="_Toc94020113"/>
      <w:r w:rsidRPr="008051E7">
        <w:rPr>
          <w:rStyle w:val="Emphasis"/>
        </w:rPr>
        <w:t>gwarant</w:t>
      </w:r>
      <w:r w:rsidRPr="00EA0073">
        <w:rPr>
          <w:rFonts w:cs="Arial"/>
          <w:lang w:val="cy-GB"/>
        </w:rPr>
        <w:t>.</w:t>
      </w:r>
      <w:bookmarkEnd w:id="7"/>
    </w:p>
    <w:p w14:paraId="725FFDA6" w14:textId="77777777" w:rsidR="008051E7" w:rsidRPr="008051E7" w:rsidRDefault="00EA0073" w:rsidP="00EA0073">
      <w:pPr>
        <w:keepNext/>
        <w:spacing w:before="320" w:line="220" w:lineRule="atLeast"/>
        <w:jc w:val="both"/>
        <w:rPr>
          <w:rFonts w:ascii="Arial" w:hAnsi="Arial" w:cs="Arial"/>
          <w:b/>
          <w:bCs/>
          <w:color w:val="000000"/>
          <w:lang w:val="cy-GB" w:eastAsia="en-US"/>
        </w:rPr>
      </w:pPr>
      <w:r w:rsidRPr="00EA0073">
        <w:rPr>
          <w:rFonts w:ascii="Arial" w:hAnsi="Arial" w:cs="Arial"/>
          <w:b/>
          <w:bCs/>
          <w:color w:val="000000"/>
          <w:lang w:val="cy-GB" w:eastAsia="en-US"/>
        </w:rPr>
        <w:t>Gofyniad i ddefnyddio cynllun blaendal (F)</w:t>
      </w:r>
    </w:p>
    <w:p w14:paraId="725FFDA7" w14:textId="77777777" w:rsidR="008051E7" w:rsidRDefault="008051E7" w:rsidP="008051E7">
      <w:pPr>
        <w:pStyle w:val="Heading2"/>
        <w:numPr>
          <w:ilvl w:val="0"/>
          <w:numId w:val="0"/>
        </w:numPr>
        <w:ind w:left="360"/>
        <w:rPr>
          <w:rFonts w:eastAsia="Calibri"/>
          <w:lang w:val="cy-GB"/>
        </w:rPr>
      </w:pPr>
    </w:p>
    <w:p w14:paraId="725FFDA8" w14:textId="77777777" w:rsidR="00EA0073" w:rsidRDefault="008051E7" w:rsidP="00AC2C10">
      <w:pPr>
        <w:pStyle w:val="Heading2"/>
        <w:numPr>
          <w:ilvl w:val="0"/>
          <w:numId w:val="11"/>
        </w:numPr>
        <w:rPr>
          <w:rFonts w:eastAsia="Calibri"/>
          <w:lang w:val="cy-GB"/>
        </w:rPr>
      </w:pPr>
      <w:bookmarkStart w:id="8" w:name="_Toc94020114"/>
      <w:r>
        <w:rPr>
          <w:rFonts w:eastAsia="Calibri"/>
          <w:lang w:val="cy-GB"/>
        </w:rPr>
        <w:t xml:space="preserve">(1) </w:t>
      </w:r>
      <w:r w:rsidR="00EA0073" w:rsidRPr="00EA0073">
        <w:rPr>
          <w:rFonts w:eastAsia="Calibri"/>
          <w:lang w:val="cy-GB"/>
        </w:rPr>
        <w:t>Os ydych yn talu blaendal o dan y contract hwn (neu os yw person arall yn talu blaendal ar eich rhan), rhaid ymdrin â’r blaendal yn unol â</w:t>
      </w:r>
      <w:r>
        <w:rPr>
          <w:rFonts w:eastAsia="Calibri"/>
          <w:lang w:val="cy-GB"/>
        </w:rPr>
        <w:t xml:space="preserve"> chynllun blaendal awdurdodedig</w:t>
      </w:r>
      <w:r w:rsidR="00EA0073" w:rsidRPr="008051E7">
        <w:rPr>
          <w:rFonts w:eastAsia="Calibri"/>
          <w:color w:val="000000"/>
          <w:vertAlign w:val="superscript"/>
        </w:rPr>
        <w:footnoteReference w:id="11"/>
      </w:r>
      <w:r w:rsidR="00EA0073" w:rsidRPr="00EA0073">
        <w:rPr>
          <w:rFonts w:eastAsia="Calibri"/>
          <w:lang w:val="cy-GB"/>
        </w:rPr>
        <w:t>.</w:t>
      </w:r>
      <w:bookmarkEnd w:id="8"/>
    </w:p>
    <w:p w14:paraId="725FFDA9" w14:textId="77777777" w:rsidR="008051E7" w:rsidRPr="008051E7" w:rsidRDefault="008051E7" w:rsidP="008051E7">
      <w:pPr>
        <w:rPr>
          <w:rFonts w:eastAsia="Calibri"/>
          <w:lang w:val="cy-GB" w:eastAsia="en-US"/>
        </w:rPr>
      </w:pPr>
    </w:p>
    <w:p w14:paraId="725FFDAA" w14:textId="77777777" w:rsidR="00EA0073" w:rsidRPr="008051E7" w:rsidRDefault="00EA0073" w:rsidP="00AC2C10">
      <w:pPr>
        <w:pStyle w:val="XNote"/>
        <w:numPr>
          <w:ilvl w:val="0"/>
          <w:numId w:val="14"/>
        </w:numPr>
        <w:ind w:left="426" w:hanging="66"/>
        <w:jc w:val="left"/>
        <w:rPr>
          <w:rFonts w:ascii="Arial" w:eastAsia="Calibri" w:hAnsi="Arial" w:cs="Arial"/>
          <w:b w:val="0"/>
          <w:sz w:val="24"/>
          <w:szCs w:val="24"/>
        </w:rPr>
      </w:pPr>
      <w:r w:rsidRPr="008051E7">
        <w:rPr>
          <w:rFonts w:ascii="Arial" w:eastAsia="Calibri" w:hAnsi="Arial" w:cs="Arial"/>
          <w:b w:val="0"/>
          <w:sz w:val="24"/>
          <w:szCs w:val="24"/>
        </w:rPr>
        <w:t>Cyn diwedd y cyfnod o 30 o ddiwrnodau sy’n dechrau â’r diwrnod y mae’r blaendal yn cael ei dalu, rhaid i’r landlord—</w:t>
      </w:r>
    </w:p>
    <w:p w14:paraId="725FFDAB" w14:textId="77777777" w:rsidR="00EA0073" w:rsidRPr="008051E7" w:rsidRDefault="00EA0073" w:rsidP="00AC2C10">
      <w:pPr>
        <w:pStyle w:val="Heading3"/>
        <w:numPr>
          <w:ilvl w:val="0"/>
          <w:numId w:val="15"/>
        </w:numPr>
        <w:rPr>
          <w:rStyle w:val="Emphasis"/>
        </w:rPr>
      </w:pPr>
      <w:bookmarkStart w:id="9" w:name="_Toc94020115"/>
      <w:r w:rsidRPr="008051E7">
        <w:rPr>
          <w:rStyle w:val="Emphasis"/>
        </w:rPr>
        <w:t>cydymffurfio â gofynion cychwynnol y cynllun blaendal awdurdodedig, a</w:t>
      </w:r>
      <w:bookmarkEnd w:id="9"/>
    </w:p>
    <w:p w14:paraId="725FFDAC" w14:textId="77777777" w:rsidR="00EA0073" w:rsidRDefault="00EA0073" w:rsidP="00AC2C10">
      <w:pPr>
        <w:pStyle w:val="Heading3"/>
        <w:numPr>
          <w:ilvl w:val="0"/>
          <w:numId w:val="6"/>
        </w:numPr>
        <w:rPr>
          <w:rStyle w:val="Emphasis"/>
        </w:rPr>
      </w:pPr>
      <w:bookmarkStart w:id="10" w:name="_Toc94020116"/>
      <w:r w:rsidRPr="008051E7">
        <w:rPr>
          <w:rStyle w:val="Emphasis"/>
        </w:rPr>
        <w:t>rhoi’r wybodaeth ofynnol i chi (ac i unrhyw berson sydd wedi talu’r blaendal ar eich rhan).</w:t>
      </w:r>
      <w:bookmarkEnd w:id="10"/>
    </w:p>
    <w:p w14:paraId="725FFDAD" w14:textId="77777777" w:rsidR="008051E7" w:rsidRPr="008051E7" w:rsidRDefault="008051E7" w:rsidP="008051E7">
      <w:pPr>
        <w:rPr>
          <w:rFonts w:eastAsia="Calibri"/>
          <w:lang w:eastAsia="en-US"/>
        </w:rPr>
      </w:pPr>
    </w:p>
    <w:p w14:paraId="725FFDAE" w14:textId="77777777" w:rsidR="00EA0073" w:rsidRPr="008051E7" w:rsidRDefault="00EA0073" w:rsidP="00AC2C10">
      <w:pPr>
        <w:pStyle w:val="XNote"/>
        <w:numPr>
          <w:ilvl w:val="0"/>
          <w:numId w:val="14"/>
        </w:numPr>
        <w:ind w:left="426" w:hanging="66"/>
        <w:jc w:val="left"/>
        <w:rPr>
          <w:rFonts w:ascii="Arial" w:eastAsia="Calibri" w:hAnsi="Arial" w:cs="Arial"/>
          <w:b w:val="0"/>
          <w:sz w:val="24"/>
          <w:szCs w:val="24"/>
        </w:rPr>
      </w:pPr>
      <w:r w:rsidRPr="008051E7">
        <w:rPr>
          <w:rFonts w:ascii="Arial" w:eastAsia="Calibri" w:hAnsi="Arial" w:cs="Arial"/>
          <w:b w:val="0"/>
          <w:sz w:val="24"/>
          <w:szCs w:val="24"/>
        </w:rPr>
        <w:t>Yr wybodaeth ofynnol yw unrhyw wybodaeth a bennir gan Weinidogion Cymru mewn rheoliadau yn unol ag adran 45 o’r Ddeddf, sy’n ymwneud ag</w:t>
      </w:r>
      <w:r w:rsidR="008051E7">
        <w:rPr>
          <w:rFonts w:ascii="Arial" w:eastAsia="Calibri" w:hAnsi="Arial" w:cs="Arial"/>
          <w:b w:val="0"/>
          <w:sz w:val="24"/>
          <w:szCs w:val="24"/>
        </w:rPr>
        <w:t xml:space="preserve"> </w:t>
      </w:r>
      <w:r w:rsidRPr="008051E7">
        <w:rPr>
          <w:rFonts w:ascii="Arial" w:eastAsia="Calibri" w:hAnsi="Arial" w:cs="Arial"/>
          <w:b w:val="0"/>
          <w:sz w:val="24"/>
          <w:szCs w:val="24"/>
        </w:rPr>
        <w:t>—</w:t>
      </w:r>
    </w:p>
    <w:p w14:paraId="725FFDAF" w14:textId="77777777" w:rsidR="00EA0073" w:rsidRPr="008051E7" w:rsidRDefault="00EA0073" w:rsidP="00AC2C10">
      <w:pPr>
        <w:pStyle w:val="Heading3"/>
        <w:numPr>
          <w:ilvl w:val="0"/>
          <w:numId w:val="16"/>
        </w:numPr>
        <w:rPr>
          <w:rStyle w:val="Emphasis"/>
        </w:rPr>
      </w:pPr>
      <w:bookmarkStart w:id="11" w:name="_Toc94020117"/>
      <w:r w:rsidRPr="008051E7">
        <w:rPr>
          <w:rStyle w:val="Emphasis"/>
        </w:rPr>
        <w:t>y cynllun blaendal awdurdodedig sy’n gymwys,</w:t>
      </w:r>
      <w:bookmarkEnd w:id="11"/>
    </w:p>
    <w:p w14:paraId="725FFDB0" w14:textId="77777777" w:rsidR="00EA0073" w:rsidRPr="008051E7" w:rsidRDefault="00EA0073" w:rsidP="00AC2C10">
      <w:pPr>
        <w:pStyle w:val="Heading3"/>
        <w:numPr>
          <w:ilvl w:val="0"/>
          <w:numId w:val="15"/>
        </w:numPr>
        <w:rPr>
          <w:rStyle w:val="Emphasis"/>
        </w:rPr>
      </w:pPr>
      <w:bookmarkStart w:id="12" w:name="_Toc94020118"/>
      <w:r w:rsidRPr="008051E7">
        <w:rPr>
          <w:rStyle w:val="Emphasis"/>
        </w:rPr>
        <w:t>cydymffurfiaeth y landlord â gofynion cychwynnol y cynllun, ac</w:t>
      </w:r>
      <w:bookmarkEnd w:id="12"/>
    </w:p>
    <w:p w14:paraId="725FFDB1" w14:textId="77777777" w:rsidR="00EA0073" w:rsidRPr="00EA0073" w:rsidRDefault="00EA0073" w:rsidP="00AC2C10">
      <w:pPr>
        <w:pStyle w:val="Heading3"/>
        <w:numPr>
          <w:ilvl w:val="0"/>
          <w:numId w:val="15"/>
        </w:numPr>
        <w:rPr>
          <w:rFonts w:cs="Arial"/>
        </w:rPr>
      </w:pPr>
      <w:bookmarkStart w:id="13" w:name="_Toc94020119"/>
      <w:r w:rsidRPr="008051E7">
        <w:rPr>
          <w:rStyle w:val="Emphasis"/>
        </w:rPr>
        <w:t>gweithrediad Pennod 4 o Ran 3 o’r Ddeddf (Blaendaliadau a Chynlluniau Blaendal), gan gynnwys eich hawliau (a hawliau unrhyw berson sydd wedi talu’r blaendal ar eich</w:t>
      </w:r>
      <w:r w:rsidRPr="00EA0073">
        <w:rPr>
          <w:rFonts w:cs="Arial"/>
          <w:lang w:val="cy-GB"/>
        </w:rPr>
        <w:t xml:space="preserve"> rhan) mewn perthynas â’r blaendal.</w:t>
      </w:r>
      <w:bookmarkEnd w:id="13"/>
    </w:p>
    <w:p w14:paraId="725FFDB2" w14:textId="77777777" w:rsidR="00EA0073" w:rsidRPr="00EA0073" w:rsidRDefault="00EA0073" w:rsidP="009127B8">
      <w:pPr>
        <w:pStyle w:val="Heading1"/>
      </w:pPr>
      <w:bookmarkStart w:id="14" w:name="_Toc94020120"/>
      <w:r w:rsidRPr="00EA0073">
        <w:rPr>
          <w:lang w:val="cy-GB"/>
        </w:rPr>
        <w:t>Ymddygiad gwaharddedig</w:t>
      </w:r>
      <w:bookmarkEnd w:id="14"/>
    </w:p>
    <w:p w14:paraId="725FFDB3" w14:textId="77777777" w:rsidR="00EA0073" w:rsidRPr="00EA0073" w:rsidRDefault="00EA0073" w:rsidP="00EA0073">
      <w:pPr>
        <w:keepNext/>
        <w:spacing w:before="320" w:line="220" w:lineRule="atLeast"/>
        <w:jc w:val="both"/>
        <w:rPr>
          <w:rFonts w:ascii="Arial" w:hAnsi="Arial" w:cs="Arial"/>
          <w:b/>
          <w:color w:val="000000"/>
          <w:lang w:eastAsia="en-US"/>
        </w:rPr>
      </w:pPr>
      <w:r w:rsidRPr="00EA0073">
        <w:rPr>
          <w:rFonts w:ascii="Arial" w:hAnsi="Arial" w:cs="Arial"/>
          <w:b/>
          <w:bCs/>
          <w:color w:val="000000"/>
          <w:lang w:val="cy-GB" w:eastAsia="en-US"/>
        </w:rPr>
        <w:t xml:space="preserve">Ymddygiad gwrthgymdeithasol </w:t>
      </w:r>
      <w:r w:rsidR="001E7A7B">
        <w:rPr>
          <w:rFonts w:ascii="Arial" w:hAnsi="Arial" w:cs="Arial"/>
          <w:b/>
          <w:bCs/>
          <w:color w:val="000000"/>
          <w:lang w:val="cy-GB" w:eastAsia="en-US"/>
        </w:rPr>
        <w:t>ac ymddygiad gwaharddedig arall</w:t>
      </w:r>
      <w:r w:rsidRPr="001E7A7B">
        <w:rPr>
          <w:rFonts w:ascii="Arial" w:hAnsi="Arial" w:cs="Arial"/>
          <w:color w:val="000000"/>
          <w:vertAlign w:val="superscript"/>
          <w:lang w:eastAsia="en-US"/>
        </w:rPr>
        <w:footnoteReference w:id="12"/>
      </w:r>
      <w:r w:rsidRPr="00EA0073">
        <w:rPr>
          <w:rFonts w:ascii="Arial" w:hAnsi="Arial" w:cs="Arial"/>
          <w:b/>
          <w:bCs/>
          <w:color w:val="000000"/>
          <w:lang w:val="cy-GB" w:eastAsia="en-US"/>
        </w:rPr>
        <w:t xml:space="preserve"> (F)</w:t>
      </w:r>
    </w:p>
    <w:p w14:paraId="725FFDB4" w14:textId="77777777" w:rsidR="008051E7" w:rsidRPr="008051E7" w:rsidRDefault="008051E7" w:rsidP="008051E7">
      <w:pPr>
        <w:pStyle w:val="Heading2"/>
        <w:numPr>
          <w:ilvl w:val="0"/>
          <w:numId w:val="0"/>
        </w:numPr>
        <w:ind w:left="360"/>
        <w:rPr>
          <w:rFonts w:eastAsia="Calibri"/>
        </w:rPr>
      </w:pPr>
    </w:p>
    <w:p w14:paraId="725FFDB5" w14:textId="77777777" w:rsidR="00EA0073" w:rsidRPr="00EA0073" w:rsidRDefault="008051E7" w:rsidP="00AC2C10">
      <w:pPr>
        <w:pStyle w:val="Heading2"/>
        <w:numPr>
          <w:ilvl w:val="0"/>
          <w:numId w:val="11"/>
        </w:numPr>
        <w:rPr>
          <w:rFonts w:eastAsia="Calibri"/>
        </w:rPr>
      </w:pPr>
      <w:bookmarkStart w:id="15" w:name="_Toc94020121"/>
      <w:r>
        <w:rPr>
          <w:rFonts w:eastAsia="Calibri"/>
          <w:lang w:val="cy-GB"/>
        </w:rPr>
        <w:t xml:space="preserve">(1) </w:t>
      </w:r>
      <w:r w:rsidR="00EA0073" w:rsidRPr="00EA0073">
        <w:rPr>
          <w:rFonts w:eastAsia="Calibri"/>
          <w:lang w:val="cy-GB"/>
        </w:rPr>
        <w:t>Rhaid i chi beidio ag ymddwyn na bygwth ymddwyn mewn modd a allai beri niwsans neu annifyrrwch i berson sydd â hawl (o ba bynnag ddisgrifiad)</w:t>
      </w:r>
      <w:r w:rsidR="001E7A7B">
        <w:rPr>
          <w:rFonts w:eastAsia="Calibri"/>
          <w:lang w:val="cy-GB"/>
        </w:rPr>
        <w:t xml:space="preserve"> </w:t>
      </w:r>
      <w:r w:rsidR="00EA0073" w:rsidRPr="00EA0073">
        <w:rPr>
          <w:rFonts w:eastAsia="Calibri"/>
          <w:lang w:val="cy-GB"/>
        </w:rPr>
        <w:t>—</w:t>
      </w:r>
      <w:bookmarkEnd w:id="15"/>
    </w:p>
    <w:p w14:paraId="725FFDB6" w14:textId="77777777" w:rsidR="00EA0073" w:rsidRPr="001E7A7B" w:rsidRDefault="00EA0073" w:rsidP="00AC2C10">
      <w:pPr>
        <w:pStyle w:val="Heading3"/>
        <w:numPr>
          <w:ilvl w:val="0"/>
          <w:numId w:val="17"/>
        </w:numPr>
        <w:rPr>
          <w:rStyle w:val="Emphasis"/>
        </w:rPr>
      </w:pPr>
      <w:bookmarkStart w:id="16" w:name="_Toc94020122"/>
      <w:r w:rsidRPr="001E7A7B">
        <w:rPr>
          <w:rFonts w:cs="Arial"/>
          <w:lang w:val="cy-GB"/>
        </w:rPr>
        <w:t xml:space="preserve">i </w:t>
      </w:r>
      <w:r w:rsidRPr="001E7A7B">
        <w:rPr>
          <w:rStyle w:val="Emphasis"/>
        </w:rPr>
        <w:t>fyw yn yr annedd sy’n ddarostyngedig i’r contract hwn, neu</w:t>
      </w:r>
      <w:bookmarkEnd w:id="16"/>
    </w:p>
    <w:p w14:paraId="725FFDB7" w14:textId="77777777" w:rsidR="00EA0073" w:rsidRDefault="00EA0073" w:rsidP="00AC2C10">
      <w:pPr>
        <w:pStyle w:val="Heading3"/>
        <w:numPr>
          <w:ilvl w:val="0"/>
          <w:numId w:val="16"/>
        </w:numPr>
        <w:rPr>
          <w:rFonts w:cs="Arial"/>
          <w:lang w:val="cy-GB"/>
        </w:rPr>
      </w:pPr>
      <w:bookmarkStart w:id="17" w:name="_Toc94020123"/>
      <w:r w:rsidRPr="001E7A7B">
        <w:rPr>
          <w:rStyle w:val="Emphasis"/>
        </w:rPr>
        <w:t>i fyw mewn annedd neu lety arall yng nghyffiniau’r annedd sy’n ddarostyngedig i’r contract</w:t>
      </w:r>
      <w:r w:rsidRPr="00EA0073">
        <w:rPr>
          <w:rFonts w:cs="Arial"/>
          <w:lang w:val="cy-GB"/>
        </w:rPr>
        <w:t xml:space="preserve"> hwn.</w:t>
      </w:r>
      <w:bookmarkEnd w:id="17"/>
    </w:p>
    <w:p w14:paraId="725FFDB8" w14:textId="77777777" w:rsidR="001E7A7B" w:rsidRPr="001E7A7B" w:rsidRDefault="001E7A7B" w:rsidP="001E7A7B">
      <w:pPr>
        <w:rPr>
          <w:rFonts w:eastAsia="Calibri"/>
          <w:lang w:val="cy-GB" w:eastAsia="en-US"/>
        </w:rPr>
      </w:pPr>
    </w:p>
    <w:p w14:paraId="725FFDB9" w14:textId="77777777" w:rsidR="00EA0073" w:rsidRPr="001E7A7B" w:rsidRDefault="00EA0073" w:rsidP="00AC2C10">
      <w:pPr>
        <w:pStyle w:val="XNote"/>
        <w:numPr>
          <w:ilvl w:val="0"/>
          <w:numId w:val="18"/>
        </w:numPr>
        <w:ind w:left="426" w:hanging="66"/>
        <w:jc w:val="left"/>
        <w:rPr>
          <w:rFonts w:ascii="Arial" w:eastAsia="Calibri" w:hAnsi="Arial" w:cs="Arial"/>
          <w:b w:val="0"/>
          <w:sz w:val="24"/>
          <w:szCs w:val="24"/>
        </w:rPr>
      </w:pPr>
      <w:r w:rsidRPr="001E7A7B">
        <w:rPr>
          <w:rFonts w:ascii="Arial" w:eastAsia="Calibri" w:hAnsi="Arial" w:cs="Arial"/>
          <w:b w:val="0"/>
          <w:sz w:val="24"/>
          <w:szCs w:val="24"/>
        </w:rPr>
        <w:t>Rhaid i chi beidio ag ymddwyn na bygwth ymddwyn mewn modd a allai beri niwsans neu annifyrrwch i berson sy’n cymryd rhan mewn gweithgarwch cyfreithlon</w:t>
      </w:r>
      <w:r w:rsidR="001E7A7B">
        <w:rPr>
          <w:rFonts w:ascii="Arial" w:eastAsia="Calibri" w:hAnsi="Arial" w:cs="Arial"/>
          <w:b w:val="0"/>
          <w:sz w:val="24"/>
          <w:szCs w:val="24"/>
        </w:rPr>
        <w:t xml:space="preserve"> </w:t>
      </w:r>
      <w:r w:rsidRPr="001E7A7B">
        <w:rPr>
          <w:rFonts w:ascii="Arial" w:eastAsia="Calibri" w:hAnsi="Arial" w:cs="Arial"/>
          <w:b w:val="0"/>
          <w:sz w:val="24"/>
          <w:szCs w:val="24"/>
        </w:rPr>
        <w:t>—</w:t>
      </w:r>
    </w:p>
    <w:p w14:paraId="725FFDBA" w14:textId="77777777" w:rsidR="00EA0073" w:rsidRPr="001E7A7B" w:rsidRDefault="00EA0073" w:rsidP="00AC2C10">
      <w:pPr>
        <w:pStyle w:val="Heading3"/>
        <w:numPr>
          <w:ilvl w:val="0"/>
          <w:numId w:val="19"/>
        </w:numPr>
        <w:rPr>
          <w:rStyle w:val="Emphasis"/>
        </w:rPr>
      </w:pPr>
      <w:bookmarkStart w:id="18" w:name="_Toc94020124"/>
      <w:r w:rsidRPr="001E7A7B">
        <w:rPr>
          <w:rStyle w:val="Emphasis"/>
        </w:rPr>
        <w:t>yn yr annedd sy’n ddarostyngedig i’r contract hwn, neu</w:t>
      </w:r>
      <w:bookmarkEnd w:id="18"/>
    </w:p>
    <w:p w14:paraId="725FFDBB" w14:textId="77777777" w:rsidR="00EA0073" w:rsidRDefault="00EA0073" w:rsidP="00AC2C10">
      <w:pPr>
        <w:pStyle w:val="Heading3"/>
        <w:numPr>
          <w:ilvl w:val="0"/>
          <w:numId w:val="16"/>
        </w:numPr>
        <w:rPr>
          <w:rStyle w:val="Emphasis"/>
        </w:rPr>
      </w:pPr>
      <w:bookmarkStart w:id="19" w:name="_Toc94020125"/>
      <w:r w:rsidRPr="001E7A7B">
        <w:rPr>
          <w:rStyle w:val="Emphasis"/>
        </w:rPr>
        <w:t>yng nghyffiniau’r annedd honno.</w:t>
      </w:r>
      <w:bookmarkEnd w:id="19"/>
    </w:p>
    <w:p w14:paraId="725FFDBC" w14:textId="77777777" w:rsidR="001E7A7B" w:rsidRPr="001E7A7B" w:rsidRDefault="001E7A7B" w:rsidP="001E7A7B">
      <w:pPr>
        <w:rPr>
          <w:rFonts w:eastAsia="Calibri"/>
          <w:lang w:eastAsia="en-US"/>
        </w:rPr>
      </w:pPr>
    </w:p>
    <w:p w14:paraId="725FFDBD" w14:textId="77777777" w:rsidR="00EA0073" w:rsidRPr="001E7A7B" w:rsidRDefault="00EA0073" w:rsidP="00AC2C10">
      <w:pPr>
        <w:pStyle w:val="XNote"/>
        <w:numPr>
          <w:ilvl w:val="0"/>
          <w:numId w:val="18"/>
        </w:numPr>
        <w:ind w:left="426" w:hanging="66"/>
        <w:jc w:val="left"/>
        <w:rPr>
          <w:rFonts w:ascii="Arial" w:eastAsia="Calibri" w:hAnsi="Arial" w:cs="Arial"/>
          <w:b w:val="0"/>
          <w:sz w:val="24"/>
          <w:szCs w:val="24"/>
        </w:rPr>
      </w:pPr>
      <w:r w:rsidRPr="001E7A7B">
        <w:rPr>
          <w:rFonts w:ascii="Arial" w:eastAsia="Calibri" w:hAnsi="Arial" w:cs="Arial"/>
          <w:b w:val="0"/>
          <w:sz w:val="24"/>
          <w:szCs w:val="24"/>
        </w:rPr>
        <w:t>Rhaid i chi beidio ag ymddwyn na bygwth ymddwyn mewn modd</w:t>
      </w:r>
      <w:r w:rsidR="00FA4C0C">
        <w:rPr>
          <w:rFonts w:ascii="Arial" w:eastAsia="Calibri" w:hAnsi="Arial" w:cs="Arial"/>
          <w:b w:val="0"/>
          <w:sz w:val="24"/>
          <w:szCs w:val="24"/>
        </w:rPr>
        <w:t xml:space="preserve"> </w:t>
      </w:r>
      <w:r w:rsidRPr="001E7A7B">
        <w:rPr>
          <w:rFonts w:ascii="Arial" w:eastAsia="Calibri" w:hAnsi="Arial" w:cs="Arial"/>
          <w:b w:val="0"/>
          <w:sz w:val="24"/>
          <w:szCs w:val="24"/>
        </w:rPr>
        <w:t>—</w:t>
      </w:r>
    </w:p>
    <w:p w14:paraId="725FFDBE" w14:textId="77777777" w:rsidR="00EA0073" w:rsidRPr="001E7A7B" w:rsidRDefault="00EA0073" w:rsidP="00AC2C10">
      <w:pPr>
        <w:pStyle w:val="Heading3"/>
        <w:numPr>
          <w:ilvl w:val="0"/>
          <w:numId w:val="20"/>
        </w:numPr>
        <w:rPr>
          <w:rStyle w:val="Emphasis"/>
        </w:rPr>
      </w:pPr>
      <w:bookmarkStart w:id="20" w:name="_Toc94020126"/>
      <w:r w:rsidRPr="001E7A7B">
        <w:rPr>
          <w:rStyle w:val="Emphasis"/>
        </w:rPr>
        <w:t>a allai beri niwsans neu annifyrrwch</w:t>
      </w:r>
      <w:r w:rsidR="00FA4C0C">
        <w:rPr>
          <w:rStyle w:val="Emphasis"/>
        </w:rPr>
        <w:t xml:space="preserve"> </w:t>
      </w:r>
      <w:r w:rsidRPr="001E7A7B">
        <w:rPr>
          <w:rStyle w:val="Emphasis"/>
        </w:rPr>
        <w:t>—</w:t>
      </w:r>
      <w:bookmarkEnd w:id="20"/>
    </w:p>
    <w:p w14:paraId="725FFDBF" w14:textId="77777777" w:rsidR="00EA0073" w:rsidRPr="001E7A7B" w:rsidRDefault="00EA0073" w:rsidP="00AC2C10">
      <w:pPr>
        <w:pStyle w:val="N5"/>
        <w:numPr>
          <w:ilvl w:val="4"/>
          <w:numId w:val="8"/>
        </w:numPr>
        <w:rPr>
          <w:rFonts w:ascii="Arial" w:eastAsia="Calibri" w:hAnsi="Arial" w:cs="Arial"/>
          <w:sz w:val="24"/>
          <w:szCs w:val="24"/>
        </w:rPr>
      </w:pPr>
      <w:r w:rsidRPr="001E7A7B">
        <w:rPr>
          <w:rFonts w:ascii="Arial" w:eastAsia="Calibri" w:hAnsi="Arial" w:cs="Arial"/>
          <w:sz w:val="24"/>
          <w:szCs w:val="24"/>
        </w:rPr>
        <w:t>i’r landlord, neu</w:t>
      </w:r>
    </w:p>
    <w:p w14:paraId="725FFDC0" w14:textId="77777777" w:rsidR="00EA0073" w:rsidRPr="001E7A7B" w:rsidRDefault="00EA0073" w:rsidP="00AC2C10">
      <w:pPr>
        <w:pStyle w:val="N5"/>
        <w:numPr>
          <w:ilvl w:val="4"/>
          <w:numId w:val="8"/>
        </w:numPr>
        <w:rPr>
          <w:rFonts w:ascii="Arial" w:eastAsia="Calibri" w:hAnsi="Arial" w:cs="Arial"/>
          <w:sz w:val="24"/>
          <w:szCs w:val="24"/>
        </w:rPr>
      </w:pPr>
      <w:r w:rsidRPr="001E7A7B">
        <w:rPr>
          <w:rFonts w:ascii="Arial" w:eastAsia="Calibri" w:hAnsi="Arial" w:cs="Arial"/>
          <w:sz w:val="24"/>
          <w:szCs w:val="24"/>
        </w:rPr>
        <w:t>i berson (boed wedi ei gyflogi gan y landlord ai peidio) sy’n gweithredu mewn cysylltiad â chyflawni swyddogaethau’r landlord o ran rheoli tai, a</w:t>
      </w:r>
    </w:p>
    <w:p w14:paraId="725FFDC1" w14:textId="77777777" w:rsidR="00EA0073" w:rsidRDefault="00EA0073" w:rsidP="00AC2C10">
      <w:pPr>
        <w:pStyle w:val="Heading3"/>
        <w:numPr>
          <w:ilvl w:val="0"/>
          <w:numId w:val="20"/>
        </w:numPr>
        <w:rPr>
          <w:rFonts w:cs="Arial"/>
          <w:lang w:val="cy-GB"/>
        </w:rPr>
      </w:pPr>
      <w:bookmarkStart w:id="21" w:name="_Toc94020127"/>
      <w:r w:rsidRPr="00EA0073">
        <w:rPr>
          <w:rFonts w:cs="Arial"/>
          <w:lang w:val="cy-GB"/>
        </w:rPr>
        <w:t xml:space="preserve">sy’n </w:t>
      </w:r>
      <w:r w:rsidRPr="001E7A7B">
        <w:rPr>
          <w:rStyle w:val="Emphasis"/>
        </w:rPr>
        <w:t>ymwneud</w:t>
      </w:r>
      <w:r w:rsidRPr="00EA0073">
        <w:rPr>
          <w:rFonts w:cs="Arial"/>
          <w:lang w:val="cy-GB"/>
        </w:rPr>
        <w:t xml:space="preserve"> yn uniongyrchol neu’n anuniongyrchol â swyddogaethau’r landlord o ran rheoli tai, neu’n effeithio arnynt.</w:t>
      </w:r>
      <w:bookmarkEnd w:id="21"/>
    </w:p>
    <w:p w14:paraId="725FFDC2" w14:textId="77777777" w:rsidR="00FA4C0C" w:rsidRPr="00FA4C0C" w:rsidRDefault="00FA4C0C" w:rsidP="00FA4C0C">
      <w:pPr>
        <w:rPr>
          <w:rFonts w:eastAsia="Calibri"/>
          <w:lang w:val="cy-GB" w:eastAsia="en-US"/>
        </w:rPr>
      </w:pPr>
    </w:p>
    <w:p w14:paraId="725FFDC3" w14:textId="77777777" w:rsidR="00915470" w:rsidRPr="00915470" w:rsidRDefault="00EA0073" w:rsidP="00AC2C10">
      <w:pPr>
        <w:pStyle w:val="XNote"/>
        <w:numPr>
          <w:ilvl w:val="0"/>
          <w:numId w:val="18"/>
        </w:numPr>
        <w:ind w:left="426" w:hanging="66"/>
        <w:jc w:val="left"/>
        <w:rPr>
          <w:rFonts w:ascii="Arial" w:eastAsia="Calibri" w:hAnsi="Arial" w:cs="Arial"/>
          <w:b w:val="0"/>
          <w:sz w:val="24"/>
          <w:szCs w:val="24"/>
        </w:rPr>
      </w:pPr>
      <w:r w:rsidRPr="00FA4C0C">
        <w:rPr>
          <w:rFonts w:ascii="Arial" w:eastAsia="Calibri" w:hAnsi="Arial" w:cs="Arial"/>
          <w:b w:val="0"/>
          <w:sz w:val="24"/>
          <w:szCs w:val="24"/>
        </w:rPr>
        <w:t>Ni chewch ddefnyddio na bygwth defnyddio’r annedd sy’n ddarostyngedig i’r contract hwn, gan gynnwys unrhyw rannau cyffredin</w:t>
      </w:r>
      <w:r w:rsidRPr="00FA4C0C">
        <w:rPr>
          <w:rFonts w:ascii="Arial" w:eastAsia="Calibri" w:hAnsi="Arial" w:cs="Arial"/>
          <w:b w:val="0"/>
          <w:sz w:val="24"/>
          <w:szCs w:val="24"/>
          <w:vertAlign w:val="superscript"/>
        </w:rPr>
        <w:footnoteReference w:id="13"/>
      </w:r>
      <w:r w:rsidRPr="00FA4C0C">
        <w:rPr>
          <w:rFonts w:ascii="Arial" w:eastAsia="Calibri" w:hAnsi="Arial" w:cs="Arial"/>
          <w:b w:val="0"/>
          <w:sz w:val="24"/>
          <w:szCs w:val="24"/>
        </w:rPr>
        <w:t xml:space="preserve"> ac unrhyw ran arall o adeilad sy’n ffurfio’r annedd, at ddibenion troseddol.</w:t>
      </w:r>
    </w:p>
    <w:p w14:paraId="725FFDC4" w14:textId="77777777" w:rsidR="00EA0073" w:rsidRPr="00FA4C0C" w:rsidRDefault="00EA0073" w:rsidP="00AC2C10">
      <w:pPr>
        <w:pStyle w:val="XNote"/>
        <w:numPr>
          <w:ilvl w:val="0"/>
          <w:numId w:val="18"/>
        </w:numPr>
        <w:ind w:left="425" w:hanging="68"/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  <w:r w:rsidRPr="00FA4C0C">
        <w:rPr>
          <w:rFonts w:ascii="Arial" w:eastAsia="Calibri" w:hAnsi="Arial" w:cs="Arial"/>
          <w:b w:val="0"/>
          <w:sz w:val="24"/>
          <w:szCs w:val="24"/>
        </w:rPr>
        <w:t>Rhaid i chi beidio, drwy unrhyw weithred neu anweithred</w:t>
      </w:r>
      <w:r w:rsidR="00FA4C0C">
        <w:rPr>
          <w:rFonts w:ascii="Arial" w:eastAsia="Calibri" w:hAnsi="Arial" w:cs="Arial"/>
          <w:b w:val="0"/>
          <w:sz w:val="24"/>
          <w:szCs w:val="24"/>
        </w:rPr>
        <w:t xml:space="preserve"> </w:t>
      </w:r>
      <w:r w:rsidRPr="00FA4C0C">
        <w:rPr>
          <w:rFonts w:ascii="Arial" w:eastAsia="Calibri" w:hAnsi="Arial" w:cs="Arial"/>
          <w:b w:val="0"/>
          <w:sz w:val="24"/>
          <w:szCs w:val="24"/>
        </w:rPr>
        <w:t>—</w:t>
      </w:r>
    </w:p>
    <w:p w14:paraId="725FFDC5" w14:textId="77777777" w:rsidR="00EA0073" w:rsidRPr="00FA4C0C" w:rsidRDefault="00EA0073" w:rsidP="00AC2C10">
      <w:pPr>
        <w:pStyle w:val="Heading3"/>
        <w:numPr>
          <w:ilvl w:val="0"/>
          <w:numId w:val="21"/>
        </w:numPr>
        <w:rPr>
          <w:rStyle w:val="Emphasis"/>
        </w:rPr>
      </w:pPr>
      <w:r w:rsidRPr="00FA4C0C">
        <w:rPr>
          <w:rStyle w:val="Emphasis"/>
        </w:rPr>
        <w:t>caniatáu, cymell nac annog unrhyw berson sy’n byw yn yr annedd neu’n ymweld â’r annedd, i ymddwyn fel y crybwyllir ym mharagraffau (1) i (3) o’r teler hwn, na</w:t>
      </w:r>
    </w:p>
    <w:p w14:paraId="725FFDC6" w14:textId="77777777" w:rsidR="00EA0073" w:rsidRPr="00FA4C0C" w:rsidRDefault="00EA0073" w:rsidP="00AC2C10">
      <w:pPr>
        <w:pStyle w:val="Heading3"/>
        <w:numPr>
          <w:ilvl w:val="0"/>
          <w:numId w:val="20"/>
        </w:numPr>
        <w:rPr>
          <w:rStyle w:val="Emphasis"/>
        </w:rPr>
      </w:pPr>
      <w:r w:rsidRPr="00FA4C0C">
        <w:rPr>
          <w:rStyle w:val="Emphasis"/>
        </w:rPr>
        <w:t>caniatáu, cymell nac annog unrhyw berson i ymddwyn fel y crybwyllir ym mharagraff (4) o’r teler hwn.</w:t>
      </w:r>
    </w:p>
    <w:p w14:paraId="725FFDC7" w14:textId="77777777" w:rsidR="00EA0073" w:rsidRPr="00EA0073" w:rsidRDefault="00EA0073" w:rsidP="009127B8">
      <w:pPr>
        <w:pStyle w:val="Heading1"/>
      </w:pPr>
      <w:bookmarkStart w:id="22" w:name="_Toc94020128"/>
      <w:r w:rsidRPr="00EA0073">
        <w:rPr>
          <w:lang w:val="cy-GB"/>
        </w:rPr>
        <w:t>Rheoli’r annedd</w:t>
      </w:r>
      <w:bookmarkEnd w:id="22"/>
    </w:p>
    <w:p w14:paraId="725FFDC8" w14:textId="77777777" w:rsidR="00FA4C0C" w:rsidRPr="00FA4C0C" w:rsidRDefault="00EA0073" w:rsidP="00EA0073">
      <w:pPr>
        <w:keepNext/>
        <w:spacing w:before="320" w:line="220" w:lineRule="atLeast"/>
        <w:jc w:val="both"/>
        <w:rPr>
          <w:rFonts w:ascii="Arial" w:hAnsi="Arial" w:cs="Arial"/>
          <w:b/>
          <w:bCs/>
          <w:color w:val="000000"/>
          <w:lang w:val="cy-GB" w:eastAsia="en-US"/>
        </w:rPr>
      </w:pPr>
      <w:r w:rsidRPr="00EA0073">
        <w:rPr>
          <w:rFonts w:ascii="Arial" w:hAnsi="Arial" w:cs="Arial"/>
          <w:b/>
          <w:bCs/>
          <w:color w:val="000000"/>
          <w:lang w:val="cy-GB" w:eastAsia="en-US"/>
        </w:rPr>
        <w:t>Defnydd o’r annedd gan ddeiliad y contract (S)</w:t>
      </w:r>
    </w:p>
    <w:p w14:paraId="725FFDC9" w14:textId="77777777" w:rsidR="00FA4C0C" w:rsidRPr="00FA4C0C" w:rsidRDefault="00EA0073" w:rsidP="00FA4C0C">
      <w:pPr>
        <w:pStyle w:val="Heading2"/>
        <w:numPr>
          <w:ilvl w:val="0"/>
          <w:numId w:val="0"/>
        </w:numPr>
        <w:ind w:left="360"/>
        <w:rPr>
          <w:rFonts w:eastAsia="Calibri"/>
          <w:lang w:val="cy-GB"/>
        </w:rPr>
      </w:pPr>
      <w:r w:rsidRPr="00FA4C0C">
        <w:rPr>
          <w:rFonts w:eastAsia="Calibri"/>
          <w:lang w:val="cy-GB"/>
        </w:rPr>
        <w:t xml:space="preserve"> </w:t>
      </w:r>
    </w:p>
    <w:p w14:paraId="725FFDCA" w14:textId="77777777" w:rsidR="00EA0073" w:rsidRPr="00FA4C0C" w:rsidRDefault="00EA0073" w:rsidP="00AC2C10">
      <w:pPr>
        <w:pStyle w:val="Heading2"/>
        <w:numPr>
          <w:ilvl w:val="0"/>
          <w:numId w:val="11"/>
        </w:numPr>
        <w:rPr>
          <w:rFonts w:eastAsia="Calibri"/>
          <w:lang w:val="cy-GB"/>
        </w:rPr>
      </w:pPr>
      <w:r w:rsidRPr="00EA0073">
        <w:rPr>
          <w:rFonts w:eastAsia="Calibri"/>
          <w:lang w:val="cy-GB"/>
        </w:rPr>
        <w:t xml:space="preserve">Ni chewch gynnal na chaniatáu unrhyw fasnach neu fusnes yn yr annedd heb gydsyniad y landlord. </w:t>
      </w:r>
    </w:p>
    <w:p w14:paraId="725FFDCB" w14:textId="77777777" w:rsidR="00EA0073" w:rsidRPr="00EA0073" w:rsidRDefault="00EA0073" w:rsidP="00EA0073">
      <w:pPr>
        <w:keepNext/>
        <w:spacing w:before="320" w:line="220" w:lineRule="atLeast"/>
        <w:jc w:val="both"/>
        <w:rPr>
          <w:rFonts w:ascii="Arial" w:hAnsi="Arial" w:cs="Arial"/>
          <w:b/>
          <w:color w:val="000000"/>
          <w:lang w:eastAsia="en-US"/>
        </w:rPr>
      </w:pPr>
      <w:r w:rsidRPr="00EA0073">
        <w:rPr>
          <w:rFonts w:ascii="Arial" w:hAnsi="Arial" w:cs="Arial"/>
          <w:b/>
          <w:bCs/>
          <w:color w:val="000000"/>
          <w:lang w:val="cy-GB" w:eastAsia="en-US"/>
        </w:rPr>
        <w:t xml:space="preserve">Meddianwyr a ganiateir </w:t>
      </w:r>
      <w:r w:rsidRPr="00EA0073">
        <w:rPr>
          <w:rFonts w:ascii="Arial" w:eastAsia="Calibri" w:hAnsi="Arial" w:cs="Arial"/>
          <w:b/>
          <w:bCs/>
          <w:color w:val="000000"/>
          <w:lang w:val="cy-GB" w:eastAsia="en-US"/>
        </w:rPr>
        <w:t>nad ydynt yn lletywyr neu’n isddeiliaid</w:t>
      </w:r>
      <w:r w:rsidRPr="00EA0073">
        <w:rPr>
          <w:rFonts w:ascii="Arial" w:hAnsi="Arial" w:cs="Arial"/>
          <w:b/>
          <w:bCs/>
          <w:color w:val="000000"/>
          <w:lang w:val="cy-GB" w:eastAsia="en-US"/>
        </w:rPr>
        <w:t xml:space="preserve"> (S)</w:t>
      </w:r>
    </w:p>
    <w:p w14:paraId="725FFDCC" w14:textId="77777777" w:rsidR="00FA4C0C" w:rsidRPr="00FA4C0C" w:rsidRDefault="00EA0073" w:rsidP="00FA4C0C">
      <w:pPr>
        <w:pStyle w:val="Heading2"/>
        <w:numPr>
          <w:ilvl w:val="0"/>
          <w:numId w:val="0"/>
        </w:numPr>
        <w:ind w:left="360"/>
        <w:rPr>
          <w:rFonts w:eastAsia="Calibri"/>
        </w:rPr>
      </w:pPr>
      <w:r w:rsidRPr="00EA0073">
        <w:rPr>
          <w:rFonts w:eastAsia="Calibri"/>
          <w:lang w:val="cy-GB"/>
        </w:rPr>
        <w:t xml:space="preserve"> </w:t>
      </w:r>
    </w:p>
    <w:p w14:paraId="725FFDCD" w14:textId="77777777" w:rsidR="00EA0073" w:rsidRPr="00EA0073" w:rsidRDefault="00EA0073" w:rsidP="00AC2C10">
      <w:pPr>
        <w:pStyle w:val="Heading2"/>
        <w:numPr>
          <w:ilvl w:val="0"/>
          <w:numId w:val="11"/>
        </w:numPr>
        <w:rPr>
          <w:rFonts w:eastAsia="Calibri"/>
        </w:rPr>
      </w:pPr>
      <w:r w:rsidRPr="00EA0073">
        <w:rPr>
          <w:rFonts w:eastAsia="Calibri"/>
          <w:lang w:val="cy-GB"/>
        </w:rPr>
        <w:t>Cewch ganiatáu i</w:t>
      </w:r>
      <w:r w:rsidR="00FA4C0C">
        <w:rPr>
          <w:rFonts w:eastAsia="Calibri"/>
          <w:lang w:val="cy-GB"/>
        </w:rPr>
        <w:t xml:space="preserve"> bersonau nad ydynt yn lletywyr</w:t>
      </w:r>
      <w:r w:rsidRPr="00FA4C0C">
        <w:rPr>
          <w:rFonts w:eastAsia="Calibri"/>
          <w:vertAlign w:val="superscript"/>
          <w:lang w:val="cy-GB"/>
        </w:rPr>
        <w:footnoteReference w:id="14"/>
      </w:r>
      <w:r w:rsidR="00FA4C0C">
        <w:rPr>
          <w:rFonts w:eastAsia="Calibri"/>
          <w:lang w:val="cy-GB"/>
        </w:rPr>
        <w:t xml:space="preserve"> nac yn isddeiliaid</w:t>
      </w:r>
      <w:r w:rsidRPr="00FA4C0C">
        <w:rPr>
          <w:rFonts w:eastAsia="Calibri"/>
          <w:vertAlign w:val="superscript"/>
          <w:lang w:val="cy-GB"/>
        </w:rPr>
        <w:footnoteReference w:id="15"/>
      </w:r>
      <w:r w:rsidRPr="00EA0073">
        <w:rPr>
          <w:rFonts w:eastAsia="Calibri"/>
          <w:lang w:val="cy-GB"/>
        </w:rPr>
        <w:t xml:space="preserve"> fyw yn yr annedd fel cartref. </w:t>
      </w:r>
    </w:p>
    <w:p w14:paraId="725FFDCE" w14:textId="77777777" w:rsidR="00EA0073" w:rsidRPr="00EA0073" w:rsidRDefault="00EA0073" w:rsidP="00EA0073">
      <w:pPr>
        <w:keepNext/>
        <w:spacing w:before="320" w:line="220" w:lineRule="atLeast"/>
        <w:jc w:val="both"/>
        <w:rPr>
          <w:rFonts w:ascii="Arial" w:hAnsi="Arial" w:cs="Arial"/>
          <w:b/>
          <w:color w:val="000000"/>
          <w:lang w:eastAsia="en-US"/>
        </w:rPr>
      </w:pPr>
      <w:r w:rsidRPr="00EA0073">
        <w:rPr>
          <w:rFonts w:ascii="Arial" w:hAnsi="Arial" w:cs="Arial"/>
          <w:b/>
          <w:bCs/>
          <w:color w:val="000000"/>
          <w:lang w:val="cy-GB" w:eastAsia="en-US"/>
        </w:rPr>
        <w:t>Yr hawl i feddiannu heb ymyrraeth gan y landlord (F+)</w:t>
      </w:r>
    </w:p>
    <w:p w14:paraId="725FFDCF" w14:textId="77777777" w:rsidR="00FA4C0C" w:rsidRDefault="00FA4C0C" w:rsidP="00FA4C0C">
      <w:pPr>
        <w:pStyle w:val="Heading2"/>
        <w:numPr>
          <w:ilvl w:val="0"/>
          <w:numId w:val="0"/>
        </w:numPr>
        <w:ind w:left="360"/>
        <w:rPr>
          <w:rFonts w:eastAsia="Calibri"/>
          <w:lang w:val="cy-GB"/>
        </w:rPr>
      </w:pPr>
    </w:p>
    <w:p w14:paraId="725FFDD0" w14:textId="77777777" w:rsidR="00FA4C0C" w:rsidRDefault="00FA4C0C" w:rsidP="00AC2C10">
      <w:pPr>
        <w:pStyle w:val="Heading2"/>
        <w:numPr>
          <w:ilvl w:val="0"/>
          <w:numId w:val="11"/>
        </w:numPr>
        <w:contextualSpacing/>
        <w:rPr>
          <w:rFonts w:eastAsia="Calibri"/>
          <w:lang w:val="cy-GB"/>
        </w:rPr>
      </w:pPr>
      <w:r>
        <w:rPr>
          <w:rFonts w:eastAsia="Calibri"/>
          <w:lang w:val="cy-GB"/>
        </w:rPr>
        <w:t xml:space="preserve">(1) </w:t>
      </w:r>
      <w:r w:rsidR="00EA0073" w:rsidRPr="00EA0073">
        <w:rPr>
          <w:rFonts w:eastAsia="Calibri"/>
          <w:lang w:val="cy-GB"/>
        </w:rPr>
        <w:t>Ni chaiff y landlord, drwy unrhyw weithred neu anweithred, ymyrryd â’ch hawl i feddiannu’r annedd.</w:t>
      </w:r>
    </w:p>
    <w:p w14:paraId="725FFDD1" w14:textId="77777777" w:rsidR="00FA4C0C" w:rsidRPr="00FA4C0C" w:rsidRDefault="00FA4C0C" w:rsidP="00FA4C0C">
      <w:pPr>
        <w:rPr>
          <w:rFonts w:eastAsia="Calibri"/>
          <w:lang w:val="cy-GB" w:eastAsia="en-US"/>
        </w:rPr>
      </w:pPr>
    </w:p>
    <w:p w14:paraId="725FFDD2" w14:textId="77777777" w:rsidR="00FA4C0C" w:rsidRDefault="00EA0073" w:rsidP="00AC2C10">
      <w:pPr>
        <w:pStyle w:val="XNote"/>
        <w:numPr>
          <w:ilvl w:val="0"/>
          <w:numId w:val="22"/>
        </w:numPr>
        <w:ind w:left="426" w:hanging="66"/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  <w:r w:rsidRPr="00FA4C0C">
        <w:rPr>
          <w:rFonts w:ascii="Arial" w:eastAsia="Calibri" w:hAnsi="Arial" w:cs="Arial"/>
          <w:b w:val="0"/>
          <w:sz w:val="24"/>
          <w:szCs w:val="24"/>
        </w:rPr>
        <w:t>Nid yw’r landlord yn ymyrryd â’ch hawl i feddiannu’r annedd drwy arfer hawliau’r landlord o dan y contract hwn yn rhesymol.</w:t>
      </w:r>
    </w:p>
    <w:p w14:paraId="725FFDD3" w14:textId="77777777" w:rsidR="00FA4C0C" w:rsidRPr="00FA4C0C" w:rsidRDefault="00FA4C0C" w:rsidP="00FA4C0C">
      <w:pPr>
        <w:pStyle w:val="XNote"/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</w:p>
    <w:p w14:paraId="725FFDD4" w14:textId="77777777" w:rsidR="00EA0073" w:rsidRDefault="00EA0073" w:rsidP="00AC2C10">
      <w:pPr>
        <w:pStyle w:val="XNote"/>
        <w:numPr>
          <w:ilvl w:val="0"/>
          <w:numId w:val="22"/>
        </w:numPr>
        <w:ind w:left="426" w:hanging="66"/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  <w:r w:rsidRPr="00FA4C0C">
        <w:rPr>
          <w:rFonts w:ascii="Arial" w:eastAsia="Calibri" w:hAnsi="Arial" w:cs="Arial"/>
          <w:b w:val="0"/>
          <w:sz w:val="24"/>
          <w:szCs w:val="24"/>
        </w:rPr>
        <w:t>Nid yw’r landlord yn ymyrryd â’ch hawl i feddiannu’r annedd oherwydd methiant i gydymffurfio â rhwymedigaethau atgyweirio (o few</w:t>
      </w:r>
      <w:r w:rsidR="00FA4C0C" w:rsidRPr="00FA4C0C">
        <w:rPr>
          <w:rFonts w:ascii="Arial" w:eastAsia="Calibri" w:hAnsi="Arial" w:cs="Arial"/>
          <w:b w:val="0"/>
          <w:sz w:val="24"/>
          <w:szCs w:val="24"/>
        </w:rPr>
        <w:t>n ystyr adran 100(2) o’r Ddeddf</w:t>
      </w:r>
      <w:r w:rsidRPr="00FA4C0C">
        <w:rPr>
          <w:rFonts w:ascii="Arial" w:eastAsia="Calibri" w:hAnsi="Arial" w:cs="Arial"/>
          <w:b w:val="0"/>
          <w:sz w:val="24"/>
          <w:szCs w:val="24"/>
          <w:vertAlign w:val="superscript"/>
        </w:rPr>
        <w:footnoteReference w:id="16"/>
      </w:r>
      <w:r w:rsidRPr="00FA4C0C">
        <w:rPr>
          <w:rFonts w:ascii="Arial" w:eastAsia="Calibri" w:hAnsi="Arial" w:cs="Arial"/>
          <w:b w:val="0"/>
          <w:sz w:val="24"/>
          <w:szCs w:val="24"/>
        </w:rPr>
        <w:t>).</w:t>
      </w:r>
    </w:p>
    <w:p w14:paraId="725FFDD5" w14:textId="77777777" w:rsidR="00FA4C0C" w:rsidRPr="00FA4C0C" w:rsidRDefault="00FA4C0C" w:rsidP="00FA4C0C">
      <w:pPr>
        <w:pStyle w:val="XNote"/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</w:p>
    <w:p w14:paraId="725FFDD6" w14:textId="77777777" w:rsidR="00EA0073" w:rsidRPr="00FA4C0C" w:rsidRDefault="00EA0073" w:rsidP="00AC2C10">
      <w:pPr>
        <w:pStyle w:val="XNote"/>
        <w:numPr>
          <w:ilvl w:val="0"/>
          <w:numId w:val="22"/>
        </w:numPr>
        <w:ind w:left="426" w:hanging="66"/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  <w:r w:rsidRPr="00FA4C0C">
        <w:rPr>
          <w:rFonts w:ascii="Arial" w:eastAsia="Calibri" w:hAnsi="Arial" w:cs="Arial"/>
          <w:b w:val="0"/>
          <w:sz w:val="24"/>
          <w:szCs w:val="24"/>
        </w:rPr>
        <w:t>Mae’r landlord i’w drin fel pe bai wedi ymyrryd â’ch hawl os yw person</w:t>
      </w:r>
      <w:r w:rsidR="00FA4C0C">
        <w:rPr>
          <w:rFonts w:ascii="Arial" w:eastAsia="Calibri" w:hAnsi="Arial" w:cs="Arial"/>
          <w:b w:val="0"/>
          <w:sz w:val="24"/>
          <w:szCs w:val="24"/>
        </w:rPr>
        <w:t xml:space="preserve"> </w:t>
      </w:r>
      <w:r w:rsidRPr="00FA4C0C">
        <w:rPr>
          <w:rFonts w:ascii="Arial" w:eastAsia="Calibri" w:hAnsi="Arial" w:cs="Arial"/>
          <w:b w:val="0"/>
          <w:sz w:val="24"/>
          <w:szCs w:val="24"/>
        </w:rPr>
        <w:t>—</w:t>
      </w:r>
    </w:p>
    <w:p w14:paraId="725FFDD7" w14:textId="77777777" w:rsidR="00EA0073" w:rsidRPr="00FA4C0C" w:rsidRDefault="00EA0073" w:rsidP="00AC2C10">
      <w:pPr>
        <w:pStyle w:val="Heading3"/>
        <w:numPr>
          <w:ilvl w:val="0"/>
          <w:numId w:val="23"/>
        </w:numPr>
        <w:rPr>
          <w:rStyle w:val="Emphasis"/>
        </w:rPr>
      </w:pPr>
      <w:r w:rsidRPr="00FA4C0C">
        <w:rPr>
          <w:rStyle w:val="Emphasis"/>
        </w:rPr>
        <w:t>sy’n gweithredu ar ran y landlord, neu</w:t>
      </w:r>
    </w:p>
    <w:p w14:paraId="725FFDD8" w14:textId="77777777" w:rsidR="00EA0073" w:rsidRPr="00FA4C0C" w:rsidRDefault="00EA0073" w:rsidP="00AC2C10">
      <w:pPr>
        <w:pStyle w:val="Heading3"/>
        <w:numPr>
          <w:ilvl w:val="0"/>
          <w:numId w:val="21"/>
        </w:numPr>
        <w:rPr>
          <w:rStyle w:val="Emphasis"/>
        </w:rPr>
      </w:pPr>
      <w:r w:rsidRPr="00FA4C0C">
        <w:rPr>
          <w:rStyle w:val="Emphasis"/>
        </w:rPr>
        <w:t>sydd â buddiant yn yr annedd, neu ran ohoni, sy’n rhagori ar fuddiant y landlord,</w:t>
      </w:r>
    </w:p>
    <w:p w14:paraId="725FFDD9" w14:textId="77777777" w:rsidR="00D82EB2" w:rsidRPr="006B67EB" w:rsidRDefault="00EA0073" w:rsidP="006B67EB">
      <w:pPr>
        <w:spacing w:before="80" w:line="220" w:lineRule="atLeast"/>
        <w:ind w:left="170" w:firstLine="550"/>
        <w:jc w:val="both"/>
        <w:rPr>
          <w:rFonts w:ascii="Arial" w:eastAsia="Calibri" w:hAnsi="Arial" w:cs="Arial"/>
          <w:color w:val="000000"/>
          <w:lang w:eastAsia="en-US"/>
        </w:rPr>
      </w:pPr>
      <w:r w:rsidRPr="00EA0073">
        <w:rPr>
          <w:rFonts w:ascii="Arial" w:eastAsia="Calibri" w:hAnsi="Arial" w:cs="Arial"/>
          <w:lang w:val="cy-GB" w:eastAsia="en-US"/>
        </w:rPr>
        <w:t>yn ymyrryd â’ch hawl drwy unrhyw weithred neu anweithred gyfreithlon.</w:t>
      </w:r>
    </w:p>
    <w:p w14:paraId="725FFDDA" w14:textId="77777777" w:rsidR="00D82EB2" w:rsidRDefault="00EA0073" w:rsidP="00EA0073">
      <w:pPr>
        <w:keepNext/>
        <w:spacing w:before="320" w:line="220" w:lineRule="atLeast"/>
        <w:jc w:val="both"/>
        <w:rPr>
          <w:rFonts w:ascii="Arial" w:hAnsi="Arial" w:cs="Arial"/>
          <w:b/>
          <w:bCs/>
          <w:color w:val="000000"/>
          <w:lang w:val="cy-GB" w:eastAsia="en-US"/>
        </w:rPr>
      </w:pPr>
      <w:r w:rsidRPr="00EA0073">
        <w:rPr>
          <w:rFonts w:ascii="Arial" w:hAnsi="Arial" w:cs="Arial"/>
          <w:b/>
          <w:bCs/>
          <w:color w:val="000000"/>
          <w:lang w:val="cy-GB" w:eastAsia="en-US"/>
        </w:rPr>
        <w:t>Hawl y landlord i fynd i’r annedd – Atgyweiriadau (F+)</w:t>
      </w:r>
    </w:p>
    <w:p w14:paraId="725FFDDB" w14:textId="77777777" w:rsidR="006B67EB" w:rsidRPr="00D82EB2" w:rsidRDefault="006B67EB" w:rsidP="006B67EB">
      <w:pPr>
        <w:keepNext/>
        <w:spacing w:before="320" w:line="220" w:lineRule="atLeast"/>
        <w:contextualSpacing/>
        <w:jc w:val="both"/>
        <w:rPr>
          <w:rFonts w:ascii="Arial" w:hAnsi="Arial" w:cs="Arial"/>
          <w:b/>
          <w:bCs/>
          <w:color w:val="000000"/>
          <w:lang w:val="cy-GB" w:eastAsia="en-US"/>
        </w:rPr>
      </w:pPr>
    </w:p>
    <w:p w14:paraId="725FFDDC" w14:textId="77777777" w:rsidR="00EA0073" w:rsidRPr="00FA4C0C" w:rsidRDefault="00D82EB2" w:rsidP="00AC2C10">
      <w:pPr>
        <w:pStyle w:val="Heading2"/>
        <w:numPr>
          <w:ilvl w:val="0"/>
          <w:numId w:val="11"/>
        </w:numPr>
        <w:rPr>
          <w:rFonts w:eastAsia="Calibri"/>
          <w:lang w:val="cy-GB"/>
        </w:rPr>
      </w:pPr>
      <w:r>
        <w:rPr>
          <w:rFonts w:eastAsia="Calibri"/>
          <w:lang w:val="cy-GB"/>
        </w:rPr>
        <w:t>(1)</w:t>
      </w:r>
      <w:r w:rsidR="00EA0073" w:rsidRPr="00EA0073">
        <w:rPr>
          <w:rFonts w:eastAsia="Calibri"/>
          <w:lang w:val="cy-GB"/>
        </w:rPr>
        <w:t> Caiff y landlord fynd i’r annedd ar unrhyw adeg resymol at ddiben—</w:t>
      </w:r>
    </w:p>
    <w:p w14:paraId="725FFDDD" w14:textId="77777777" w:rsidR="00EA0073" w:rsidRPr="00D82EB2" w:rsidRDefault="00EA0073" w:rsidP="00AC2C10">
      <w:pPr>
        <w:pStyle w:val="Heading3"/>
        <w:numPr>
          <w:ilvl w:val="0"/>
          <w:numId w:val="24"/>
        </w:numPr>
        <w:rPr>
          <w:rStyle w:val="Emphasis"/>
        </w:rPr>
      </w:pPr>
      <w:r w:rsidRPr="00D82EB2">
        <w:rPr>
          <w:rStyle w:val="Emphasis"/>
        </w:rPr>
        <w:t>arolygu ei stad ac arolygu a yw mewn cyflwr da, neu</w:t>
      </w:r>
    </w:p>
    <w:p w14:paraId="725FFDDE" w14:textId="77777777" w:rsidR="00EA0073" w:rsidRDefault="00EA0073" w:rsidP="00AC2C10">
      <w:pPr>
        <w:pStyle w:val="Heading3"/>
        <w:numPr>
          <w:ilvl w:val="0"/>
          <w:numId w:val="21"/>
        </w:numPr>
        <w:rPr>
          <w:rStyle w:val="Emphasis"/>
        </w:rPr>
      </w:pPr>
      <w:r w:rsidRPr="00D82EB2">
        <w:rPr>
          <w:rStyle w:val="Emphasis"/>
        </w:rPr>
        <w:t>gwneud gwaith neu atgyweiriadau y mae angen ei wneud neu eu gwneud er mwyn cydymffurfio â’r rhwymedigaethau a nodir yn nhelerau 15 ac 16 o’r contract hwn.</w:t>
      </w:r>
    </w:p>
    <w:p w14:paraId="725FFDDF" w14:textId="77777777" w:rsidR="006B67EB" w:rsidRPr="006B67EB" w:rsidRDefault="006B67EB" w:rsidP="006B67EB">
      <w:pPr>
        <w:rPr>
          <w:lang w:eastAsia="en-US"/>
        </w:rPr>
      </w:pPr>
    </w:p>
    <w:p w14:paraId="725FFDE0" w14:textId="77777777" w:rsidR="00EA0073" w:rsidRDefault="00EA0073" w:rsidP="00AC2C10">
      <w:pPr>
        <w:pStyle w:val="XNote"/>
        <w:numPr>
          <w:ilvl w:val="0"/>
          <w:numId w:val="25"/>
        </w:numPr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  <w:r w:rsidRPr="00D82EB2">
        <w:rPr>
          <w:rFonts w:ascii="Arial" w:eastAsia="Calibri" w:hAnsi="Arial" w:cs="Arial"/>
          <w:b w:val="0"/>
          <w:sz w:val="24"/>
          <w:szCs w:val="24"/>
        </w:rPr>
        <w:t>Rhaid i’r landlord roi o leiaf 24 awr o rybudd i chi cyn arfer yr hawl honno.</w:t>
      </w:r>
    </w:p>
    <w:p w14:paraId="725FFDE1" w14:textId="77777777" w:rsidR="00D82EB2" w:rsidRPr="00D82EB2" w:rsidRDefault="00D82EB2" w:rsidP="00D82EB2">
      <w:pPr>
        <w:pStyle w:val="XNote"/>
        <w:ind w:left="720"/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</w:p>
    <w:p w14:paraId="725FFDE2" w14:textId="77777777" w:rsidR="00EA0073" w:rsidRPr="00D82EB2" w:rsidRDefault="00EA0073" w:rsidP="00AC2C10">
      <w:pPr>
        <w:pStyle w:val="XNote"/>
        <w:numPr>
          <w:ilvl w:val="0"/>
          <w:numId w:val="25"/>
        </w:numPr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  <w:r w:rsidRPr="00D82EB2">
        <w:rPr>
          <w:rFonts w:ascii="Arial" w:eastAsia="Calibri" w:hAnsi="Arial" w:cs="Arial"/>
          <w:b w:val="0"/>
          <w:sz w:val="24"/>
          <w:szCs w:val="24"/>
        </w:rPr>
        <w:t>Mae paragraff (4) o’r teler hwn yn gymwys</w:t>
      </w:r>
      <w:r w:rsidR="00D82EB2">
        <w:rPr>
          <w:rFonts w:ascii="Arial" w:eastAsia="Calibri" w:hAnsi="Arial" w:cs="Arial"/>
          <w:b w:val="0"/>
          <w:sz w:val="24"/>
          <w:szCs w:val="24"/>
        </w:rPr>
        <w:t xml:space="preserve"> </w:t>
      </w:r>
      <w:r w:rsidRPr="00D82EB2">
        <w:rPr>
          <w:rFonts w:ascii="Arial" w:eastAsia="Calibri" w:hAnsi="Arial" w:cs="Arial"/>
          <w:b w:val="0"/>
          <w:sz w:val="24"/>
          <w:szCs w:val="24"/>
        </w:rPr>
        <w:t>—</w:t>
      </w:r>
    </w:p>
    <w:p w14:paraId="725FFDE3" w14:textId="77777777" w:rsidR="00EA0073" w:rsidRPr="00D82EB2" w:rsidRDefault="00EA0073" w:rsidP="00AC2C10">
      <w:pPr>
        <w:pStyle w:val="Heading3"/>
        <w:numPr>
          <w:ilvl w:val="0"/>
          <w:numId w:val="26"/>
        </w:numPr>
        <w:rPr>
          <w:rStyle w:val="Emphasis"/>
        </w:rPr>
      </w:pPr>
      <w:r w:rsidRPr="00D82EB2">
        <w:rPr>
          <w:rStyle w:val="Emphasis"/>
        </w:rPr>
        <w:t>pan fo’r annedd yn ffurfio rhan o adeilad yn unig, a</w:t>
      </w:r>
    </w:p>
    <w:p w14:paraId="725FFDE4" w14:textId="77777777" w:rsidR="00EA0073" w:rsidRDefault="00EA0073" w:rsidP="00AC2C10">
      <w:pPr>
        <w:pStyle w:val="Heading3"/>
        <w:numPr>
          <w:ilvl w:val="0"/>
          <w:numId w:val="24"/>
        </w:numPr>
        <w:rPr>
          <w:rStyle w:val="Emphasis"/>
        </w:rPr>
      </w:pPr>
      <w:r w:rsidRPr="00D82EB2">
        <w:rPr>
          <w:rStyle w:val="Emphasis"/>
        </w:rPr>
        <w:t>os oes angen i’r landlord wneud gwaith neu atgyweiriadau mewn rhan arall o’r adeilad er mwyn cydymffurfio â’r rhwymedigaethau a nodir yn nhelerau 15 ac 16.</w:t>
      </w:r>
    </w:p>
    <w:p w14:paraId="725FFDE5" w14:textId="77777777" w:rsidR="006B67EB" w:rsidRPr="006B67EB" w:rsidRDefault="006B67EB" w:rsidP="006B67EB">
      <w:pPr>
        <w:rPr>
          <w:lang w:eastAsia="en-US"/>
        </w:rPr>
      </w:pPr>
    </w:p>
    <w:p w14:paraId="725FFDE6" w14:textId="77777777" w:rsidR="00EA0073" w:rsidRPr="00D82EB2" w:rsidRDefault="00EA0073" w:rsidP="00AC2C10">
      <w:pPr>
        <w:pStyle w:val="XNote"/>
        <w:numPr>
          <w:ilvl w:val="0"/>
          <w:numId w:val="25"/>
        </w:numPr>
        <w:ind w:left="426" w:hanging="66"/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  <w:r w:rsidRPr="00D82EB2">
        <w:rPr>
          <w:rFonts w:ascii="Arial" w:eastAsia="Calibri" w:hAnsi="Arial" w:cs="Arial"/>
          <w:b w:val="0"/>
          <w:sz w:val="24"/>
          <w:szCs w:val="24"/>
        </w:rPr>
        <w:t>Nid yw’r landlord yn atebol am fethu â chydymffurfio â’r rhwymedigaethau o dan delerau 15 ac 16 os nad oes gan y landlord hawliau digonol dros y rhan arall honno o’r adeilad i allu gwneud y gwaith neu’r atgyweiriadau, ac os na lwyddodd i gael yr hawliau hynny ar ôl gwneud ymdrech resymol i’w cael.</w:t>
      </w:r>
    </w:p>
    <w:p w14:paraId="725FFDE7" w14:textId="77777777" w:rsidR="00D82EB2" w:rsidRDefault="00EA0073" w:rsidP="00D82EB2">
      <w:pPr>
        <w:keepNext/>
        <w:spacing w:before="320" w:line="220" w:lineRule="atLeast"/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EA0073">
        <w:rPr>
          <w:rFonts w:ascii="Arial" w:eastAsia="Calibri" w:hAnsi="Arial" w:cs="Arial"/>
          <w:b/>
          <w:bCs/>
          <w:color w:val="000000"/>
          <w:lang w:val="cy-GB" w:eastAsia="en-US"/>
        </w:rPr>
        <w:t>Hawl y landlord i fynd i’r annedd – atgyweiriadau i’r gosodiadau a’r ffitiadau (S)</w:t>
      </w:r>
    </w:p>
    <w:p w14:paraId="725FFDE8" w14:textId="77777777" w:rsidR="00EA0073" w:rsidRDefault="00D82EB2" w:rsidP="00AC2C10">
      <w:pPr>
        <w:pStyle w:val="Heading2"/>
        <w:keepNext/>
        <w:numPr>
          <w:ilvl w:val="0"/>
          <w:numId w:val="11"/>
        </w:numPr>
        <w:spacing w:before="320" w:line="220" w:lineRule="atLeast"/>
        <w:jc w:val="both"/>
        <w:rPr>
          <w:rFonts w:eastAsia="Calibri"/>
          <w:lang w:val="cy-GB"/>
        </w:rPr>
      </w:pPr>
      <w:r>
        <w:rPr>
          <w:rFonts w:eastAsia="Calibri"/>
          <w:lang w:val="cy-GB"/>
        </w:rPr>
        <w:t>(1)</w:t>
      </w:r>
      <w:r w:rsidR="00EA0073" w:rsidRPr="00D82EB2">
        <w:rPr>
          <w:rFonts w:eastAsia="Calibri"/>
          <w:lang w:val="cy-GB"/>
        </w:rPr>
        <w:t xml:space="preserve"> O dan amgylchiadau pan nad ydych wedi gwneud yr atgyweiriadau yr ydych yn gyfrifol amdanynt yn unol â theler 14(2) a (3), caiff y landlord fynd i’r annedd ar unrhyw adeg resymol at ddiben gwneud atgyweiriadau i’r gosodiadau a’r ffitiadau neu eitemau eraill a restrir yn y rhestr eiddo, neu eu hamnewid. </w:t>
      </w:r>
    </w:p>
    <w:p w14:paraId="725FFDE9" w14:textId="77777777" w:rsidR="00D82EB2" w:rsidRPr="00D82EB2" w:rsidRDefault="00D82EB2" w:rsidP="00D82EB2">
      <w:pPr>
        <w:rPr>
          <w:rFonts w:eastAsia="Calibri"/>
          <w:lang w:val="cy-GB" w:eastAsia="en-US"/>
        </w:rPr>
      </w:pPr>
    </w:p>
    <w:p w14:paraId="725FFDEA" w14:textId="77777777" w:rsidR="00EA0073" w:rsidRPr="00D82EB2" w:rsidRDefault="00EA0073" w:rsidP="00AC2C10">
      <w:pPr>
        <w:pStyle w:val="XNote"/>
        <w:numPr>
          <w:ilvl w:val="0"/>
          <w:numId w:val="27"/>
        </w:numPr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  <w:r w:rsidRPr="00D82EB2">
        <w:rPr>
          <w:rFonts w:ascii="Arial" w:eastAsia="Calibri" w:hAnsi="Arial" w:cs="Arial"/>
          <w:b w:val="0"/>
          <w:sz w:val="24"/>
          <w:szCs w:val="24"/>
        </w:rPr>
        <w:t>Ond rhaid i’r landlord roi rhybudd o 24 awr o leiaf i chi cyn mynd i’r annedd.</w:t>
      </w:r>
    </w:p>
    <w:p w14:paraId="725FFDEB" w14:textId="77777777" w:rsidR="00EA0073" w:rsidRPr="00EA0073" w:rsidRDefault="00EA0073" w:rsidP="00EA0073">
      <w:pPr>
        <w:keepNext/>
        <w:spacing w:before="320" w:line="220" w:lineRule="atLeast"/>
        <w:jc w:val="both"/>
        <w:rPr>
          <w:rFonts w:ascii="Arial" w:hAnsi="Arial" w:cs="Arial"/>
          <w:b/>
          <w:color w:val="000000"/>
          <w:lang w:eastAsia="en-US"/>
        </w:rPr>
      </w:pPr>
      <w:r w:rsidRPr="00EA0073">
        <w:rPr>
          <w:rFonts w:ascii="Arial" w:hAnsi="Arial" w:cs="Arial"/>
          <w:b/>
          <w:bCs/>
          <w:color w:val="000000"/>
          <w:lang w:val="cy-GB" w:eastAsia="en-US"/>
        </w:rPr>
        <w:t>Hawl y landlord i fynd i’r annedd – Argyfyngau (S)</w:t>
      </w:r>
    </w:p>
    <w:p w14:paraId="725FFDEC" w14:textId="77777777" w:rsidR="00D82EB2" w:rsidRDefault="00D82EB2" w:rsidP="00AC2C10">
      <w:pPr>
        <w:pStyle w:val="Heading2"/>
        <w:numPr>
          <w:ilvl w:val="0"/>
          <w:numId w:val="11"/>
        </w:numPr>
        <w:spacing w:before="160" w:line="220" w:lineRule="atLeast"/>
        <w:jc w:val="both"/>
        <w:rPr>
          <w:rFonts w:eastAsia="Calibri"/>
          <w:lang w:val="cy-GB"/>
        </w:rPr>
      </w:pPr>
      <w:r>
        <w:rPr>
          <w:rFonts w:eastAsia="Calibri"/>
          <w:lang w:val="cy-GB"/>
        </w:rPr>
        <w:t>(1)</w:t>
      </w:r>
      <w:r w:rsidR="00EA0073" w:rsidRPr="00D82EB2">
        <w:rPr>
          <w:rFonts w:eastAsia="Calibri"/>
          <w:lang w:val="cy-GB"/>
        </w:rPr>
        <w:t> Os bydd argyfwng y bydd angen i’r landlord fynd i’r annedd heb rybudd o ganlyniad iddo, rhaid i chi roi i’r landlord fynediad i’r annedd yn syth.</w:t>
      </w:r>
    </w:p>
    <w:p w14:paraId="725FFDED" w14:textId="77777777" w:rsidR="00EA0073" w:rsidRPr="00D82EB2" w:rsidRDefault="00EA0073" w:rsidP="00D82EB2">
      <w:pPr>
        <w:pStyle w:val="Heading2"/>
        <w:numPr>
          <w:ilvl w:val="0"/>
          <w:numId w:val="0"/>
        </w:numPr>
        <w:spacing w:before="160" w:line="220" w:lineRule="atLeast"/>
        <w:jc w:val="both"/>
        <w:rPr>
          <w:rFonts w:eastAsia="Calibri"/>
          <w:lang w:val="cy-GB"/>
        </w:rPr>
      </w:pPr>
      <w:r w:rsidRPr="00D82EB2">
        <w:rPr>
          <w:rFonts w:eastAsia="Calibri"/>
          <w:lang w:val="cy-GB"/>
        </w:rPr>
        <w:t xml:space="preserve"> </w:t>
      </w:r>
    </w:p>
    <w:p w14:paraId="725FFDEE" w14:textId="77777777" w:rsidR="00EA0073" w:rsidRDefault="00EA0073" w:rsidP="00AC2C10">
      <w:pPr>
        <w:pStyle w:val="XNote"/>
        <w:numPr>
          <w:ilvl w:val="0"/>
          <w:numId w:val="28"/>
        </w:numPr>
        <w:ind w:left="426" w:hanging="66"/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  <w:r w:rsidRPr="00D82EB2">
        <w:rPr>
          <w:rFonts w:ascii="Arial" w:eastAsia="Calibri" w:hAnsi="Arial" w:cs="Arial"/>
          <w:b w:val="0"/>
          <w:sz w:val="24"/>
          <w:szCs w:val="24"/>
        </w:rPr>
        <w:t xml:space="preserve">Os nad ydych yn rhoi mynediad yn syth, caiff y landlord fynd i’r annedd heb eich caniatâd. </w:t>
      </w:r>
    </w:p>
    <w:p w14:paraId="725FFDEF" w14:textId="77777777" w:rsidR="00D82EB2" w:rsidRPr="00D82EB2" w:rsidRDefault="00D82EB2" w:rsidP="00D82EB2">
      <w:pPr>
        <w:pStyle w:val="XNote"/>
        <w:ind w:left="426"/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</w:p>
    <w:p w14:paraId="725FFDF0" w14:textId="77777777" w:rsidR="00EA0073" w:rsidRDefault="00EA0073" w:rsidP="00AC2C10">
      <w:pPr>
        <w:pStyle w:val="XNote"/>
        <w:numPr>
          <w:ilvl w:val="0"/>
          <w:numId w:val="28"/>
        </w:numPr>
        <w:ind w:left="426" w:hanging="66"/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  <w:r w:rsidRPr="00D82EB2">
        <w:rPr>
          <w:rFonts w:ascii="Arial" w:eastAsia="Calibri" w:hAnsi="Arial" w:cs="Arial"/>
          <w:b w:val="0"/>
          <w:sz w:val="24"/>
          <w:szCs w:val="24"/>
        </w:rPr>
        <w:t xml:space="preserve">Os bydd y landlord yn mynd i’r annedd yn unol â pharagraff (2) o’r teler hwn, rhaid i’r landlord wneud pob ymdrech resymol i’ch hysbysu ei fod wedi mynd i’r annedd cyn gynted ag y bo’n rhesymol ymarferol ar ôl hynny. </w:t>
      </w:r>
    </w:p>
    <w:p w14:paraId="725FFDF1" w14:textId="77777777" w:rsidR="00D82EB2" w:rsidRDefault="00D82EB2" w:rsidP="00D82EB2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725FFDF2" w14:textId="77777777" w:rsidR="00D82EB2" w:rsidRPr="00D82EB2" w:rsidRDefault="00D82EB2" w:rsidP="00D82EB2">
      <w:pPr>
        <w:pStyle w:val="XNote"/>
        <w:ind w:left="426"/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</w:p>
    <w:p w14:paraId="725FFDF3" w14:textId="77777777" w:rsidR="00EA0073" w:rsidRPr="00D82EB2" w:rsidRDefault="00EA0073" w:rsidP="00AC2C10">
      <w:pPr>
        <w:pStyle w:val="XNote"/>
        <w:numPr>
          <w:ilvl w:val="0"/>
          <w:numId w:val="28"/>
        </w:numPr>
        <w:ind w:left="426" w:hanging="66"/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  <w:r w:rsidRPr="00D82EB2">
        <w:rPr>
          <w:rFonts w:ascii="Arial" w:eastAsia="Calibri" w:hAnsi="Arial" w:cs="Arial"/>
          <w:b w:val="0"/>
          <w:sz w:val="24"/>
          <w:szCs w:val="24"/>
        </w:rPr>
        <w:t>At ddibenion paragraff (1) yn y teler hwn, mae argyfwng yn cynnwys</w:t>
      </w:r>
      <w:r w:rsidR="00D82EB2">
        <w:rPr>
          <w:rFonts w:ascii="Arial" w:eastAsia="Calibri" w:hAnsi="Arial" w:cs="Arial"/>
          <w:b w:val="0"/>
          <w:sz w:val="24"/>
          <w:szCs w:val="24"/>
        </w:rPr>
        <w:t xml:space="preserve"> </w:t>
      </w:r>
      <w:r w:rsidRPr="00D82EB2">
        <w:rPr>
          <w:rFonts w:ascii="Arial" w:eastAsia="Calibri" w:hAnsi="Arial" w:cs="Arial"/>
          <w:b w:val="0"/>
          <w:sz w:val="24"/>
          <w:szCs w:val="24"/>
        </w:rPr>
        <w:t>—</w:t>
      </w:r>
    </w:p>
    <w:p w14:paraId="725FFDF4" w14:textId="77777777" w:rsidR="00EA0073" w:rsidRPr="00D82EB2" w:rsidRDefault="00EA0073" w:rsidP="00AC2C10">
      <w:pPr>
        <w:pStyle w:val="Heading3"/>
        <w:numPr>
          <w:ilvl w:val="0"/>
          <w:numId w:val="29"/>
        </w:numPr>
        <w:rPr>
          <w:rStyle w:val="Emphasis"/>
        </w:rPr>
      </w:pPr>
      <w:r w:rsidRPr="00D82EB2">
        <w:rPr>
          <w:rStyle w:val="Emphasis"/>
        </w:rPr>
        <w:t>rhywbeth y mae angen gwneud gwaith brys o’i herwydd i atal yr annedd neu’r anheddau yn y cyffiniau rhag cael eu difrodi yn ddifrifol, eu difrodi ymhellach neu eu dinistrio, a</w:t>
      </w:r>
    </w:p>
    <w:p w14:paraId="725FFDF5" w14:textId="77777777" w:rsidR="00EA0073" w:rsidRPr="00D82EB2" w:rsidRDefault="00EA0073" w:rsidP="00AC2C10">
      <w:pPr>
        <w:pStyle w:val="Heading3"/>
        <w:numPr>
          <w:ilvl w:val="0"/>
          <w:numId w:val="26"/>
        </w:numPr>
        <w:rPr>
          <w:rStyle w:val="Emphasis"/>
        </w:rPr>
      </w:pPr>
      <w:r w:rsidRPr="00D82EB2">
        <w:rPr>
          <w:rStyle w:val="Emphasis"/>
        </w:rPr>
        <w:t xml:space="preserve">rhywbeth a fyddai, pe na bai’r landlord yn ymdrin ag ef yn syth, yn peri risg ar fin digwydd i’ch iechyd a’ch diogelwch chi, unrhyw feddiannydd a ganiateir o’r annedd neu bersonau eraill yng nghyffiniau’r annedd. </w:t>
      </w:r>
    </w:p>
    <w:p w14:paraId="725FFDF6" w14:textId="77777777" w:rsidR="00EA0073" w:rsidRPr="00EA0073" w:rsidRDefault="00EA0073" w:rsidP="009127B8">
      <w:pPr>
        <w:pStyle w:val="Heading1"/>
      </w:pPr>
      <w:bookmarkStart w:id="23" w:name="_Toc94020129"/>
      <w:r w:rsidRPr="00EA0073">
        <w:rPr>
          <w:lang w:val="cy-GB"/>
        </w:rPr>
        <w:t>Gofalu am yr annedd – cyfrifoldebau deiliad y contract</w:t>
      </w:r>
      <w:bookmarkEnd w:id="23"/>
    </w:p>
    <w:p w14:paraId="725FFDF7" w14:textId="77777777" w:rsidR="00EA0073" w:rsidRPr="00EA0073" w:rsidRDefault="00EA0073" w:rsidP="00EA0073">
      <w:pPr>
        <w:keepNext/>
        <w:spacing w:before="320" w:line="220" w:lineRule="atLeast"/>
        <w:jc w:val="both"/>
        <w:rPr>
          <w:rFonts w:ascii="Arial" w:hAnsi="Arial" w:cs="Arial"/>
          <w:b/>
          <w:color w:val="000000"/>
          <w:lang w:eastAsia="en-US"/>
        </w:rPr>
      </w:pPr>
      <w:r w:rsidRPr="00EA0073">
        <w:rPr>
          <w:rFonts w:ascii="Arial" w:hAnsi="Arial" w:cs="Arial"/>
          <w:b/>
          <w:bCs/>
          <w:color w:val="000000"/>
          <w:lang w:val="cy-GB" w:eastAsia="en-US"/>
        </w:rPr>
        <w:t>Dyletswydd i ofalu am yr annedd (S)</w:t>
      </w:r>
    </w:p>
    <w:p w14:paraId="725FFDF8" w14:textId="77777777" w:rsidR="00EA0073" w:rsidRPr="00D82EB2" w:rsidRDefault="00EA0073" w:rsidP="00AC2C10">
      <w:pPr>
        <w:pStyle w:val="Heading2"/>
        <w:numPr>
          <w:ilvl w:val="0"/>
          <w:numId w:val="11"/>
        </w:numPr>
        <w:spacing w:before="160" w:line="220" w:lineRule="atLeast"/>
        <w:jc w:val="both"/>
        <w:rPr>
          <w:rFonts w:eastAsia="Calibri"/>
        </w:rPr>
      </w:pPr>
      <w:r w:rsidRPr="00D82EB2">
        <w:rPr>
          <w:rFonts w:eastAsia="Calibri"/>
          <w:lang w:val="cy-GB"/>
        </w:rPr>
        <w:t>Nid ydych yn atebol am draul resymol i’r annedd na gosodiadau a ffitiadau yn yr annedd ond—</w:t>
      </w:r>
    </w:p>
    <w:p w14:paraId="725FFDF9" w14:textId="77777777" w:rsidR="00EA0073" w:rsidRPr="00D82EB2" w:rsidRDefault="00EA0073" w:rsidP="00AC2C10">
      <w:pPr>
        <w:pStyle w:val="Heading3"/>
        <w:numPr>
          <w:ilvl w:val="0"/>
          <w:numId w:val="30"/>
        </w:numPr>
        <w:rPr>
          <w:rStyle w:val="Emphasis"/>
        </w:rPr>
      </w:pPr>
      <w:r w:rsidRPr="00D82EB2">
        <w:rPr>
          <w:rStyle w:val="Emphasis"/>
        </w:rPr>
        <w:t xml:space="preserve">rhaid i chi gymryd gofal priodol o’r annedd, y gosodiadau a’r ffitiadau yn yr annedd ac unrhyw eitemau a restrir yn y rhestr eiddo, </w:t>
      </w:r>
    </w:p>
    <w:p w14:paraId="725FFDFA" w14:textId="77777777" w:rsidR="00EA0073" w:rsidRPr="00D82EB2" w:rsidRDefault="00EA0073" w:rsidP="00AC2C10">
      <w:pPr>
        <w:pStyle w:val="Heading3"/>
        <w:numPr>
          <w:ilvl w:val="0"/>
          <w:numId w:val="26"/>
        </w:numPr>
        <w:rPr>
          <w:rStyle w:val="Emphasis"/>
        </w:rPr>
      </w:pPr>
      <w:r w:rsidRPr="00D82EB2">
        <w:rPr>
          <w:rStyle w:val="Emphasis"/>
        </w:rPr>
        <w:t xml:space="preserve">ni chaniateir i chi symud o’r annedd unrhyw osodiadau na ffitiadau nac unrhyw eitemau a restrir yn y rhestr eiddo o’r annedd heb gydsyniad y landlord, </w:t>
      </w:r>
    </w:p>
    <w:p w14:paraId="725FFDFB" w14:textId="77777777" w:rsidR="00EA0073" w:rsidRPr="00D82EB2" w:rsidRDefault="00EA0073" w:rsidP="00AC2C10">
      <w:pPr>
        <w:pStyle w:val="Heading3"/>
        <w:numPr>
          <w:ilvl w:val="0"/>
          <w:numId w:val="26"/>
        </w:numPr>
        <w:rPr>
          <w:rStyle w:val="Emphasis"/>
        </w:rPr>
      </w:pPr>
      <w:r w:rsidRPr="00EA0073">
        <w:rPr>
          <w:rFonts w:cs="Arial"/>
          <w:lang w:val="cy-GB"/>
        </w:rPr>
        <w:t xml:space="preserve">rhaid i </w:t>
      </w:r>
      <w:r w:rsidRPr="00D82EB2">
        <w:rPr>
          <w:rStyle w:val="Emphasis"/>
        </w:rPr>
        <w:t>chi gadw’r annedd wedi ei haddurno mewn cyflwr rhesymol, a</w:t>
      </w:r>
    </w:p>
    <w:p w14:paraId="725FFDFC" w14:textId="77777777" w:rsidR="00EA0073" w:rsidRPr="00D82EB2" w:rsidRDefault="00EA0073" w:rsidP="00AC2C10">
      <w:pPr>
        <w:pStyle w:val="Heading3"/>
        <w:numPr>
          <w:ilvl w:val="0"/>
          <w:numId w:val="26"/>
        </w:numPr>
        <w:rPr>
          <w:rStyle w:val="Emphasis"/>
        </w:rPr>
      </w:pPr>
      <w:r w:rsidRPr="00D82EB2">
        <w:rPr>
          <w:rStyle w:val="Emphasis"/>
        </w:rPr>
        <w:t>ni chaniateir i chi gadw unrhyw beth yn yr annedd a fyddai’n peri risg iechyd a diogelwch i chi,</w:t>
      </w:r>
      <w:r w:rsidR="00FD36C0">
        <w:rPr>
          <w:rStyle w:val="Emphasis"/>
        </w:rPr>
        <w:t xml:space="preserve"> unrhyw feddiannydd a ganiateir</w:t>
      </w:r>
      <w:r w:rsidRPr="00FD36C0">
        <w:rPr>
          <w:rStyle w:val="Emphasis"/>
          <w:vertAlign w:val="superscript"/>
        </w:rPr>
        <w:footnoteReference w:id="17"/>
      </w:r>
      <w:r w:rsidRPr="00D82EB2">
        <w:rPr>
          <w:rStyle w:val="Emphasis"/>
        </w:rPr>
        <w:t xml:space="preserve">, unrhyw bersonau sy’n ymweld â’r annedd neu unrhyw bersonau sy’n preswylio yng nghyffiniau’r annedd. </w:t>
      </w:r>
    </w:p>
    <w:p w14:paraId="725FFDFD" w14:textId="77777777" w:rsidR="00EA0073" w:rsidRPr="00EA0073" w:rsidRDefault="00EA0073" w:rsidP="00EA0073">
      <w:pPr>
        <w:keepNext/>
        <w:spacing w:before="320" w:line="220" w:lineRule="atLeast"/>
        <w:jc w:val="both"/>
        <w:rPr>
          <w:rFonts w:ascii="Arial" w:hAnsi="Arial" w:cs="Arial"/>
          <w:b/>
          <w:color w:val="000000"/>
          <w:lang w:eastAsia="en-US"/>
        </w:rPr>
      </w:pPr>
      <w:r w:rsidRPr="00EA0073">
        <w:rPr>
          <w:rFonts w:ascii="Arial" w:hAnsi="Arial" w:cs="Arial"/>
          <w:b/>
          <w:bCs/>
          <w:color w:val="000000"/>
          <w:lang w:val="cy-GB" w:eastAsia="en-US"/>
        </w:rPr>
        <w:t>Dyletswydd i hysbysu’r landlord am ddiffyg neu adfeiliad (S)</w:t>
      </w:r>
    </w:p>
    <w:p w14:paraId="725FFDFE" w14:textId="77777777" w:rsidR="00EA0073" w:rsidRDefault="00D82EB2" w:rsidP="00AC2C10">
      <w:pPr>
        <w:pStyle w:val="Heading2"/>
        <w:numPr>
          <w:ilvl w:val="0"/>
          <w:numId w:val="11"/>
        </w:numPr>
        <w:spacing w:before="160" w:line="220" w:lineRule="atLeast"/>
        <w:jc w:val="both"/>
        <w:rPr>
          <w:rFonts w:eastAsia="Calibri"/>
          <w:lang w:val="cy-GB"/>
        </w:rPr>
      </w:pPr>
      <w:r>
        <w:rPr>
          <w:rFonts w:eastAsia="Calibri"/>
          <w:lang w:val="cy-GB"/>
        </w:rPr>
        <w:t>(1)</w:t>
      </w:r>
      <w:r w:rsidR="00EA0073" w:rsidRPr="00D82EB2">
        <w:rPr>
          <w:rFonts w:eastAsia="Calibri"/>
          <w:lang w:val="cy-GB"/>
        </w:rPr>
        <w:t xml:space="preserve"> Rhaid i chi hysbysu’r landlord cyn gynted ag y bo’n rhesymol ymarferol am unrhyw nam, diffyg, difrod neu adfeiliad yr ydych yn credu’n rhesymol fod y landlord yn gyfrifol amdano. </w:t>
      </w:r>
    </w:p>
    <w:p w14:paraId="725FFDFF" w14:textId="77777777" w:rsidR="00D82EB2" w:rsidRPr="00D82EB2" w:rsidRDefault="00D82EB2" w:rsidP="00D82EB2">
      <w:pPr>
        <w:rPr>
          <w:rFonts w:eastAsia="Calibri"/>
          <w:lang w:val="cy-GB" w:eastAsia="en-US"/>
        </w:rPr>
      </w:pPr>
    </w:p>
    <w:p w14:paraId="725FFE00" w14:textId="77777777" w:rsidR="00EA0073" w:rsidRDefault="00EA0073" w:rsidP="00AC2C10">
      <w:pPr>
        <w:pStyle w:val="XNote"/>
        <w:numPr>
          <w:ilvl w:val="0"/>
          <w:numId w:val="31"/>
        </w:numPr>
        <w:ind w:left="426" w:hanging="66"/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  <w:r w:rsidRPr="00D82EB2">
        <w:rPr>
          <w:rFonts w:ascii="Arial" w:eastAsia="Calibri" w:hAnsi="Arial" w:cs="Arial"/>
          <w:b w:val="0"/>
          <w:sz w:val="24"/>
          <w:szCs w:val="24"/>
        </w:rPr>
        <w:t>Pan foch yn credu’n rhesymol nad y landlord sy’n gyfrifol am unrhyw nam, diffyg, difrod neu adfeiliad i’r gosodiadau a’r ffitiadau neu eitemau a restrir yn y rhestr eiddo, rhaid i chi, o fewn cyfnod rhesymol o amser, wneud atgyweiriadau i’r gosodiadau hynny a’r ffitiadau hynny neu’r eitemau eraill hynny a restrir ar y rhestr eiddo, neu eu hamnewid.</w:t>
      </w:r>
    </w:p>
    <w:p w14:paraId="725FFE01" w14:textId="77777777" w:rsidR="00D82EB2" w:rsidRPr="00D82EB2" w:rsidRDefault="00D82EB2" w:rsidP="00D82EB2">
      <w:pPr>
        <w:pStyle w:val="XNote"/>
        <w:ind w:left="426"/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</w:p>
    <w:p w14:paraId="725FFE02" w14:textId="77777777" w:rsidR="00EA0073" w:rsidRPr="00D82EB2" w:rsidRDefault="00EA0073" w:rsidP="00AC2C10">
      <w:pPr>
        <w:pStyle w:val="XNote"/>
        <w:numPr>
          <w:ilvl w:val="0"/>
          <w:numId w:val="28"/>
        </w:numPr>
        <w:ind w:left="426" w:hanging="66"/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  <w:r w:rsidRPr="00D82EB2">
        <w:rPr>
          <w:rFonts w:ascii="Arial" w:eastAsia="Calibri" w:hAnsi="Arial" w:cs="Arial"/>
          <w:b w:val="0"/>
          <w:sz w:val="24"/>
          <w:szCs w:val="24"/>
        </w:rPr>
        <w:t xml:space="preserve">Mae’r amgylchiadau y mae paragraff (2) o’r teler hwn yn gymwys oddi tanynt yn cynnwys pan fo’r nam, y diffyg, y difrod neu’r adfeiliad wedi digwydd yn gyfan gwbl neu’n bennaf oherwydd gweithred neu anweithred sy’n gyfystyr â diffyg </w:t>
      </w:r>
      <w:r w:rsidR="00FD36C0">
        <w:rPr>
          <w:rFonts w:ascii="Arial" w:eastAsia="Calibri" w:hAnsi="Arial" w:cs="Arial"/>
          <w:b w:val="0"/>
          <w:sz w:val="24"/>
          <w:szCs w:val="24"/>
        </w:rPr>
        <w:t>gofal</w:t>
      </w:r>
      <w:r w:rsidRPr="00FD36C0">
        <w:rPr>
          <w:rFonts w:ascii="Arial" w:eastAsia="Calibri" w:hAnsi="Arial" w:cs="Arial"/>
          <w:b w:val="0"/>
          <w:sz w:val="24"/>
          <w:szCs w:val="24"/>
          <w:vertAlign w:val="superscript"/>
        </w:rPr>
        <w:footnoteReference w:id="18"/>
      </w:r>
      <w:r w:rsidRPr="00D82EB2">
        <w:rPr>
          <w:rFonts w:ascii="Arial" w:eastAsia="Calibri" w:hAnsi="Arial" w:cs="Arial"/>
          <w:b w:val="0"/>
          <w:sz w:val="24"/>
          <w:szCs w:val="24"/>
        </w:rPr>
        <w:t xml:space="preserve"> gennych chi, unrhyw feddiannydd a ganiateir neu unrhyw berson sy’n ymweld â’r annedd.</w:t>
      </w:r>
    </w:p>
    <w:p w14:paraId="725FFE03" w14:textId="77777777" w:rsidR="00EA0073" w:rsidRPr="00EA0073" w:rsidRDefault="00EA0073" w:rsidP="009127B8">
      <w:pPr>
        <w:pStyle w:val="Heading1"/>
      </w:pPr>
      <w:bookmarkStart w:id="24" w:name="_Toc94020130"/>
      <w:r w:rsidRPr="00EA0073">
        <w:rPr>
          <w:lang w:val="cy-GB"/>
        </w:rPr>
        <w:t>Gofalu am yr annedd – rhwymedigaethau’r landlord</w:t>
      </w:r>
      <w:bookmarkEnd w:id="24"/>
    </w:p>
    <w:p w14:paraId="725FFE04" w14:textId="77777777" w:rsidR="00FD36C0" w:rsidRDefault="00EA0073" w:rsidP="00FD36C0">
      <w:pPr>
        <w:keepNext/>
        <w:spacing w:before="320" w:line="220" w:lineRule="atLeast"/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EA0073">
        <w:rPr>
          <w:rFonts w:ascii="Arial" w:eastAsia="Calibri" w:hAnsi="Arial" w:cs="Arial"/>
          <w:b/>
          <w:bCs/>
          <w:color w:val="000000"/>
          <w:lang w:val="cy-GB" w:eastAsia="en-US"/>
        </w:rPr>
        <w:t>Rhwymedigaeth y landlord:</w:t>
      </w:r>
      <w:r w:rsidRPr="00EA0073">
        <w:rPr>
          <w:rFonts w:ascii="Arial" w:eastAsia="Calibri" w:hAnsi="Arial" w:cs="Arial"/>
          <w:color w:val="000000"/>
          <w:lang w:val="cy-GB" w:eastAsia="en-US"/>
        </w:rPr>
        <w:t xml:space="preserve"> </w:t>
      </w:r>
      <w:r w:rsidRPr="00EA0073">
        <w:rPr>
          <w:rFonts w:ascii="Arial" w:eastAsia="Calibri" w:hAnsi="Arial" w:cs="Arial"/>
          <w:b/>
          <w:bCs/>
          <w:color w:val="000000"/>
          <w:lang w:val="cy-GB" w:eastAsia="en-US"/>
        </w:rPr>
        <w:t>annedd ffit i bobl fyw ynddi (F+)</w:t>
      </w:r>
    </w:p>
    <w:p w14:paraId="725FFE05" w14:textId="77777777" w:rsidR="00EA0073" w:rsidRPr="00FD36C0" w:rsidRDefault="00FD36C0" w:rsidP="00AC2C10">
      <w:pPr>
        <w:pStyle w:val="Heading2"/>
        <w:numPr>
          <w:ilvl w:val="0"/>
          <w:numId w:val="11"/>
        </w:numPr>
        <w:spacing w:before="160" w:line="220" w:lineRule="atLeast"/>
        <w:jc w:val="both"/>
        <w:rPr>
          <w:rFonts w:eastAsia="Calibri"/>
        </w:rPr>
      </w:pPr>
      <w:r w:rsidRPr="00FD36C0">
        <w:rPr>
          <w:rFonts w:eastAsia="Calibri"/>
          <w:lang w:val="cy-GB"/>
        </w:rPr>
        <w:t xml:space="preserve">(1) </w:t>
      </w:r>
      <w:r w:rsidR="00EA0073" w:rsidRPr="00FD36C0">
        <w:rPr>
          <w:rFonts w:eastAsia="Calibri"/>
          <w:lang w:val="cy-GB"/>
        </w:rPr>
        <w:t xml:space="preserve">Rhaid i’r landlord sicrhau bod yr annedd yn </w:t>
      </w:r>
      <w:r w:rsidRPr="00FD36C0">
        <w:rPr>
          <w:rFonts w:eastAsia="Calibri"/>
          <w:lang w:val="cy-GB"/>
        </w:rPr>
        <w:t xml:space="preserve"> </w:t>
      </w:r>
      <w:r>
        <w:rPr>
          <w:rFonts w:eastAsia="Calibri"/>
          <w:lang w:val="cy-GB"/>
        </w:rPr>
        <w:t>ffit i bobl fyw ynddi</w:t>
      </w:r>
      <w:r w:rsidR="00EA0073" w:rsidRPr="00FD36C0">
        <w:rPr>
          <w:rFonts w:eastAsia="Calibri"/>
          <w:vertAlign w:val="superscript"/>
          <w:lang w:val="cy-GB"/>
        </w:rPr>
        <w:footnoteReference w:id="19"/>
      </w:r>
      <w:r>
        <w:rPr>
          <w:rFonts w:eastAsia="Calibri"/>
          <w:lang w:val="cy-GB"/>
        </w:rPr>
        <w:t xml:space="preserve"> </w:t>
      </w:r>
      <w:r w:rsidR="00EA0073" w:rsidRPr="00FD36C0">
        <w:rPr>
          <w:rFonts w:eastAsia="Calibri"/>
          <w:lang w:val="cy-GB"/>
        </w:rPr>
        <w:t>—</w:t>
      </w:r>
    </w:p>
    <w:p w14:paraId="725FFE06" w14:textId="77777777" w:rsidR="00EA0073" w:rsidRPr="00FD36C0" w:rsidRDefault="00EA0073" w:rsidP="00AC2C10">
      <w:pPr>
        <w:pStyle w:val="Heading3"/>
        <w:numPr>
          <w:ilvl w:val="0"/>
          <w:numId w:val="32"/>
        </w:numPr>
        <w:rPr>
          <w:rFonts w:cs="Arial"/>
          <w:lang w:val="cy-GB"/>
        </w:rPr>
      </w:pPr>
      <w:r w:rsidRPr="00FD36C0">
        <w:rPr>
          <w:rFonts w:cs="Arial"/>
          <w:lang w:val="cy-GB"/>
        </w:rPr>
        <w:t>ar ddyddiad meddiannu’r contract hwn, a</w:t>
      </w:r>
    </w:p>
    <w:p w14:paraId="725FFE07" w14:textId="77777777" w:rsidR="00EA0073" w:rsidRDefault="00EA0073" w:rsidP="00AC2C10">
      <w:pPr>
        <w:pStyle w:val="Heading3"/>
        <w:numPr>
          <w:ilvl w:val="0"/>
          <w:numId w:val="26"/>
        </w:numPr>
        <w:rPr>
          <w:rFonts w:cs="Arial"/>
          <w:lang w:val="cy-GB"/>
        </w:rPr>
      </w:pPr>
      <w:r w:rsidRPr="00EA0073">
        <w:rPr>
          <w:rFonts w:cs="Arial"/>
          <w:lang w:val="cy-GB"/>
        </w:rPr>
        <w:t>tra pery’r contract hwn.</w:t>
      </w:r>
    </w:p>
    <w:p w14:paraId="725FFE08" w14:textId="77777777" w:rsidR="00C72EE2" w:rsidRPr="00C72EE2" w:rsidRDefault="00C72EE2" w:rsidP="00C72EE2">
      <w:pPr>
        <w:rPr>
          <w:rFonts w:eastAsia="Calibri"/>
          <w:lang w:val="cy-GB" w:eastAsia="en-US"/>
        </w:rPr>
      </w:pPr>
    </w:p>
    <w:p w14:paraId="725FFE09" w14:textId="77777777" w:rsidR="00EA0073" w:rsidRPr="00C72EE2" w:rsidRDefault="00EA0073" w:rsidP="00AC2C10">
      <w:pPr>
        <w:pStyle w:val="XNote"/>
        <w:numPr>
          <w:ilvl w:val="0"/>
          <w:numId w:val="33"/>
        </w:numPr>
        <w:ind w:left="426" w:hanging="66"/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  <w:r w:rsidRPr="00C72EE2">
        <w:rPr>
          <w:rFonts w:ascii="Arial" w:eastAsia="Calibri" w:hAnsi="Arial" w:cs="Arial"/>
          <w:b w:val="0"/>
          <w:sz w:val="24"/>
          <w:szCs w:val="24"/>
        </w:rPr>
        <w:t>Mae’r cyfeiriad at yr annedd ym mharagraff (1) o’r teler hwn yn cynnwys, os yw’r annedd yn ffurfio rhan yn unig o adeilad, strwythur yr adeilad a’r tu allan i’r adeilad, ynghyd â’r rhannau cyffredin.</w:t>
      </w:r>
    </w:p>
    <w:p w14:paraId="725FFE0A" w14:textId="77777777" w:rsidR="00EA0073" w:rsidRPr="00EA0073" w:rsidRDefault="00EA0073" w:rsidP="00EA0073">
      <w:pPr>
        <w:keepNext/>
        <w:spacing w:before="320" w:line="220" w:lineRule="atLeast"/>
        <w:jc w:val="both"/>
        <w:rPr>
          <w:rFonts w:ascii="Arial" w:hAnsi="Arial" w:cs="Arial"/>
          <w:b/>
          <w:color w:val="000000"/>
          <w:lang w:eastAsia="en-US"/>
        </w:rPr>
      </w:pPr>
      <w:r w:rsidRPr="00EA0073">
        <w:rPr>
          <w:rFonts w:ascii="Arial" w:hAnsi="Arial" w:cs="Arial"/>
          <w:b/>
          <w:bCs/>
          <w:color w:val="000000"/>
          <w:lang w:val="cy-GB" w:eastAsia="en-US"/>
        </w:rPr>
        <w:t>Rhwymedigaeth y landlord i gadw annedd mewn cyflwr da (F+)</w:t>
      </w:r>
    </w:p>
    <w:p w14:paraId="725FFE0B" w14:textId="77777777" w:rsidR="00EA0073" w:rsidRPr="00C72EE2" w:rsidRDefault="00C72EE2" w:rsidP="00AC2C10">
      <w:pPr>
        <w:pStyle w:val="Heading2"/>
        <w:numPr>
          <w:ilvl w:val="0"/>
          <w:numId w:val="11"/>
        </w:numPr>
        <w:spacing w:before="160" w:line="220" w:lineRule="atLeast"/>
        <w:jc w:val="both"/>
        <w:rPr>
          <w:rFonts w:eastAsia="Calibri"/>
        </w:rPr>
      </w:pPr>
      <w:r>
        <w:rPr>
          <w:rFonts w:eastAsia="Calibri"/>
          <w:lang w:val="cy-GB"/>
        </w:rPr>
        <w:t xml:space="preserve">(1) </w:t>
      </w:r>
      <w:r w:rsidR="00EA0073" w:rsidRPr="00C72EE2">
        <w:rPr>
          <w:rFonts w:eastAsia="Calibri"/>
          <w:lang w:val="cy-GB"/>
        </w:rPr>
        <w:t>Rhaid i’r landlord</w:t>
      </w:r>
      <w:r>
        <w:rPr>
          <w:rFonts w:eastAsia="Calibri"/>
          <w:lang w:val="cy-GB"/>
        </w:rPr>
        <w:t xml:space="preserve"> </w:t>
      </w:r>
      <w:r w:rsidR="00EA0073" w:rsidRPr="00C72EE2">
        <w:rPr>
          <w:rFonts w:eastAsia="Calibri"/>
          <w:lang w:val="cy-GB"/>
        </w:rPr>
        <w:t>—</w:t>
      </w:r>
    </w:p>
    <w:p w14:paraId="725FFE0C" w14:textId="77777777" w:rsidR="00EA0073" w:rsidRPr="00C72EE2" w:rsidRDefault="00EA0073" w:rsidP="00AC2C10">
      <w:pPr>
        <w:pStyle w:val="Heading3"/>
        <w:numPr>
          <w:ilvl w:val="0"/>
          <w:numId w:val="34"/>
        </w:numPr>
        <w:rPr>
          <w:rFonts w:cs="Arial"/>
          <w:lang w:val="cy-GB"/>
        </w:rPr>
      </w:pPr>
      <w:r w:rsidRPr="00C72EE2">
        <w:rPr>
          <w:rFonts w:cs="Arial"/>
          <w:lang w:val="cy-GB"/>
        </w:rPr>
        <w:t>cadw’r strwythur a’r tu allan i’r annedd (gan gynnwys draeniau, landeri a phibellau allanol) mewn cyflwr da, a</w:t>
      </w:r>
    </w:p>
    <w:p w14:paraId="725FFE0D" w14:textId="77777777" w:rsidR="00EA0073" w:rsidRDefault="00EA0073" w:rsidP="00AC2C10">
      <w:pPr>
        <w:pStyle w:val="Heading3"/>
        <w:numPr>
          <w:ilvl w:val="0"/>
          <w:numId w:val="32"/>
        </w:numPr>
        <w:rPr>
          <w:rFonts w:cs="Arial"/>
          <w:lang w:val="cy-GB"/>
        </w:rPr>
      </w:pPr>
      <w:r w:rsidRPr="00EA0073">
        <w:rPr>
          <w:rFonts w:cs="Arial"/>
          <w:lang w:val="cy-GB"/>
        </w:rPr>
        <w:t>cadw’r gosodiadau gwasanaeth yn yr annedd mewn cyflwr da ac yn gweithio’n iawn.</w:t>
      </w:r>
    </w:p>
    <w:p w14:paraId="725FFE0E" w14:textId="77777777" w:rsidR="00D477C6" w:rsidRPr="00D477C6" w:rsidRDefault="00D477C6" w:rsidP="00D477C6">
      <w:pPr>
        <w:rPr>
          <w:rFonts w:eastAsia="Calibri"/>
          <w:lang w:val="cy-GB" w:eastAsia="en-US"/>
        </w:rPr>
      </w:pPr>
    </w:p>
    <w:p w14:paraId="725FFE0F" w14:textId="77777777" w:rsidR="00EA0073" w:rsidRPr="00C72EE2" w:rsidRDefault="00EA0073" w:rsidP="00AC2C10">
      <w:pPr>
        <w:pStyle w:val="XNote"/>
        <w:numPr>
          <w:ilvl w:val="0"/>
          <w:numId w:val="35"/>
        </w:numPr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  <w:r w:rsidRPr="00C72EE2">
        <w:rPr>
          <w:rFonts w:ascii="Arial" w:eastAsia="Calibri" w:hAnsi="Arial" w:cs="Arial"/>
          <w:b w:val="0"/>
          <w:sz w:val="24"/>
          <w:szCs w:val="24"/>
        </w:rPr>
        <w:t>Os yw’r annedd yn ffurfio rhan yn unig o adeilad, rhaid i’r landlord</w:t>
      </w:r>
      <w:r w:rsidR="00C72EE2" w:rsidRPr="00C72EE2">
        <w:rPr>
          <w:rFonts w:ascii="Arial" w:eastAsia="Calibri" w:hAnsi="Arial" w:cs="Arial"/>
          <w:b w:val="0"/>
          <w:sz w:val="24"/>
          <w:szCs w:val="24"/>
        </w:rPr>
        <w:t xml:space="preserve"> </w:t>
      </w:r>
      <w:r w:rsidRPr="00C72EE2">
        <w:rPr>
          <w:rFonts w:ascii="Arial" w:eastAsia="Calibri" w:hAnsi="Arial" w:cs="Arial"/>
          <w:b w:val="0"/>
          <w:sz w:val="24"/>
          <w:szCs w:val="24"/>
        </w:rPr>
        <w:t>—</w:t>
      </w:r>
    </w:p>
    <w:p w14:paraId="725FFE10" w14:textId="77777777" w:rsidR="00EA0073" w:rsidRPr="00C72EE2" w:rsidRDefault="00EA0073" w:rsidP="00AC2C10">
      <w:pPr>
        <w:pStyle w:val="Heading3"/>
        <w:numPr>
          <w:ilvl w:val="0"/>
          <w:numId w:val="36"/>
        </w:numPr>
        <w:rPr>
          <w:rFonts w:cs="Arial"/>
          <w:lang w:val="cy-GB"/>
        </w:rPr>
      </w:pPr>
      <w:r w:rsidRPr="00C72EE2">
        <w:rPr>
          <w:rFonts w:cs="Arial"/>
          <w:lang w:val="cy-GB"/>
        </w:rPr>
        <w:t>cadw’r strwythur a’r tu allan i unrhyw ran arall o’r adeilad y mae gan y landlord ystad neu fuddiant ynddi (gan gynnwys draeniau, landeri a phibellau allanol) mewn cyflwr da, a</w:t>
      </w:r>
    </w:p>
    <w:p w14:paraId="725FFE11" w14:textId="77777777" w:rsidR="00EA0073" w:rsidRPr="00C72EE2" w:rsidRDefault="00EA0073" w:rsidP="00AC2C10">
      <w:pPr>
        <w:pStyle w:val="Heading3"/>
        <w:numPr>
          <w:ilvl w:val="0"/>
          <w:numId w:val="34"/>
        </w:numPr>
        <w:rPr>
          <w:rFonts w:cs="Arial"/>
          <w:lang w:val="cy-GB"/>
        </w:rPr>
      </w:pPr>
      <w:r w:rsidRPr="00EA0073">
        <w:rPr>
          <w:rFonts w:cs="Arial"/>
          <w:lang w:val="cy-GB"/>
        </w:rPr>
        <w:t>cadw mewn cyflwr da ac yn gweithio’n iawn unrhyw osodiadau gwasanaeth sy’n gwasanaethu’r annedd yn uniongyrchol neu’n anuniongyrchol, ac sydd naill ai</w:t>
      </w:r>
      <w:r w:rsidR="00C72EE2">
        <w:rPr>
          <w:rFonts w:cs="Arial"/>
          <w:lang w:val="cy-GB"/>
        </w:rPr>
        <w:t xml:space="preserve"> </w:t>
      </w:r>
      <w:r w:rsidRPr="00EA0073">
        <w:rPr>
          <w:rFonts w:cs="Arial"/>
          <w:lang w:val="cy-GB"/>
        </w:rPr>
        <w:t>—</w:t>
      </w:r>
    </w:p>
    <w:p w14:paraId="725FFE12" w14:textId="77777777" w:rsidR="00EA0073" w:rsidRPr="00C72EE2" w:rsidRDefault="00EA0073" w:rsidP="00AC2C10">
      <w:pPr>
        <w:pStyle w:val="N5"/>
        <w:numPr>
          <w:ilvl w:val="4"/>
          <w:numId w:val="37"/>
        </w:numPr>
        <w:rPr>
          <w:rFonts w:ascii="Arial" w:eastAsia="Calibri" w:hAnsi="Arial" w:cs="Arial"/>
          <w:sz w:val="24"/>
          <w:szCs w:val="24"/>
        </w:rPr>
      </w:pPr>
      <w:r w:rsidRPr="00C72EE2">
        <w:rPr>
          <w:rFonts w:ascii="Arial" w:eastAsia="Calibri" w:hAnsi="Arial" w:cs="Arial"/>
          <w:sz w:val="24"/>
          <w:szCs w:val="24"/>
        </w:rPr>
        <w:t>yn ffurfio rhan o unrhyw ran o’r adeilad y mae gan y landlord ystad neu fuddiant ynddi, neu</w:t>
      </w:r>
    </w:p>
    <w:p w14:paraId="725FFE13" w14:textId="77777777" w:rsidR="00D477C6" w:rsidRPr="00D477C6" w:rsidRDefault="00EA0073" w:rsidP="00AC2C10">
      <w:pPr>
        <w:pStyle w:val="N5"/>
        <w:numPr>
          <w:ilvl w:val="4"/>
          <w:numId w:val="37"/>
        </w:numPr>
        <w:rPr>
          <w:rFonts w:ascii="Arial" w:eastAsia="Calibri" w:hAnsi="Arial" w:cs="Arial"/>
          <w:sz w:val="24"/>
          <w:szCs w:val="24"/>
        </w:rPr>
      </w:pPr>
      <w:r w:rsidRPr="00D477C6">
        <w:rPr>
          <w:rFonts w:ascii="Arial" w:eastAsia="Calibri" w:hAnsi="Arial" w:cs="Arial"/>
          <w:sz w:val="24"/>
          <w:szCs w:val="24"/>
        </w:rPr>
        <w:t>yn eiddo i’r landlord neu o dan reolaeth y landlord.</w:t>
      </w:r>
    </w:p>
    <w:p w14:paraId="725FFE14" w14:textId="77777777" w:rsidR="00D477C6" w:rsidRPr="00D477C6" w:rsidRDefault="00D477C6" w:rsidP="00D477C6">
      <w:pPr>
        <w:pStyle w:val="N5"/>
        <w:numPr>
          <w:ilvl w:val="0"/>
          <w:numId w:val="0"/>
        </w:numPr>
        <w:ind w:left="426"/>
        <w:contextualSpacing/>
        <w:jc w:val="left"/>
        <w:rPr>
          <w:rFonts w:ascii="Arial" w:eastAsia="Calibri" w:hAnsi="Arial" w:cs="Arial"/>
          <w:sz w:val="24"/>
          <w:szCs w:val="24"/>
        </w:rPr>
      </w:pPr>
    </w:p>
    <w:p w14:paraId="725FFE15" w14:textId="77777777" w:rsidR="00915470" w:rsidRDefault="00EA0073" w:rsidP="00AC2C10">
      <w:pPr>
        <w:pStyle w:val="N5"/>
        <w:numPr>
          <w:ilvl w:val="0"/>
          <w:numId w:val="35"/>
        </w:numPr>
        <w:ind w:left="426" w:hanging="66"/>
        <w:contextualSpacing/>
        <w:jc w:val="left"/>
        <w:rPr>
          <w:rFonts w:ascii="Arial" w:eastAsia="Calibri" w:hAnsi="Arial" w:cs="Arial"/>
          <w:sz w:val="24"/>
          <w:szCs w:val="24"/>
        </w:rPr>
      </w:pPr>
      <w:r w:rsidRPr="00915470">
        <w:rPr>
          <w:rFonts w:ascii="Arial" w:eastAsia="Calibri" w:hAnsi="Arial" w:cs="Arial"/>
          <w:sz w:val="24"/>
          <w:szCs w:val="24"/>
        </w:rPr>
        <w:t>Y safon sy’n ofynnol gan baragraffau (1) a (2) o’r teler hwn yw’r hyn sy’n rhesymol o ystyried oed a chymeriad yr annedd, a’r cyfnod y mae’r annedd yn debygol o fod ar gael i’w meddiannu fel cartref.</w:t>
      </w:r>
    </w:p>
    <w:p w14:paraId="725FFE16" w14:textId="77777777" w:rsidR="00915470" w:rsidRDefault="00915470" w:rsidP="00915470">
      <w:pPr>
        <w:pStyle w:val="N5"/>
        <w:numPr>
          <w:ilvl w:val="0"/>
          <w:numId w:val="0"/>
        </w:numPr>
        <w:ind w:left="426"/>
        <w:contextualSpacing/>
        <w:jc w:val="left"/>
        <w:rPr>
          <w:rFonts w:ascii="Arial" w:eastAsia="Calibri" w:hAnsi="Arial" w:cs="Arial"/>
          <w:sz w:val="24"/>
          <w:szCs w:val="24"/>
        </w:rPr>
      </w:pPr>
    </w:p>
    <w:p w14:paraId="725FFE17" w14:textId="77777777" w:rsidR="00EA0073" w:rsidRPr="00915470" w:rsidRDefault="00EA0073" w:rsidP="00AC2C10">
      <w:pPr>
        <w:pStyle w:val="N5"/>
        <w:numPr>
          <w:ilvl w:val="0"/>
          <w:numId w:val="35"/>
        </w:numPr>
        <w:ind w:left="426" w:hanging="66"/>
        <w:contextualSpacing/>
        <w:jc w:val="left"/>
        <w:rPr>
          <w:rFonts w:ascii="Arial" w:eastAsia="Calibri" w:hAnsi="Arial" w:cs="Arial"/>
          <w:sz w:val="24"/>
          <w:szCs w:val="24"/>
        </w:rPr>
      </w:pPr>
      <w:r w:rsidRPr="00915470">
        <w:rPr>
          <w:rFonts w:ascii="Arial" w:eastAsia="Calibri" w:hAnsi="Arial" w:cs="Arial"/>
          <w:sz w:val="24"/>
          <w:szCs w:val="24"/>
        </w:rPr>
        <w:t>Yn y contract hwn, ystyr “gosodiad gwasanaeth” yw gosodiad i gyflenwi dŵr, nwy neu drydan, ar gyfer glanweithdra, i gynhesu lle neu i wresogi dŵr.</w:t>
      </w:r>
    </w:p>
    <w:p w14:paraId="725FFE18" w14:textId="77777777" w:rsidR="00EA0073" w:rsidRPr="00EA0073" w:rsidRDefault="00EA0073" w:rsidP="00EA0073">
      <w:pPr>
        <w:keepNext/>
        <w:spacing w:before="320" w:line="220" w:lineRule="atLeast"/>
        <w:jc w:val="both"/>
        <w:rPr>
          <w:rFonts w:ascii="Arial" w:hAnsi="Arial" w:cs="Arial"/>
          <w:b/>
          <w:color w:val="000000"/>
          <w:lang w:eastAsia="en-US"/>
        </w:rPr>
      </w:pPr>
      <w:r w:rsidRPr="00EA0073">
        <w:rPr>
          <w:rFonts w:ascii="Arial" w:hAnsi="Arial" w:cs="Arial"/>
          <w:b/>
          <w:bCs/>
          <w:color w:val="000000"/>
          <w:lang w:val="cy-GB" w:eastAsia="en-US"/>
        </w:rPr>
        <w:t>Rhwymedigaethau eraill y landlord mewn perthynas â thelerau 15 ac 16 (F+)</w:t>
      </w:r>
    </w:p>
    <w:p w14:paraId="725FFE19" w14:textId="77777777" w:rsidR="00EA0073" w:rsidRDefault="00D477C6" w:rsidP="00AC2C10">
      <w:pPr>
        <w:pStyle w:val="Heading2"/>
        <w:numPr>
          <w:ilvl w:val="0"/>
          <w:numId w:val="11"/>
        </w:numPr>
        <w:spacing w:before="160" w:line="220" w:lineRule="atLeast"/>
        <w:jc w:val="both"/>
        <w:rPr>
          <w:rFonts w:eastAsia="Calibri"/>
          <w:lang w:val="cy-GB"/>
        </w:rPr>
      </w:pPr>
      <w:r>
        <w:rPr>
          <w:rFonts w:eastAsia="Calibri"/>
          <w:lang w:val="cy-GB"/>
        </w:rPr>
        <w:t xml:space="preserve">(1) </w:t>
      </w:r>
      <w:r w:rsidR="00EA0073" w:rsidRPr="00D477C6">
        <w:rPr>
          <w:rFonts w:eastAsia="Calibri"/>
          <w:lang w:val="cy-GB"/>
        </w:rPr>
        <w:t>Rhaid i’r landlord unioni unrhyw ddifrod a achosir gan waith ac atgyweiriadau a wneir er mwyn cydymffurfio â rhwymedigaethau’r landlord o dan delerau 15 ac 16.</w:t>
      </w:r>
    </w:p>
    <w:p w14:paraId="725FFE1A" w14:textId="77777777" w:rsidR="00D477C6" w:rsidRPr="00D477C6" w:rsidRDefault="00D477C6" w:rsidP="00D477C6">
      <w:pPr>
        <w:rPr>
          <w:rFonts w:eastAsia="Calibri"/>
          <w:lang w:val="cy-GB" w:eastAsia="en-US"/>
        </w:rPr>
      </w:pPr>
    </w:p>
    <w:p w14:paraId="725FFE1B" w14:textId="77777777" w:rsidR="00EA0073" w:rsidRPr="00D477C6" w:rsidRDefault="00EA0073" w:rsidP="00AC2C10">
      <w:pPr>
        <w:pStyle w:val="XNote"/>
        <w:numPr>
          <w:ilvl w:val="0"/>
          <w:numId w:val="38"/>
        </w:numPr>
        <w:ind w:left="426" w:hanging="66"/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  <w:r w:rsidRPr="00D477C6">
        <w:rPr>
          <w:rFonts w:ascii="Arial" w:eastAsia="Calibri" w:hAnsi="Arial" w:cs="Arial"/>
          <w:b w:val="0"/>
          <w:sz w:val="24"/>
          <w:szCs w:val="24"/>
        </w:rPr>
        <w:t>Ni chaiff y landlord osod unrhyw rwymedigaeth arnoch os byddwch yn gorfodi neu’n dibynnu ar rwymedigaethau’r landlord o dan delerau 15 ac 16.</w:t>
      </w:r>
    </w:p>
    <w:p w14:paraId="725FFE1C" w14:textId="77777777" w:rsidR="00EA0073" w:rsidRPr="00EA0073" w:rsidRDefault="00EA0073" w:rsidP="00EA0073">
      <w:pPr>
        <w:keepNext/>
        <w:spacing w:before="320" w:line="220" w:lineRule="atLeast"/>
        <w:jc w:val="both"/>
        <w:rPr>
          <w:rFonts w:ascii="Arial" w:hAnsi="Arial" w:cs="Arial"/>
          <w:b/>
          <w:color w:val="000000"/>
          <w:lang w:eastAsia="en-US"/>
        </w:rPr>
      </w:pPr>
      <w:r w:rsidRPr="00EA0073">
        <w:rPr>
          <w:rFonts w:ascii="Arial" w:hAnsi="Arial" w:cs="Arial"/>
          <w:b/>
          <w:bCs/>
          <w:color w:val="000000"/>
          <w:lang w:val="cy-GB" w:eastAsia="en-US"/>
        </w:rPr>
        <w:t>Cyfyngiadau ar rwymedigaethau’r landlord mewn perthynas â thelerau 15 ac 16:</w:t>
      </w:r>
      <w:r w:rsidRPr="00EA0073">
        <w:rPr>
          <w:rFonts w:ascii="Arial" w:hAnsi="Arial" w:cs="Arial"/>
          <w:color w:val="000000"/>
          <w:lang w:val="cy-GB" w:eastAsia="en-US"/>
        </w:rPr>
        <w:t xml:space="preserve"> </w:t>
      </w:r>
      <w:r w:rsidRPr="00EA0073">
        <w:rPr>
          <w:rFonts w:ascii="Arial" w:hAnsi="Arial" w:cs="Arial"/>
          <w:b/>
          <w:bCs/>
          <w:color w:val="000000"/>
          <w:lang w:val="cy-GB" w:eastAsia="en-US"/>
        </w:rPr>
        <w:t>Cyffredinol (F+)</w:t>
      </w:r>
    </w:p>
    <w:p w14:paraId="725FFE1D" w14:textId="77777777" w:rsidR="00EA0073" w:rsidRDefault="00D477C6" w:rsidP="00AC2C10">
      <w:pPr>
        <w:pStyle w:val="Heading2"/>
        <w:numPr>
          <w:ilvl w:val="0"/>
          <w:numId w:val="11"/>
        </w:numPr>
        <w:spacing w:before="160" w:line="220" w:lineRule="atLeast"/>
        <w:jc w:val="both"/>
        <w:rPr>
          <w:rFonts w:eastAsia="Calibri"/>
          <w:lang w:val="cy-GB"/>
        </w:rPr>
      </w:pPr>
      <w:r>
        <w:rPr>
          <w:rFonts w:eastAsia="Calibri"/>
          <w:lang w:val="cy-GB"/>
        </w:rPr>
        <w:t xml:space="preserve">(1) </w:t>
      </w:r>
      <w:r w:rsidR="00EA0073" w:rsidRPr="00D477C6">
        <w:rPr>
          <w:rFonts w:eastAsia="Calibri"/>
          <w:lang w:val="cy-GB"/>
        </w:rPr>
        <w:t>Nid yw teler 15(1) yn gosod unrhyw atebolrwydd ar y landlord mewn cysylltiad ag annedd nad yw’r landlord yn gallu ei gwneud yn ffit i bobl fyw ynddi am gost resymol.</w:t>
      </w:r>
    </w:p>
    <w:p w14:paraId="725FFE1E" w14:textId="77777777" w:rsidR="00D477C6" w:rsidRPr="00D477C6" w:rsidRDefault="00D477C6" w:rsidP="00D477C6">
      <w:pPr>
        <w:rPr>
          <w:rFonts w:eastAsia="Calibri"/>
          <w:lang w:val="cy-GB" w:eastAsia="en-US"/>
        </w:rPr>
      </w:pPr>
    </w:p>
    <w:p w14:paraId="725FFE1F" w14:textId="77777777" w:rsidR="00EA0073" w:rsidRPr="00D477C6" w:rsidRDefault="00EA0073" w:rsidP="00AC2C10">
      <w:pPr>
        <w:pStyle w:val="XNote"/>
        <w:numPr>
          <w:ilvl w:val="0"/>
          <w:numId w:val="39"/>
        </w:numPr>
        <w:ind w:left="426" w:hanging="66"/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  <w:r w:rsidRPr="00D477C6">
        <w:rPr>
          <w:rFonts w:ascii="Arial" w:eastAsia="Calibri" w:hAnsi="Arial" w:cs="Arial"/>
          <w:b w:val="0"/>
          <w:sz w:val="24"/>
          <w:szCs w:val="24"/>
        </w:rPr>
        <w:t>Nid yw rhwymedigaethau’r landlord o dan delerau 15(1) ac 16(1) yn ei gwneud yn ofynnol i’r landlord</w:t>
      </w:r>
      <w:r w:rsidR="00D477C6" w:rsidRPr="00D477C6">
        <w:rPr>
          <w:rFonts w:ascii="Arial" w:eastAsia="Calibri" w:hAnsi="Arial" w:cs="Arial"/>
          <w:b w:val="0"/>
          <w:sz w:val="24"/>
          <w:szCs w:val="24"/>
        </w:rPr>
        <w:t xml:space="preserve"> </w:t>
      </w:r>
      <w:r w:rsidRPr="00D477C6">
        <w:rPr>
          <w:rFonts w:ascii="Arial" w:eastAsia="Calibri" w:hAnsi="Arial" w:cs="Arial"/>
          <w:b w:val="0"/>
          <w:sz w:val="24"/>
          <w:szCs w:val="24"/>
        </w:rPr>
        <w:t>—</w:t>
      </w:r>
    </w:p>
    <w:p w14:paraId="725FFE20" w14:textId="77777777" w:rsidR="00EA0073" w:rsidRPr="00D477C6" w:rsidRDefault="00EA0073" w:rsidP="00AC2C10">
      <w:pPr>
        <w:pStyle w:val="Heading3"/>
        <w:numPr>
          <w:ilvl w:val="0"/>
          <w:numId w:val="40"/>
        </w:numPr>
        <w:rPr>
          <w:rFonts w:cs="Arial"/>
          <w:lang w:val="cy-GB"/>
        </w:rPr>
      </w:pPr>
      <w:r w:rsidRPr="00D477C6">
        <w:rPr>
          <w:rFonts w:cs="Arial"/>
          <w:lang w:val="cy-GB"/>
        </w:rPr>
        <w:t>cadw mewn cyflwr da unrhyw beth y mae gennych hawl mynd ag ef o’r annedd, na</w:t>
      </w:r>
    </w:p>
    <w:p w14:paraId="725FFE21" w14:textId="77777777" w:rsidR="00EA0073" w:rsidRDefault="00EA0073" w:rsidP="00AC2C10">
      <w:pPr>
        <w:pStyle w:val="Heading3"/>
        <w:numPr>
          <w:ilvl w:val="0"/>
          <w:numId w:val="36"/>
        </w:numPr>
        <w:rPr>
          <w:rFonts w:cs="Arial"/>
          <w:lang w:val="cy-GB"/>
        </w:rPr>
      </w:pPr>
      <w:r w:rsidRPr="00EA0073">
        <w:rPr>
          <w:rFonts w:cs="Arial"/>
          <w:lang w:val="cy-GB"/>
        </w:rPr>
        <w:t xml:space="preserve">ailadeiladu neu adfer cyflwr yr annedd neu unrhyw ran ohoni, os caiff ei dinistrio neu ei difrodi gan achos perthnasol. </w:t>
      </w:r>
    </w:p>
    <w:p w14:paraId="725FFE22" w14:textId="77777777" w:rsidR="00D477C6" w:rsidRPr="00D477C6" w:rsidRDefault="00D477C6" w:rsidP="00D477C6">
      <w:pPr>
        <w:rPr>
          <w:rFonts w:eastAsia="Calibri"/>
          <w:lang w:val="cy-GB" w:eastAsia="en-US"/>
        </w:rPr>
      </w:pPr>
    </w:p>
    <w:p w14:paraId="725FFE23" w14:textId="77777777" w:rsidR="00EA0073" w:rsidRDefault="00EA0073" w:rsidP="00AC2C10">
      <w:pPr>
        <w:pStyle w:val="XNote"/>
        <w:numPr>
          <w:ilvl w:val="0"/>
          <w:numId w:val="39"/>
        </w:numPr>
        <w:ind w:left="426" w:hanging="66"/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  <w:r w:rsidRPr="00D477C6">
        <w:rPr>
          <w:rFonts w:ascii="Arial" w:eastAsia="Calibri" w:hAnsi="Arial" w:cs="Arial"/>
          <w:b w:val="0"/>
          <w:sz w:val="24"/>
          <w:szCs w:val="24"/>
        </w:rPr>
        <w:t>Os yw’r annedd yn ffurfio rhan yn unig o adeilad, nid yw rhwymedigaeth y landlord o dan delerau 15(1) ac 16(2) yn ei gwneud yn ofynnol i’r landlord ailadeiladu nac adfer cyflwr unrhyw ran arall o’r adeilad y mae gan y landlord ystad neu fuddiant ynddi, os caiff ei dinistrio neu ei difrodi gan achos perthnasol.</w:t>
      </w:r>
    </w:p>
    <w:p w14:paraId="725FFE24" w14:textId="77777777" w:rsidR="00D477C6" w:rsidRPr="00D477C6" w:rsidRDefault="00D477C6" w:rsidP="00D477C6">
      <w:pPr>
        <w:pStyle w:val="XNote"/>
        <w:ind w:left="426"/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</w:p>
    <w:p w14:paraId="725FFE25" w14:textId="77777777" w:rsidR="00EA0073" w:rsidRDefault="00EA0073" w:rsidP="00AC2C10">
      <w:pPr>
        <w:pStyle w:val="XNote"/>
        <w:numPr>
          <w:ilvl w:val="0"/>
          <w:numId w:val="39"/>
        </w:numPr>
        <w:ind w:left="426" w:hanging="66"/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  <w:r w:rsidRPr="00D477C6">
        <w:rPr>
          <w:rFonts w:ascii="Arial" w:eastAsia="Calibri" w:hAnsi="Arial" w:cs="Arial"/>
          <w:b w:val="0"/>
          <w:sz w:val="24"/>
          <w:szCs w:val="24"/>
        </w:rPr>
        <w:t>Tân, storm, llifogydd neu unrhyw ddamwain anochel arall yw’r achosion perthnasol at ddiben paragraffau (2)(b) a (3) o’r teler hwn.</w:t>
      </w:r>
    </w:p>
    <w:p w14:paraId="725FFE26" w14:textId="77777777" w:rsidR="00D477C6" w:rsidRPr="00D477C6" w:rsidRDefault="00D477C6" w:rsidP="00D477C6">
      <w:pPr>
        <w:pStyle w:val="XNote"/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</w:p>
    <w:p w14:paraId="725FFE27" w14:textId="77777777" w:rsidR="00EA0073" w:rsidRPr="00D477C6" w:rsidRDefault="00EA0073" w:rsidP="00AC2C10">
      <w:pPr>
        <w:pStyle w:val="XNote"/>
        <w:numPr>
          <w:ilvl w:val="0"/>
          <w:numId w:val="39"/>
        </w:numPr>
        <w:ind w:left="426" w:hanging="66"/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  <w:r w:rsidRPr="00D477C6">
        <w:rPr>
          <w:rFonts w:ascii="Arial" w:eastAsia="Calibri" w:hAnsi="Arial" w:cs="Arial"/>
          <w:b w:val="0"/>
          <w:sz w:val="24"/>
          <w:szCs w:val="24"/>
        </w:rPr>
        <w:t>Nid yw teler 16(2) yn ei gwneud yn ofynnol i’r landlord wneud gwaith nac atgyweiriadau oni bai bod y methiant i gadw mewn cyflwr da, neu’r methiant i gadw mewn cyflwr sy’n gweithio’n iawn, yn effeithio ar eich mwynhad</w:t>
      </w:r>
      <w:r w:rsidR="00D477C6">
        <w:rPr>
          <w:rFonts w:ascii="Arial" w:eastAsia="Calibri" w:hAnsi="Arial" w:cs="Arial"/>
          <w:b w:val="0"/>
          <w:sz w:val="24"/>
          <w:szCs w:val="24"/>
        </w:rPr>
        <w:t xml:space="preserve"> </w:t>
      </w:r>
      <w:r w:rsidRPr="00D477C6">
        <w:rPr>
          <w:rFonts w:ascii="Arial" w:eastAsia="Calibri" w:hAnsi="Arial" w:cs="Arial"/>
          <w:b w:val="0"/>
          <w:sz w:val="24"/>
          <w:szCs w:val="24"/>
        </w:rPr>
        <w:t xml:space="preserve">— </w:t>
      </w:r>
    </w:p>
    <w:p w14:paraId="725FFE28" w14:textId="77777777" w:rsidR="00EA0073" w:rsidRPr="00D477C6" w:rsidRDefault="00EA0073" w:rsidP="00AC2C10">
      <w:pPr>
        <w:pStyle w:val="Heading3"/>
        <w:numPr>
          <w:ilvl w:val="0"/>
          <w:numId w:val="41"/>
        </w:numPr>
        <w:rPr>
          <w:rFonts w:cs="Arial"/>
          <w:lang w:val="cy-GB"/>
        </w:rPr>
      </w:pPr>
      <w:r w:rsidRPr="00D477C6">
        <w:rPr>
          <w:rFonts w:cs="Arial"/>
          <w:lang w:val="cy-GB"/>
        </w:rPr>
        <w:t>o’r annedd, neu</w:t>
      </w:r>
    </w:p>
    <w:p w14:paraId="725FFE29" w14:textId="77777777" w:rsidR="00EA0073" w:rsidRPr="00EA0073" w:rsidRDefault="00EA0073" w:rsidP="00AC2C10">
      <w:pPr>
        <w:pStyle w:val="Heading3"/>
        <w:numPr>
          <w:ilvl w:val="0"/>
          <w:numId w:val="40"/>
        </w:numPr>
        <w:rPr>
          <w:rFonts w:cs="Arial"/>
        </w:rPr>
      </w:pPr>
      <w:r w:rsidRPr="00EA0073">
        <w:rPr>
          <w:rFonts w:cs="Arial"/>
          <w:lang w:val="cy-GB"/>
        </w:rPr>
        <w:t>o’r rhannau cyffredin y mae gennych hawl i’w defnyddio o dan y contract hwn.</w:t>
      </w:r>
    </w:p>
    <w:p w14:paraId="725FFE2A" w14:textId="77777777" w:rsidR="00EA0073" w:rsidRPr="00EA0073" w:rsidRDefault="00EA0073" w:rsidP="00EA0073">
      <w:pPr>
        <w:keepNext/>
        <w:spacing w:before="320" w:line="220" w:lineRule="atLeast"/>
        <w:jc w:val="both"/>
        <w:rPr>
          <w:rFonts w:ascii="Arial" w:hAnsi="Arial" w:cs="Arial"/>
          <w:b/>
          <w:color w:val="000000"/>
          <w:lang w:eastAsia="en-US"/>
        </w:rPr>
      </w:pPr>
      <w:r w:rsidRPr="00EA0073">
        <w:rPr>
          <w:rFonts w:ascii="Arial" w:hAnsi="Arial" w:cs="Arial"/>
          <w:b/>
          <w:bCs/>
          <w:color w:val="000000"/>
          <w:lang w:val="cy-GB" w:eastAsia="en-US"/>
        </w:rPr>
        <w:t>Cyfyngiadau ar rwymedigaethau’r landlord mewn perthynas â thelerau 15 ac 16:</w:t>
      </w:r>
      <w:r w:rsidRPr="00EA0073">
        <w:rPr>
          <w:rFonts w:ascii="Arial" w:hAnsi="Arial" w:cs="Arial"/>
          <w:color w:val="000000"/>
          <w:lang w:val="cy-GB" w:eastAsia="en-US"/>
        </w:rPr>
        <w:t xml:space="preserve"> </w:t>
      </w:r>
      <w:r w:rsidRPr="00EA0073">
        <w:rPr>
          <w:rFonts w:ascii="Arial" w:hAnsi="Arial" w:cs="Arial"/>
          <w:b/>
          <w:bCs/>
          <w:color w:val="000000"/>
          <w:lang w:val="cy-GB" w:eastAsia="en-US"/>
        </w:rPr>
        <w:t>bai deiliad y contract (F+)</w:t>
      </w:r>
    </w:p>
    <w:p w14:paraId="725FFE2B" w14:textId="77777777" w:rsidR="00EA0073" w:rsidRDefault="00D477C6" w:rsidP="00AC2C10">
      <w:pPr>
        <w:pStyle w:val="Heading2"/>
        <w:numPr>
          <w:ilvl w:val="0"/>
          <w:numId w:val="11"/>
        </w:numPr>
        <w:spacing w:before="160" w:line="220" w:lineRule="atLeast"/>
        <w:jc w:val="both"/>
        <w:rPr>
          <w:rFonts w:eastAsia="Calibri"/>
          <w:lang w:val="cy-GB"/>
        </w:rPr>
      </w:pPr>
      <w:r>
        <w:rPr>
          <w:rFonts w:eastAsia="Calibri"/>
          <w:lang w:val="cy-GB"/>
        </w:rPr>
        <w:t xml:space="preserve">(1) </w:t>
      </w:r>
      <w:r w:rsidR="00EA0073" w:rsidRPr="00D477C6">
        <w:rPr>
          <w:rFonts w:eastAsia="Calibri"/>
          <w:lang w:val="cy-GB"/>
        </w:rPr>
        <w:t>Nid yw teler 15(1) yn gosod unrhyw atebolrwydd ar y landlord os nad yw’r annedd yn ffit i bobl fyw ynddi yn llwyr neu’n bennaf oherwydd gweithred neu anweithred (gan gynnwys gweithred neu anweithred sy’n gyfystyr â diffyg gofal) ar eich rhan chi neu feddiannydd a ganiateir i feddiannu’r annedd.</w:t>
      </w:r>
    </w:p>
    <w:p w14:paraId="725FFE2C" w14:textId="77777777" w:rsidR="00D477C6" w:rsidRPr="00D477C6" w:rsidRDefault="00D477C6" w:rsidP="00D477C6">
      <w:pPr>
        <w:rPr>
          <w:rFonts w:eastAsia="Calibri"/>
          <w:lang w:val="cy-GB" w:eastAsia="en-US"/>
        </w:rPr>
      </w:pPr>
    </w:p>
    <w:p w14:paraId="725FFE2D" w14:textId="77777777" w:rsidR="00EA0073" w:rsidRDefault="00EA0073" w:rsidP="00AC2C10">
      <w:pPr>
        <w:pStyle w:val="XNote"/>
        <w:numPr>
          <w:ilvl w:val="0"/>
          <w:numId w:val="42"/>
        </w:numPr>
        <w:ind w:left="426" w:hanging="66"/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  <w:r w:rsidRPr="00D477C6">
        <w:rPr>
          <w:rFonts w:ascii="Arial" w:eastAsia="Calibri" w:hAnsi="Arial" w:cs="Arial"/>
          <w:b w:val="0"/>
          <w:sz w:val="24"/>
          <w:szCs w:val="24"/>
        </w:rPr>
        <w:t>Nid oes rhwymedigaeth ar y landlord yn sgil teler 16(1) na (2) i wneud gwaith nac atgyweiriadau os gellir priodoli’r methiant i gadw mewn cyflwr da, neu fethiant gosodiad gwasanaeth i weithio, yn llwyr neu’n bennaf i ddiffyg gofal ar eich rhan chi neu feddiannydd a ganiateir i feddiannu’r annedd.</w:t>
      </w:r>
    </w:p>
    <w:p w14:paraId="725FFE2E" w14:textId="77777777" w:rsidR="00D477C6" w:rsidRPr="00D477C6" w:rsidRDefault="00D477C6" w:rsidP="00D477C6">
      <w:pPr>
        <w:pStyle w:val="XNote"/>
        <w:ind w:left="426"/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</w:p>
    <w:p w14:paraId="725FFE2F" w14:textId="77777777" w:rsidR="00EA0073" w:rsidRPr="00D477C6" w:rsidRDefault="00EA0073" w:rsidP="00AC2C10">
      <w:pPr>
        <w:pStyle w:val="XNote"/>
        <w:numPr>
          <w:ilvl w:val="0"/>
          <w:numId w:val="42"/>
        </w:numPr>
        <w:ind w:left="426" w:hanging="66"/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  <w:r w:rsidRPr="00D477C6">
        <w:rPr>
          <w:rFonts w:ascii="Arial" w:eastAsia="Calibri" w:hAnsi="Arial" w:cs="Arial"/>
          <w:b w:val="0"/>
          <w:sz w:val="24"/>
          <w:szCs w:val="24"/>
        </w:rPr>
        <w:t xml:space="preserve">Ystyr “diffyg gofal” yw methu â gofalu’n briodol— </w:t>
      </w:r>
    </w:p>
    <w:p w14:paraId="725FFE30" w14:textId="77777777" w:rsidR="00EA0073" w:rsidRPr="00D477C6" w:rsidRDefault="00EA0073" w:rsidP="00AC2C10">
      <w:pPr>
        <w:pStyle w:val="Heading3"/>
        <w:numPr>
          <w:ilvl w:val="0"/>
          <w:numId w:val="43"/>
        </w:numPr>
        <w:rPr>
          <w:rFonts w:cs="Arial"/>
          <w:lang w:val="cy-GB"/>
        </w:rPr>
      </w:pPr>
      <w:r w:rsidRPr="00D477C6">
        <w:rPr>
          <w:rFonts w:cs="Arial"/>
          <w:lang w:val="cy-GB"/>
        </w:rPr>
        <w:t>am yr annedd, neu</w:t>
      </w:r>
    </w:p>
    <w:p w14:paraId="725FFE31" w14:textId="77777777" w:rsidR="00EA0073" w:rsidRPr="00D477C6" w:rsidRDefault="00EA0073" w:rsidP="00AC2C10">
      <w:pPr>
        <w:pStyle w:val="Heading3"/>
        <w:numPr>
          <w:ilvl w:val="0"/>
          <w:numId w:val="41"/>
        </w:numPr>
        <w:rPr>
          <w:rFonts w:cs="Arial"/>
          <w:lang w:val="cy-GB"/>
        </w:rPr>
      </w:pPr>
      <w:r w:rsidRPr="00EA0073">
        <w:rPr>
          <w:rFonts w:cs="Arial"/>
          <w:lang w:val="cy-GB"/>
        </w:rPr>
        <w:t>os yw’r annedd yn ffurfio rhan yn unig o adeilad, am y rhannau cyffredin y mae gennych hawl i’w defnyddio o dan y contract hwn.</w:t>
      </w:r>
    </w:p>
    <w:p w14:paraId="725FFE32" w14:textId="77777777" w:rsidR="00EA0073" w:rsidRPr="00EA0073" w:rsidRDefault="00EA0073" w:rsidP="00EA0073">
      <w:pPr>
        <w:keepNext/>
        <w:spacing w:before="320" w:line="220" w:lineRule="atLeast"/>
        <w:jc w:val="both"/>
        <w:rPr>
          <w:rFonts w:ascii="Arial" w:hAnsi="Arial" w:cs="Arial"/>
          <w:b/>
          <w:color w:val="000000"/>
          <w:lang w:eastAsia="en-US"/>
        </w:rPr>
      </w:pPr>
      <w:r w:rsidRPr="00EA0073">
        <w:rPr>
          <w:rFonts w:ascii="Arial" w:hAnsi="Arial" w:cs="Arial"/>
          <w:b/>
          <w:bCs/>
          <w:color w:val="000000"/>
          <w:lang w:val="cy-GB" w:eastAsia="en-US"/>
        </w:rPr>
        <w:t>Cyfyngiadau ar rwymedigaethau’r landlord mewn perthynas â thelerau 15 ac 16:</w:t>
      </w:r>
      <w:r w:rsidRPr="00EA0073">
        <w:rPr>
          <w:rFonts w:ascii="Arial" w:hAnsi="Arial" w:cs="Arial"/>
          <w:color w:val="000000"/>
          <w:lang w:val="cy-GB" w:eastAsia="en-US"/>
        </w:rPr>
        <w:t xml:space="preserve"> </w:t>
      </w:r>
      <w:r w:rsidRPr="00EA0073">
        <w:rPr>
          <w:rFonts w:ascii="Arial" w:hAnsi="Arial" w:cs="Arial"/>
          <w:b/>
          <w:bCs/>
          <w:color w:val="000000"/>
          <w:lang w:val="cy-GB" w:eastAsia="en-US"/>
        </w:rPr>
        <w:t>hysbysiad (F+)</w:t>
      </w:r>
    </w:p>
    <w:p w14:paraId="725FFE33" w14:textId="77777777" w:rsidR="00EA0073" w:rsidRDefault="00D477C6" w:rsidP="00AC2C10">
      <w:pPr>
        <w:pStyle w:val="Heading2"/>
        <w:numPr>
          <w:ilvl w:val="0"/>
          <w:numId w:val="11"/>
        </w:numPr>
        <w:spacing w:before="160" w:line="220" w:lineRule="atLeast"/>
        <w:jc w:val="both"/>
        <w:rPr>
          <w:rFonts w:eastAsia="Calibri"/>
          <w:lang w:val="cy-GB"/>
        </w:rPr>
      </w:pPr>
      <w:r>
        <w:rPr>
          <w:rFonts w:eastAsia="Calibri"/>
          <w:lang w:val="cy-GB"/>
        </w:rPr>
        <w:t xml:space="preserve">(1) </w:t>
      </w:r>
      <w:r w:rsidR="00EA0073" w:rsidRPr="00D477C6">
        <w:rPr>
          <w:rFonts w:eastAsia="Calibri"/>
          <w:lang w:val="cy-GB"/>
        </w:rPr>
        <w:t>Nid yw rhwymedigaethau’r landlord o dan deler 15(1)(b) ac o dan deler 16(1) a (2) yn codi hyd nes bod y landlord (neu yn achos cyd-landlordiaid, unrhyw un ohonynt) yn dod i wybod bod angen gwaith neu atgyweiriadau.</w:t>
      </w:r>
    </w:p>
    <w:p w14:paraId="725FFE34" w14:textId="77777777" w:rsidR="00D477C6" w:rsidRPr="00D477C6" w:rsidRDefault="00D477C6" w:rsidP="00D477C6">
      <w:pPr>
        <w:rPr>
          <w:rFonts w:eastAsia="Calibri"/>
          <w:lang w:val="cy-GB" w:eastAsia="en-US"/>
        </w:rPr>
      </w:pPr>
    </w:p>
    <w:p w14:paraId="725FFE35" w14:textId="77777777" w:rsidR="00EA0073" w:rsidRDefault="00EA0073" w:rsidP="00AC2C10">
      <w:pPr>
        <w:pStyle w:val="XNote"/>
        <w:numPr>
          <w:ilvl w:val="0"/>
          <w:numId w:val="44"/>
        </w:numPr>
        <w:ind w:left="426" w:hanging="66"/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  <w:r w:rsidRPr="00D477C6">
        <w:rPr>
          <w:rFonts w:ascii="Arial" w:eastAsia="Calibri" w:hAnsi="Arial" w:cs="Arial"/>
          <w:b w:val="0"/>
          <w:sz w:val="24"/>
          <w:szCs w:val="24"/>
        </w:rPr>
        <w:t>Mae’r landlord yn cydymffurfio â’r rhwymedigaethau o dan deler 15(1)(b) ac o dan deler 16(1) a (2) os yw’r landlord yn gwneud y gwaith neu’r atgyweiriadau angenrheidiol o fewn cyfnod rhesymol ar ôl y diwrnod y daw’r landlord i wybod bod ei angen neu eu hangen.</w:t>
      </w:r>
    </w:p>
    <w:p w14:paraId="725FFE36" w14:textId="77777777" w:rsidR="00D477C6" w:rsidRPr="00D477C6" w:rsidRDefault="00D477C6" w:rsidP="00D477C6">
      <w:pPr>
        <w:pStyle w:val="XNote"/>
        <w:ind w:left="426"/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</w:p>
    <w:p w14:paraId="725FFE37" w14:textId="77777777" w:rsidR="00EA0073" w:rsidRPr="00D477C6" w:rsidRDefault="00EA0073" w:rsidP="00AC2C10">
      <w:pPr>
        <w:pStyle w:val="XNote"/>
        <w:numPr>
          <w:ilvl w:val="0"/>
          <w:numId w:val="44"/>
        </w:numPr>
        <w:ind w:left="426" w:hanging="66"/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  <w:r w:rsidRPr="00D477C6">
        <w:rPr>
          <w:rFonts w:ascii="Arial" w:eastAsia="Calibri" w:hAnsi="Arial" w:cs="Arial"/>
          <w:b w:val="0"/>
          <w:sz w:val="24"/>
          <w:szCs w:val="24"/>
        </w:rPr>
        <w:t>Os yw—</w:t>
      </w:r>
    </w:p>
    <w:p w14:paraId="725FFE38" w14:textId="77777777" w:rsidR="00EA0073" w:rsidRPr="00D477C6" w:rsidRDefault="00EA0073" w:rsidP="00AC2C10">
      <w:pPr>
        <w:pStyle w:val="Heading3"/>
        <w:numPr>
          <w:ilvl w:val="0"/>
          <w:numId w:val="47"/>
        </w:numPr>
        <w:rPr>
          <w:rFonts w:cs="Arial"/>
          <w:lang w:val="cy-GB"/>
        </w:rPr>
      </w:pPr>
      <w:r w:rsidRPr="00D477C6">
        <w:rPr>
          <w:rFonts w:cs="Arial"/>
          <w:lang w:val="cy-GB"/>
        </w:rPr>
        <w:t>y landlord (yr “hen landlord”) yn trosglwyddo buddiant yr hen landlord yn yr annedd i berson arall (y “landlord newydd”), a</w:t>
      </w:r>
    </w:p>
    <w:p w14:paraId="725FFE39" w14:textId="77777777" w:rsidR="00EA0073" w:rsidRPr="00EA0073" w:rsidRDefault="00EA0073" w:rsidP="00AC2C10">
      <w:pPr>
        <w:pStyle w:val="Heading3"/>
        <w:numPr>
          <w:ilvl w:val="0"/>
          <w:numId w:val="43"/>
        </w:numPr>
        <w:rPr>
          <w:rFonts w:cs="Arial"/>
        </w:rPr>
      </w:pPr>
      <w:r w:rsidRPr="00EA0073">
        <w:rPr>
          <w:rFonts w:cs="Arial"/>
          <w:lang w:val="cy-GB"/>
        </w:rPr>
        <w:t>yr hen landlord (neu os dau neu ragor o bersonau ar y cyd yw’r hen landlord, unrhyw un ohonynt) yn gwybod cyn dyddiad y trosglwyddiad bod gwaith neu atgyweiriadau’n angenrheidiol er mwyn cydymffurfio â theler 15(1) neu 16(1) neu (2),</w:t>
      </w:r>
    </w:p>
    <w:p w14:paraId="725FFE3A" w14:textId="77777777" w:rsidR="00EA0073" w:rsidRPr="00EA0073" w:rsidRDefault="00EA0073" w:rsidP="00D477C6">
      <w:pPr>
        <w:spacing w:before="80" w:line="220" w:lineRule="atLeast"/>
        <w:ind w:left="720"/>
        <w:jc w:val="both"/>
        <w:rPr>
          <w:rFonts w:ascii="Arial" w:eastAsia="Calibri" w:hAnsi="Arial" w:cs="Arial"/>
          <w:color w:val="000000"/>
          <w:lang w:eastAsia="en-US"/>
        </w:rPr>
      </w:pPr>
      <w:r w:rsidRPr="00EA0073">
        <w:rPr>
          <w:rFonts w:ascii="Arial" w:eastAsia="Calibri" w:hAnsi="Arial" w:cs="Arial"/>
          <w:color w:val="000000"/>
          <w:lang w:val="cy-GB" w:eastAsia="en-US"/>
        </w:rPr>
        <w:t>mae’r landlord newydd i’w drin fel pe bai’n dod i wybod bod angen y gwaith hwnnw neu’r atgyweiriadau hynny ar ddyddiad y trosglwyddiad, ond nid cyn hynny.</w:t>
      </w:r>
    </w:p>
    <w:p w14:paraId="725FFE3B" w14:textId="77777777" w:rsidR="00EA0073" w:rsidRPr="00EA0073" w:rsidRDefault="00EA0073" w:rsidP="00EA0073">
      <w:pPr>
        <w:keepNext/>
        <w:spacing w:before="320" w:line="220" w:lineRule="atLeast"/>
        <w:jc w:val="both"/>
        <w:rPr>
          <w:rFonts w:ascii="Arial" w:hAnsi="Arial" w:cs="Arial"/>
          <w:b/>
          <w:color w:val="000000"/>
          <w:lang w:eastAsia="en-US"/>
        </w:rPr>
      </w:pPr>
      <w:r w:rsidRPr="00EA0073">
        <w:rPr>
          <w:rFonts w:ascii="Arial" w:hAnsi="Arial" w:cs="Arial"/>
          <w:b/>
          <w:bCs/>
          <w:color w:val="000000"/>
          <w:lang w:val="cy-GB" w:eastAsia="en-US"/>
        </w:rPr>
        <w:t>Hawliau meddianwyr a ganiateir (F+)</w:t>
      </w:r>
    </w:p>
    <w:p w14:paraId="725FFE3C" w14:textId="77777777" w:rsidR="00EA0073" w:rsidRPr="00D477C6" w:rsidRDefault="00D477C6" w:rsidP="00AC2C10">
      <w:pPr>
        <w:pStyle w:val="Heading2"/>
        <w:numPr>
          <w:ilvl w:val="0"/>
          <w:numId w:val="11"/>
        </w:numPr>
        <w:spacing w:before="160" w:line="220" w:lineRule="atLeast"/>
        <w:jc w:val="both"/>
        <w:rPr>
          <w:rFonts w:eastAsia="Calibri"/>
        </w:rPr>
      </w:pPr>
      <w:r>
        <w:rPr>
          <w:rFonts w:eastAsia="Calibri"/>
          <w:lang w:val="cy-GB"/>
        </w:rPr>
        <w:t>(1) Caiff meddiannydd a ganiateir</w:t>
      </w:r>
      <w:r w:rsidR="00EA0073" w:rsidRPr="00D477C6">
        <w:rPr>
          <w:color w:val="000000"/>
          <w:vertAlign w:val="superscript"/>
        </w:rPr>
        <w:footnoteReference w:id="20"/>
      </w:r>
      <w:r w:rsidR="00EA0073" w:rsidRPr="00D477C6">
        <w:rPr>
          <w:rFonts w:eastAsia="Calibri"/>
          <w:lang w:val="cy-GB"/>
        </w:rPr>
        <w:t xml:space="preserve"> sy’n cael anaf personol, neu’n dioddef colled neu ddifrod i eiddo personol o ganlyniad i fethiant y landlord i gydymffurfio â theler 15 neu 16, orfodi’r teler perthnasol yn ei hawl ei hun drwy ddod ag achos mewn cysylltiad â’r anaf, y golled neu’r difrod.</w:t>
      </w:r>
    </w:p>
    <w:p w14:paraId="725FFE3D" w14:textId="77777777" w:rsidR="00EA0073" w:rsidRPr="006B67EB" w:rsidRDefault="00EA0073" w:rsidP="00AC2C10">
      <w:pPr>
        <w:pStyle w:val="XNote"/>
        <w:numPr>
          <w:ilvl w:val="0"/>
          <w:numId w:val="45"/>
        </w:numPr>
        <w:ind w:left="426" w:hanging="66"/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  <w:r w:rsidRPr="006B67EB">
        <w:rPr>
          <w:rFonts w:ascii="Arial" w:eastAsia="Calibri" w:hAnsi="Arial" w:cs="Arial"/>
          <w:b w:val="0"/>
          <w:sz w:val="24"/>
          <w:szCs w:val="24"/>
        </w:rPr>
        <w:t>Ond os yw med</w:t>
      </w:r>
      <w:r w:rsidR="00D477C6" w:rsidRPr="006B67EB">
        <w:rPr>
          <w:rFonts w:ascii="Arial" w:eastAsia="Calibri" w:hAnsi="Arial" w:cs="Arial"/>
          <w:b w:val="0"/>
          <w:sz w:val="24"/>
          <w:szCs w:val="24"/>
        </w:rPr>
        <w:t>diannydd a ganiateir yn lletywr</w:t>
      </w:r>
      <w:r w:rsidRPr="006B67EB">
        <w:rPr>
          <w:rFonts w:ascii="Arial" w:eastAsia="Calibri" w:hAnsi="Arial" w:cs="Arial"/>
          <w:sz w:val="24"/>
          <w:szCs w:val="24"/>
          <w:vertAlign w:val="superscript"/>
        </w:rPr>
        <w:footnoteReference w:id="21"/>
      </w:r>
      <w:r w:rsidR="00D477C6" w:rsidRPr="006B67EB">
        <w:rPr>
          <w:rFonts w:ascii="Arial" w:eastAsia="Calibri" w:hAnsi="Arial" w:cs="Arial"/>
          <w:b w:val="0"/>
          <w:sz w:val="24"/>
          <w:szCs w:val="24"/>
        </w:rPr>
        <w:t xml:space="preserve"> neu’n isddeiliad</w:t>
      </w:r>
      <w:r w:rsidRPr="006B67EB">
        <w:rPr>
          <w:rFonts w:ascii="Arial" w:eastAsia="Calibri" w:hAnsi="Arial" w:cs="Arial"/>
          <w:sz w:val="24"/>
          <w:szCs w:val="24"/>
          <w:vertAlign w:val="superscript"/>
        </w:rPr>
        <w:footnoteReference w:id="22"/>
      </w:r>
      <w:r w:rsidRPr="006B67EB">
        <w:rPr>
          <w:rFonts w:ascii="Arial" w:eastAsia="Calibri" w:hAnsi="Arial" w:cs="Arial"/>
          <w:b w:val="0"/>
          <w:sz w:val="24"/>
          <w:szCs w:val="24"/>
        </w:rPr>
        <w:t xml:space="preserve">, ni chaiff wneud hynny oni chaniateir i’r lletywr fyw yn yr annedd, neu oni </w:t>
      </w:r>
      <w:r w:rsidR="00D477C6" w:rsidRPr="006B67EB">
        <w:rPr>
          <w:rFonts w:ascii="Arial" w:eastAsia="Calibri" w:hAnsi="Arial" w:cs="Arial"/>
          <w:b w:val="0"/>
          <w:sz w:val="24"/>
          <w:szCs w:val="24"/>
        </w:rPr>
        <w:t>wneir y contract isfeddiannaeth</w:t>
      </w:r>
      <w:r w:rsidRPr="006B67EB">
        <w:rPr>
          <w:rFonts w:ascii="Arial" w:eastAsia="Calibri" w:hAnsi="Arial" w:cs="Arial"/>
          <w:sz w:val="24"/>
          <w:szCs w:val="24"/>
          <w:vertAlign w:val="superscript"/>
        </w:rPr>
        <w:footnoteReference w:id="23"/>
      </w:r>
      <w:r w:rsidRPr="006B67EB">
        <w:rPr>
          <w:rFonts w:ascii="Arial" w:eastAsia="Calibri" w:hAnsi="Arial" w:cs="Arial"/>
          <w:b w:val="0"/>
          <w:sz w:val="24"/>
          <w:szCs w:val="24"/>
        </w:rPr>
        <w:t>, yn unol â’r contract hwn.</w:t>
      </w:r>
    </w:p>
    <w:p w14:paraId="725FFE3E" w14:textId="77777777" w:rsidR="00EA0073" w:rsidRPr="00EA0073" w:rsidRDefault="00EA0073" w:rsidP="009127B8">
      <w:pPr>
        <w:pStyle w:val="Heading1"/>
      </w:pPr>
      <w:bookmarkStart w:id="25" w:name="_Toc94020131"/>
      <w:r w:rsidRPr="00EA0073">
        <w:rPr>
          <w:lang w:val="cy-GB"/>
        </w:rPr>
        <w:t>Gwneud newidiadau i’r annedd neu i gyfleustodau</w:t>
      </w:r>
      <w:bookmarkEnd w:id="25"/>
    </w:p>
    <w:p w14:paraId="725FFE3F" w14:textId="77777777" w:rsidR="00EA0073" w:rsidRPr="00EA0073" w:rsidRDefault="00EA0073" w:rsidP="00EA0073">
      <w:pPr>
        <w:keepNext/>
        <w:spacing w:before="320" w:line="220" w:lineRule="atLeast"/>
        <w:jc w:val="both"/>
        <w:rPr>
          <w:rFonts w:ascii="Arial" w:hAnsi="Arial" w:cs="Arial"/>
          <w:b/>
          <w:color w:val="000000"/>
          <w:lang w:eastAsia="en-US"/>
        </w:rPr>
      </w:pPr>
      <w:r w:rsidRPr="00EA0073">
        <w:rPr>
          <w:rFonts w:ascii="Arial" w:hAnsi="Arial" w:cs="Arial"/>
          <w:b/>
          <w:bCs/>
          <w:color w:val="000000"/>
          <w:lang w:val="cy-GB" w:eastAsia="en-US"/>
        </w:rPr>
        <w:t>Newidiadau i’r annedd (S)</w:t>
      </w:r>
    </w:p>
    <w:p w14:paraId="725FFE40" w14:textId="77777777" w:rsidR="00EA0073" w:rsidRDefault="00D477C6" w:rsidP="00AC2C10">
      <w:pPr>
        <w:pStyle w:val="Heading2"/>
        <w:numPr>
          <w:ilvl w:val="0"/>
          <w:numId w:val="11"/>
        </w:numPr>
        <w:spacing w:before="160" w:line="220" w:lineRule="atLeast"/>
        <w:jc w:val="both"/>
        <w:rPr>
          <w:rFonts w:eastAsia="Calibri"/>
          <w:lang w:val="cy-GB"/>
        </w:rPr>
      </w:pPr>
      <w:r>
        <w:rPr>
          <w:rFonts w:eastAsia="Calibri"/>
          <w:lang w:val="cy-GB"/>
        </w:rPr>
        <w:t xml:space="preserve">(1) </w:t>
      </w:r>
      <w:r w:rsidR="00EA0073" w:rsidRPr="00D477C6">
        <w:rPr>
          <w:rFonts w:eastAsia="Calibri"/>
          <w:lang w:val="cy-GB"/>
        </w:rPr>
        <w:t>Ni chaniateir i chi wneud unrhyw addasiad i’r annedd heb gydsyniad y landlord.</w:t>
      </w:r>
    </w:p>
    <w:p w14:paraId="725FFE41" w14:textId="77777777" w:rsidR="00D477C6" w:rsidRPr="00D477C6" w:rsidRDefault="00D477C6" w:rsidP="00D477C6">
      <w:pPr>
        <w:rPr>
          <w:rFonts w:eastAsia="Calibri"/>
          <w:lang w:val="cy-GB" w:eastAsia="en-US"/>
        </w:rPr>
      </w:pPr>
    </w:p>
    <w:p w14:paraId="725FFE42" w14:textId="77777777" w:rsidR="00EA0073" w:rsidRPr="00D477C6" w:rsidRDefault="00EA0073" w:rsidP="00AC2C10">
      <w:pPr>
        <w:pStyle w:val="XNote"/>
        <w:numPr>
          <w:ilvl w:val="0"/>
          <w:numId w:val="46"/>
        </w:numPr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  <w:r w:rsidRPr="00D477C6">
        <w:rPr>
          <w:rFonts w:ascii="Arial" w:eastAsia="Calibri" w:hAnsi="Arial" w:cs="Arial"/>
          <w:b w:val="0"/>
          <w:sz w:val="24"/>
          <w:szCs w:val="24"/>
        </w:rPr>
        <w:t>At ddibenion paragraff (1) o’r teler hwn, mae “addasiad” yn cynnwys</w:t>
      </w:r>
      <w:r w:rsidR="00D477C6">
        <w:rPr>
          <w:rFonts w:ascii="Arial" w:eastAsia="Calibri" w:hAnsi="Arial" w:cs="Arial"/>
          <w:b w:val="0"/>
          <w:sz w:val="24"/>
          <w:szCs w:val="24"/>
        </w:rPr>
        <w:t xml:space="preserve"> </w:t>
      </w:r>
      <w:r w:rsidRPr="00D477C6">
        <w:rPr>
          <w:rFonts w:ascii="Arial" w:eastAsia="Calibri" w:hAnsi="Arial" w:cs="Arial"/>
          <w:b w:val="0"/>
          <w:sz w:val="24"/>
          <w:szCs w:val="24"/>
        </w:rPr>
        <w:t>—</w:t>
      </w:r>
    </w:p>
    <w:p w14:paraId="725FFE43" w14:textId="77777777" w:rsidR="00EA0073" w:rsidRPr="00D477C6" w:rsidRDefault="00EA0073" w:rsidP="00AC2C10">
      <w:pPr>
        <w:pStyle w:val="Heading3"/>
        <w:numPr>
          <w:ilvl w:val="0"/>
          <w:numId w:val="48"/>
        </w:numPr>
        <w:rPr>
          <w:rFonts w:cs="Arial"/>
          <w:lang w:val="cy-GB"/>
        </w:rPr>
      </w:pPr>
      <w:r w:rsidRPr="00D477C6">
        <w:rPr>
          <w:rFonts w:cs="Arial"/>
          <w:lang w:val="cy-GB"/>
        </w:rPr>
        <w:t>unrhyw ychwanegiad at y gosodiadau a’r ffitiadau yn yr annedd, neu unrhyw addasiad iddynt,</w:t>
      </w:r>
    </w:p>
    <w:p w14:paraId="725FFE44" w14:textId="77777777" w:rsidR="00EA0073" w:rsidRPr="00D477C6" w:rsidRDefault="00EA0073" w:rsidP="00AC2C10">
      <w:pPr>
        <w:pStyle w:val="Heading3"/>
        <w:numPr>
          <w:ilvl w:val="0"/>
          <w:numId w:val="47"/>
        </w:numPr>
        <w:rPr>
          <w:rFonts w:cs="Arial"/>
          <w:lang w:val="cy-GB"/>
        </w:rPr>
      </w:pPr>
      <w:r w:rsidRPr="00EA0073">
        <w:rPr>
          <w:rFonts w:cs="Arial"/>
          <w:lang w:val="cy-GB"/>
        </w:rPr>
        <w:t>gosod erial neu ddysgl lloeren,</w:t>
      </w:r>
    </w:p>
    <w:p w14:paraId="725FFE45" w14:textId="77777777" w:rsidR="00EA0073" w:rsidRPr="00D477C6" w:rsidRDefault="00EA0073" w:rsidP="00AC2C10">
      <w:pPr>
        <w:pStyle w:val="Heading3"/>
        <w:numPr>
          <w:ilvl w:val="0"/>
          <w:numId w:val="47"/>
        </w:numPr>
        <w:rPr>
          <w:rFonts w:cs="Arial"/>
          <w:lang w:val="cy-GB"/>
        </w:rPr>
      </w:pPr>
      <w:r w:rsidRPr="00EA0073">
        <w:rPr>
          <w:rFonts w:cs="Arial"/>
          <w:lang w:val="cy-GB"/>
        </w:rPr>
        <w:t>codi, tynnu neu wneud addasiad strwythurol i siediau, garejys neu unrhyw strwythurau eraill yn yr annedd, a</w:t>
      </w:r>
    </w:p>
    <w:p w14:paraId="725FFE46" w14:textId="77777777" w:rsidR="00EA0073" w:rsidRPr="00D477C6" w:rsidRDefault="00EA0073" w:rsidP="00AC2C10">
      <w:pPr>
        <w:pStyle w:val="Heading3"/>
        <w:numPr>
          <w:ilvl w:val="0"/>
          <w:numId w:val="47"/>
        </w:numPr>
        <w:rPr>
          <w:rFonts w:cs="Arial"/>
          <w:lang w:val="cy-GB"/>
        </w:rPr>
      </w:pPr>
      <w:r w:rsidRPr="00EA0073">
        <w:rPr>
          <w:rFonts w:cs="Arial"/>
          <w:lang w:val="cy-GB"/>
        </w:rPr>
        <w:t>gwneud gwaith i addurno’r annedd yn allanol.</w:t>
      </w:r>
    </w:p>
    <w:p w14:paraId="725FFE47" w14:textId="77777777" w:rsidR="00EA0073" w:rsidRPr="00EA0073" w:rsidRDefault="00EA0073" w:rsidP="00EA0073">
      <w:pPr>
        <w:keepNext/>
        <w:spacing w:before="320" w:line="220" w:lineRule="atLeast"/>
        <w:jc w:val="both"/>
        <w:rPr>
          <w:rFonts w:ascii="Arial" w:hAnsi="Arial" w:cs="Arial"/>
          <w:b/>
          <w:color w:val="000000"/>
          <w:lang w:eastAsia="en-US"/>
        </w:rPr>
      </w:pPr>
      <w:r w:rsidRPr="00EA0073">
        <w:rPr>
          <w:rFonts w:ascii="Arial" w:hAnsi="Arial" w:cs="Arial"/>
          <w:b/>
          <w:bCs/>
          <w:color w:val="000000"/>
          <w:lang w:val="cy-GB" w:eastAsia="en-US"/>
        </w:rPr>
        <w:t>Newidiadau i’r ddarpariaeth o gyfleustodau i’r annedd (S)</w:t>
      </w:r>
    </w:p>
    <w:p w14:paraId="725FFE48" w14:textId="77777777" w:rsidR="00EA0073" w:rsidRPr="00D477C6" w:rsidRDefault="00D477C6" w:rsidP="00AC2C10">
      <w:pPr>
        <w:pStyle w:val="Heading2"/>
        <w:numPr>
          <w:ilvl w:val="0"/>
          <w:numId w:val="11"/>
        </w:numPr>
        <w:spacing w:before="160" w:line="220" w:lineRule="atLeast"/>
        <w:jc w:val="both"/>
        <w:rPr>
          <w:rFonts w:eastAsia="Calibri"/>
        </w:rPr>
      </w:pPr>
      <w:r>
        <w:rPr>
          <w:rFonts w:eastAsia="Calibri"/>
          <w:lang w:val="cy-GB"/>
        </w:rPr>
        <w:t xml:space="preserve">(1) </w:t>
      </w:r>
      <w:r w:rsidR="00EA0073" w:rsidRPr="00D477C6">
        <w:rPr>
          <w:rFonts w:eastAsia="Calibri"/>
          <w:lang w:val="cy-GB"/>
        </w:rPr>
        <w:t>Cewch newid unrhyw un neu ragor o’r cyflenwyr i’r annedd o</w:t>
      </w:r>
      <w:r>
        <w:rPr>
          <w:rFonts w:eastAsia="Calibri"/>
          <w:lang w:val="cy-GB"/>
        </w:rPr>
        <w:t xml:space="preserve"> </w:t>
      </w:r>
      <w:r w:rsidR="00EA0073" w:rsidRPr="00D477C6">
        <w:rPr>
          <w:rFonts w:eastAsia="Calibri"/>
          <w:lang w:val="cy-GB"/>
        </w:rPr>
        <w:t xml:space="preserve">— </w:t>
      </w:r>
    </w:p>
    <w:p w14:paraId="725FFE49" w14:textId="77777777" w:rsidR="00EA0073" w:rsidRPr="00D477C6" w:rsidRDefault="00EA0073" w:rsidP="00AC2C10">
      <w:pPr>
        <w:pStyle w:val="Heading3"/>
        <w:numPr>
          <w:ilvl w:val="0"/>
          <w:numId w:val="49"/>
        </w:numPr>
        <w:rPr>
          <w:rFonts w:cs="Arial"/>
          <w:lang w:val="cy-GB"/>
        </w:rPr>
      </w:pPr>
      <w:r w:rsidRPr="00D477C6">
        <w:rPr>
          <w:rFonts w:cs="Arial"/>
          <w:lang w:val="cy-GB"/>
        </w:rPr>
        <w:t>gwasanaethau trydan, nwy neu danwydd arall, neu wasanaethau dŵr (gan gynnwys carthffosiaeth);</w:t>
      </w:r>
    </w:p>
    <w:p w14:paraId="725FFE4A" w14:textId="77777777" w:rsidR="00EA0073" w:rsidRDefault="00EA0073" w:rsidP="00AC2C10">
      <w:pPr>
        <w:pStyle w:val="Heading3"/>
        <w:numPr>
          <w:ilvl w:val="0"/>
          <w:numId w:val="47"/>
        </w:numPr>
        <w:rPr>
          <w:rFonts w:cs="Arial"/>
          <w:lang w:val="cy-GB"/>
        </w:rPr>
      </w:pPr>
      <w:r w:rsidRPr="00EA0073">
        <w:rPr>
          <w:rFonts w:cs="Arial"/>
          <w:lang w:val="cy-GB"/>
        </w:rPr>
        <w:t xml:space="preserve">gwasanaethau ffôn, rhyngrwyd, teledu cebl neu deledu lloeren. </w:t>
      </w:r>
    </w:p>
    <w:p w14:paraId="725FFE4B" w14:textId="77777777" w:rsidR="00D477C6" w:rsidRPr="00D477C6" w:rsidRDefault="00D477C6" w:rsidP="00D477C6">
      <w:pPr>
        <w:rPr>
          <w:rFonts w:eastAsia="Calibri"/>
          <w:lang w:val="cy-GB" w:eastAsia="en-US"/>
        </w:rPr>
      </w:pPr>
    </w:p>
    <w:p w14:paraId="725FFE4C" w14:textId="77777777" w:rsidR="00EA0073" w:rsidRDefault="00EA0073" w:rsidP="00AC2C10">
      <w:pPr>
        <w:pStyle w:val="XNote"/>
        <w:numPr>
          <w:ilvl w:val="0"/>
          <w:numId w:val="50"/>
        </w:numPr>
        <w:ind w:left="426" w:hanging="66"/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  <w:r w:rsidRPr="00D477C6">
        <w:rPr>
          <w:rFonts w:ascii="Arial" w:eastAsia="Calibri" w:hAnsi="Arial" w:cs="Arial"/>
          <w:b w:val="0"/>
          <w:sz w:val="24"/>
          <w:szCs w:val="24"/>
        </w:rPr>
        <w:t>Rhaid i chi hysbysu’r landlord cyn gynted ag y bo’n rhesymol ymarferol am unrhyw newidiadau a wneir yn unol â pharagraff (1) o’r teler hwn.</w:t>
      </w:r>
    </w:p>
    <w:p w14:paraId="725FFE4D" w14:textId="77777777" w:rsidR="00D477C6" w:rsidRPr="00D477C6" w:rsidRDefault="00D477C6" w:rsidP="00D477C6">
      <w:pPr>
        <w:pStyle w:val="XNote"/>
        <w:ind w:left="426"/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</w:p>
    <w:p w14:paraId="725FFE4E" w14:textId="77777777" w:rsidR="00EA0073" w:rsidRPr="00D477C6" w:rsidRDefault="00EA0073" w:rsidP="00AC2C10">
      <w:pPr>
        <w:pStyle w:val="XNote"/>
        <w:numPr>
          <w:ilvl w:val="0"/>
          <w:numId w:val="46"/>
        </w:numPr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  <w:r w:rsidRPr="00D477C6">
        <w:rPr>
          <w:rFonts w:ascii="Arial" w:eastAsia="Calibri" w:hAnsi="Arial" w:cs="Arial"/>
          <w:b w:val="0"/>
          <w:sz w:val="24"/>
          <w:szCs w:val="24"/>
        </w:rPr>
        <w:t>Oni bai bod y landlord yn cydsynio, ni chaniateir i chi</w:t>
      </w:r>
      <w:r w:rsidR="00D477C6">
        <w:rPr>
          <w:rFonts w:ascii="Arial" w:eastAsia="Calibri" w:hAnsi="Arial" w:cs="Arial"/>
          <w:b w:val="0"/>
          <w:sz w:val="24"/>
          <w:szCs w:val="24"/>
        </w:rPr>
        <w:t xml:space="preserve"> </w:t>
      </w:r>
      <w:r w:rsidRPr="00D477C6">
        <w:rPr>
          <w:rFonts w:ascii="Arial" w:eastAsia="Calibri" w:hAnsi="Arial" w:cs="Arial"/>
          <w:b w:val="0"/>
          <w:sz w:val="24"/>
          <w:szCs w:val="24"/>
        </w:rPr>
        <w:t>—</w:t>
      </w:r>
    </w:p>
    <w:p w14:paraId="725FFE4F" w14:textId="77777777" w:rsidR="00EA0073" w:rsidRPr="00D477C6" w:rsidRDefault="00EA0073" w:rsidP="00AC2C10">
      <w:pPr>
        <w:pStyle w:val="Heading3"/>
        <w:numPr>
          <w:ilvl w:val="0"/>
          <w:numId w:val="51"/>
        </w:numPr>
        <w:rPr>
          <w:rFonts w:cs="Arial"/>
          <w:lang w:val="cy-GB"/>
        </w:rPr>
      </w:pPr>
      <w:r w:rsidRPr="00D477C6">
        <w:rPr>
          <w:rFonts w:cs="Arial"/>
          <w:lang w:val="cy-GB"/>
        </w:rPr>
        <w:t xml:space="preserve">gadael yr annedd, ar ddiwedd y contract, heb gyflenwr trydan, nwy neu danwydd arall (os yw’n gymwys) neu wasanaethau dŵr (gan gynnwys carthffosiaeth), oni bai nad oedd y cyfleustodau hyn yn bresennol yn yr annedd ar y dyddiad meddiannu; </w:t>
      </w:r>
    </w:p>
    <w:p w14:paraId="725FFE50" w14:textId="77777777" w:rsidR="00EA0073" w:rsidRDefault="00EA0073" w:rsidP="00AC2C10">
      <w:pPr>
        <w:pStyle w:val="Heading3"/>
        <w:numPr>
          <w:ilvl w:val="0"/>
          <w:numId w:val="49"/>
        </w:numPr>
        <w:rPr>
          <w:rFonts w:cs="Arial"/>
          <w:lang w:val="cy-GB"/>
        </w:rPr>
      </w:pPr>
      <w:r w:rsidRPr="00EA0073">
        <w:rPr>
          <w:rFonts w:cs="Arial"/>
          <w:lang w:val="cy-GB"/>
        </w:rPr>
        <w:t xml:space="preserve">gosod neu dynnu, neu drefnu i osod neu dynnu, unrhyw osodiadau gwasanaeth penodedig yn yr annedd. </w:t>
      </w:r>
    </w:p>
    <w:p w14:paraId="725FFE51" w14:textId="77777777" w:rsidR="00D477C6" w:rsidRPr="00D477C6" w:rsidRDefault="00D477C6" w:rsidP="00D477C6">
      <w:pPr>
        <w:rPr>
          <w:rFonts w:eastAsia="Calibri"/>
          <w:lang w:val="cy-GB" w:eastAsia="en-US"/>
        </w:rPr>
      </w:pPr>
    </w:p>
    <w:p w14:paraId="725FFE52" w14:textId="77777777" w:rsidR="00EA0073" w:rsidRPr="00D477C6" w:rsidRDefault="00EA0073" w:rsidP="00AC2C10">
      <w:pPr>
        <w:pStyle w:val="XNote"/>
        <w:numPr>
          <w:ilvl w:val="0"/>
          <w:numId w:val="50"/>
        </w:numPr>
        <w:ind w:left="426" w:hanging="66"/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  <w:r w:rsidRPr="00D477C6">
        <w:rPr>
          <w:rFonts w:ascii="Arial" w:eastAsia="Calibri" w:hAnsi="Arial" w:cs="Arial"/>
          <w:b w:val="0"/>
          <w:sz w:val="24"/>
          <w:szCs w:val="24"/>
        </w:rPr>
        <w:t>At ddibenion paragraff (3)(b) o’r teler hwn, ystyr “gosodiadau gwasanaeth penodedig” yw gosodiad ar gyfer cyflenwi dŵr, nwy neu drydan neu danwydd arall (os yw hynny’n gymwys) ar gyfer glanweithdra, i gynhesu lle neu i wresogi dŵr.</w:t>
      </w:r>
    </w:p>
    <w:p w14:paraId="725FFE53" w14:textId="77777777" w:rsidR="00EA0073" w:rsidRPr="00EA0073" w:rsidRDefault="00EA0073" w:rsidP="009127B8">
      <w:pPr>
        <w:pStyle w:val="Heading1"/>
      </w:pPr>
      <w:bookmarkStart w:id="26" w:name="_Toc94020132"/>
      <w:r w:rsidRPr="00EA0073">
        <w:rPr>
          <w:lang w:val="cy-GB"/>
        </w:rPr>
        <w:t>Diogelwch a diogeledd yr annedd: cyfrifoldebau deiliad y contract</w:t>
      </w:r>
      <w:bookmarkEnd w:id="26"/>
    </w:p>
    <w:p w14:paraId="725FFE54" w14:textId="77777777" w:rsidR="00D477C6" w:rsidRDefault="00EA0073" w:rsidP="00D477C6">
      <w:pPr>
        <w:keepNext/>
        <w:spacing w:before="320" w:line="220" w:lineRule="atLeast"/>
        <w:jc w:val="both"/>
        <w:rPr>
          <w:rFonts w:ascii="Arial" w:hAnsi="Arial" w:cs="Arial"/>
          <w:b/>
          <w:color w:val="000000"/>
          <w:lang w:eastAsia="en-US"/>
        </w:rPr>
      </w:pPr>
      <w:r w:rsidRPr="00EA0073">
        <w:rPr>
          <w:rFonts w:ascii="Arial" w:hAnsi="Arial" w:cs="Arial"/>
          <w:b/>
          <w:bCs/>
          <w:color w:val="000000"/>
          <w:lang w:val="cy-GB" w:eastAsia="en-US"/>
        </w:rPr>
        <w:t xml:space="preserve">Diogelwch yr annedd – cyfnodau pan fo’r annedd yn wag (S) </w:t>
      </w:r>
    </w:p>
    <w:p w14:paraId="725FFE55" w14:textId="77777777" w:rsidR="00EA0073" w:rsidRPr="00D477C6" w:rsidRDefault="00EA0073" w:rsidP="00AC2C10">
      <w:pPr>
        <w:pStyle w:val="Heading2"/>
        <w:keepNext/>
        <w:numPr>
          <w:ilvl w:val="0"/>
          <w:numId w:val="11"/>
        </w:numPr>
        <w:spacing w:before="320" w:line="220" w:lineRule="atLeast"/>
        <w:jc w:val="both"/>
        <w:rPr>
          <w:rFonts w:eastAsia="Times New Roman"/>
          <w:b/>
          <w:color w:val="000000"/>
        </w:rPr>
      </w:pPr>
      <w:r w:rsidRPr="00D477C6">
        <w:rPr>
          <w:rFonts w:eastAsia="Calibri"/>
          <w:lang w:val="cy-GB"/>
        </w:rPr>
        <w:t>Os ydych yn dod yn ymwybodol bod yr annedd, neu y bydd yr annedd yn wag am 28 neu fwy o ddiwrnodau yn olynol, rhaid i chi hysbysu’r landlord cyn gynted ag y bo’n rhesymol ymarferol.</w:t>
      </w:r>
    </w:p>
    <w:p w14:paraId="725FFE56" w14:textId="77777777" w:rsidR="00EA0073" w:rsidRPr="00EA0073" w:rsidRDefault="00EA0073" w:rsidP="00EA0073">
      <w:pPr>
        <w:keepNext/>
        <w:spacing w:before="320" w:line="220" w:lineRule="atLeast"/>
        <w:jc w:val="both"/>
        <w:rPr>
          <w:rFonts w:ascii="Arial" w:hAnsi="Arial" w:cs="Arial"/>
          <w:b/>
          <w:color w:val="000000"/>
          <w:lang w:eastAsia="en-US"/>
        </w:rPr>
      </w:pPr>
      <w:r w:rsidRPr="00EA0073">
        <w:rPr>
          <w:rFonts w:ascii="Arial" w:hAnsi="Arial" w:cs="Arial"/>
          <w:b/>
          <w:bCs/>
          <w:color w:val="000000"/>
          <w:lang w:val="cy-GB" w:eastAsia="en-US"/>
        </w:rPr>
        <w:t>Diogelwch yr annedd – cloeon (S)</w:t>
      </w:r>
    </w:p>
    <w:p w14:paraId="725FFE57" w14:textId="77777777" w:rsidR="00EA0073" w:rsidRDefault="00D477C6" w:rsidP="00AC2C10">
      <w:pPr>
        <w:pStyle w:val="Heading2"/>
        <w:numPr>
          <w:ilvl w:val="0"/>
          <w:numId w:val="11"/>
        </w:numPr>
        <w:spacing w:before="160" w:line="220" w:lineRule="atLeast"/>
        <w:jc w:val="both"/>
        <w:rPr>
          <w:rFonts w:eastAsia="Calibri"/>
          <w:lang w:val="cy-GB"/>
        </w:rPr>
      </w:pPr>
      <w:r>
        <w:rPr>
          <w:rFonts w:eastAsia="Calibri"/>
          <w:lang w:val="cy-GB"/>
        </w:rPr>
        <w:t xml:space="preserve">(1) </w:t>
      </w:r>
      <w:r w:rsidR="00EA0073" w:rsidRPr="00D477C6">
        <w:rPr>
          <w:rFonts w:eastAsia="Calibri"/>
          <w:lang w:val="cy-GB"/>
        </w:rPr>
        <w:t>Rhaid i chi gymryd camau rhesymol i sicrhau bod yr annedd yn ddiogel.</w:t>
      </w:r>
    </w:p>
    <w:p w14:paraId="725FFE58" w14:textId="77777777" w:rsidR="00D477C6" w:rsidRPr="00D477C6" w:rsidRDefault="00D477C6" w:rsidP="00D477C6">
      <w:pPr>
        <w:rPr>
          <w:rFonts w:eastAsia="Calibri"/>
          <w:lang w:val="cy-GB" w:eastAsia="en-US"/>
        </w:rPr>
      </w:pPr>
    </w:p>
    <w:p w14:paraId="725FFE59" w14:textId="77777777" w:rsidR="00EA0073" w:rsidRPr="00D477C6" w:rsidRDefault="00EA0073" w:rsidP="00AC2C10">
      <w:pPr>
        <w:pStyle w:val="XNote"/>
        <w:numPr>
          <w:ilvl w:val="0"/>
          <w:numId w:val="52"/>
        </w:numPr>
        <w:ind w:left="426" w:hanging="66"/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  <w:r w:rsidRPr="00D477C6">
        <w:rPr>
          <w:rFonts w:ascii="Arial" w:eastAsia="Calibri" w:hAnsi="Arial" w:cs="Arial"/>
          <w:b w:val="0"/>
          <w:sz w:val="24"/>
          <w:szCs w:val="24"/>
        </w:rPr>
        <w:t xml:space="preserve">Cewch newid unrhyw glo ar ddrysau allanol neu fewnol yr annedd ar yr amod nad yw unrhyw newidiadau o’r fath yn darparu llai o ddiogelwch nag a oedd yn ei le yn flaenorol. </w:t>
      </w:r>
    </w:p>
    <w:p w14:paraId="725FFE5A" w14:textId="77777777" w:rsidR="00D477C6" w:rsidRPr="00D477C6" w:rsidRDefault="00D477C6" w:rsidP="00D477C6">
      <w:pPr>
        <w:pStyle w:val="XNote"/>
        <w:ind w:left="426"/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</w:p>
    <w:p w14:paraId="725FFE5B" w14:textId="77777777" w:rsidR="00EA0073" w:rsidRPr="00D477C6" w:rsidRDefault="00EA0073" w:rsidP="00AC2C10">
      <w:pPr>
        <w:pStyle w:val="XNote"/>
        <w:numPr>
          <w:ilvl w:val="0"/>
          <w:numId w:val="50"/>
        </w:numPr>
        <w:ind w:left="426" w:hanging="66"/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  <w:r w:rsidRPr="00D477C6">
        <w:rPr>
          <w:rFonts w:ascii="Arial" w:eastAsia="Calibri" w:hAnsi="Arial" w:cs="Arial"/>
          <w:b w:val="0"/>
          <w:sz w:val="24"/>
          <w:szCs w:val="24"/>
        </w:rPr>
        <w:t xml:space="preserve">Os bydd angen allwedd newydd i gael mynediad i’r annedd neu unrhyw ran ohoni o ganlyniad i unrhyw newid a wneir o dan baragraff (2) o’r teler hwn, rhaid i chi hysbysu’r landlord cyn gynted ag y bo’n rhesymol ymarferol am unrhyw newid a sicrhau bod copi sy’n gweithio o’r allwedd newydd ar gael i’r landlord. </w:t>
      </w:r>
    </w:p>
    <w:p w14:paraId="725FFE5C" w14:textId="77777777" w:rsidR="00EA0073" w:rsidRPr="00EA0073" w:rsidRDefault="00EA0073" w:rsidP="009127B8">
      <w:pPr>
        <w:pStyle w:val="Heading1"/>
      </w:pPr>
      <w:bookmarkStart w:id="27" w:name="_Toc94020133"/>
      <w:r w:rsidRPr="00EA0073">
        <w:rPr>
          <w:lang w:val="cy-GB"/>
        </w:rPr>
        <w:t>Creu is-denantiaeth neu is-drwydded, trosglwyddo’r contract neu gymryd morgais</w:t>
      </w:r>
      <w:bookmarkEnd w:id="27"/>
    </w:p>
    <w:p w14:paraId="725FFE5D" w14:textId="77777777" w:rsidR="00EA0073" w:rsidRPr="00EA0073" w:rsidRDefault="00EA0073" w:rsidP="00EA0073">
      <w:pPr>
        <w:keepNext/>
        <w:spacing w:before="320" w:line="220" w:lineRule="atLeast"/>
        <w:jc w:val="both"/>
        <w:rPr>
          <w:rFonts w:ascii="Arial" w:hAnsi="Arial" w:cs="Arial"/>
          <w:b/>
          <w:color w:val="000000"/>
          <w:lang w:eastAsia="en-US"/>
        </w:rPr>
      </w:pPr>
      <w:r w:rsidRPr="00EA0073">
        <w:rPr>
          <w:rFonts w:ascii="Arial" w:hAnsi="Arial" w:cs="Arial"/>
          <w:b/>
          <w:bCs/>
          <w:color w:val="000000"/>
          <w:lang w:val="cy-GB" w:eastAsia="en-US"/>
        </w:rPr>
        <w:t>Dulliau o ddelio a ganiateir (F+)</w:t>
      </w:r>
    </w:p>
    <w:p w14:paraId="725FFE5E" w14:textId="77777777" w:rsidR="00EA0073" w:rsidRPr="00076E45" w:rsidRDefault="00076E45" w:rsidP="00AC2C10">
      <w:pPr>
        <w:pStyle w:val="Heading2"/>
        <w:numPr>
          <w:ilvl w:val="0"/>
          <w:numId w:val="11"/>
        </w:numPr>
        <w:spacing w:before="160" w:line="220" w:lineRule="atLeast"/>
        <w:jc w:val="both"/>
        <w:rPr>
          <w:rFonts w:eastAsia="Calibri"/>
        </w:rPr>
      </w:pPr>
      <w:r>
        <w:rPr>
          <w:rFonts w:eastAsia="Calibri"/>
          <w:lang w:val="cy-GB"/>
        </w:rPr>
        <w:t xml:space="preserve">(1) </w:t>
      </w:r>
      <w:r w:rsidR="00EA0073" w:rsidRPr="00076E45">
        <w:rPr>
          <w:rFonts w:eastAsia="Calibri"/>
          <w:lang w:val="cy-GB"/>
        </w:rPr>
        <w:t>Ni chewch ddelio â’r contract hwn, yr annedd nac unrhyw ran o’r annedd ac eithrio</w:t>
      </w:r>
      <w:r>
        <w:rPr>
          <w:rFonts w:eastAsia="Calibri"/>
          <w:lang w:val="cy-GB"/>
        </w:rPr>
        <w:t xml:space="preserve"> </w:t>
      </w:r>
      <w:r w:rsidR="00EA0073" w:rsidRPr="00076E45">
        <w:rPr>
          <w:rFonts w:eastAsia="Calibri"/>
          <w:lang w:val="cy-GB"/>
        </w:rPr>
        <w:t>—</w:t>
      </w:r>
    </w:p>
    <w:p w14:paraId="725FFE5F" w14:textId="77777777" w:rsidR="00EA0073" w:rsidRPr="00076E45" w:rsidRDefault="00EA0073" w:rsidP="00AC2C10">
      <w:pPr>
        <w:pStyle w:val="Heading3"/>
        <w:numPr>
          <w:ilvl w:val="0"/>
          <w:numId w:val="53"/>
        </w:numPr>
        <w:rPr>
          <w:rFonts w:cs="Arial"/>
          <w:lang w:val="cy-GB"/>
        </w:rPr>
      </w:pPr>
      <w:r w:rsidRPr="00076E45">
        <w:rPr>
          <w:rFonts w:cs="Arial"/>
          <w:lang w:val="cy-GB"/>
        </w:rPr>
        <w:t>mewn ffordd a ganiateir gan y contract hwn, neu</w:t>
      </w:r>
    </w:p>
    <w:p w14:paraId="725FFE60" w14:textId="77777777" w:rsidR="00EA0073" w:rsidRDefault="00EA0073" w:rsidP="00AC2C10">
      <w:pPr>
        <w:pStyle w:val="Heading3"/>
        <w:numPr>
          <w:ilvl w:val="0"/>
          <w:numId w:val="49"/>
        </w:numPr>
        <w:rPr>
          <w:rFonts w:cs="Arial"/>
          <w:lang w:val="cy-GB"/>
        </w:rPr>
      </w:pPr>
      <w:r w:rsidRPr="00EA0073">
        <w:rPr>
          <w:rFonts w:cs="Arial"/>
          <w:lang w:val="cy-GB"/>
        </w:rPr>
        <w:t>yn unol â gorchymyn eiddo teuluo</w:t>
      </w:r>
      <w:r w:rsidR="00076E45">
        <w:rPr>
          <w:rFonts w:cs="Arial"/>
          <w:lang w:val="cy-GB"/>
        </w:rPr>
        <w:t>l (gweler adran 251 o’r Ddeddf)</w:t>
      </w:r>
      <w:r w:rsidRPr="00076E45">
        <w:rPr>
          <w:rFonts w:cs="Arial"/>
          <w:vertAlign w:val="superscript"/>
          <w:lang w:val="cy-GB"/>
        </w:rPr>
        <w:footnoteReference w:id="24"/>
      </w:r>
      <w:r w:rsidR="00076E45">
        <w:rPr>
          <w:rFonts w:cs="Arial"/>
          <w:lang w:val="cy-GB"/>
        </w:rPr>
        <w:t>.</w:t>
      </w:r>
    </w:p>
    <w:p w14:paraId="725FFE61" w14:textId="77777777" w:rsidR="00076E45" w:rsidRPr="00076E45" w:rsidRDefault="00076E45" w:rsidP="00076E45">
      <w:pPr>
        <w:rPr>
          <w:rFonts w:eastAsia="Calibri"/>
          <w:lang w:val="cy-GB" w:eastAsia="en-US"/>
        </w:rPr>
      </w:pPr>
    </w:p>
    <w:p w14:paraId="725FFE62" w14:textId="77777777" w:rsidR="00EA0073" w:rsidRPr="00076E45" w:rsidRDefault="00EA0073" w:rsidP="00AC2C10">
      <w:pPr>
        <w:pStyle w:val="XNote"/>
        <w:numPr>
          <w:ilvl w:val="0"/>
          <w:numId w:val="54"/>
        </w:numPr>
        <w:ind w:left="426" w:hanging="66"/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  <w:r w:rsidRPr="00076E45">
        <w:rPr>
          <w:rFonts w:ascii="Arial" w:eastAsia="Calibri" w:hAnsi="Arial" w:cs="Arial"/>
          <w:b w:val="0"/>
          <w:sz w:val="24"/>
          <w:szCs w:val="24"/>
        </w:rPr>
        <w:t>Ni chaiff cyd-ddeiliad contract ddelio â’i hawliau a’i rwymedigaethau o dan y contract hwn (nac â’r contract hwn, yr annedd nac unrhyw ran o’r annedd), ac eithrio</w:t>
      </w:r>
      <w:r w:rsidR="00076E45">
        <w:rPr>
          <w:rFonts w:ascii="Arial" w:eastAsia="Calibri" w:hAnsi="Arial" w:cs="Arial"/>
          <w:b w:val="0"/>
          <w:sz w:val="24"/>
          <w:szCs w:val="24"/>
        </w:rPr>
        <w:t xml:space="preserve"> </w:t>
      </w:r>
      <w:r w:rsidRPr="00076E45">
        <w:rPr>
          <w:rFonts w:ascii="Arial" w:eastAsia="Calibri" w:hAnsi="Arial" w:cs="Arial"/>
          <w:b w:val="0"/>
          <w:sz w:val="24"/>
          <w:szCs w:val="24"/>
        </w:rPr>
        <w:t>—</w:t>
      </w:r>
    </w:p>
    <w:p w14:paraId="725FFE63" w14:textId="77777777" w:rsidR="00EA0073" w:rsidRPr="00076E45" w:rsidRDefault="00EA0073" w:rsidP="00AC2C10">
      <w:pPr>
        <w:pStyle w:val="Heading3"/>
        <w:numPr>
          <w:ilvl w:val="0"/>
          <w:numId w:val="55"/>
        </w:numPr>
        <w:rPr>
          <w:rFonts w:cs="Arial"/>
          <w:lang w:val="cy-GB"/>
        </w:rPr>
      </w:pPr>
      <w:r w:rsidRPr="00076E45">
        <w:rPr>
          <w:rFonts w:cs="Arial"/>
          <w:lang w:val="cy-GB"/>
        </w:rPr>
        <w:t>mewn ffordd a ganiateir gan y contract hwn, neu</w:t>
      </w:r>
    </w:p>
    <w:p w14:paraId="725FFE64" w14:textId="77777777" w:rsidR="00EA0073" w:rsidRDefault="00EA0073" w:rsidP="00AC2C10">
      <w:pPr>
        <w:pStyle w:val="Heading3"/>
        <w:numPr>
          <w:ilvl w:val="0"/>
          <w:numId w:val="53"/>
        </w:numPr>
        <w:rPr>
          <w:rFonts w:cs="Arial"/>
          <w:lang w:val="cy-GB"/>
        </w:rPr>
      </w:pPr>
      <w:r w:rsidRPr="00EA0073">
        <w:rPr>
          <w:rFonts w:cs="Arial"/>
          <w:lang w:val="cy-GB"/>
        </w:rPr>
        <w:t>yn unol â gorchymyn eiddo teuluol.</w:t>
      </w:r>
    </w:p>
    <w:p w14:paraId="725FFE65" w14:textId="77777777" w:rsidR="00076E45" w:rsidRPr="00076E45" w:rsidRDefault="00076E45" w:rsidP="00076E45">
      <w:pPr>
        <w:rPr>
          <w:rFonts w:eastAsia="Calibri"/>
          <w:lang w:val="cy-GB" w:eastAsia="en-US"/>
        </w:rPr>
      </w:pPr>
    </w:p>
    <w:p w14:paraId="725FFE66" w14:textId="77777777" w:rsidR="00EA0073" w:rsidRPr="00076E45" w:rsidRDefault="00EA0073" w:rsidP="00AC2C10">
      <w:pPr>
        <w:pStyle w:val="XNote"/>
        <w:numPr>
          <w:ilvl w:val="0"/>
          <w:numId w:val="54"/>
        </w:numPr>
        <w:ind w:left="426" w:hanging="66"/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  <w:r w:rsidRPr="00076E45">
        <w:rPr>
          <w:rFonts w:ascii="Arial" w:eastAsia="Calibri" w:hAnsi="Arial" w:cs="Arial"/>
          <w:b w:val="0"/>
          <w:sz w:val="24"/>
          <w:szCs w:val="24"/>
        </w:rPr>
        <w:t>Os ydych yn gwneud unrhyw beth sy’n torri paragraff (1) o’r teler hwn, neu os yw cyd-ddeiliad contract yn gwneud unrhyw beth sy’n torri paragraff (2) o’r teler hwn</w:t>
      </w:r>
      <w:r w:rsidR="00076E45">
        <w:rPr>
          <w:rFonts w:ascii="Arial" w:eastAsia="Calibri" w:hAnsi="Arial" w:cs="Arial"/>
          <w:b w:val="0"/>
          <w:sz w:val="24"/>
          <w:szCs w:val="24"/>
        </w:rPr>
        <w:t xml:space="preserve"> </w:t>
      </w:r>
      <w:r w:rsidRPr="00076E45">
        <w:rPr>
          <w:rFonts w:ascii="Arial" w:eastAsia="Calibri" w:hAnsi="Arial" w:cs="Arial"/>
          <w:b w:val="0"/>
          <w:sz w:val="24"/>
          <w:szCs w:val="24"/>
        </w:rPr>
        <w:t>—</w:t>
      </w:r>
    </w:p>
    <w:p w14:paraId="725FFE67" w14:textId="77777777" w:rsidR="00EA0073" w:rsidRPr="00076E45" w:rsidRDefault="00EA0073" w:rsidP="00AC2C10">
      <w:pPr>
        <w:pStyle w:val="Heading3"/>
        <w:numPr>
          <w:ilvl w:val="0"/>
          <w:numId w:val="56"/>
        </w:numPr>
        <w:rPr>
          <w:rFonts w:cs="Arial"/>
          <w:lang w:val="cy-GB"/>
        </w:rPr>
      </w:pPr>
      <w:r w:rsidRPr="00076E45">
        <w:rPr>
          <w:rFonts w:cs="Arial"/>
          <w:lang w:val="cy-GB"/>
        </w:rPr>
        <w:t>nid yw’r trafodiad yn rhwymo’r landlord, a</w:t>
      </w:r>
    </w:p>
    <w:p w14:paraId="725FFE68" w14:textId="77777777" w:rsidR="00EA0073" w:rsidRDefault="00EA0073" w:rsidP="00AC2C10">
      <w:pPr>
        <w:pStyle w:val="Heading3"/>
        <w:numPr>
          <w:ilvl w:val="0"/>
          <w:numId w:val="53"/>
        </w:numPr>
        <w:rPr>
          <w:rFonts w:cs="Arial"/>
          <w:lang w:val="cy-GB"/>
        </w:rPr>
      </w:pPr>
      <w:r w:rsidRPr="00EA0073">
        <w:rPr>
          <w:rFonts w:cs="Arial"/>
          <w:lang w:val="cy-GB"/>
        </w:rPr>
        <w:t>rydych chi neu gyd-ddeiliad y contract yn torri’r contract hwn (er nad yw’r trafodiad yn rhwymo’r landlord).</w:t>
      </w:r>
    </w:p>
    <w:p w14:paraId="725FFE69" w14:textId="77777777" w:rsidR="00076E45" w:rsidRPr="00076E45" w:rsidRDefault="00076E45" w:rsidP="00076E45">
      <w:pPr>
        <w:rPr>
          <w:rFonts w:eastAsia="Calibri"/>
          <w:lang w:val="cy-GB" w:eastAsia="en-US"/>
        </w:rPr>
      </w:pPr>
    </w:p>
    <w:p w14:paraId="725FFE6A" w14:textId="77777777" w:rsidR="00EA0073" w:rsidRPr="00076E45" w:rsidRDefault="00EA0073" w:rsidP="00AC2C10">
      <w:pPr>
        <w:pStyle w:val="XNote"/>
        <w:numPr>
          <w:ilvl w:val="0"/>
          <w:numId w:val="54"/>
        </w:numPr>
        <w:ind w:left="426" w:hanging="66"/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  <w:r w:rsidRPr="00076E45">
        <w:rPr>
          <w:rFonts w:ascii="Arial" w:eastAsia="Calibri" w:hAnsi="Arial" w:cs="Arial"/>
          <w:b w:val="0"/>
          <w:sz w:val="24"/>
          <w:szCs w:val="24"/>
        </w:rPr>
        <w:t>Mae “delio” yn cynnwys</w:t>
      </w:r>
      <w:r w:rsidR="00076E45">
        <w:rPr>
          <w:rFonts w:ascii="Arial" w:eastAsia="Calibri" w:hAnsi="Arial" w:cs="Arial"/>
          <w:b w:val="0"/>
          <w:sz w:val="24"/>
          <w:szCs w:val="24"/>
        </w:rPr>
        <w:t xml:space="preserve"> </w:t>
      </w:r>
      <w:r w:rsidRPr="00076E45">
        <w:rPr>
          <w:rFonts w:ascii="Arial" w:eastAsia="Calibri" w:hAnsi="Arial" w:cs="Arial"/>
          <w:b w:val="0"/>
          <w:sz w:val="24"/>
          <w:szCs w:val="24"/>
        </w:rPr>
        <w:t>—</w:t>
      </w:r>
    </w:p>
    <w:p w14:paraId="725FFE6B" w14:textId="77777777" w:rsidR="00EA0073" w:rsidRPr="00076E45" w:rsidRDefault="00EA0073" w:rsidP="00AC2C10">
      <w:pPr>
        <w:pStyle w:val="Heading3"/>
        <w:numPr>
          <w:ilvl w:val="0"/>
          <w:numId w:val="57"/>
        </w:numPr>
        <w:rPr>
          <w:rFonts w:cs="Arial"/>
          <w:lang w:val="cy-GB"/>
        </w:rPr>
      </w:pPr>
      <w:r w:rsidRPr="00076E45">
        <w:rPr>
          <w:rFonts w:cs="Arial"/>
          <w:lang w:val="cy-GB"/>
        </w:rPr>
        <w:t>creu tenantiaeth, neu greu trwydded sy’n rhoi’r hawl i feddiannu’r annedd;</w:t>
      </w:r>
    </w:p>
    <w:p w14:paraId="725FFE6C" w14:textId="77777777" w:rsidR="00EA0073" w:rsidRPr="00076E45" w:rsidRDefault="00EA0073" w:rsidP="00AC2C10">
      <w:pPr>
        <w:pStyle w:val="Heading3"/>
        <w:numPr>
          <w:ilvl w:val="0"/>
          <w:numId w:val="56"/>
        </w:numPr>
        <w:rPr>
          <w:rFonts w:cs="Arial"/>
          <w:lang w:val="cy-GB"/>
        </w:rPr>
      </w:pPr>
      <w:r w:rsidRPr="00EA0073">
        <w:rPr>
          <w:rFonts w:cs="Arial"/>
          <w:lang w:val="cy-GB"/>
        </w:rPr>
        <w:t>trosglwyddo;</w:t>
      </w:r>
    </w:p>
    <w:p w14:paraId="725FFE6D" w14:textId="77777777" w:rsidR="00EA0073" w:rsidRPr="00076E45" w:rsidRDefault="00EA0073" w:rsidP="00AC2C10">
      <w:pPr>
        <w:pStyle w:val="Heading3"/>
        <w:numPr>
          <w:ilvl w:val="0"/>
          <w:numId w:val="56"/>
        </w:numPr>
        <w:rPr>
          <w:rFonts w:cs="Arial"/>
          <w:lang w:val="cy-GB"/>
        </w:rPr>
      </w:pPr>
      <w:r w:rsidRPr="00EA0073">
        <w:rPr>
          <w:rFonts w:cs="Arial"/>
          <w:lang w:val="cy-GB"/>
        </w:rPr>
        <w:t>morgeisio neu arwystlo mewn ffordd arall.</w:t>
      </w:r>
    </w:p>
    <w:p w14:paraId="725FFE6E" w14:textId="77777777" w:rsidR="00EA0073" w:rsidRPr="00EA0073" w:rsidRDefault="00EA0073" w:rsidP="00EA0073">
      <w:pPr>
        <w:keepNext/>
        <w:spacing w:before="320" w:line="220" w:lineRule="atLeast"/>
        <w:jc w:val="both"/>
        <w:rPr>
          <w:rFonts w:ascii="Arial" w:hAnsi="Arial" w:cs="Arial"/>
          <w:b/>
          <w:color w:val="000000"/>
          <w:lang w:eastAsia="en-US"/>
        </w:rPr>
      </w:pPr>
      <w:r w:rsidRPr="00EA0073">
        <w:rPr>
          <w:rFonts w:ascii="Arial" w:hAnsi="Arial" w:cs="Arial"/>
          <w:b/>
          <w:bCs/>
          <w:color w:val="000000"/>
          <w:lang w:val="cy-GB" w:eastAsia="en-US"/>
        </w:rPr>
        <w:t>Caniatáu lletywyr (S)</w:t>
      </w:r>
    </w:p>
    <w:p w14:paraId="725FFE6F" w14:textId="77777777" w:rsidR="00EA0073" w:rsidRPr="00076E45" w:rsidRDefault="00EA0073" w:rsidP="00AC2C10">
      <w:pPr>
        <w:pStyle w:val="Heading2"/>
        <w:numPr>
          <w:ilvl w:val="0"/>
          <w:numId w:val="11"/>
        </w:numPr>
        <w:spacing w:before="160" w:line="220" w:lineRule="atLeast"/>
        <w:jc w:val="both"/>
        <w:rPr>
          <w:rFonts w:eastAsia="Calibri"/>
          <w:u w:val="single"/>
        </w:rPr>
      </w:pPr>
      <w:r w:rsidRPr="00076E45">
        <w:rPr>
          <w:rFonts w:eastAsia="Calibri"/>
          <w:lang w:val="cy-GB"/>
        </w:rPr>
        <w:t>Ni chewch ganiatáu i bersonau fyw yn yr annedd fel lletywyr</w:t>
      </w:r>
      <w:r w:rsidRPr="00076E45">
        <w:rPr>
          <w:color w:val="000000"/>
          <w:vertAlign w:val="superscript"/>
        </w:rPr>
        <w:footnoteReference w:id="25"/>
      </w:r>
      <w:r w:rsidRPr="00076E45">
        <w:rPr>
          <w:rFonts w:eastAsia="Calibri"/>
          <w:lang w:val="cy-GB"/>
        </w:rPr>
        <w:t xml:space="preserve"> heb gydsyniad y landlord.</w:t>
      </w:r>
    </w:p>
    <w:p w14:paraId="725FFE70" w14:textId="77777777" w:rsidR="00EA0073" w:rsidRPr="00EA0073" w:rsidRDefault="00EA0073" w:rsidP="009127B8">
      <w:pPr>
        <w:pStyle w:val="Heading1"/>
      </w:pPr>
      <w:bookmarkStart w:id="28" w:name="_Toc94020134"/>
      <w:r w:rsidRPr="00EA0073">
        <w:rPr>
          <w:lang w:val="cy-GB"/>
        </w:rPr>
        <w:t>Darpariaethau ynglŷn â chyd-ddeiliaid contract</w:t>
      </w:r>
      <w:bookmarkEnd w:id="28"/>
    </w:p>
    <w:p w14:paraId="725FFE71" w14:textId="77777777" w:rsidR="00EA0073" w:rsidRPr="00EA0073" w:rsidRDefault="00EA0073" w:rsidP="00EA0073">
      <w:pPr>
        <w:keepNext/>
        <w:spacing w:before="320" w:line="220" w:lineRule="atLeast"/>
        <w:jc w:val="both"/>
        <w:rPr>
          <w:rFonts w:ascii="Arial" w:hAnsi="Arial" w:cs="Arial"/>
          <w:b/>
          <w:color w:val="000000"/>
          <w:lang w:eastAsia="en-US"/>
        </w:rPr>
      </w:pPr>
      <w:r w:rsidRPr="00EA0073">
        <w:rPr>
          <w:rFonts w:ascii="Arial" w:hAnsi="Arial" w:cs="Arial"/>
          <w:b/>
          <w:bCs/>
          <w:color w:val="000000"/>
          <w:lang w:val="cy-GB" w:eastAsia="en-US"/>
        </w:rPr>
        <w:t>Ychwanegu cyd-ddeiliad contract (F+)</w:t>
      </w:r>
    </w:p>
    <w:p w14:paraId="725FFE72" w14:textId="77777777" w:rsidR="00EA0073" w:rsidRDefault="00076E45" w:rsidP="00AC2C10">
      <w:pPr>
        <w:pStyle w:val="Heading2"/>
        <w:numPr>
          <w:ilvl w:val="0"/>
          <w:numId w:val="11"/>
        </w:numPr>
        <w:spacing w:before="160" w:line="220" w:lineRule="atLeast"/>
        <w:jc w:val="both"/>
        <w:rPr>
          <w:rFonts w:eastAsia="Calibri"/>
          <w:lang w:val="cy-GB"/>
        </w:rPr>
      </w:pPr>
      <w:r>
        <w:rPr>
          <w:rFonts w:eastAsia="Calibri"/>
          <w:lang w:val="cy-GB"/>
        </w:rPr>
        <w:t xml:space="preserve">(1) </w:t>
      </w:r>
      <w:r w:rsidR="00EA0073" w:rsidRPr="00076E45">
        <w:rPr>
          <w:rFonts w:eastAsia="Calibri"/>
          <w:lang w:val="cy-GB"/>
        </w:rPr>
        <w:t>Cewch chi, fel deiliad y contract o dan y contract hwn, a pherson ar</w:t>
      </w:r>
      <w:r>
        <w:rPr>
          <w:rFonts w:eastAsia="Calibri"/>
          <w:lang w:val="cy-GB"/>
        </w:rPr>
        <w:t>all, gyda chydsyniad y landlord</w:t>
      </w:r>
      <w:r w:rsidR="00EA0073" w:rsidRPr="00076E45">
        <w:rPr>
          <w:color w:val="000000"/>
          <w:vertAlign w:val="superscript"/>
        </w:rPr>
        <w:footnoteReference w:id="26"/>
      </w:r>
      <w:r w:rsidR="00EA0073" w:rsidRPr="00076E45">
        <w:rPr>
          <w:rFonts w:eastAsia="Calibri"/>
          <w:lang w:val="cy-GB"/>
        </w:rPr>
        <w:t>, wneud y person arall hwnnw yn gyd-ddeiliad contract o dan y contract.</w:t>
      </w:r>
    </w:p>
    <w:p w14:paraId="725FFE73" w14:textId="77777777" w:rsidR="00076E45" w:rsidRPr="00076E45" w:rsidRDefault="00076E45" w:rsidP="00076E45">
      <w:pPr>
        <w:rPr>
          <w:rFonts w:eastAsia="Calibri"/>
          <w:lang w:val="cy-GB" w:eastAsia="en-US"/>
        </w:rPr>
      </w:pPr>
    </w:p>
    <w:p w14:paraId="725FFE74" w14:textId="77777777" w:rsidR="00EA0073" w:rsidRPr="00076E45" w:rsidRDefault="00EA0073" w:rsidP="00AC2C10">
      <w:pPr>
        <w:pStyle w:val="XNote"/>
        <w:numPr>
          <w:ilvl w:val="0"/>
          <w:numId w:val="58"/>
        </w:numPr>
        <w:ind w:left="426" w:hanging="66"/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  <w:r w:rsidRPr="00076E45">
        <w:rPr>
          <w:rFonts w:ascii="Arial" w:eastAsia="Calibri" w:hAnsi="Arial" w:cs="Arial"/>
          <w:b w:val="0"/>
          <w:sz w:val="24"/>
          <w:szCs w:val="24"/>
        </w:rPr>
        <w:t>Os gwneir person yn gyd-ddeiliad contract o dan y teler hwn, bydd ganddo’r hawl i holl hawliau, a bydd yn ddarostyngedig i holl rwymedigaethau, deiliad contract o dan y contract hwn o’r diwrnod y daw’n gyd-ddeiliad contract.</w:t>
      </w:r>
    </w:p>
    <w:p w14:paraId="725FFE75" w14:textId="77777777" w:rsidR="00EA0073" w:rsidRPr="00EA0073" w:rsidRDefault="00EA0073" w:rsidP="00EA0073">
      <w:pPr>
        <w:keepNext/>
        <w:spacing w:before="320" w:line="220" w:lineRule="atLeast"/>
        <w:jc w:val="both"/>
        <w:rPr>
          <w:rFonts w:ascii="Arial" w:hAnsi="Arial" w:cs="Arial"/>
          <w:b/>
          <w:color w:val="000000"/>
          <w:lang w:eastAsia="en-US"/>
        </w:rPr>
      </w:pPr>
      <w:r w:rsidRPr="00EA0073">
        <w:rPr>
          <w:rFonts w:ascii="Arial" w:hAnsi="Arial" w:cs="Arial"/>
          <w:b/>
          <w:bCs/>
          <w:color w:val="000000"/>
          <w:lang w:val="cy-GB" w:eastAsia="en-US"/>
        </w:rPr>
        <w:t>Cyd-ddeiliad contract yn peidio â bod yn barti i’r contract – goroesi (F)</w:t>
      </w:r>
    </w:p>
    <w:p w14:paraId="725FFE76" w14:textId="77777777" w:rsidR="00EA0073" w:rsidRPr="00076E45" w:rsidRDefault="00076E45" w:rsidP="00AC2C10">
      <w:pPr>
        <w:pStyle w:val="Heading2"/>
        <w:numPr>
          <w:ilvl w:val="0"/>
          <w:numId w:val="11"/>
        </w:numPr>
        <w:spacing w:before="160" w:line="220" w:lineRule="atLeast"/>
        <w:jc w:val="both"/>
        <w:rPr>
          <w:rFonts w:eastAsia="Calibri"/>
        </w:rPr>
      </w:pPr>
      <w:r>
        <w:rPr>
          <w:rFonts w:eastAsia="Calibri"/>
          <w:lang w:val="cy-GB"/>
        </w:rPr>
        <w:t xml:space="preserve">(1) </w:t>
      </w:r>
      <w:r w:rsidR="00EA0073" w:rsidRPr="00076E45">
        <w:rPr>
          <w:rFonts w:eastAsia="Calibri"/>
          <w:lang w:val="cy-GB"/>
        </w:rPr>
        <w:t>Os yw cyd-ddeiliad contract o dan y contract hwn yn marw, neu’n peidio â bod yn barti i’r contract hwn am ryw reswm arall, o’r adeg y mae’n peidio â bod yn barti</w:t>
      </w:r>
      <w:r>
        <w:rPr>
          <w:rFonts w:eastAsia="Calibri"/>
          <w:lang w:val="cy-GB"/>
        </w:rPr>
        <w:t xml:space="preserve"> </w:t>
      </w:r>
      <w:r w:rsidR="00EA0073" w:rsidRPr="00076E45">
        <w:rPr>
          <w:rFonts w:eastAsia="Calibri"/>
          <w:lang w:val="cy-GB"/>
        </w:rPr>
        <w:t>—</w:t>
      </w:r>
    </w:p>
    <w:p w14:paraId="725FFE77" w14:textId="77777777" w:rsidR="00EA0073" w:rsidRPr="00076E45" w:rsidRDefault="00EA0073" w:rsidP="00AC2C10">
      <w:pPr>
        <w:pStyle w:val="Heading3"/>
        <w:numPr>
          <w:ilvl w:val="0"/>
          <w:numId w:val="59"/>
        </w:numPr>
        <w:rPr>
          <w:rFonts w:cs="Arial"/>
          <w:lang w:val="cy-GB"/>
        </w:rPr>
      </w:pPr>
      <w:r w:rsidRPr="00076E45">
        <w:rPr>
          <w:rFonts w:cs="Arial"/>
          <w:lang w:val="cy-GB"/>
        </w:rPr>
        <w:t>mae gan weddill cyd-ddeiliaid y contract hawl lwyr i’r holl hawliau o dan y contract hwn, a</w:t>
      </w:r>
    </w:p>
    <w:p w14:paraId="725FFE78" w14:textId="77777777" w:rsidR="00EA0073" w:rsidRPr="00076E45" w:rsidRDefault="00EA0073" w:rsidP="00AC2C10">
      <w:pPr>
        <w:pStyle w:val="Heading3"/>
        <w:numPr>
          <w:ilvl w:val="0"/>
          <w:numId w:val="57"/>
        </w:numPr>
        <w:rPr>
          <w:rFonts w:cs="Arial"/>
          <w:lang w:val="cy-GB"/>
        </w:rPr>
      </w:pPr>
      <w:r w:rsidRPr="00EA0073">
        <w:rPr>
          <w:rFonts w:cs="Arial"/>
          <w:lang w:val="cy-GB"/>
        </w:rPr>
        <w:t>mae gweddill cyd-ddeiliaid y contract yn llwyr atebol am gyflawni pob rhwymedigaeth sy’n ddyledus i’r landlord o dan y contract hwn.</w:t>
      </w:r>
    </w:p>
    <w:p w14:paraId="725FFE79" w14:textId="77777777" w:rsidR="00EA0073" w:rsidRDefault="00EA0073" w:rsidP="00AC2C10">
      <w:pPr>
        <w:pStyle w:val="XNote"/>
        <w:numPr>
          <w:ilvl w:val="0"/>
          <w:numId w:val="60"/>
        </w:numPr>
        <w:ind w:left="426" w:hanging="66"/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  <w:r w:rsidRPr="00076E45">
        <w:rPr>
          <w:rFonts w:ascii="Arial" w:eastAsia="Calibri" w:hAnsi="Arial" w:cs="Arial"/>
          <w:b w:val="0"/>
          <w:sz w:val="24"/>
          <w:szCs w:val="24"/>
        </w:rPr>
        <w:t>Nid oes hawl gan gyd-ddeiliad y contract i unrhyw hawl ac nid yw’n atebol am unrhyw rwymedigaeth o ran y cyfnod ar ôl iddo beidio â bod yn barti i’r contract.</w:t>
      </w:r>
    </w:p>
    <w:p w14:paraId="725FFE7A" w14:textId="77777777" w:rsidR="00076E45" w:rsidRPr="00076E45" w:rsidRDefault="00076E45" w:rsidP="00076E45">
      <w:pPr>
        <w:pStyle w:val="XNote"/>
        <w:ind w:left="426"/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</w:p>
    <w:p w14:paraId="725FFE7B" w14:textId="77777777" w:rsidR="00EA0073" w:rsidRDefault="00EA0073" w:rsidP="00AC2C10">
      <w:pPr>
        <w:pStyle w:val="XNote"/>
        <w:numPr>
          <w:ilvl w:val="0"/>
          <w:numId w:val="60"/>
        </w:numPr>
        <w:ind w:left="426" w:hanging="66"/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  <w:r w:rsidRPr="00076E45">
        <w:rPr>
          <w:rFonts w:ascii="Arial" w:eastAsia="Calibri" w:hAnsi="Arial" w:cs="Arial"/>
          <w:b w:val="0"/>
          <w:sz w:val="24"/>
          <w:szCs w:val="24"/>
        </w:rPr>
        <w:t>Nid oes dim ym mharagraff (1) na (2) o’r teler hwn yn dileu unrhyw hawl nac yn ildio unrhyw atebolrwydd ar ran cyd-ddeiliad y contract sy’n cronni cyn iddo beidio â bod yn barti i’r contract.</w:t>
      </w:r>
    </w:p>
    <w:p w14:paraId="725FFE7C" w14:textId="77777777" w:rsidR="00076E45" w:rsidRPr="00076E45" w:rsidRDefault="00076E45" w:rsidP="00076E45">
      <w:pPr>
        <w:pStyle w:val="XNote"/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</w:p>
    <w:p w14:paraId="725FFE7D" w14:textId="77777777" w:rsidR="00EA0073" w:rsidRPr="00076E45" w:rsidRDefault="00EA0073" w:rsidP="00AC2C10">
      <w:pPr>
        <w:pStyle w:val="XNote"/>
        <w:numPr>
          <w:ilvl w:val="0"/>
          <w:numId w:val="60"/>
        </w:numPr>
        <w:ind w:left="426" w:hanging="66"/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  <w:r w:rsidRPr="00076E45">
        <w:rPr>
          <w:rFonts w:ascii="Arial" w:eastAsia="Calibri" w:hAnsi="Arial" w:cs="Arial"/>
          <w:b w:val="0"/>
          <w:sz w:val="24"/>
          <w:szCs w:val="24"/>
        </w:rPr>
        <w:t>Nid yw’r teler hwn yn gymwys pan fo cyd-ddeiliad contract yn peidio â bod yn barti i’r contract hwn am fod ei hawliau a’i rwymedigaethau o dan y contract yn cael eu trosglwyddo yn unol â’r contract.</w:t>
      </w:r>
    </w:p>
    <w:p w14:paraId="725FFE7E" w14:textId="77777777" w:rsidR="00EA0073" w:rsidRPr="00EA0073" w:rsidRDefault="00EA0073" w:rsidP="009127B8">
      <w:pPr>
        <w:pStyle w:val="Heading1"/>
      </w:pPr>
      <w:bookmarkStart w:id="29" w:name="_Toc94020135"/>
      <w:r w:rsidRPr="00EA0073">
        <w:rPr>
          <w:lang w:val="cy-GB"/>
        </w:rPr>
        <w:t>Terfynu contract – cyffredinol</w:t>
      </w:r>
      <w:bookmarkEnd w:id="29"/>
    </w:p>
    <w:p w14:paraId="725FFE7F" w14:textId="77777777" w:rsidR="00EA0073" w:rsidRPr="00EA0073" w:rsidRDefault="00EA0073" w:rsidP="00EA0073">
      <w:pPr>
        <w:keepNext/>
        <w:spacing w:before="320" w:line="220" w:lineRule="atLeast"/>
        <w:jc w:val="both"/>
        <w:rPr>
          <w:rFonts w:ascii="Arial" w:hAnsi="Arial" w:cs="Arial"/>
          <w:b/>
          <w:color w:val="000000"/>
          <w:lang w:eastAsia="en-US"/>
        </w:rPr>
      </w:pPr>
      <w:r w:rsidRPr="00EA0073">
        <w:rPr>
          <w:rFonts w:ascii="Arial" w:hAnsi="Arial" w:cs="Arial"/>
          <w:b/>
          <w:bCs/>
          <w:color w:val="000000"/>
          <w:lang w:val="cy-GB" w:eastAsia="en-US"/>
        </w:rPr>
        <w:t>Terfynu a ganiateir etc.</w:t>
      </w:r>
      <w:r w:rsidRPr="00EA0073">
        <w:rPr>
          <w:rFonts w:ascii="Arial" w:eastAsia="Calibri" w:hAnsi="Arial" w:cs="Arial"/>
          <w:color w:val="000000"/>
          <w:lang w:val="cy-GB" w:eastAsia="en-US"/>
        </w:rPr>
        <w:t xml:space="preserve"> </w:t>
      </w:r>
      <w:r w:rsidRPr="00EA0073">
        <w:rPr>
          <w:rFonts w:ascii="Arial" w:eastAsia="Calibri" w:hAnsi="Arial" w:cs="Arial"/>
          <w:b/>
          <w:bCs/>
          <w:color w:val="000000"/>
          <w:lang w:val="cy-GB" w:eastAsia="en-US"/>
        </w:rPr>
        <w:t>(F)</w:t>
      </w:r>
    </w:p>
    <w:p w14:paraId="725FFE80" w14:textId="77777777" w:rsidR="00EA0073" w:rsidRPr="00076E45" w:rsidRDefault="00076E45" w:rsidP="00AC2C10">
      <w:pPr>
        <w:pStyle w:val="Heading2"/>
        <w:numPr>
          <w:ilvl w:val="0"/>
          <w:numId w:val="11"/>
        </w:numPr>
        <w:spacing w:before="160" w:line="220" w:lineRule="atLeast"/>
        <w:jc w:val="both"/>
        <w:rPr>
          <w:rFonts w:eastAsia="Calibri"/>
        </w:rPr>
      </w:pPr>
      <w:r>
        <w:rPr>
          <w:rFonts w:eastAsia="Calibri"/>
          <w:lang w:val="cy-GB"/>
        </w:rPr>
        <w:t xml:space="preserve">(1) </w:t>
      </w:r>
      <w:r w:rsidR="00EA0073" w:rsidRPr="00076E45">
        <w:rPr>
          <w:rFonts w:eastAsia="Calibri"/>
          <w:lang w:val="cy-GB"/>
        </w:rPr>
        <w:t>Ni chaniateir terfynu’r contract hwn ond yn unol ag</w:t>
      </w:r>
      <w:r>
        <w:rPr>
          <w:rFonts w:eastAsia="Calibri"/>
          <w:lang w:val="cy-GB"/>
        </w:rPr>
        <w:t xml:space="preserve"> </w:t>
      </w:r>
      <w:r w:rsidR="00EA0073" w:rsidRPr="00076E45">
        <w:rPr>
          <w:rFonts w:eastAsia="Calibri"/>
          <w:lang w:val="cy-GB"/>
        </w:rPr>
        <w:t>—</w:t>
      </w:r>
    </w:p>
    <w:p w14:paraId="725FFE81" w14:textId="77777777" w:rsidR="00EA0073" w:rsidRPr="00076E45" w:rsidRDefault="00EA0073" w:rsidP="00AC2C10">
      <w:pPr>
        <w:pStyle w:val="Heading3"/>
        <w:numPr>
          <w:ilvl w:val="0"/>
          <w:numId w:val="61"/>
        </w:numPr>
        <w:rPr>
          <w:rFonts w:cs="Arial"/>
          <w:lang w:val="cy-GB"/>
        </w:rPr>
      </w:pPr>
      <w:r w:rsidRPr="00076E45">
        <w:rPr>
          <w:rFonts w:cs="Arial"/>
          <w:lang w:val="cy-GB"/>
        </w:rPr>
        <w:t>telerau sylfaenol y contract hwn sy’n ymgorffori darpariaethau sylfaenol a nodir yn Rhan 9 o’r Ddeddf neu delerau eraill a gynhwysir yn y contract hwn yn unol â Rhan 9 a nodir yn nhelerau 30 i 33, 36 i 46 a theler 54</w:t>
      </w:r>
      <w:r w:rsidRPr="00076E45">
        <w:rPr>
          <w:vertAlign w:val="superscript"/>
          <w:lang w:val="cy-GB"/>
        </w:rPr>
        <w:footnoteReference w:id="27"/>
      </w:r>
      <w:r w:rsidRPr="00076E45">
        <w:rPr>
          <w:rFonts w:cs="Arial"/>
          <w:lang w:val="cy-GB"/>
        </w:rPr>
        <w:t>, neu</w:t>
      </w:r>
    </w:p>
    <w:p w14:paraId="725FFE82" w14:textId="77777777" w:rsidR="00EA0073" w:rsidRDefault="00EA0073" w:rsidP="00AC2C10">
      <w:pPr>
        <w:pStyle w:val="Heading3"/>
        <w:numPr>
          <w:ilvl w:val="0"/>
          <w:numId w:val="57"/>
        </w:numPr>
        <w:rPr>
          <w:rFonts w:cs="Arial"/>
          <w:lang w:val="cy-GB"/>
        </w:rPr>
      </w:pPr>
      <w:r w:rsidRPr="00EA0073">
        <w:rPr>
          <w:rFonts w:cs="Arial"/>
          <w:lang w:val="cy-GB"/>
        </w:rPr>
        <w:t>unrhyw ddeddfiad megis Deddf gan Senedd Cymru neu Ddeddf gan Senedd y Deyrnas Unedig neu reoliadau a wneir gan Weinidogion Cymru.</w:t>
      </w:r>
    </w:p>
    <w:p w14:paraId="725FFE83" w14:textId="77777777" w:rsidR="00076E45" w:rsidRPr="00076E45" w:rsidRDefault="00076E45" w:rsidP="00076E45">
      <w:pPr>
        <w:rPr>
          <w:rFonts w:eastAsia="Calibri"/>
          <w:lang w:val="cy-GB" w:eastAsia="en-US"/>
        </w:rPr>
      </w:pPr>
    </w:p>
    <w:p w14:paraId="725FFE84" w14:textId="77777777" w:rsidR="00EA0073" w:rsidRPr="00076E45" w:rsidRDefault="00EA0073" w:rsidP="00AC2C10">
      <w:pPr>
        <w:pStyle w:val="XNote"/>
        <w:numPr>
          <w:ilvl w:val="0"/>
          <w:numId w:val="62"/>
        </w:numPr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  <w:r w:rsidRPr="00076E45">
        <w:rPr>
          <w:rFonts w:ascii="Arial" w:eastAsia="Calibri" w:hAnsi="Arial" w:cs="Arial"/>
          <w:b w:val="0"/>
          <w:sz w:val="24"/>
          <w:szCs w:val="24"/>
        </w:rPr>
        <w:t>Nid oes dim yn y teler hwn yn effeithio ar</w:t>
      </w:r>
      <w:r w:rsidR="00076E45">
        <w:rPr>
          <w:rFonts w:ascii="Arial" w:eastAsia="Calibri" w:hAnsi="Arial" w:cs="Arial"/>
          <w:b w:val="0"/>
          <w:sz w:val="24"/>
          <w:szCs w:val="24"/>
        </w:rPr>
        <w:t xml:space="preserve"> </w:t>
      </w:r>
      <w:r w:rsidRPr="00076E45">
        <w:rPr>
          <w:rFonts w:ascii="Arial" w:eastAsia="Calibri" w:hAnsi="Arial" w:cs="Arial"/>
          <w:b w:val="0"/>
          <w:sz w:val="24"/>
          <w:szCs w:val="24"/>
        </w:rPr>
        <w:t>—</w:t>
      </w:r>
    </w:p>
    <w:p w14:paraId="725FFE85" w14:textId="77777777" w:rsidR="00EA0073" w:rsidRPr="00076E45" w:rsidRDefault="00EA0073" w:rsidP="00AC2C10">
      <w:pPr>
        <w:pStyle w:val="Heading3"/>
        <w:numPr>
          <w:ilvl w:val="0"/>
          <w:numId w:val="63"/>
        </w:numPr>
        <w:rPr>
          <w:rFonts w:cs="Arial"/>
          <w:lang w:val="cy-GB"/>
        </w:rPr>
      </w:pPr>
      <w:r w:rsidRPr="00076E45">
        <w:rPr>
          <w:rFonts w:cs="Arial"/>
          <w:lang w:val="cy-GB"/>
        </w:rPr>
        <w:t>unrhyw hawl sydd gan y landlord neu ddeiliad y contract i ddad-wneud y contract, na</w:t>
      </w:r>
    </w:p>
    <w:p w14:paraId="725FFE86" w14:textId="77777777" w:rsidR="00EA0073" w:rsidRPr="00076E45" w:rsidRDefault="00EA0073" w:rsidP="00AC2C10">
      <w:pPr>
        <w:pStyle w:val="Heading3"/>
        <w:numPr>
          <w:ilvl w:val="0"/>
          <w:numId w:val="61"/>
        </w:numPr>
        <w:rPr>
          <w:rFonts w:cs="Arial"/>
          <w:lang w:val="cy-GB"/>
        </w:rPr>
      </w:pPr>
      <w:r w:rsidRPr="00EA0073">
        <w:rPr>
          <w:rFonts w:cs="Arial"/>
          <w:lang w:val="cy-GB"/>
        </w:rPr>
        <w:t>gweithrediad cyfraith llesteirio</w:t>
      </w:r>
      <w:r w:rsidRPr="00076E45">
        <w:rPr>
          <w:rFonts w:cs="Arial"/>
          <w:vertAlign w:val="superscript"/>
          <w:lang w:val="cy-GB"/>
        </w:rPr>
        <w:footnoteReference w:id="28"/>
      </w:r>
      <w:r w:rsidRPr="00EA0073">
        <w:rPr>
          <w:rFonts w:cs="Arial"/>
          <w:lang w:val="cy-GB"/>
        </w:rPr>
        <w:t>.</w:t>
      </w:r>
    </w:p>
    <w:p w14:paraId="725FFE87" w14:textId="77777777" w:rsidR="00EA0073" w:rsidRPr="00EA0073" w:rsidRDefault="00EA0073" w:rsidP="00EA0073">
      <w:pPr>
        <w:keepNext/>
        <w:spacing w:before="320" w:line="220" w:lineRule="atLeast"/>
        <w:jc w:val="both"/>
        <w:rPr>
          <w:rFonts w:ascii="Arial" w:hAnsi="Arial" w:cs="Arial"/>
          <w:b/>
          <w:color w:val="000000"/>
          <w:lang w:eastAsia="en-US"/>
        </w:rPr>
      </w:pPr>
      <w:r w:rsidRPr="00EA0073">
        <w:rPr>
          <w:rFonts w:ascii="Arial" w:hAnsi="Arial" w:cs="Arial"/>
          <w:b/>
          <w:bCs/>
          <w:color w:val="000000"/>
          <w:lang w:val="cy-GB" w:eastAsia="en-US"/>
        </w:rPr>
        <w:t xml:space="preserve">Terfynu drwy gytundeb </w:t>
      </w:r>
      <w:r w:rsidRPr="00EA0073">
        <w:rPr>
          <w:rFonts w:ascii="Arial" w:eastAsia="Calibri" w:hAnsi="Arial" w:cs="Arial"/>
          <w:b/>
          <w:bCs/>
          <w:color w:val="000000"/>
          <w:lang w:val="cy-GB" w:eastAsia="en-US"/>
        </w:rPr>
        <w:t>(F+)</w:t>
      </w:r>
    </w:p>
    <w:p w14:paraId="725FFE88" w14:textId="77777777" w:rsidR="00EA0073" w:rsidRPr="00076E45" w:rsidRDefault="00076E45" w:rsidP="00AC2C10">
      <w:pPr>
        <w:pStyle w:val="Heading2"/>
        <w:numPr>
          <w:ilvl w:val="0"/>
          <w:numId w:val="11"/>
        </w:numPr>
        <w:spacing w:before="160" w:line="220" w:lineRule="atLeast"/>
        <w:jc w:val="both"/>
        <w:rPr>
          <w:rFonts w:eastAsia="Calibri"/>
        </w:rPr>
      </w:pPr>
      <w:r>
        <w:rPr>
          <w:rFonts w:eastAsia="Calibri"/>
          <w:lang w:val="cy-GB"/>
        </w:rPr>
        <w:t xml:space="preserve">(1) </w:t>
      </w:r>
      <w:r w:rsidR="00EA0073" w:rsidRPr="00076E45">
        <w:rPr>
          <w:rFonts w:eastAsia="Calibri"/>
          <w:lang w:val="cy-GB"/>
        </w:rPr>
        <w:t>Os yw’r landlord a chithau yn cytuno i derfynu’r contract, daw’r contract hwn i ben</w:t>
      </w:r>
      <w:r>
        <w:rPr>
          <w:rFonts w:eastAsia="Calibri"/>
          <w:lang w:val="cy-GB"/>
        </w:rPr>
        <w:t xml:space="preserve"> </w:t>
      </w:r>
      <w:r w:rsidR="00EA0073" w:rsidRPr="00076E45">
        <w:rPr>
          <w:rFonts w:eastAsia="Calibri"/>
          <w:lang w:val="cy-GB"/>
        </w:rPr>
        <w:t>—</w:t>
      </w:r>
    </w:p>
    <w:p w14:paraId="725FFE89" w14:textId="77777777" w:rsidR="00EA0073" w:rsidRPr="00076E45" w:rsidRDefault="00EA0073" w:rsidP="00AC2C10">
      <w:pPr>
        <w:pStyle w:val="Heading3"/>
        <w:numPr>
          <w:ilvl w:val="0"/>
          <w:numId w:val="64"/>
        </w:numPr>
        <w:rPr>
          <w:rFonts w:cs="Arial"/>
          <w:lang w:val="cy-GB"/>
        </w:rPr>
      </w:pPr>
      <w:r w:rsidRPr="00076E45">
        <w:rPr>
          <w:rFonts w:cs="Arial"/>
          <w:lang w:val="cy-GB"/>
        </w:rPr>
        <w:t>pan fyddwch yn ildio meddiant o’r annedd yn unol â’r hyn yr ydych yn cytuno arno gyda’r landlord, neu</w:t>
      </w:r>
    </w:p>
    <w:p w14:paraId="725FFE8A" w14:textId="77777777" w:rsidR="00EA0073" w:rsidRPr="00076E45" w:rsidRDefault="00EA0073" w:rsidP="00AC2C10">
      <w:pPr>
        <w:pStyle w:val="Heading3"/>
        <w:numPr>
          <w:ilvl w:val="0"/>
          <w:numId w:val="63"/>
        </w:numPr>
        <w:rPr>
          <w:rFonts w:cs="Arial"/>
          <w:lang w:val="cy-GB"/>
        </w:rPr>
      </w:pPr>
      <w:r w:rsidRPr="00EA0073">
        <w:rPr>
          <w:rFonts w:cs="Arial"/>
          <w:lang w:val="cy-GB"/>
        </w:rPr>
        <w:t>os nad ydych yn ildio meddiant ac y gwneir contract meddiannaeth newydd i gymryd lle’r un gwreiddiol, yn union cyn dyddiad meddiannu’r contract meddiannaeth newydd.</w:t>
      </w:r>
    </w:p>
    <w:p w14:paraId="725FFE8B" w14:textId="77777777" w:rsidR="00EA0073" w:rsidRPr="00915470" w:rsidRDefault="00EA0073" w:rsidP="00AC2C10">
      <w:pPr>
        <w:pStyle w:val="XNote"/>
        <w:numPr>
          <w:ilvl w:val="0"/>
          <w:numId w:val="122"/>
        </w:numPr>
        <w:ind w:left="426" w:hanging="66"/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  <w:r w:rsidRPr="00915470">
        <w:rPr>
          <w:rFonts w:ascii="Arial" w:eastAsia="Calibri" w:hAnsi="Arial" w:cs="Arial"/>
          <w:b w:val="0"/>
          <w:sz w:val="24"/>
          <w:szCs w:val="24"/>
        </w:rPr>
        <w:t>Mae contract meddiannaeth yn gontract meddiannaeth newydd sy’n cymryd lle’r un gwreiddiol</w:t>
      </w:r>
      <w:r w:rsidR="00076E45" w:rsidRPr="00915470">
        <w:rPr>
          <w:rFonts w:ascii="Arial" w:eastAsia="Calibri" w:hAnsi="Arial" w:cs="Arial"/>
          <w:b w:val="0"/>
          <w:sz w:val="24"/>
          <w:szCs w:val="24"/>
        </w:rPr>
        <w:t xml:space="preserve"> </w:t>
      </w:r>
      <w:r w:rsidRPr="00915470">
        <w:rPr>
          <w:rFonts w:ascii="Arial" w:eastAsia="Calibri" w:hAnsi="Arial" w:cs="Arial"/>
          <w:b w:val="0"/>
          <w:sz w:val="24"/>
          <w:szCs w:val="24"/>
        </w:rPr>
        <w:t>—</w:t>
      </w:r>
    </w:p>
    <w:p w14:paraId="725FFE8C" w14:textId="77777777" w:rsidR="00EA0073" w:rsidRPr="00076E45" w:rsidRDefault="00EA0073" w:rsidP="00AC2C10">
      <w:pPr>
        <w:pStyle w:val="Heading3"/>
        <w:numPr>
          <w:ilvl w:val="0"/>
          <w:numId w:val="65"/>
        </w:numPr>
        <w:rPr>
          <w:rFonts w:cs="Arial"/>
          <w:lang w:val="cy-GB"/>
        </w:rPr>
      </w:pPr>
      <w:r w:rsidRPr="00076E45">
        <w:rPr>
          <w:rFonts w:cs="Arial"/>
          <w:lang w:val="cy-GB"/>
        </w:rPr>
        <w:t>os yw’n cael ei wneud mewn cysylltiad â’r un annedd (neu’r un annedd i raddau helaeth) â’r contract gwreiddiol, a</w:t>
      </w:r>
    </w:p>
    <w:p w14:paraId="725FFE8D" w14:textId="77777777" w:rsidR="00EA0073" w:rsidRPr="00076E45" w:rsidRDefault="00EA0073" w:rsidP="00AC2C10">
      <w:pPr>
        <w:pStyle w:val="Heading3"/>
        <w:numPr>
          <w:ilvl w:val="0"/>
          <w:numId w:val="63"/>
        </w:numPr>
        <w:rPr>
          <w:rFonts w:cs="Arial"/>
          <w:lang w:val="cy-GB"/>
        </w:rPr>
      </w:pPr>
      <w:r w:rsidRPr="00EA0073">
        <w:rPr>
          <w:rFonts w:cs="Arial"/>
          <w:lang w:val="cy-GB"/>
        </w:rPr>
        <w:t>os chi oedd deiliad y contract hefyd o dan y contract gwreiddiol.</w:t>
      </w:r>
    </w:p>
    <w:p w14:paraId="725FFE8E" w14:textId="77777777" w:rsidR="00EA0073" w:rsidRPr="00EA0073" w:rsidRDefault="00EA0073" w:rsidP="00EA0073">
      <w:pPr>
        <w:keepNext/>
        <w:spacing w:before="320" w:line="220" w:lineRule="atLeast"/>
        <w:jc w:val="both"/>
        <w:rPr>
          <w:rFonts w:ascii="Arial" w:hAnsi="Arial" w:cs="Arial"/>
          <w:b/>
          <w:color w:val="000000"/>
          <w:lang w:eastAsia="en-US"/>
        </w:rPr>
      </w:pPr>
      <w:r w:rsidRPr="00EA0073">
        <w:rPr>
          <w:rFonts w:ascii="Arial" w:hAnsi="Arial" w:cs="Arial"/>
          <w:b/>
          <w:bCs/>
          <w:color w:val="000000"/>
          <w:lang w:val="cy-GB" w:eastAsia="en-US"/>
        </w:rPr>
        <w:t>Tor contract ymwrthodol ar ran landlord (F+)</w:t>
      </w:r>
    </w:p>
    <w:p w14:paraId="725FFE8F" w14:textId="77777777" w:rsidR="00EA0073" w:rsidRPr="00076E45" w:rsidRDefault="00EA0073" w:rsidP="00AC2C10">
      <w:pPr>
        <w:pStyle w:val="Heading2"/>
        <w:numPr>
          <w:ilvl w:val="0"/>
          <w:numId w:val="11"/>
        </w:numPr>
        <w:spacing w:before="160" w:line="220" w:lineRule="atLeast"/>
        <w:jc w:val="both"/>
        <w:rPr>
          <w:rFonts w:eastAsia="Calibri"/>
        </w:rPr>
      </w:pPr>
      <w:r w:rsidRPr="00076E45">
        <w:rPr>
          <w:rFonts w:eastAsia="Calibri"/>
          <w:lang w:val="cy-GB"/>
        </w:rPr>
        <w:t>Os yw’r landlord yn c</w:t>
      </w:r>
      <w:r w:rsidR="00076E45">
        <w:rPr>
          <w:rFonts w:eastAsia="Calibri"/>
          <w:lang w:val="cy-GB"/>
        </w:rPr>
        <w:t>yflawni tor contract ymwrthodol</w:t>
      </w:r>
      <w:r w:rsidRPr="00076E45">
        <w:rPr>
          <w:color w:val="000000"/>
          <w:vertAlign w:val="superscript"/>
        </w:rPr>
        <w:footnoteReference w:id="29"/>
      </w:r>
      <w:r w:rsidRPr="00076E45">
        <w:rPr>
          <w:rFonts w:eastAsia="Calibri"/>
          <w:lang w:val="cy-GB"/>
        </w:rPr>
        <w:t>, a’ch bod yn ildio meddiant o’r annedd oherwydd y tor contract hwnnw, daw’r contract hwn i ben pan fyddwch yn ildio meddiant o’r annedd.</w:t>
      </w:r>
    </w:p>
    <w:p w14:paraId="725FFE90" w14:textId="77777777" w:rsidR="00EA0073" w:rsidRPr="00EA0073" w:rsidRDefault="00EA0073" w:rsidP="00EA0073">
      <w:pPr>
        <w:keepNext/>
        <w:spacing w:before="320" w:line="220" w:lineRule="atLeast"/>
        <w:jc w:val="both"/>
        <w:rPr>
          <w:rFonts w:ascii="Arial" w:hAnsi="Arial" w:cs="Arial"/>
          <w:b/>
          <w:color w:val="000000"/>
          <w:lang w:eastAsia="en-US"/>
        </w:rPr>
      </w:pPr>
      <w:r w:rsidRPr="00EA0073">
        <w:rPr>
          <w:rFonts w:ascii="Arial" w:hAnsi="Arial" w:cs="Arial"/>
          <w:b/>
          <w:bCs/>
          <w:color w:val="000000"/>
          <w:lang w:val="cy-GB" w:eastAsia="en-US"/>
        </w:rPr>
        <w:t>Marwolaeth unig ddeiliad contract (F)</w:t>
      </w:r>
    </w:p>
    <w:p w14:paraId="725FFE91" w14:textId="77777777" w:rsidR="00EA0073" w:rsidRPr="00076E45" w:rsidRDefault="00076E45" w:rsidP="00AC2C10">
      <w:pPr>
        <w:pStyle w:val="Heading2"/>
        <w:numPr>
          <w:ilvl w:val="0"/>
          <w:numId w:val="11"/>
        </w:numPr>
        <w:spacing w:before="160" w:line="220" w:lineRule="atLeast"/>
        <w:jc w:val="both"/>
        <w:rPr>
          <w:rFonts w:eastAsia="Calibri"/>
        </w:rPr>
      </w:pPr>
      <w:r>
        <w:rPr>
          <w:rFonts w:eastAsia="Calibri"/>
          <w:lang w:val="cy-GB"/>
        </w:rPr>
        <w:t xml:space="preserve">(1) </w:t>
      </w:r>
      <w:r w:rsidR="00EA0073" w:rsidRPr="00076E45">
        <w:rPr>
          <w:rFonts w:eastAsia="Calibri"/>
          <w:lang w:val="cy-GB"/>
        </w:rPr>
        <w:t>Os mai chi yw unig ddeiliad y contract, daw’r contract hwn i ben</w:t>
      </w:r>
      <w:r>
        <w:rPr>
          <w:rFonts w:eastAsia="Calibri"/>
          <w:lang w:val="cy-GB"/>
        </w:rPr>
        <w:t xml:space="preserve"> </w:t>
      </w:r>
      <w:r w:rsidR="00EA0073" w:rsidRPr="00076E45">
        <w:rPr>
          <w:rFonts w:eastAsia="Calibri"/>
          <w:lang w:val="cy-GB"/>
        </w:rPr>
        <w:t>—</w:t>
      </w:r>
    </w:p>
    <w:p w14:paraId="725FFE92" w14:textId="77777777" w:rsidR="00EA0073" w:rsidRPr="00076E45" w:rsidRDefault="00EA0073" w:rsidP="00AC2C10">
      <w:pPr>
        <w:pStyle w:val="Heading3"/>
        <w:numPr>
          <w:ilvl w:val="0"/>
          <w:numId w:val="66"/>
        </w:numPr>
        <w:rPr>
          <w:rFonts w:cs="Arial"/>
          <w:lang w:val="cy-GB"/>
        </w:rPr>
      </w:pPr>
      <w:r w:rsidRPr="00076E45">
        <w:rPr>
          <w:rFonts w:cs="Arial"/>
          <w:lang w:val="cy-GB"/>
        </w:rPr>
        <w:t>mis ar ôl eich marwolaeth, neu</w:t>
      </w:r>
    </w:p>
    <w:p w14:paraId="725FFE93" w14:textId="77777777" w:rsidR="00EA0073" w:rsidRDefault="00EA0073" w:rsidP="00AC2C10">
      <w:pPr>
        <w:pStyle w:val="Heading3"/>
        <w:numPr>
          <w:ilvl w:val="0"/>
          <w:numId w:val="63"/>
        </w:numPr>
        <w:rPr>
          <w:rFonts w:cs="Arial"/>
          <w:lang w:val="cy-GB"/>
        </w:rPr>
      </w:pPr>
      <w:r w:rsidRPr="00EA0073">
        <w:rPr>
          <w:rFonts w:cs="Arial"/>
          <w:lang w:val="cy-GB"/>
        </w:rPr>
        <w:t>os yw’n gynharach, pan fydd y personau awdurdodedig yn hysbysu’r landlord am eich marwolaeth.</w:t>
      </w:r>
    </w:p>
    <w:p w14:paraId="725FFE94" w14:textId="77777777" w:rsidR="00076E45" w:rsidRPr="00076E45" w:rsidRDefault="00076E45" w:rsidP="00076E45">
      <w:pPr>
        <w:rPr>
          <w:rFonts w:eastAsia="Calibri"/>
          <w:lang w:val="cy-GB" w:eastAsia="en-US"/>
        </w:rPr>
      </w:pPr>
    </w:p>
    <w:p w14:paraId="725FFE95" w14:textId="77777777" w:rsidR="00EA0073" w:rsidRPr="00076E45" w:rsidRDefault="00EA0073" w:rsidP="00AC2C10">
      <w:pPr>
        <w:pStyle w:val="XNote"/>
        <w:numPr>
          <w:ilvl w:val="0"/>
          <w:numId w:val="67"/>
        </w:numPr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  <w:r w:rsidRPr="00076E45">
        <w:rPr>
          <w:rFonts w:ascii="Arial" w:eastAsia="Calibri" w:hAnsi="Arial" w:cs="Arial"/>
          <w:b w:val="0"/>
          <w:sz w:val="24"/>
          <w:szCs w:val="24"/>
        </w:rPr>
        <w:t>Y personau awdurdodedig yw</w:t>
      </w:r>
      <w:r w:rsidR="00076E45">
        <w:rPr>
          <w:rFonts w:ascii="Arial" w:eastAsia="Calibri" w:hAnsi="Arial" w:cs="Arial"/>
          <w:b w:val="0"/>
          <w:sz w:val="24"/>
          <w:szCs w:val="24"/>
        </w:rPr>
        <w:t xml:space="preserve"> </w:t>
      </w:r>
      <w:r w:rsidRPr="00076E45">
        <w:rPr>
          <w:rFonts w:ascii="Arial" w:eastAsia="Calibri" w:hAnsi="Arial" w:cs="Arial"/>
          <w:b w:val="0"/>
          <w:sz w:val="24"/>
          <w:szCs w:val="24"/>
        </w:rPr>
        <w:t>—</w:t>
      </w:r>
    </w:p>
    <w:p w14:paraId="725FFE96" w14:textId="77777777" w:rsidR="00EA0073" w:rsidRPr="00076E45" w:rsidRDefault="00EA0073" w:rsidP="00AC2C10">
      <w:pPr>
        <w:pStyle w:val="Heading3"/>
        <w:numPr>
          <w:ilvl w:val="0"/>
          <w:numId w:val="68"/>
        </w:numPr>
        <w:rPr>
          <w:rFonts w:cs="Arial"/>
          <w:lang w:val="cy-GB"/>
        </w:rPr>
      </w:pPr>
      <w:r w:rsidRPr="00076E45">
        <w:rPr>
          <w:rFonts w:cs="Arial"/>
          <w:lang w:val="cy-GB"/>
        </w:rPr>
        <w:t>eich cynrychiolwyr personol, neu</w:t>
      </w:r>
    </w:p>
    <w:p w14:paraId="725FFE97" w14:textId="77777777" w:rsidR="00EA0073" w:rsidRDefault="00EA0073" w:rsidP="00AC2C10">
      <w:pPr>
        <w:pStyle w:val="Heading3"/>
        <w:numPr>
          <w:ilvl w:val="0"/>
          <w:numId w:val="63"/>
        </w:numPr>
        <w:rPr>
          <w:rFonts w:cs="Arial"/>
          <w:lang w:val="cy-GB"/>
        </w:rPr>
      </w:pPr>
      <w:r w:rsidRPr="00EA0073">
        <w:rPr>
          <w:rFonts w:cs="Arial"/>
          <w:lang w:val="cy-GB"/>
        </w:rPr>
        <w:t>y rheini sydd â chaniatâd i feddiannu’r annedd sy’n 18 oed a hŷn (os oes rhai) yn gweithredu gyda’i gilydd.</w:t>
      </w:r>
    </w:p>
    <w:p w14:paraId="725FFE98" w14:textId="77777777" w:rsidR="00076E45" w:rsidRPr="00076E45" w:rsidRDefault="00076E45" w:rsidP="00076E45">
      <w:pPr>
        <w:rPr>
          <w:rFonts w:eastAsia="Calibri"/>
          <w:lang w:val="cy-GB" w:eastAsia="en-US"/>
        </w:rPr>
      </w:pPr>
    </w:p>
    <w:p w14:paraId="725FFE99" w14:textId="77777777" w:rsidR="00EA0073" w:rsidRDefault="00EA0073" w:rsidP="00AC2C10">
      <w:pPr>
        <w:pStyle w:val="XNote"/>
        <w:numPr>
          <w:ilvl w:val="0"/>
          <w:numId w:val="67"/>
        </w:numPr>
        <w:ind w:left="426" w:hanging="66"/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  <w:r w:rsidRPr="00076E45">
        <w:rPr>
          <w:rFonts w:ascii="Arial" w:eastAsia="Calibri" w:hAnsi="Arial" w:cs="Arial"/>
          <w:b w:val="0"/>
          <w:sz w:val="24"/>
          <w:szCs w:val="24"/>
        </w:rPr>
        <w:t xml:space="preserve">Ni ddaw’r contract i ben os oes un neu ragor o bersonau yn gymwys i’ch olynu o dan adran 74 (personau sy’n gymwys i olynu) o’r Ddeddf. </w:t>
      </w:r>
    </w:p>
    <w:p w14:paraId="725FFE9A" w14:textId="77777777" w:rsidR="00076E45" w:rsidRPr="00076E45" w:rsidRDefault="00076E45" w:rsidP="00076E45">
      <w:pPr>
        <w:pStyle w:val="XNote"/>
        <w:ind w:left="720"/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</w:p>
    <w:p w14:paraId="725FFE9B" w14:textId="77777777" w:rsidR="00EA0073" w:rsidRDefault="00EA0073" w:rsidP="00AC2C10">
      <w:pPr>
        <w:pStyle w:val="XNote"/>
        <w:numPr>
          <w:ilvl w:val="0"/>
          <w:numId w:val="67"/>
        </w:numPr>
        <w:ind w:left="426" w:hanging="66"/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  <w:r w:rsidRPr="00076E45">
        <w:rPr>
          <w:rFonts w:ascii="Arial" w:eastAsia="Calibri" w:hAnsi="Arial" w:cs="Arial"/>
          <w:b w:val="0"/>
          <w:sz w:val="24"/>
          <w:szCs w:val="24"/>
        </w:rPr>
        <w:t>Ni ddaw’r contract hwn i ben os, ar eich marwolae</w:t>
      </w:r>
      <w:r w:rsidR="00076E45">
        <w:rPr>
          <w:rFonts w:ascii="Arial" w:eastAsia="Calibri" w:hAnsi="Arial" w:cs="Arial"/>
          <w:b w:val="0"/>
          <w:sz w:val="24"/>
          <w:szCs w:val="24"/>
        </w:rPr>
        <w:t>th, oes gorchymyn eiddo teuluol</w:t>
      </w:r>
      <w:r w:rsidRPr="00076E45">
        <w:rPr>
          <w:rFonts w:ascii="Arial" w:eastAsia="Calibri" w:hAnsi="Arial" w:cs="Arial"/>
          <w:b w:val="0"/>
          <w:sz w:val="24"/>
          <w:szCs w:val="24"/>
          <w:vertAlign w:val="superscript"/>
        </w:rPr>
        <w:footnoteReference w:id="30"/>
      </w:r>
      <w:r w:rsidRPr="00076E45">
        <w:rPr>
          <w:rFonts w:ascii="Arial" w:eastAsia="Calibri" w:hAnsi="Arial" w:cs="Arial"/>
          <w:b w:val="0"/>
          <w:sz w:val="24"/>
          <w:szCs w:val="24"/>
        </w:rPr>
        <w:t xml:space="preserve"> yn cael effaith sy’n ei gwneud yn ofynnol i’r contract gael ei drosglwyddo i berson arall.</w:t>
      </w:r>
    </w:p>
    <w:p w14:paraId="725FFE9C" w14:textId="77777777" w:rsidR="00076E45" w:rsidRPr="00076E45" w:rsidRDefault="00076E45" w:rsidP="00076E45">
      <w:pPr>
        <w:pStyle w:val="XNote"/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</w:p>
    <w:p w14:paraId="725FFE9D" w14:textId="77777777" w:rsidR="00EA0073" w:rsidRPr="00076E45" w:rsidRDefault="00EA0073" w:rsidP="00AC2C10">
      <w:pPr>
        <w:pStyle w:val="XNote"/>
        <w:numPr>
          <w:ilvl w:val="0"/>
          <w:numId w:val="67"/>
        </w:numPr>
        <w:ind w:left="426" w:hanging="66"/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  <w:r w:rsidRPr="00076E45">
        <w:rPr>
          <w:rFonts w:ascii="Arial" w:eastAsia="Calibri" w:hAnsi="Arial" w:cs="Arial"/>
          <w:b w:val="0"/>
          <w:sz w:val="24"/>
          <w:szCs w:val="24"/>
        </w:rPr>
        <w:t>Os, ar ôl eich marwolaeth, yw’r gorchymyn eiddo teuluol yn peidio â chael effaith ac os nad oes unrhyw berson yn gymwys i’ch olynu, daw’r contract i ben—</w:t>
      </w:r>
    </w:p>
    <w:p w14:paraId="725FFE9E" w14:textId="77777777" w:rsidR="00EA0073" w:rsidRPr="00076E45" w:rsidRDefault="00EA0073" w:rsidP="00AC2C10">
      <w:pPr>
        <w:pStyle w:val="Heading3"/>
        <w:numPr>
          <w:ilvl w:val="0"/>
          <w:numId w:val="69"/>
        </w:numPr>
        <w:rPr>
          <w:rFonts w:cs="Arial"/>
          <w:lang w:val="cy-GB"/>
        </w:rPr>
      </w:pPr>
      <w:r w:rsidRPr="00076E45">
        <w:rPr>
          <w:rFonts w:cs="Arial"/>
          <w:lang w:val="cy-GB"/>
        </w:rPr>
        <w:t>pan fydd y gorchymyn yn peidio â chael effaith, neu</w:t>
      </w:r>
    </w:p>
    <w:p w14:paraId="725FFE9F" w14:textId="77777777" w:rsidR="00EA0073" w:rsidRPr="00076E45" w:rsidRDefault="00EA0073" w:rsidP="00AC2C10">
      <w:pPr>
        <w:pStyle w:val="Heading3"/>
        <w:numPr>
          <w:ilvl w:val="0"/>
          <w:numId w:val="63"/>
        </w:numPr>
        <w:rPr>
          <w:rFonts w:cs="Arial"/>
          <w:lang w:val="cy-GB"/>
        </w:rPr>
      </w:pPr>
      <w:r w:rsidRPr="00EA0073">
        <w:rPr>
          <w:rFonts w:cs="Arial"/>
          <w:lang w:val="cy-GB"/>
        </w:rPr>
        <w:t>os yw’n hwyrach, pan fyddai’r contract yn dod i ben o dan baragraff (1) o’r teler hwn.</w:t>
      </w:r>
    </w:p>
    <w:p w14:paraId="725FFEA0" w14:textId="77777777" w:rsidR="00EA0073" w:rsidRPr="00EA0073" w:rsidRDefault="00EA0073" w:rsidP="00EA0073">
      <w:pPr>
        <w:keepNext/>
        <w:spacing w:before="320" w:line="220" w:lineRule="atLeast"/>
        <w:jc w:val="both"/>
        <w:rPr>
          <w:rFonts w:ascii="Arial" w:hAnsi="Arial" w:cs="Arial"/>
          <w:b/>
          <w:color w:val="000000"/>
          <w:lang w:eastAsia="en-US"/>
        </w:rPr>
      </w:pPr>
      <w:r w:rsidRPr="00EA0073">
        <w:rPr>
          <w:rFonts w:ascii="Arial" w:hAnsi="Arial" w:cs="Arial"/>
          <w:b/>
          <w:bCs/>
          <w:color w:val="000000"/>
          <w:lang w:val="cy-GB" w:eastAsia="en-US"/>
        </w:rPr>
        <w:t>Rhwymedigaethau deiliaid contract pan ddaw’r contract i ben (S)</w:t>
      </w:r>
    </w:p>
    <w:p w14:paraId="725FFEA1" w14:textId="77777777" w:rsidR="00EA0073" w:rsidRPr="00076E45" w:rsidRDefault="00EA0073" w:rsidP="00AC2C10">
      <w:pPr>
        <w:pStyle w:val="Heading2"/>
        <w:numPr>
          <w:ilvl w:val="0"/>
          <w:numId w:val="11"/>
        </w:numPr>
        <w:spacing w:before="160" w:line="220" w:lineRule="atLeast"/>
        <w:jc w:val="both"/>
        <w:rPr>
          <w:rFonts w:eastAsia="Calibri"/>
        </w:rPr>
      </w:pPr>
      <w:r w:rsidRPr="00076E45">
        <w:rPr>
          <w:rFonts w:eastAsia="Calibri"/>
          <w:lang w:val="cy-GB"/>
        </w:rPr>
        <w:t>Pan fyddwch yn gadael yr annedd pan ddaw’r contract hwn i ben, rhaid i chi</w:t>
      </w:r>
      <w:r w:rsidR="00076E45">
        <w:rPr>
          <w:rFonts w:eastAsia="Calibri"/>
          <w:lang w:val="cy-GB"/>
        </w:rPr>
        <w:t xml:space="preserve"> </w:t>
      </w:r>
      <w:r w:rsidRPr="00076E45">
        <w:rPr>
          <w:rFonts w:eastAsia="Calibri"/>
          <w:lang w:val="cy-GB"/>
        </w:rPr>
        <w:t>—</w:t>
      </w:r>
    </w:p>
    <w:p w14:paraId="725FFEA2" w14:textId="77777777" w:rsidR="00EA0073" w:rsidRPr="00076E45" w:rsidRDefault="00EA0073" w:rsidP="00AC2C10">
      <w:pPr>
        <w:pStyle w:val="Heading3"/>
        <w:numPr>
          <w:ilvl w:val="0"/>
          <w:numId w:val="70"/>
        </w:numPr>
        <w:rPr>
          <w:rFonts w:cs="Arial"/>
        </w:rPr>
      </w:pPr>
      <w:r w:rsidRPr="00076E45">
        <w:rPr>
          <w:rFonts w:cs="Arial"/>
          <w:lang w:val="cy-GB"/>
        </w:rPr>
        <w:t>symud o’r annedd yr holl eiddo sy’n berchen</w:t>
      </w:r>
      <w:r w:rsidR="00076E45">
        <w:rPr>
          <w:rFonts w:cs="Arial"/>
          <w:lang w:val="cy-GB"/>
        </w:rPr>
        <w:t xml:space="preserve"> </w:t>
      </w:r>
      <w:r w:rsidRPr="00076E45">
        <w:rPr>
          <w:rFonts w:cs="Arial"/>
          <w:lang w:val="cy-GB"/>
        </w:rPr>
        <w:t>—</w:t>
      </w:r>
    </w:p>
    <w:p w14:paraId="725FFEA3" w14:textId="77777777" w:rsidR="00EA0073" w:rsidRPr="00076E45" w:rsidRDefault="00EA0073" w:rsidP="00AC2C10">
      <w:pPr>
        <w:pStyle w:val="N5"/>
        <w:numPr>
          <w:ilvl w:val="4"/>
          <w:numId w:val="71"/>
        </w:numPr>
        <w:rPr>
          <w:rFonts w:ascii="Arial" w:eastAsia="Calibri" w:hAnsi="Arial" w:cs="Arial"/>
          <w:sz w:val="24"/>
          <w:szCs w:val="24"/>
        </w:rPr>
      </w:pPr>
      <w:r w:rsidRPr="00076E45">
        <w:rPr>
          <w:rFonts w:ascii="Arial" w:eastAsia="Calibri" w:hAnsi="Arial" w:cs="Arial"/>
          <w:sz w:val="24"/>
          <w:szCs w:val="24"/>
        </w:rPr>
        <w:t>i chi, neu</w:t>
      </w:r>
    </w:p>
    <w:p w14:paraId="725FFEA4" w14:textId="77777777" w:rsidR="00EA0073" w:rsidRPr="00076E45" w:rsidRDefault="00EA0073" w:rsidP="00AC2C10">
      <w:pPr>
        <w:pStyle w:val="N5"/>
        <w:numPr>
          <w:ilvl w:val="4"/>
          <w:numId w:val="71"/>
        </w:numPr>
        <w:rPr>
          <w:rFonts w:ascii="Arial" w:eastAsia="Calibri" w:hAnsi="Arial" w:cs="Arial"/>
          <w:sz w:val="24"/>
          <w:szCs w:val="24"/>
        </w:rPr>
      </w:pPr>
      <w:r w:rsidRPr="00076E45">
        <w:rPr>
          <w:rFonts w:ascii="Arial" w:eastAsia="Calibri" w:hAnsi="Arial" w:cs="Arial"/>
          <w:sz w:val="24"/>
          <w:szCs w:val="24"/>
        </w:rPr>
        <w:t xml:space="preserve">i unrhyw feddiannydd a ganiateir nad oes ganddo’r hawl i barhau i feddiannu’r annedd, </w:t>
      </w:r>
    </w:p>
    <w:p w14:paraId="725FFEA5" w14:textId="77777777" w:rsidR="00EA0073" w:rsidRPr="00076E45" w:rsidRDefault="00EA0073" w:rsidP="00AC2C10">
      <w:pPr>
        <w:pStyle w:val="Heading3"/>
        <w:numPr>
          <w:ilvl w:val="0"/>
          <w:numId w:val="70"/>
        </w:numPr>
        <w:rPr>
          <w:rFonts w:cs="Arial"/>
          <w:lang w:val="cy-GB"/>
        </w:rPr>
      </w:pPr>
      <w:r w:rsidRPr="00EA0073">
        <w:rPr>
          <w:rFonts w:cs="Arial"/>
          <w:lang w:val="cy-GB"/>
        </w:rPr>
        <w:t>dychwelyd unrhyw eiddo sy’n berchen i’r landlord i’r safle lle yr oedd ar y dyddiad meddiannu, ac</w:t>
      </w:r>
    </w:p>
    <w:p w14:paraId="725FFEA6" w14:textId="77777777" w:rsidR="00EA0073" w:rsidRPr="00076E45" w:rsidRDefault="00EA0073" w:rsidP="00AC2C10">
      <w:pPr>
        <w:pStyle w:val="Heading3"/>
        <w:numPr>
          <w:ilvl w:val="0"/>
          <w:numId w:val="70"/>
        </w:numPr>
        <w:rPr>
          <w:rFonts w:cs="Arial"/>
          <w:lang w:val="cy-GB"/>
        </w:rPr>
      </w:pPr>
      <w:r w:rsidRPr="00EA0073">
        <w:rPr>
          <w:rFonts w:cs="Arial"/>
          <w:lang w:val="cy-GB"/>
        </w:rPr>
        <w:t xml:space="preserve">dychwelyd i’r landlord yr holl allweddi sy’n galluogi mynediad i’r annedd a ddaliwyd yn ystod cyfnod y contract gennych chi neu gan unrhyw feddiannydd a ganiateir nad oes ganddo’r hawl i barhau i feddiannu’r annedd. </w:t>
      </w:r>
    </w:p>
    <w:p w14:paraId="725FFEA7" w14:textId="77777777" w:rsidR="00EA0073" w:rsidRPr="00EA0073" w:rsidRDefault="00EA0073" w:rsidP="00EA0073">
      <w:pPr>
        <w:keepNext/>
        <w:spacing w:before="320" w:line="220" w:lineRule="atLeast"/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EA0073">
        <w:rPr>
          <w:rFonts w:ascii="Arial" w:eastAsia="Calibri" w:hAnsi="Arial" w:cs="Arial"/>
          <w:b/>
          <w:bCs/>
          <w:color w:val="000000"/>
          <w:lang w:val="cy-GB" w:eastAsia="en-US"/>
        </w:rPr>
        <w:t>Ad-dalu rhent neu gydnabyddiaeth arall (S)</w:t>
      </w:r>
    </w:p>
    <w:p w14:paraId="725FFEA8" w14:textId="77777777" w:rsidR="00EA0073" w:rsidRPr="00076E45" w:rsidRDefault="00EA0073" w:rsidP="00AC2C10">
      <w:pPr>
        <w:pStyle w:val="Heading2"/>
        <w:numPr>
          <w:ilvl w:val="0"/>
          <w:numId w:val="11"/>
        </w:numPr>
        <w:spacing w:before="160" w:line="220" w:lineRule="atLeast"/>
        <w:jc w:val="both"/>
        <w:rPr>
          <w:rFonts w:eastAsia="Calibri"/>
        </w:rPr>
      </w:pPr>
      <w:r w:rsidRPr="00076E45">
        <w:rPr>
          <w:rFonts w:eastAsia="Calibri"/>
          <w:lang w:val="cy-GB"/>
        </w:rPr>
        <w:t xml:space="preserve">Rhaid i’r landlord ad-dalu i chi, o fewn cyfnod rhesymol o amser ar ôl i’r contract hwn ddod i ben, unrhyw rent a dalwyd ymlaen llaw neu gydnabyddiaeth arall sy’n ymwneud ag unrhyw gyfnod ar ôl y dyddiad y daw’r contract hwn i ben. </w:t>
      </w:r>
    </w:p>
    <w:p w14:paraId="725FFEA9" w14:textId="77777777" w:rsidR="00EA0073" w:rsidRPr="00EA0073" w:rsidRDefault="00EA0073" w:rsidP="009127B8">
      <w:pPr>
        <w:pStyle w:val="Heading1"/>
      </w:pPr>
      <w:bookmarkStart w:id="30" w:name="_Toc94020136"/>
      <w:r w:rsidRPr="00EA0073">
        <w:rPr>
          <w:lang w:val="cy-GB"/>
        </w:rPr>
        <w:t>Terfynu gan ddeiliad y contract</w:t>
      </w:r>
      <w:bookmarkEnd w:id="30"/>
    </w:p>
    <w:p w14:paraId="725FFEAA" w14:textId="77777777" w:rsidR="00EA0073" w:rsidRPr="00EA0073" w:rsidRDefault="00EA0073" w:rsidP="00EA0073">
      <w:pPr>
        <w:keepNext/>
        <w:spacing w:before="320" w:line="220" w:lineRule="atLeast"/>
        <w:jc w:val="both"/>
        <w:rPr>
          <w:rFonts w:ascii="Arial" w:hAnsi="Arial" w:cs="Arial"/>
          <w:b/>
          <w:color w:val="000000"/>
          <w:lang w:eastAsia="en-US"/>
        </w:rPr>
      </w:pPr>
      <w:r w:rsidRPr="00EA0073">
        <w:rPr>
          <w:rFonts w:ascii="Arial" w:hAnsi="Arial" w:cs="Arial"/>
          <w:b/>
          <w:bCs/>
          <w:color w:val="000000"/>
          <w:lang w:val="cy-GB" w:eastAsia="en-US"/>
        </w:rPr>
        <w:t>Deiliad y contract yn terfynu’n fuan (F+)</w:t>
      </w:r>
    </w:p>
    <w:p w14:paraId="725FFEAB" w14:textId="77777777" w:rsidR="00EA0073" w:rsidRPr="00076E45" w:rsidRDefault="00076E45" w:rsidP="00AC2C10">
      <w:pPr>
        <w:pStyle w:val="Heading2"/>
        <w:numPr>
          <w:ilvl w:val="0"/>
          <w:numId w:val="11"/>
        </w:numPr>
        <w:spacing w:before="160" w:line="220" w:lineRule="atLeast"/>
        <w:jc w:val="both"/>
        <w:rPr>
          <w:rFonts w:eastAsia="Calibri"/>
        </w:rPr>
      </w:pPr>
      <w:r>
        <w:rPr>
          <w:rFonts w:eastAsia="Calibri"/>
          <w:lang w:val="cy-GB"/>
        </w:rPr>
        <w:t xml:space="preserve">(1) </w:t>
      </w:r>
      <w:r w:rsidR="00EA0073" w:rsidRPr="00076E45">
        <w:rPr>
          <w:rFonts w:eastAsia="Calibri"/>
          <w:lang w:val="cy-GB"/>
        </w:rPr>
        <w:t>Cewch derfynu’r contract hwn unrhyw bryd cyn y cynharaf o’r canlynol</w:t>
      </w:r>
      <w:r>
        <w:rPr>
          <w:rFonts w:eastAsia="Calibri"/>
          <w:lang w:val="cy-GB"/>
        </w:rPr>
        <w:t xml:space="preserve"> </w:t>
      </w:r>
      <w:r w:rsidR="00EA0073" w:rsidRPr="00076E45">
        <w:rPr>
          <w:rFonts w:eastAsia="Calibri"/>
          <w:lang w:val="cy-GB"/>
        </w:rPr>
        <w:t>—</w:t>
      </w:r>
    </w:p>
    <w:p w14:paraId="725FFEAC" w14:textId="77777777" w:rsidR="00EA0073" w:rsidRPr="00076E45" w:rsidRDefault="00EA0073" w:rsidP="00AC2C10">
      <w:pPr>
        <w:pStyle w:val="Heading3"/>
        <w:numPr>
          <w:ilvl w:val="0"/>
          <w:numId w:val="72"/>
        </w:numPr>
        <w:rPr>
          <w:rFonts w:cs="Arial"/>
          <w:lang w:val="cy-GB"/>
        </w:rPr>
      </w:pPr>
      <w:r w:rsidRPr="00076E45">
        <w:rPr>
          <w:rFonts w:cs="Arial"/>
          <w:lang w:val="cy-GB"/>
        </w:rPr>
        <w:t>y landlord yn rhoi datganiad ysgrifenedig o’r contract hwn i chi o dan deler 49(1), neu</w:t>
      </w:r>
    </w:p>
    <w:p w14:paraId="725FFEAD" w14:textId="77777777" w:rsidR="00EA0073" w:rsidRPr="00076E45" w:rsidRDefault="00EA0073" w:rsidP="00AC2C10">
      <w:pPr>
        <w:pStyle w:val="Heading3"/>
        <w:numPr>
          <w:ilvl w:val="0"/>
          <w:numId w:val="70"/>
        </w:numPr>
        <w:rPr>
          <w:rFonts w:cs="Arial"/>
          <w:szCs w:val="24"/>
          <w:lang w:val="cy-GB"/>
        </w:rPr>
      </w:pPr>
      <w:r w:rsidRPr="00EA0073">
        <w:rPr>
          <w:rFonts w:cs="Arial"/>
          <w:lang w:val="cy-GB"/>
        </w:rPr>
        <w:t xml:space="preserve">y </w:t>
      </w:r>
      <w:r w:rsidRPr="00076E45">
        <w:rPr>
          <w:rFonts w:cs="Arial"/>
          <w:szCs w:val="24"/>
          <w:lang w:val="cy-GB"/>
        </w:rPr>
        <w:t>dyddiad meddiannu.</w:t>
      </w:r>
    </w:p>
    <w:p w14:paraId="725FFEAE" w14:textId="77777777" w:rsidR="00076E45" w:rsidRPr="00076E45" w:rsidRDefault="00076E45" w:rsidP="00076E45">
      <w:pPr>
        <w:rPr>
          <w:rFonts w:ascii="Arial" w:eastAsia="Calibri" w:hAnsi="Arial" w:cs="Arial"/>
          <w:lang w:val="cy-GB" w:eastAsia="en-US"/>
        </w:rPr>
      </w:pPr>
    </w:p>
    <w:p w14:paraId="725FFEAF" w14:textId="77777777" w:rsidR="00EA0073" w:rsidRPr="00076E45" w:rsidRDefault="00EA0073" w:rsidP="00AC2C10">
      <w:pPr>
        <w:pStyle w:val="XNote"/>
        <w:numPr>
          <w:ilvl w:val="0"/>
          <w:numId w:val="73"/>
        </w:numPr>
        <w:ind w:left="426" w:hanging="66"/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  <w:r w:rsidRPr="00076E45">
        <w:rPr>
          <w:rFonts w:ascii="Arial" w:eastAsia="Calibri" w:hAnsi="Arial" w:cs="Arial"/>
          <w:b w:val="0"/>
          <w:sz w:val="24"/>
          <w:szCs w:val="24"/>
        </w:rPr>
        <w:t>Er mwyn terfynu’r contract hwn o dan baragraff (1) o’r teler hwn, rhaid i chi roi hysbysiad i’r landlord yn datgan eich bod yn terfynu’r contract hwn</w:t>
      </w:r>
      <w:r w:rsidRPr="00076E45">
        <w:rPr>
          <w:rFonts w:ascii="Arial" w:eastAsia="Calibri" w:hAnsi="Arial" w:cs="Arial"/>
          <w:b w:val="0"/>
          <w:sz w:val="24"/>
          <w:szCs w:val="24"/>
          <w:vertAlign w:val="superscript"/>
        </w:rPr>
        <w:footnoteReference w:id="31"/>
      </w:r>
      <w:r w:rsidRPr="00076E45">
        <w:rPr>
          <w:rFonts w:ascii="Arial" w:eastAsia="Calibri" w:hAnsi="Arial" w:cs="Arial"/>
          <w:b w:val="0"/>
          <w:sz w:val="24"/>
          <w:szCs w:val="24"/>
        </w:rPr>
        <w:t>.</w:t>
      </w:r>
    </w:p>
    <w:p w14:paraId="725FFEB0" w14:textId="77777777" w:rsidR="00076E45" w:rsidRPr="00076E45" w:rsidRDefault="00076E45" w:rsidP="00076E45">
      <w:pPr>
        <w:pStyle w:val="XNote"/>
        <w:ind w:left="426"/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</w:p>
    <w:p w14:paraId="725FFEB1" w14:textId="77777777" w:rsidR="00EA0073" w:rsidRPr="00076E45" w:rsidRDefault="00EA0073" w:rsidP="00AC2C10">
      <w:pPr>
        <w:pStyle w:val="XNote"/>
        <w:numPr>
          <w:ilvl w:val="0"/>
          <w:numId w:val="73"/>
        </w:numPr>
        <w:ind w:left="426" w:hanging="66"/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  <w:r w:rsidRPr="00076E45">
        <w:rPr>
          <w:rFonts w:ascii="Arial" w:eastAsia="Calibri" w:hAnsi="Arial" w:cs="Arial"/>
          <w:b w:val="0"/>
          <w:sz w:val="24"/>
          <w:szCs w:val="24"/>
        </w:rPr>
        <w:t>Pan fyddwch yn rhoi’r hysbysiad i’r landlord, byddwch</w:t>
      </w:r>
      <w:r w:rsidR="00076E45" w:rsidRPr="00076E45">
        <w:rPr>
          <w:rFonts w:ascii="Arial" w:eastAsia="Calibri" w:hAnsi="Arial" w:cs="Arial"/>
          <w:b w:val="0"/>
          <w:sz w:val="24"/>
          <w:szCs w:val="24"/>
        </w:rPr>
        <w:t xml:space="preserve"> </w:t>
      </w:r>
      <w:r w:rsidRPr="00076E45">
        <w:rPr>
          <w:rFonts w:ascii="Arial" w:eastAsia="Calibri" w:hAnsi="Arial" w:cs="Arial"/>
          <w:b w:val="0"/>
          <w:sz w:val="24"/>
          <w:szCs w:val="24"/>
        </w:rPr>
        <w:t>—</w:t>
      </w:r>
    </w:p>
    <w:p w14:paraId="725FFEB2" w14:textId="77777777" w:rsidR="00EA0073" w:rsidRPr="00076E45" w:rsidRDefault="00EA0073" w:rsidP="00AC2C10">
      <w:pPr>
        <w:pStyle w:val="Heading3"/>
        <w:numPr>
          <w:ilvl w:val="0"/>
          <w:numId w:val="74"/>
        </w:numPr>
        <w:rPr>
          <w:rFonts w:cs="Arial"/>
          <w:lang w:val="cy-GB"/>
        </w:rPr>
      </w:pPr>
      <w:r w:rsidRPr="00076E45">
        <w:rPr>
          <w:rFonts w:cs="Arial"/>
          <w:lang w:val="cy-GB"/>
        </w:rPr>
        <w:t>yn peidio â bod ag unrhyw atebolrwydd o dan y contract hwn, a</w:t>
      </w:r>
    </w:p>
    <w:p w14:paraId="725FFEB3" w14:textId="77777777" w:rsidR="00EA0073" w:rsidRPr="00076E45" w:rsidRDefault="00EA0073" w:rsidP="00AC2C10">
      <w:pPr>
        <w:pStyle w:val="Heading3"/>
        <w:numPr>
          <w:ilvl w:val="0"/>
          <w:numId w:val="72"/>
        </w:numPr>
        <w:rPr>
          <w:rFonts w:cs="Arial"/>
          <w:lang w:val="cy-GB"/>
        </w:rPr>
      </w:pPr>
      <w:r w:rsidRPr="00EA0073">
        <w:rPr>
          <w:rFonts w:cs="Arial"/>
          <w:lang w:val="cy-GB"/>
        </w:rPr>
        <w:t>yn dod â’r hawl i gael unrhyw flaendal, rhent neu gydnabyddiaeth arall a roddwyd i’r landlord yn unol â’r contract hwn wedi ei ddychwelyd i chi.</w:t>
      </w:r>
    </w:p>
    <w:p w14:paraId="725FFEB4" w14:textId="77777777" w:rsidR="00EA0073" w:rsidRPr="00EA0073" w:rsidRDefault="00EA0073" w:rsidP="00EA0073">
      <w:pPr>
        <w:keepNext/>
        <w:spacing w:before="320" w:line="220" w:lineRule="atLeast"/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EA0073">
        <w:rPr>
          <w:rFonts w:ascii="Arial" w:eastAsia="Calibri" w:hAnsi="Arial" w:cs="Arial"/>
          <w:b/>
          <w:bCs/>
          <w:noProof/>
          <w:color w:val="000000"/>
          <w:lang w:val="cy-GB" w:eastAsia="en-US"/>
        </w:rPr>
        <w:t>Terfynu’r contract sydd â chyd-ddeiliaid contract (F+)</w:t>
      </w:r>
    </w:p>
    <w:p w14:paraId="725FFEB5" w14:textId="77777777" w:rsidR="00EA0073" w:rsidRPr="00076E45" w:rsidRDefault="00EA0073" w:rsidP="00AC2C10">
      <w:pPr>
        <w:pStyle w:val="Heading2"/>
        <w:numPr>
          <w:ilvl w:val="0"/>
          <w:numId w:val="11"/>
        </w:numPr>
        <w:spacing w:before="160" w:line="220" w:lineRule="atLeast"/>
        <w:jc w:val="both"/>
        <w:rPr>
          <w:rFonts w:eastAsia="Calibri"/>
        </w:rPr>
      </w:pPr>
      <w:r w:rsidRPr="00076E45">
        <w:rPr>
          <w:rFonts w:eastAsia="Calibri"/>
          <w:lang w:val="cy-GB"/>
        </w:rPr>
        <w:t>Os oes cyd-ddeiliaid contract o dan y contract hwn, ni ellir dod â’r contract i ben drwy weithred gan un neu ragor o gyd-ddeiliaid y contract yn gweithredu heb y cyd-ddeiliad contract arall neu’r cyd-ddeiliaid contract eraill.</w:t>
      </w:r>
    </w:p>
    <w:p w14:paraId="725FFEB6" w14:textId="77777777" w:rsidR="00EA0073" w:rsidRPr="00EA0073" w:rsidRDefault="00EA0073" w:rsidP="009127B8">
      <w:pPr>
        <w:pStyle w:val="Heading1"/>
        <w:rPr>
          <w:i/>
        </w:rPr>
      </w:pPr>
      <w:bookmarkStart w:id="31" w:name="_Toc94020137"/>
      <w:r w:rsidRPr="00EA0073">
        <w:rPr>
          <w:lang w:val="cy-GB"/>
        </w:rPr>
        <w:t>Terfynu gan y landlord: hawliadau meddiant a hysbysiadau adennill meddiant</w:t>
      </w:r>
      <w:bookmarkEnd w:id="31"/>
    </w:p>
    <w:p w14:paraId="725FFEB7" w14:textId="77777777" w:rsidR="00EA0073" w:rsidRPr="00EA0073" w:rsidRDefault="00EA0073" w:rsidP="00EA0073">
      <w:pPr>
        <w:keepNext/>
        <w:spacing w:before="320" w:line="220" w:lineRule="atLeast"/>
        <w:jc w:val="both"/>
        <w:rPr>
          <w:rFonts w:ascii="Arial" w:hAnsi="Arial" w:cs="Arial"/>
          <w:b/>
          <w:color w:val="000000"/>
          <w:lang w:eastAsia="en-US"/>
        </w:rPr>
      </w:pPr>
      <w:r w:rsidRPr="00EA0073">
        <w:rPr>
          <w:rFonts w:ascii="Arial" w:hAnsi="Arial" w:cs="Arial"/>
          <w:b/>
          <w:bCs/>
          <w:color w:val="000000"/>
          <w:lang w:val="cy-GB" w:eastAsia="en-US"/>
        </w:rPr>
        <w:t>Hawliadau meddiant (F)</w:t>
      </w:r>
    </w:p>
    <w:p w14:paraId="725FFEB8" w14:textId="77777777" w:rsidR="00EA0073" w:rsidRPr="00076E45" w:rsidRDefault="00EA0073" w:rsidP="00AC2C10">
      <w:pPr>
        <w:pStyle w:val="Heading2"/>
        <w:numPr>
          <w:ilvl w:val="0"/>
          <w:numId w:val="11"/>
        </w:numPr>
        <w:spacing w:before="160" w:line="220" w:lineRule="atLeast"/>
        <w:jc w:val="both"/>
        <w:rPr>
          <w:rFonts w:eastAsia="Calibri"/>
          <w:lang w:val="cy-GB"/>
        </w:rPr>
      </w:pPr>
      <w:r w:rsidRPr="00076E45">
        <w:rPr>
          <w:rFonts w:eastAsia="Calibri"/>
          <w:lang w:val="cy-GB"/>
        </w:rPr>
        <w:t>Ni chaiff y landlord wneud hawliad i’r llys i adennill meddiant o’r annedd oddi wrthych (“hawliad meddiant”) ond yn yr amgylchiadau a amlinellir ym Mhenodau 3 a 7 o Ran 9 o’r Ddeddf a nodir yn nhelerau 40 i 45 a 54.</w:t>
      </w:r>
    </w:p>
    <w:p w14:paraId="725FFEB9" w14:textId="77777777" w:rsidR="00EA0073" w:rsidRPr="00EA0073" w:rsidRDefault="00EA0073" w:rsidP="00EA0073">
      <w:pPr>
        <w:keepNext/>
        <w:spacing w:before="320" w:line="220" w:lineRule="atLeast"/>
        <w:jc w:val="both"/>
        <w:rPr>
          <w:rFonts w:ascii="Arial" w:hAnsi="Arial" w:cs="Arial"/>
          <w:b/>
          <w:color w:val="000000"/>
          <w:lang w:eastAsia="en-US"/>
        </w:rPr>
      </w:pPr>
      <w:r w:rsidRPr="00EA0073">
        <w:rPr>
          <w:rFonts w:ascii="Arial" w:hAnsi="Arial" w:cs="Arial"/>
          <w:b/>
          <w:bCs/>
          <w:color w:val="000000"/>
          <w:lang w:val="cy-GB" w:eastAsia="en-US"/>
        </w:rPr>
        <w:t>Hysbysiadau adennill meddiant</w:t>
      </w:r>
      <w:r w:rsidR="00B339B5">
        <w:rPr>
          <w:rFonts w:ascii="Arial" w:hAnsi="Arial" w:cs="Arial"/>
          <w:b/>
          <w:bCs/>
          <w:color w:val="000000"/>
          <w:lang w:val="cy-GB" w:eastAsia="en-US"/>
        </w:rPr>
        <w:t xml:space="preserve"> (F+)</w:t>
      </w:r>
    </w:p>
    <w:p w14:paraId="725FFEBA" w14:textId="77777777" w:rsidR="00EA0073" w:rsidRPr="00076E45" w:rsidRDefault="00076E45" w:rsidP="00AC2C10">
      <w:pPr>
        <w:pStyle w:val="Heading2"/>
        <w:numPr>
          <w:ilvl w:val="0"/>
          <w:numId w:val="11"/>
        </w:numPr>
        <w:spacing w:before="160" w:line="220" w:lineRule="atLeast"/>
        <w:jc w:val="both"/>
        <w:rPr>
          <w:rFonts w:eastAsia="Calibri"/>
        </w:rPr>
      </w:pPr>
      <w:r>
        <w:rPr>
          <w:rFonts w:eastAsia="Calibri"/>
          <w:lang w:val="cy-GB"/>
        </w:rPr>
        <w:t xml:space="preserve">(1) </w:t>
      </w:r>
      <w:r w:rsidR="00EA0073" w:rsidRPr="00076E45">
        <w:rPr>
          <w:rFonts w:eastAsia="Calibri"/>
          <w:lang w:val="cy-GB"/>
        </w:rPr>
        <w:t>Mae’r teler hwn yn gymwys mewn perthynas â hysbysiad adennill meddiant y mae’n ofynnol i landlord ei roi i ddeiliad contract o dan unrhyw un neu ragor o’r telerau a ganlyn cyn gwneud hawliad meddiant—</w:t>
      </w:r>
    </w:p>
    <w:p w14:paraId="725FFEBB" w14:textId="77777777" w:rsidR="00EA0073" w:rsidRPr="00076E45" w:rsidRDefault="00EA0073" w:rsidP="00AC2C10">
      <w:pPr>
        <w:pStyle w:val="Heading3"/>
        <w:numPr>
          <w:ilvl w:val="0"/>
          <w:numId w:val="75"/>
        </w:numPr>
        <w:rPr>
          <w:rFonts w:cs="Arial"/>
          <w:lang w:val="cy-GB"/>
        </w:rPr>
      </w:pPr>
      <w:r w:rsidRPr="00076E45">
        <w:rPr>
          <w:rFonts w:cs="Arial"/>
          <w:lang w:val="cy-GB"/>
        </w:rPr>
        <w:t>teler 41 (mewn perthynas â thor contract gan ddeiliad contract);</w:t>
      </w:r>
    </w:p>
    <w:p w14:paraId="725FFEBC" w14:textId="77777777" w:rsidR="00EA0073" w:rsidRPr="00076E45" w:rsidRDefault="00EA0073" w:rsidP="00AC2C10">
      <w:pPr>
        <w:pStyle w:val="Heading3"/>
        <w:numPr>
          <w:ilvl w:val="0"/>
          <w:numId w:val="74"/>
        </w:numPr>
        <w:rPr>
          <w:rFonts w:cs="Arial"/>
          <w:lang w:val="cy-GB"/>
        </w:rPr>
      </w:pPr>
      <w:r w:rsidRPr="00EA0073">
        <w:rPr>
          <w:rFonts w:cs="Arial"/>
          <w:lang w:val="cy-GB"/>
        </w:rPr>
        <w:t>teler 43 (mewn perthynas â seiliau rheoli ystad);</w:t>
      </w:r>
    </w:p>
    <w:p w14:paraId="725FFEBD" w14:textId="77777777" w:rsidR="00EA0073" w:rsidRDefault="00EA0073" w:rsidP="00AC2C10">
      <w:pPr>
        <w:pStyle w:val="Heading3"/>
        <w:numPr>
          <w:ilvl w:val="0"/>
          <w:numId w:val="74"/>
        </w:numPr>
        <w:rPr>
          <w:rFonts w:cs="Arial"/>
          <w:lang w:val="cy-GB"/>
        </w:rPr>
      </w:pPr>
      <w:r w:rsidRPr="00EA0073">
        <w:rPr>
          <w:rFonts w:cs="Arial"/>
          <w:lang w:val="cy-GB"/>
        </w:rPr>
        <w:t>teler 45 (mewn perthynas ag ôl-ddyledion rhent difrifol).</w:t>
      </w:r>
    </w:p>
    <w:p w14:paraId="725FFEBE" w14:textId="77777777" w:rsidR="00076E45" w:rsidRPr="00076E45" w:rsidRDefault="00076E45" w:rsidP="00076E45">
      <w:pPr>
        <w:rPr>
          <w:rFonts w:eastAsia="Calibri"/>
          <w:lang w:val="cy-GB" w:eastAsia="en-US"/>
        </w:rPr>
      </w:pPr>
    </w:p>
    <w:p w14:paraId="725FFEBF" w14:textId="77777777" w:rsidR="00EA0073" w:rsidRPr="00076E45" w:rsidRDefault="00EA0073" w:rsidP="00AC2C10">
      <w:pPr>
        <w:pStyle w:val="XNote"/>
        <w:numPr>
          <w:ilvl w:val="0"/>
          <w:numId w:val="76"/>
        </w:numPr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  <w:r w:rsidRPr="00076E45">
        <w:rPr>
          <w:rFonts w:ascii="Arial" w:eastAsia="Calibri" w:hAnsi="Arial" w:cs="Arial"/>
          <w:b w:val="0"/>
          <w:sz w:val="24"/>
          <w:szCs w:val="24"/>
        </w:rPr>
        <w:t>Rhaid i’r hysbysiad (yn ogystal â phennu’r sail ar gyfer gwneud yr hawliad)</w:t>
      </w:r>
      <w:r w:rsidR="00076E45">
        <w:rPr>
          <w:rFonts w:ascii="Arial" w:eastAsia="Calibri" w:hAnsi="Arial" w:cs="Arial"/>
          <w:b w:val="0"/>
          <w:sz w:val="24"/>
          <w:szCs w:val="24"/>
        </w:rPr>
        <w:t xml:space="preserve"> </w:t>
      </w:r>
      <w:r w:rsidRPr="00076E45">
        <w:rPr>
          <w:rFonts w:ascii="Arial" w:eastAsia="Calibri" w:hAnsi="Arial" w:cs="Arial"/>
          <w:b w:val="0"/>
          <w:sz w:val="24"/>
          <w:szCs w:val="24"/>
        </w:rPr>
        <w:t>—</w:t>
      </w:r>
    </w:p>
    <w:p w14:paraId="725FFEC0" w14:textId="77777777" w:rsidR="00EA0073" w:rsidRPr="00076E45" w:rsidRDefault="00EA0073" w:rsidP="00AC2C10">
      <w:pPr>
        <w:pStyle w:val="Heading3"/>
        <w:numPr>
          <w:ilvl w:val="0"/>
          <w:numId w:val="77"/>
        </w:numPr>
        <w:rPr>
          <w:rFonts w:cs="Arial"/>
          <w:lang w:val="cy-GB"/>
        </w:rPr>
      </w:pPr>
      <w:r w:rsidRPr="00076E45">
        <w:rPr>
          <w:rFonts w:cs="Arial"/>
          <w:lang w:val="cy-GB"/>
        </w:rPr>
        <w:t>datgan bwriad y landlord i wneud hawliad meddiant,</w:t>
      </w:r>
    </w:p>
    <w:p w14:paraId="725FFEC1" w14:textId="77777777" w:rsidR="00EA0073" w:rsidRPr="00076E45" w:rsidRDefault="00EA0073" w:rsidP="00AC2C10">
      <w:pPr>
        <w:pStyle w:val="Heading3"/>
        <w:numPr>
          <w:ilvl w:val="0"/>
          <w:numId w:val="75"/>
        </w:numPr>
        <w:rPr>
          <w:rFonts w:cs="Arial"/>
          <w:lang w:val="cy-GB"/>
        </w:rPr>
      </w:pPr>
      <w:r w:rsidRPr="00EA0073">
        <w:rPr>
          <w:rFonts w:cs="Arial"/>
          <w:lang w:val="cy-GB"/>
        </w:rPr>
        <w:t>rhoi manylion y sail ar gyfer ceisio meddiant, ac</w:t>
      </w:r>
    </w:p>
    <w:p w14:paraId="725FFEC2" w14:textId="77777777" w:rsidR="00EA0073" w:rsidRPr="00076E45" w:rsidRDefault="00EA0073" w:rsidP="00AC2C10">
      <w:pPr>
        <w:pStyle w:val="Heading3"/>
        <w:numPr>
          <w:ilvl w:val="0"/>
          <w:numId w:val="75"/>
        </w:numPr>
        <w:rPr>
          <w:rFonts w:cs="Arial"/>
          <w:lang w:val="cy-GB"/>
        </w:rPr>
      </w:pPr>
      <w:r w:rsidRPr="00EA0073">
        <w:rPr>
          <w:rFonts w:cs="Arial"/>
          <w:lang w:val="cy-GB"/>
        </w:rPr>
        <w:t>datgan ar ôl pa ddyddiad y gall y landlord wneud hawliad meddiant.</w:t>
      </w:r>
    </w:p>
    <w:p w14:paraId="725FFEC3" w14:textId="77777777" w:rsidR="00EA0073" w:rsidRPr="00EA0073" w:rsidRDefault="00EA0073" w:rsidP="009127B8">
      <w:pPr>
        <w:pStyle w:val="Heading1"/>
      </w:pPr>
      <w:bookmarkStart w:id="32" w:name="_Toc94020138"/>
      <w:r w:rsidRPr="00EA0073">
        <w:rPr>
          <w:lang w:val="cy-GB"/>
        </w:rPr>
        <w:t>Terfynu gan y landlord: seiliau ar gyfer gwneud hawliad meddiant</w:t>
      </w:r>
      <w:bookmarkEnd w:id="32"/>
    </w:p>
    <w:p w14:paraId="725FFEC4" w14:textId="77777777" w:rsidR="00EA0073" w:rsidRPr="00EA0073" w:rsidRDefault="00EA0073" w:rsidP="00EA0073">
      <w:pPr>
        <w:keepNext/>
        <w:spacing w:before="320" w:line="220" w:lineRule="atLeast"/>
        <w:jc w:val="both"/>
        <w:rPr>
          <w:rFonts w:ascii="Arial" w:hAnsi="Arial" w:cs="Arial"/>
          <w:b/>
          <w:color w:val="000000"/>
          <w:lang w:eastAsia="en-US"/>
        </w:rPr>
      </w:pPr>
      <w:r w:rsidRPr="00EA0073">
        <w:rPr>
          <w:rFonts w:ascii="Arial" w:hAnsi="Arial" w:cs="Arial"/>
          <w:b/>
          <w:bCs/>
          <w:color w:val="000000"/>
          <w:lang w:val="cy-GB" w:eastAsia="en-US"/>
        </w:rPr>
        <w:t>Tor contract (F+)</w:t>
      </w:r>
    </w:p>
    <w:p w14:paraId="725FFEC5" w14:textId="77777777" w:rsidR="00EA0073" w:rsidRDefault="00076E45" w:rsidP="00AC2C10">
      <w:pPr>
        <w:pStyle w:val="Heading2"/>
        <w:numPr>
          <w:ilvl w:val="0"/>
          <w:numId w:val="11"/>
        </w:numPr>
        <w:spacing w:before="160" w:line="220" w:lineRule="atLeast"/>
        <w:jc w:val="both"/>
        <w:rPr>
          <w:rFonts w:eastAsia="Calibri"/>
          <w:lang w:val="cy-GB"/>
        </w:rPr>
      </w:pPr>
      <w:r>
        <w:rPr>
          <w:rFonts w:eastAsia="Calibri"/>
          <w:lang w:val="cy-GB"/>
        </w:rPr>
        <w:t xml:space="preserve">(1) </w:t>
      </w:r>
      <w:r w:rsidR="00EA0073" w:rsidRPr="00076E45">
        <w:rPr>
          <w:rFonts w:eastAsia="Calibri"/>
          <w:lang w:val="cy-GB"/>
        </w:rPr>
        <w:t>Os ydych yn cyflawni tor contract, caiff y landlord wneud hawliad meddiant ar y sail honno.</w:t>
      </w:r>
    </w:p>
    <w:p w14:paraId="725FFEC6" w14:textId="77777777" w:rsidR="00076E45" w:rsidRPr="00076E45" w:rsidRDefault="00076E45" w:rsidP="00076E45">
      <w:pPr>
        <w:rPr>
          <w:rFonts w:eastAsia="Calibri"/>
          <w:lang w:val="cy-GB" w:eastAsia="en-US"/>
        </w:rPr>
      </w:pPr>
    </w:p>
    <w:p w14:paraId="725FFEC7" w14:textId="77777777" w:rsidR="00EA0073" w:rsidRPr="00076E45" w:rsidRDefault="00EA0073" w:rsidP="00AC2C10">
      <w:pPr>
        <w:pStyle w:val="XNote"/>
        <w:numPr>
          <w:ilvl w:val="0"/>
          <w:numId w:val="78"/>
        </w:numPr>
        <w:ind w:left="426" w:hanging="66"/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  <w:r w:rsidRPr="00076E45">
        <w:rPr>
          <w:rFonts w:ascii="Arial" w:eastAsia="Calibri" w:hAnsi="Arial" w:cs="Arial"/>
          <w:b w:val="0"/>
          <w:sz w:val="24"/>
          <w:szCs w:val="24"/>
        </w:rPr>
        <w:t>Mae adran 209 o’r Ddeddf yn darparu na chaiff y llys wneud gorchymyn adennill meddiant ar y sail honno oni bai ei fod yn ystyried ei bod yn rhesymol gwneud hynny (ac mae rhesymoldeb i’w benderfynu yn unol ag Atodlen 10 i’r Ddeddf).</w:t>
      </w:r>
    </w:p>
    <w:p w14:paraId="725FFEC8" w14:textId="77777777" w:rsidR="00EA0073" w:rsidRPr="00EA0073" w:rsidRDefault="00EA0073" w:rsidP="00EA0073">
      <w:pPr>
        <w:keepNext/>
        <w:spacing w:before="320" w:line="220" w:lineRule="atLeast"/>
        <w:jc w:val="both"/>
        <w:rPr>
          <w:rFonts w:ascii="Arial" w:hAnsi="Arial" w:cs="Arial"/>
          <w:b/>
          <w:color w:val="000000"/>
          <w:lang w:eastAsia="en-US"/>
        </w:rPr>
      </w:pPr>
      <w:r w:rsidRPr="00EA0073">
        <w:rPr>
          <w:rFonts w:ascii="Arial" w:hAnsi="Arial" w:cs="Arial"/>
          <w:b/>
          <w:bCs/>
          <w:color w:val="000000"/>
          <w:lang w:val="cy-GB" w:eastAsia="en-US"/>
        </w:rPr>
        <w:t>Cyfyngiadau ar wneud hawliad meddiant mewn perthynas â thor contract (F+)</w:t>
      </w:r>
    </w:p>
    <w:p w14:paraId="725FFEC9" w14:textId="77777777" w:rsidR="00EA0073" w:rsidRDefault="00076E45" w:rsidP="00AC2C10">
      <w:pPr>
        <w:pStyle w:val="Heading2"/>
        <w:numPr>
          <w:ilvl w:val="0"/>
          <w:numId w:val="11"/>
        </w:numPr>
        <w:spacing w:before="160" w:line="220" w:lineRule="atLeast"/>
        <w:jc w:val="both"/>
        <w:rPr>
          <w:rFonts w:eastAsia="Calibri"/>
          <w:lang w:val="cy-GB"/>
        </w:rPr>
      </w:pPr>
      <w:r>
        <w:rPr>
          <w:rFonts w:eastAsia="Calibri"/>
          <w:lang w:val="cy-GB"/>
        </w:rPr>
        <w:t>(1)</w:t>
      </w:r>
      <w:r w:rsidR="00EA0073" w:rsidRPr="00076E45">
        <w:rPr>
          <w:rFonts w:eastAsia="Calibri"/>
          <w:lang w:val="cy-GB"/>
        </w:rPr>
        <w:t> Cyn gwneud hawliad meddiant ar y sail yn nheler 40, rhaid i’r landlord roi hysbysiad adennill meddiant i chi sy’n pennu’r sail honno.</w:t>
      </w:r>
    </w:p>
    <w:p w14:paraId="725FFECA" w14:textId="77777777" w:rsidR="00076E45" w:rsidRPr="00076E45" w:rsidRDefault="00076E45" w:rsidP="00076E45">
      <w:pPr>
        <w:rPr>
          <w:rFonts w:eastAsia="Calibri"/>
          <w:lang w:val="cy-GB" w:eastAsia="en-US"/>
        </w:rPr>
      </w:pPr>
    </w:p>
    <w:p w14:paraId="725FFECB" w14:textId="77777777" w:rsidR="00EA0073" w:rsidRDefault="00EA0073" w:rsidP="00AC2C10">
      <w:pPr>
        <w:pStyle w:val="XNote"/>
        <w:numPr>
          <w:ilvl w:val="0"/>
          <w:numId w:val="79"/>
        </w:numPr>
        <w:ind w:left="426" w:hanging="66"/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  <w:r w:rsidRPr="00076E45">
        <w:rPr>
          <w:rFonts w:ascii="Arial" w:eastAsia="Calibri" w:hAnsi="Arial" w:cs="Arial"/>
          <w:b w:val="0"/>
          <w:sz w:val="24"/>
          <w:szCs w:val="24"/>
        </w:rPr>
        <w:t>Caiff y landlord wneud hawliad meddiant gan ddibynnu ar dorri teler 6 (ymddygiad gwrthgymdeithasol ac ymddygiad gwaharddedig arall) ar neu ar ôl y diwrnod y mae’r landlord yn rhoi hysbysiad adennill meddiant i chi sy’n pennu bod y teler hwnnw wedi ei dorri.</w:t>
      </w:r>
    </w:p>
    <w:p w14:paraId="725FFECC" w14:textId="77777777" w:rsidR="00076E45" w:rsidRPr="00076E45" w:rsidRDefault="00076E45" w:rsidP="00076E45">
      <w:pPr>
        <w:pStyle w:val="XNote"/>
        <w:ind w:left="426"/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</w:p>
    <w:p w14:paraId="725FFECD" w14:textId="77777777" w:rsidR="00EA0073" w:rsidRDefault="00EA0073" w:rsidP="00AC2C10">
      <w:pPr>
        <w:pStyle w:val="XNote"/>
        <w:numPr>
          <w:ilvl w:val="0"/>
          <w:numId w:val="79"/>
        </w:numPr>
        <w:ind w:left="426" w:hanging="66"/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  <w:r w:rsidRPr="00076E45">
        <w:rPr>
          <w:rFonts w:ascii="Arial" w:eastAsia="Calibri" w:hAnsi="Arial" w:cs="Arial"/>
          <w:b w:val="0"/>
          <w:sz w:val="24"/>
          <w:szCs w:val="24"/>
        </w:rPr>
        <w:t>Ni chaiff y landlord wneud hawliad meddiant gan ddibynnu ar dorri unrhyw deler arall yn y contract hwn cyn diwedd y cyfnod o fis sy’n dechrau â’r diwrnod y mae’r landlord yn rhoi hysbysiad adennill meddiant i chi sy’n pennu bod y teler hwnnw wedi ei dorri.</w:t>
      </w:r>
    </w:p>
    <w:p w14:paraId="725FFECE" w14:textId="77777777" w:rsidR="00076E45" w:rsidRPr="00076E45" w:rsidRDefault="00076E45" w:rsidP="00076E45">
      <w:pPr>
        <w:pStyle w:val="XNote"/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</w:p>
    <w:p w14:paraId="725FFECF" w14:textId="77777777" w:rsidR="00EA0073" w:rsidRPr="00076E45" w:rsidRDefault="00EA0073" w:rsidP="00AC2C10">
      <w:pPr>
        <w:pStyle w:val="XNote"/>
        <w:numPr>
          <w:ilvl w:val="0"/>
          <w:numId w:val="79"/>
        </w:numPr>
        <w:ind w:left="426" w:hanging="66"/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  <w:r w:rsidRPr="00076E45">
        <w:rPr>
          <w:rFonts w:ascii="Arial" w:eastAsia="Calibri" w:hAnsi="Arial" w:cs="Arial"/>
          <w:b w:val="0"/>
          <w:sz w:val="24"/>
          <w:szCs w:val="24"/>
        </w:rPr>
        <w:t>Yn y naill achos a’r llall, ni chaiff y landlord wneud hawliad meddiant ar ôl diwedd y cyfnod o chwe mis sy’n dechrau â’r diwrnod y mae’r landlord yn rhoi’r hysbysiad adennill meddiant i chi.</w:t>
      </w:r>
    </w:p>
    <w:p w14:paraId="725FFED0" w14:textId="77777777" w:rsidR="00EA0073" w:rsidRPr="00EA0073" w:rsidRDefault="00EA0073" w:rsidP="00EA0073">
      <w:pPr>
        <w:keepNext/>
        <w:spacing w:before="320" w:line="220" w:lineRule="atLeast"/>
        <w:jc w:val="both"/>
        <w:rPr>
          <w:rFonts w:ascii="Arial" w:hAnsi="Arial" w:cs="Arial"/>
          <w:b/>
          <w:color w:val="000000"/>
          <w:lang w:eastAsia="en-US"/>
        </w:rPr>
      </w:pPr>
      <w:r w:rsidRPr="00EA0073">
        <w:rPr>
          <w:rFonts w:ascii="Arial" w:hAnsi="Arial" w:cs="Arial"/>
          <w:b/>
          <w:bCs/>
          <w:color w:val="000000"/>
          <w:lang w:val="cy-GB" w:eastAsia="en-US"/>
        </w:rPr>
        <w:t>Seiliau rheoli ystad (F+)</w:t>
      </w:r>
    </w:p>
    <w:p w14:paraId="725FFED1" w14:textId="77777777" w:rsidR="00EA0073" w:rsidRDefault="00076E45" w:rsidP="00AC2C10">
      <w:pPr>
        <w:pStyle w:val="Heading2"/>
        <w:numPr>
          <w:ilvl w:val="0"/>
          <w:numId w:val="11"/>
        </w:numPr>
        <w:spacing w:before="160" w:line="220" w:lineRule="atLeast"/>
        <w:jc w:val="both"/>
        <w:rPr>
          <w:rFonts w:eastAsia="Calibri"/>
          <w:lang w:val="cy-GB"/>
        </w:rPr>
      </w:pPr>
      <w:r>
        <w:rPr>
          <w:rFonts w:eastAsia="Calibri"/>
          <w:lang w:val="cy-GB"/>
        </w:rPr>
        <w:t xml:space="preserve">(1) </w:t>
      </w:r>
      <w:r w:rsidR="00EA0073" w:rsidRPr="00076E45">
        <w:rPr>
          <w:rFonts w:eastAsia="Calibri"/>
          <w:lang w:val="cy-GB"/>
        </w:rPr>
        <w:t>Caiff y landlord wneud hawliad meddiant ar un neu ragor o’r seiliau rheoli ystad.</w:t>
      </w:r>
    </w:p>
    <w:p w14:paraId="725FFED2" w14:textId="77777777" w:rsidR="00076E45" w:rsidRPr="00076E45" w:rsidRDefault="00076E45" w:rsidP="00076E45">
      <w:pPr>
        <w:rPr>
          <w:rFonts w:eastAsia="Calibri"/>
          <w:lang w:val="cy-GB" w:eastAsia="en-US"/>
        </w:rPr>
      </w:pPr>
    </w:p>
    <w:p w14:paraId="725FFED3" w14:textId="77777777" w:rsidR="00EA0073" w:rsidRDefault="00EA0073" w:rsidP="00AC2C10">
      <w:pPr>
        <w:pStyle w:val="XNote"/>
        <w:numPr>
          <w:ilvl w:val="0"/>
          <w:numId w:val="80"/>
        </w:numPr>
        <w:ind w:left="426" w:hanging="66"/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  <w:r w:rsidRPr="00076E45">
        <w:rPr>
          <w:rFonts w:ascii="Arial" w:eastAsia="Calibri" w:hAnsi="Arial" w:cs="Arial"/>
          <w:b w:val="0"/>
          <w:sz w:val="24"/>
          <w:szCs w:val="24"/>
        </w:rPr>
        <w:t>Mae’r seiliau rheoli ystad (sydd wedi eu nodi yn Rhan 1 o Atodlen 8 i’r Ddeddf) wedi eu cynnwys yn yr Atodiad i’r contract hwn.</w:t>
      </w:r>
    </w:p>
    <w:p w14:paraId="725FFED4" w14:textId="77777777" w:rsidR="00076E45" w:rsidRPr="00076E45" w:rsidRDefault="00076E45" w:rsidP="00076E45">
      <w:pPr>
        <w:pStyle w:val="XNote"/>
        <w:ind w:left="426"/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</w:p>
    <w:p w14:paraId="725FFED5" w14:textId="77777777" w:rsidR="00EA0073" w:rsidRPr="00076E45" w:rsidRDefault="00EA0073" w:rsidP="00AC2C10">
      <w:pPr>
        <w:pStyle w:val="XNote"/>
        <w:numPr>
          <w:ilvl w:val="0"/>
          <w:numId w:val="80"/>
        </w:numPr>
        <w:ind w:left="426" w:hanging="66"/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  <w:r w:rsidRPr="00076E45">
        <w:rPr>
          <w:rFonts w:ascii="Arial" w:eastAsia="Calibri" w:hAnsi="Arial" w:cs="Arial"/>
          <w:b w:val="0"/>
          <w:sz w:val="24"/>
          <w:szCs w:val="24"/>
        </w:rPr>
        <w:t>Mae adran 210 o’r Ddeddf yn darparu na chaiff y llys wneud gorchymyn adennill meddiant ar sail rheoli ystad oni bai</w:t>
      </w:r>
      <w:r w:rsidR="00076E45">
        <w:rPr>
          <w:rFonts w:ascii="Arial" w:eastAsia="Calibri" w:hAnsi="Arial" w:cs="Arial"/>
          <w:b w:val="0"/>
          <w:sz w:val="24"/>
          <w:szCs w:val="24"/>
        </w:rPr>
        <w:t xml:space="preserve"> </w:t>
      </w:r>
      <w:r w:rsidRPr="00076E45">
        <w:rPr>
          <w:rFonts w:ascii="Arial" w:eastAsia="Calibri" w:hAnsi="Arial" w:cs="Arial"/>
          <w:b w:val="0"/>
          <w:sz w:val="24"/>
          <w:szCs w:val="24"/>
        </w:rPr>
        <w:t>—</w:t>
      </w:r>
    </w:p>
    <w:p w14:paraId="725FFED6" w14:textId="77777777" w:rsidR="00EA0073" w:rsidRPr="00076E45" w:rsidRDefault="00EA0073" w:rsidP="00AC2C10">
      <w:pPr>
        <w:pStyle w:val="Heading3"/>
        <w:numPr>
          <w:ilvl w:val="0"/>
          <w:numId w:val="81"/>
        </w:numPr>
        <w:rPr>
          <w:rFonts w:cs="Arial"/>
          <w:lang w:val="cy-GB"/>
        </w:rPr>
      </w:pPr>
      <w:r w:rsidRPr="00076E45">
        <w:rPr>
          <w:rFonts w:cs="Arial"/>
          <w:lang w:val="cy-GB"/>
        </w:rPr>
        <w:t>ei fod yn ystyried ei bod yn rhesymol gwneud hynny (ac mae rhesymoldeb i’w benderfynu yn unol ag Atodlen 10 i’r Ddeddf), a</w:t>
      </w:r>
    </w:p>
    <w:p w14:paraId="725FFED7" w14:textId="77777777" w:rsidR="00EA0073" w:rsidRDefault="00EA0073" w:rsidP="00AC2C10">
      <w:pPr>
        <w:pStyle w:val="Heading3"/>
        <w:numPr>
          <w:ilvl w:val="0"/>
          <w:numId w:val="74"/>
        </w:numPr>
        <w:rPr>
          <w:rFonts w:cs="Arial"/>
          <w:lang w:val="cy-GB"/>
        </w:rPr>
      </w:pPr>
      <w:r w:rsidRPr="00EA0073">
        <w:rPr>
          <w:rFonts w:cs="Arial"/>
          <w:lang w:val="cy-GB"/>
        </w:rPr>
        <w:t>ei fod yn fodlon bod llety arall addas (mae’r hyn sy’n addas i’w benderfynu yn unol ag Atodlen 11 i’r Ddeddf) ar gael i chi (neu y bydd ar gael i chi pan fydd y gorchymyn yn cael effaith).</w:t>
      </w:r>
    </w:p>
    <w:p w14:paraId="725FFED8" w14:textId="77777777" w:rsidR="00076E45" w:rsidRPr="00076E45" w:rsidRDefault="00076E45" w:rsidP="00076E45">
      <w:pPr>
        <w:rPr>
          <w:rFonts w:eastAsia="Calibri"/>
          <w:lang w:val="cy-GB" w:eastAsia="en-US"/>
        </w:rPr>
      </w:pPr>
    </w:p>
    <w:p w14:paraId="725FFED9" w14:textId="77777777" w:rsidR="00EA0073" w:rsidRDefault="00EA0073" w:rsidP="00AC2C10">
      <w:pPr>
        <w:pStyle w:val="XNote"/>
        <w:numPr>
          <w:ilvl w:val="0"/>
          <w:numId w:val="80"/>
        </w:numPr>
        <w:ind w:left="426" w:hanging="66"/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  <w:r w:rsidRPr="00076E45">
        <w:rPr>
          <w:rFonts w:ascii="Arial" w:eastAsia="Calibri" w:hAnsi="Arial" w:cs="Arial"/>
          <w:b w:val="0"/>
          <w:sz w:val="24"/>
          <w:szCs w:val="24"/>
        </w:rPr>
        <w:t>Os yw’r llys yn gwneud gorchymyn adennill meddiant ar sail rheoli ystad (ac nid ar unrhyw sail arall), rhaid i’r landlord dalu i chi swm cyfwerth â’r treuliau rhesymol yr ydych yn debygol o fynd iddynt wrth symud o’r annedd.</w:t>
      </w:r>
    </w:p>
    <w:p w14:paraId="725FFEDA" w14:textId="77777777" w:rsidR="00076E45" w:rsidRPr="00076E45" w:rsidRDefault="00076E45" w:rsidP="00076E45">
      <w:pPr>
        <w:pStyle w:val="XNote"/>
        <w:ind w:left="426"/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</w:p>
    <w:p w14:paraId="725FFEDB" w14:textId="77777777" w:rsidR="00EA0073" w:rsidRPr="00076E45" w:rsidRDefault="00EA0073" w:rsidP="00AC2C10">
      <w:pPr>
        <w:pStyle w:val="XNote"/>
        <w:numPr>
          <w:ilvl w:val="0"/>
          <w:numId w:val="80"/>
        </w:numPr>
        <w:ind w:left="426" w:hanging="66"/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  <w:r w:rsidRPr="00076E45">
        <w:rPr>
          <w:rFonts w:ascii="Arial" w:eastAsia="Calibri" w:hAnsi="Arial" w:cs="Arial"/>
          <w:b w:val="0"/>
          <w:sz w:val="24"/>
          <w:szCs w:val="24"/>
        </w:rPr>
        <w:t>Nid yw paragraff (4) o’r teler hwn yn gymwys os yw’r llys yn gwneud gorchymyn adennill meddiant ar Sail A neu B (y seiliau ailddatblygu) o’r seiliau rheoli ystad (ac nid ar unrhyw sail arall).</w:t>
      </w:r>
    </w:p>
    <w:p w14:paraId="725FFEDC" w14:textId="77777777" w:rsidR="00EA0073" w:rsidRPr="00EA0073" w:rsidRDefault="00EA0073" w:rsidP="00EA0073">
      <w:pPr>
        <w:keepNext/>
        <w:spacing w:before="320" w:line="220" w:lineRule="atLeast"/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EA0073">
        <w:rPr>
          <w:rFonts w:ascii="Arial" w:hAnsi="Arial" w:cs="Arial"/>
          <w:b/>
          <w:bCs/>
          <w:color w:val="000000"/>
          <w:lang w:val="cy-GB" w:eastAsia="en-US"/>
        </w:rPr>
        <w:t xml:space="preserve">Cyfyngiadau ar wneud hawliad meddiant o dan deler 42 </w:t>
      </w:r>
      <w:r w:rsidRPr="00EA0073">
        <w:rPr>
          <w:rFonts w:ascii="Arial" w:eastAsia="Calibri" w:hAnsi="Arial" w:cs="Arial"/>
          <w:b/>
          <w:bCs/>
          <w:color w:val="000000"/>
          <w:lang w:val="cy-GB" w:eastAsia="en-US"/>
        </w:rPr>
        <w:t>(seiliau rheoli ystad) (F+)</w:t>
      </w:r>
    </w:p>
    <w:p w14:paraId="725FFEDD" w14:textId="77777777" w:rsidR="00EA0073" w:rsidRDefault="00076E45" w:rsidP="00AC2C10">
      <w:pPr>
        <w:pStyle w:val="Heading2"/>
        <w:numPr>
          <w:ilvl w:val="0"/>
          <w:numId w:val="11"/>
        </w:numPr>
        <w:spacing w:before="160" w:line="220" w:lineRule="atLeast"/>
        <w:jc w:val="both"/>
        <w:rPr>
          <w:rFonts w:eastAsia="Calibri"/>
          <w:lang w:val="cy-GB"/>
        </w:rPr>
      </w:pPr>
      <w:r>
        <w:rPr>
          <w:rFonts w:eastAsia="Calibri"/>
          <w:lang w:val="cy-GB"/>
        </w:rPr>
        <w:t xml:space="preserve">(1) </w:t>
      </w:r>
      <w:r w:rsidR="00EA0073" w:rsidRPr="00076E45">
        <w:rPr>
          <w:rFonts w:eastAsia="Calibri"/>
          <w:lang w:val="cy-GB"/>
        </w:rPr>
        <w:t>Cyn gwneud hawliad meddiant ar sail rheoli ystad, rhaid i’r landlord roi hysbysiad adennill meddiant i chi sy’n pennu’r sail honno.</w:t>
      </w:r>
    </w:p>
    <w:p w14:paraId="725FFEDE" w14:textId="77777777" w:rsidR="00076E45" w:rsidRPr="00076E45" w:rsidRDefault="00076E45" w:rsidP="00076E45">
      <w:pPr>
        <w:rPr>
          <w:rFonts w:eastAsia="Calibri"/>
          <w:lang w:val="cy-GB" w:eastAsia="en-US"/>
        </w:rPr>
      </w:pPr>
    </w:p>
    <w:p w14:paraId="725FFEDF" w14:textId="77777777" w:rsidR="00EA0073" w:rsidRPr="00076E45" w:rsidRDefault="00EA0073" w:rsidP="00AC2C10">
      <w:pPr>
        <w:pStyle w:val="XNote"/>
        <w:numPr>
          <w:ilvl w:val="0"/>
          <w:numId w:val="82"/>
        </w:numPr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  <w:r w:rsidRPr="00076E45">
        <w:rPr>
          <w:rFonts w:ascii="Arial" w:eastAsia="Calibri" w:hAnsi="Arial" w:cs="Arial"/>
          <w:b w:val="0"/>
          <w:sz w:val="24"/>
          <w:szCs w:val="24"/>
        </w:rPr>
        <w:t>Ni chaiff y landlord wneud yr hawliad</w:t>
      </w:r>
      <w:r w:rsidR="00076E45">
        <w:rPr>
          <w:rFonts w:ascii="Arial" w:eastAsia="Calibri" w:hAnsi="Arial" w:cs="Arial"/>
          <w:b w:val="0"/>
          <w:sz w:val="24"/>
          <w:szCs w:val="24"/>
        </w:rPr>
        <w:t xml:space="preserve"> </w:t>
      </w:r>
      <w:r w:rsidRPr="00076E45">
        <w:rPr>
          <w:rFonts w:ascii="Arial" w:eastAsia="Calibri" w:hAnsi="Arial" w:cs="Arial"/>
          <w:b w:val="0"/>
          <w:sz w:val="24"/>
          <w:szCs w:val="24"/>
        </w:rPr>
        <w:t>—</w:t>
      </w:r>
    </w:p>
    <w:p w14:paraId="725FFEE0" w14:textId="77777777" w:rsidR="00EA0073" w:rsidRPr="00076E45" w:rsidRDefault="00EA0073" w:rsidP="00AC2C10">
      <w:pPr>
        <w:pStyle w:val="Heading3"/>
        <w:numPr>
          <w:ilvl w:val="0"/>
          <w:numId w:val="83"/>
        </w:numPr>
        <w:rPr>
          <w:rFonts w:cs="Arial"/>
          <w:lang w:val="cy-GB"/>
        </w:rPr>
      </w:pPr>
      <w:r w:rsidRPr="00076E45">
        <w:rPr>
          <w:rFonts w:cs="Arial"/>
          <w:lang w:val="cy-GB"/>
        </w:rPr>
        <w:t>cyn diwedd y cyfnod o fis sy’n dechrau â’r diwrnod y mae’r landlord yn rhoi’r hysbysiad adennill meddiant i chi, na</w:t>
      </w:r>
    </w:p>
    <w:p w14:paraId="725FFEE1" w14:textId="77777777" w:rsidR="00EA0073" w:rsidRDefault="00EA0073" w:rsidP="00AC2C10">
      <w:pPr>
        <w:pStyle w:val="Heading3"/>
        <w:numPr>
          <w:ilvl w:val="0"/>
          <w:numId w:val="74"/>
        </w:numPr>
        <w:rPr>
          <w:rFonts w:cs="Arial"/>
          <w:lang w:val="cy-GB"/>
        </w:rPr>
      </w:pPr>
      <w:r w:rsidRPr="00EA0073">
        <w:rPr>
          <w:rFonts w:cs="Arial"/>
          <w:lang w:val="cy-GB"/>
        </w:rPr>
        <w:t>ar ôl diwedd y cyfnod o chwe mis sy’n dechrau â’r diwrnod hwnnw.</w:t>
      </w:r>
    </w:p>
    <w:p w14:paraId="725FFEE2" w14:textId="77777777" w:rsidR="00076E45" w:rsidRPr="00076E45" w:rsidRDefault="00076E45" w:rsidP="00076E45">
      <w:pPr>
        <w:rPr>
          <w:rFonts w:eastAsia="Calibri"/>
          <w:lang w:val="cy-GB" w:eastAsia="en-US"/>
        </w:rPr>
      </w:pPr>
    </w:p>
    <w:p w14:paraId="725FFEE3" w14:textId="77777777" w:rsidR="00EA0073" w:rsidRDefault="00EA0073" w:rsidP="00AC2C10">
      <w:pPr>
        <w:pStyle w:val="XNote"/>
        <w:numPr>
          <w:ilvl w:val="0"/>
          <w:numId w:val="82"/>
        </w:numPr>
        <w:ind w:left="426" w:hanging="66"/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  <w:r w:rsidRPr="00076E45">
        <w:rPr>
          <w:rFonts w:ascii="Arial" w:eastAsia="Calibri" w:hAnsi="Arial" w:cs="Arial"/>
          <w:b w:val="0"/>
          <w:sz w:val="24"/>
          <w:szCs w:val="24"/>
        </w:rPr>
        <w:t xml:space="preserve">Os yw cynllun ailddatblygu yn cael ei gymeradwyo o dan Ran 2 </w:t>
      </w:r>
      <w:r w:rsidR="00076E45">
        <w:rPr>
          <w:rFonts w:ascii="Arial" w:eastAsia="Calibri" w:hAnsi="Arial" w:cs="Arial"/>
          <w:b w:val="0"/>
          <w:sz w:val="24"/>
          <w:szCs w:val="24"/>
        </w:rPr>
        <w:t>o Atodlen 8 i’r Ddeddf</w:t>
      </w:r>
      <w:r w:rsidRPr="00076E45">
        <w:rPr>
          <w:rFonts w:ascii="Arial" w:eastAsia="Calibri" w:hAnsi="Arial" w:cs="Arial"/>
          <w:b w:val="0"/>
          <w:sz w:val="24"/>
          <w:szCs w:val="24"/>
          <w:vertAlign w:val="superscript"/>
        </w:rPr>
        <w:footnoteReference w:id="32"/>
      </w:r>
      <w:r w:rsidRPr="00076E45">
        <w:rPr>
          <w:rFonts w:ascii="Arial" w:eastAsia="Calibri" w:hAnsi="Arial" w:cs="Arial"/>
          <w:b w:val="0"/>
          <w:sz w:val="24"/>
          <w:szCs w:val="24"/>
        </w:rPr>
        <w:t xml:space="preserve"> yn ddarostyngedig i amodau, caiff y landlord roi hysbysiad adennill meddiant i chi sy’n pennu Sail B o’r seiliau rheoli ystad cyn bod yr amodau wedi eu bodloni.</w:t>
      </w:r>
    </w:p>
    <w:p w14:paraId="725FFEE4" w14:textId="77777777" w:rsidR="00076E45" w:rsidRPr="00076E45" w:rsidRDefault="00076E45" w:rsidP="00076E45">
      <w:pPr>
        <w:pStyle w:val="XNote"/>
        <w:ind w:left="426"/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</w:p>
    <w:p w14:paraId="725FFEE5" w14:textId="77777777" w:rsidR="00EA0073" w:rsidRPr="00076E45" w:rsidRDefault="00EA0073" w:rsidP="00AC2C10">
      <w:pPr>
        <w:pStyle w:val="XNote"/>
        <w:numPr>
          <w:ilvl w:val="0"/>
          <w:numId w:val="82"/>
        </w:numPr>
        <w:ind w:left="426" w:hanging="66"/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  <w:r w:rsidRPr="00076E45">
        <w:rPr>
          <w:rFonts w:ascii="Arial" w:eastAsia="Calibri" w:hAnsi="Arial" w:cs="Arial"/>
          <w:b w:val="0"/>
          <w:sz w:val="24"/>
          <w:szCs w:val="24"/>
        </w:rPr>
        <w:t>Ni chaiff y landlord roi hysbysiad adennill meddiant i chi sy’n pennu Sail G o’r seiliau rheoli ystad (dim angen y llety ar olynydd)</w:t>
      </w:r>
      <w:r w:rsidR="00076E45">
        <w:rPr>
          <w:rFonts w:ascii="Arial" w:eastAsia="Calibri" w:hAnsi="Arial" w:cs="Arial"/>
          <w:b w:val="0"/>
          <w:sz w:val="24"/>
          <w:szCs w:val="24"/>
        </w:rPr>
        <w:t xml:space="preserve"> </w:t>
      </w:r>
      <w:r w:rsidRPr="00076E45">
        <w:rPr>
          <w:rFonts w:ascii="Arial" w:eastAsia="Calibri" w:hAnsi="Arial" w:cs="Arial"/>
          <w:b w:val="0"/>
          <w:sz w:val="24"/>
          <w:szCs w:val="24"/>
        </w:rPr>
        <w:t>—</w:t>
      </w:r>
    </w:p>
    <w:p w14:paraId="725FFEE6" w14:textId="77777777" w:rsidR="00EA0073" w:rsidRPr="00076E45" w:rsidRDefault="00EA0073" w:rsidP="00AC2C10">
      <w:pPr>
        <w:pStyle w:val="Heading3"/>
        <w:numPr>
          <w:ilvl w:val="0"/>
          <w:numId w:val="84"/>
        </w:numPr>
        <w:rPr>
          <w:rFonts w:cs="Arial"/>
          <w:lang w:val="cy-GB"/>
        </w:rPr>
      </w:pPr>
      <w:r w:rsidRPr="00076E45">
        <w:rPr>
          <w:rFonts w:cs="Arial"/>
          <w:lang w:val="cy-GB"/>
        </w:rPr>
        <w:t>cyn diwedd y cyfnod o chwe mis sy’n dechrau â’r diwrnod y daeth y landlord (neu yn achos cyd-landlordiaid, unrhyw un ohonynt) i wybod am farwolaeth y deiliad contract blaenorol, neu</w:t>
      </w:r>
    </w:p>
    <w:p w14:paraId="725FFEE7" w14:textId="77777777" w:rsidR="00EA0073" w:rsidRDefault="00EA0073" w:rsidP="00AC2C10">
      <w:pPr>
        <w:pStyle w:val="Heading3"/>
        <w:numPr>
          <w:ilvl w:val="0"/>
          <w:numId w:val="74"/>
        </w:numPr>
        <w:rPr>
          <w:rFonts w:cs="Arial"/>
          <w:lang w:val="cy-GB"/>
        </w:rPr>
      </w:pPr>
      <w:r w:rsidRPr="00EA0073">
        <w:rPr>
          <w:rFonts w:cs="Arial"/>
          <w:lang w:val="cy-GB"/>
        </w:rPr>
        <w:t>ar ôl diwedd y cyfnod o ddeuddeng mis sy’n dechrau â’r diwrnod hwnnw.</w:t>
      </w:r>
    </w:p>
    <w:p w14:paraId="725FFEE8" w14:textId="77777777" w:rsidR="00076E45" w:rsidRPr="00076E45" w:rsidRDefault="00076E45" w:rsidP="00076E45">
      <w:pPr>
        <w:rPr>
          <w:rFonts w:eastAsia="Calibri"/>
          <w:lang w:val="cy-GB" w:eastAsia="en-US"/>
        </w:rPr>
      </w:pPr>
    </w:p>
    <w:p w14:paraId="725FFEE9" w14:textId="77777777" w:rsidR="00EA0073" w:rsidRPr="00076E45" w:rsidRDefault="00EA0073" w:rsidP="00AC2C10">
      <w:pPr>
        <w:pStyle w:val="XNote"/>
        <w:numPr>
          <w:ilvl w:val="0"/>
          <w:numId w:val="82"/>
        </w:numPr>
        <w:ind w:left="426" w:hanging="66"/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  <w:r w:rsidRPr="00076E45">
        <w:rPr>
          <w:rFonts w:ascii="Arial" w:eastAsia="Calibri" w:hAnsi="Arial" w:cs="Arial"/>
          <w:b w:val="0"/>
          <w:sz w:val="24"/>
          <w:szCs w:val="24"/>
        </w:rPr>
        <w:t>Ni chaiff y landlord roi hysbysiad adennill meddiant sy’n pennu Sail H o’r seiliau rheoli ystad (cyd-ddeiliad contract yn gadael) i chi ar ôl diwedd y cyfnod o chwe mis sy’n dechrau â’r diwrnod y daeth hawliau a rhwymedigaethau cyd-ddeiliad y contract i ben o dan y contract hwn.</w:t>
      </w:r>
    </w:p>
    <w:p w14:paraId="725FFEEA" w14:textId="77777777" w:rsidR="00EA0073" w:rsidRPr="00EA0073" w:rsidRDefault="00EA0073" w:rsidP="00EA0073">
      <w:pPr>
        <w:keepNext/>
        <w:spacing w:before="320" w:line="220" w:lineRule="atLeast"/>
        <w:jc w:val="both"/>
        <w:rPr>
          <w:rFonts w:ascii="Arial" w:hAnsi="Arial" w:cs="Arial"/>
          <w:b/>
          <w:color w:val="000000"/>
          <w:lang w:eastAsia="en-US"/>
        </w:rPr>
      </w:pPr>
      <w:r w:rsidRPr="00EA0073">
        <w:rPr>
          <w:rFonts w:ascii="Arial" w:hAnsi="Arial" w:cs="Arial"/>
          <w:b/>
          <w:bCs/>
          <w:color w:val="000000"/>
          <w:lang w:val="cy-GB" w:eastAsia="en-US"/>
        </w:rPr>
        <w:t>Ôl-ddyledion rhent difrifol (F+)</w:t>
      </w:r>
    </w:p>
    <w:p w14:paraId="725FFEEB" w14:textId="77777777" w:rsidR="00EA0073" w:rsidRDefault="0078737A" w:rsidP="00AC2C10">
      <w:pPr>
        <w:pStyle w:val="Heading2"/>
        <w:numPr>
          <w:ilvl w:val="0"/>
          <w:numId w:val="11"/>
        </w:numPr>
        <w:spacing w:before="160" w:line="220" w:lineRule="atLeast"/>
        <w:jc w:val="both"/>
        <w:rPr>
          <w:rFonts w:eastAsia="Calibri"/>
          <w:lang w:val="cy-GB"/>
        </w:rPr>
      </w:pPr>
      <w:r>
        <w:rPr>
          <w:rFonts w:eastAsia="Calibri"/>
          <w:lang w:val="cy-GB"/>
        </w:rPr>
        <w:t xml:space="preserve">(1) </w:t>
      </w:r>
      <w:r w:rsidR="00EA0073" w:rsidRPr="0078737A">
        <w:rPr>
          <w:rFonts w:eastAsia="Calibri"/>
          <w:lang w:val="cy-GB"/>
        </w:rPr>
        <w:t>Os oes gennych ôl-ddyledion rhent difrifol, caiff y landlord wneud hawliad meddiant ar y sail honno.</w:t>
      </w:r>
    </w:p>
    <w:p w14:paraId="725FFEEC" w14:textId="77777777" w:rsidR="0078737A" w:rsidRPr="0078737A" w:rsidRDefault="0078737A" w:rsidP="0078737A">
      <w:pPr>
        <w:rPr>
          <w:rFonts w:eastAsia="Calibri"/>
          <w:lang w:val="cy-GB" w:eastAsia="en-US"/>
        </w:rPr>
      </w:pPr>
    </w:p>
    <w:p w14:paraId="725FFEED" w14:textId="77777777" w:rsidR="00EA0073" w:rsidRPr="0078737A" w:rsidRDefault="00EA0073" w:rsidP="00AC2C10">
      <w:pPr>
        <w:pStyle w:val="XNote"/>
        <w:numPr>
          <w:ilvl w:val="0"/>
          <w:numId w:val="85"/>
        </w:numPr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  <w:r w:rsidRPr="0078737A">
        <w:rPr>
          <w:rFonts w:ascii="Arial" w:eastAsia="Calibri" w:hAnsi="Arial" w:cs="Arial"/>
          <w:b w:val="0"/>
          <w:sz w:val="24"/>
          <w:szCs w:val="24"/>
        </w:rPr>
        <w:t>Mae gennych ôl-ddyledion rhent difrifol</w:t>
      </w:r>
      <w:r w:rsidR="0078737A" w:rsidRPr="0078737A">
        <w:rPr>
          <w:rFonts w:ascii="Arial" w:eastAsia="Calibri" w:hAnsi="Arial" w:cs="Arial"/>
          <w:b w:val="0"/>
          <w:sz w:val="24"/>
          <w:szCs w:val="24"/>
        </w:rPr>
        <w:t xml:space="preserve"> </w:t>
      </w:r>
      <w:r w:rsidRPr="0078737A">
        <w:rPr>
          <w:rFonts w:ascii="Arial" w:eastAsia="Calibri" w:hAnsi="Arial" w:cs="Arial"/>
          <w:b w:val="0"/>
          <w:sz w:val="24"/>
          <w:szCs w:val="24"/>
        </w:rPr>
        <w:t>—</w:t>
      </w:r>
    </w:p>
    <w:p w14:paraId="725FFEEE" w14:textId="77777777" w:rsidR="00EA0073" w:rsidRPr="0078737A" w:rsidRDefault="00EA0073" w:rsidP="00AC2C10">
      <w:pPr>
        <w:pStyle w:val="Heading3"/>
        <w:numPr>
          <w:ilvl w:val="0"/>
          <w:numId w:val="86"/>
        </w:numPr>
        <w:rPr>
          <w:rFonts w:cs="Arial"/>
          <w:lang w:val="cy-GB"/>
        </w:rPr>
      </w:pPr>
      <w:r w:rsidRPr="0078737A">
        <w:rPr>
          <w:rFonts w:cs="Arial"/>
          <w:lang w:val="cy-GB"/>
        </w:rPr>
        <w:t>pan fo’r cyfnod rhentu yn wythnos, yn bythefnos neu’n bedair wythnos, os oes o leiaf wyth wythnos o rent heb ei dalu;</w:t>
      </w:r>
    </w:p>
    <w:p w14:paraId="725FFEEF" w14:textId="77777777" w:rsidR="00EA0073" w:rsidRPr="0078737A" w:rsidRDefault="00EA0073" w:rsidP="00AC2C10">
      <w:pPr>
        <w:pStyle w:val="Heading3"/>
        <w:numPr>
          <w:ilvl w:val="0"/>
          <w:numId w:val="74"/>
        </w:numPr>
        <w:rPr>
          <w:rFonts w:cs="Arial"/>
          <w:lang w:val="cy-GB"/>
        </w:rPr>
      </w:pPr>
      <w:r w:rsidRPr="00EA0073">
        <w:rPr>
          <w:rFonts w:cs="Arial"/>
          <w:lang w:val="cy-GB"/>
        </w:rPr>
        <w:t>pan fo’r cyfnod rhentu yn fis, os oes o leiaf ddau fis o rent heb ei dalu;</w:t>
      </w:r>
    </w:p>
    <w:p w14:paraId="725FFEF0" w14:textId="77777777" w:rsidR="00EA0073" w:rsidRPr="0078737A" w:rsidRDefault="00EA0073" w:rsidP="00AC2C10">
      <w:pPr>
        <w:pStyle w:val="Heading3"/>
        <w:numPr>
          <w:ilvl w:val="0"/>
          <w:numId w:val="74"/>
        </w:numPr>
        <w:rPr>
          <w:rFonts w:cs="Arial"/>
          <w:lang w:val="cy-GB"/>
        </w:rPr>
      </w:pPr>
      <w:r w:rsidRPr="00EA0073">
        <w:rPr>
          <w:rFonts w:cs="Arial"/>
          <w:lang w:val="cy-GB"/>
        </w:rPr>
        <w:t>pan fo’r cyfnod rhentu yn chwarter, os oes rhent o leiaf un chwarter dros dri mis yn hwyr;</w:t>
      </w:r>
    </w:p>
    <w:p w14:paraId="725FFEF1" w14:textId="77777777" w:rsidR="00EA0073" w:rsidRDefault="00EA0073" w:rsidP="00AC2C10">
      <w:pPr>
        <w:pStyle w:val="Heading3"/>
        <w:numPr>
          <w:ilvl w:val="0"/>
          <w:numId w:val="74"/>
        </w:numPr>
        <w:rPr>
          <w:rFonts w:cs="Arial"/>
          <w:lang w:val="cy-GB"/>
        </w:rPr>
      </w:pPr>
      <w:r w:rsidRPr="00EA0073">
        <w:rPr>
          <w:rFonts w:cs="Arial"/>
          <w:lang w:val="cy-GB"/>
        </w:rPr>
        <w:t>pan fo’r cyfnod rhentu yn flwyddyn, os oes o leiaf 25% o’r rhent dros dri mis yn hwyr.</w:t>
      </w:r>
    </w:p>
    <w:p w14:paraId="725FFEF2" w14:textId="77777777" w:rsidR="008A76B8" w:rsidRPr="008A76B8" w:rsidRDefault="008A76B8" w:rsidP="008A76B8">
      <w:pPr>
        <w:rPr>
          <w:rFonts w:eastAsia="Calibri"/>
          <w:lang w:val="cy-GB" w:eastAsia="en-US"/>
        </w:rPr>
      </w:pPr>
    </w:p>
    <w:p w14:paraId="725FFEF3" w14:textId="77777777" w:rsidR="00EA0073" w:rsidRPr="0078737A" w:rsidRDefault="00EA0073" w:rsidP="00AC2C10">
      <w:pPr>
        <w:pStyle w:val="XNote"/>
        <w:numPr>
          <w:ilvl w:val="0"/>
          <w:numId w:val="85"/>
        </w:numPr>
        <w:ind w:left="426" w:hanging="66"/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  <w:r w:rsidRPr="0078737A">
        <w:rPr>
          <w:rFonts w:ascii="Arial" w:eastAsia="Calibri" w:hAnsi="Arial" w:cs="Arial"/>
          <w:b w:val="0"/>
          <w:sz w:val="24"/>
          <w:szCs w:val="24"/>
        </w:rPr>
        <w:t xml:space="preserve">Mae adran 216 o’r Ddeddf yn darparu bod rhaid i’r llys (yn ddarostyngedig i unrhyw amddiffyniad sydd ar gael ar </w:t>
      </w:r>
      <w:r w:rsidR="008A76B8">
        <w:rPr>
          <w:rFonts w:ascii="Arial" w:eastAsia="Calibri" w:hAnsi="Arial" w:cs="Arial"/>
          <w:b w:val="0"/>
          <w:sz w:val="24"/>
          <w:szCs w:val="24"/>
        </w:rPr>
        <w:t>sail eich hawliau Confensiwn)</w:t>
      </w:r>
      <w:r w:rsidRPr="008A76B8">
        <w:rPr>
          <w:rFonts w:ascii="Arial" w:eastAsia="Calibri" w:hAnsi="Arial" w:cs="Arial"/>
          <w:b w:val="0"/>
          <w:sz w:val="24"/>
          <w:szCs w:val="24"/>
          <w:vertAlign w:val="superscript"/>
        </w:rPr>
        <w:footnoteReference w:id="33"/>
      </w:r>
      <w:r w:rsidRPr="0078737A">
        <w:rPr>
          <w:rFonts w:ascii="Arial" w:eastAsia="Calibri" w:hAnsi="Arial" w:cs="Arial"/>
          <w:b w:val="0"/>
          <w:sz w:val="24"/>
          <w:szCs w:val="24"/>
        </w:rPr>
        <w:t xml:space="preserve"> wneud gorchymyn adennill meddiant o’r annedd os yw’n fodlon bod gennych</w:t>
      </w:r>
      <w:r w:rsidR="008A76B8">
        <w:rPr>
          <w:rFonts w:ascii="Arial" w:eastAsia="Calibri" w:hAnsi="Arial" w:cs="Arial"/>
          <w:b w:val="0"/>
          <w:sz w:val="24"/>
          <w:szCs w:val="24"/>
        </w:rPr>
        <w:t xml:space="preserve"> </w:t>
      </w:r>
      <w:r w:rsidRPr="0078737A">
        <w:rPr>
          <w:rFonts w:ascii="Arial" w:eastAsia="Calibri" w:hAnsi="Arial" w:cs="Arial"/>
          <w:b w:val="0"/>
          <w:sz w:val="24"/>
          <w:szCs w:val="24"/>
        </w:rPr>
        <w:t>—</w:t>
      </w:r>
    </w:p>
    <w:p w14:paraId="725FFEF4" w14:textId="77777777" w:rsidR="00EA0073" w:rsidRPr="008A76B8" w:rsidRDefault="00EA0073" w:rsidP="00AC2C10">
      <w:pPr>
        <w:pStyle w:val="Heading3"/>
        <w:numPr>
          <w:ilvl w:val="0"/>
          <w:numId w:val="87"/>
        </w:numPr>
        <w:rPr>
          <w:rFonts w:cs="Arial"/>
          <w:lang w:val="cy-GB"/>
        </w:rPr>
      </w:pPr>
      <w:r w:rsidRPr="008A76B8">
        <w:rPr>
          <w:rFonts w:cs="Arial"/>
          <w:lang w:val="cy-GB"/>
        </w:rPr>
        <w:t>ôl-ddyledion rhent difrifol ar y diwrnod y rhoddodd y landlord yr hysbysiad adennill meddiant i chi, a</w:t>
      </w:r>
    </w:p>
    <w:p w14:paraId="725FFEF5" w14:textId="77777777" w:rsidR="00EA0073" w:rsidRPr="008A76B8" w:rsidRDefault="00EA0073" w:rsidP="00AC2C10">
      <w:pPr>
        <w:pStyle w:val="Heading3"/>
        <w:numPr>
          <w:ilvl w:val="0"/>
          <w:numId w:val="74"/>
        </w:numPr>
        <w:rPr>
          <w:rFonts w:cs="Arial"/>
          <w:lang w:val="cy-GB"/>
        </w:rPr>
      </w:pPr>
      <w:r w:rsidRPr="00EA0073">
        <w:rPr>
          <w:rFonts w:cs="Arial"/>
          <w:lang w:val="cy-GB"/>
        </w:rPr>
        <w:t>ôl-ddyledion rhent difrifol ar y diwrnod y mae’r llys yn gwrando’r achos ar yr hawliad meddiant.</w:t>
      </w:r>
    </w:p>
    <w:p w14:paraId="725FFEF6" w14:textId="77777777" w:rsidR="00EA0073" w:rsidRPr="00EA0073" w:rsidRDefault="00EA0073" w:rsidP="00EA0073">
      <w:pPr>
        <w:keepNext/>
        <w:spacing w:before="320" w:line="220" w:lineRule="atLeast"/>
        <w:jc w:val="both"/>
        <w:rPr>
          <w:rFonts w:ascii="Arial" w:hAnsi="Arial" w:cs="Arial"/>
          <w:b/>
          <w:color w:val="000000"/>
          <w:lang w:eastAsia="en-US"/>
        </w:rPr>
      </w:pPr>
      <w:r w:rsidRPr="00EA0073">
        <w:rPr>
          <w:rFonts w:ascii="Arial" w:hAnsi="Arial" w:cs="Arial"/>
          <w:b/>
          <w:bCs/>
          <w:color w:val="000000"/>
          <w:lang w:val="cy-GB" w:eastAsia="en-US"/>
        </w:rPr>
        <w:t xml:space="preserve">Cyfyngiadau ar wneud hawliad meddiant o dan deler 44 </w:t>
      </w:r>
      <w:r w:rsidRPr="00EA0073">
        <w:rPr>
          <w:rFonts w:ascii="Arial" w:eastAsia="Calibri" w:hAnsi="Arial" w:cs="Arial"/>
          <w:b/>
          <w:bCs/>
          <w:color w:val="000000"/>
          <w:lang w:val="cy-GB" w:eastAsia="en-US"/>
        </w:rPr>
        <w:t>(ôl-ddyledion rhent difrifol) (F+)</w:t>
      </w:r>
    </w:p>
    <w:p w14:paraId="725FFEF7" w14:textId="77777777" w:rsidR="00EA0073" w:rsidRPr="008A76B8" w:rsidRDefault="008A76B8" w:rsidP="00AC2C10">
      <w:pPr>
        <w:pStyle w:val="Heading2"/>
        <w:numPr>
          <w:ilvl w:val="0"/>
          <w:numId w:val="11"/>
        </w:numPr>
        <w:spacing w:before="160" w:line="220" w:lineRule="atLeast"/>
        <w:jc w:val="both"/>
        <w:rPr>
          <w:rFonts w:eastAsia="Calibri"/>
        </w:rPr>
      </w:pPr>
      <w:r>
        <w:rPr>
          <w:rFonts w:eastAsia="Calibri"/>
          <w:lang w:val="cy-GB"/>
        </w:rPr>
        <w:t xml:space="preserve">(1) </w:t>
      </w:r>
      <w:r w:rsidR="00EA0073" w:rsidRPr="008A76B8">
        <w:rPr>
          <w:rFonts w:eastAsia="Calibri"/>
          <w:lang w:val="cy-GB"/>
        </w:rPr>
        <w:t>Cyn gwneud hawliad meddiant ar y sail yn nheler 44, rhaid i’r landlord roi hysbysiad adennill meddiant sy’n pennu’r sail honno i chi.</w:t>
      </w:r>
    </w:p>
    <w:p w14:paraId="725FFEF8" w14:textId="77777777" w:rsidR="00EA0073" w:rsidRPr="008A76B8" w:rsidRDefault="00EA0073" w:rsidP="00AC2C10">
      <w:pPr>
        <w:pStyle w:val="XNote"/>
        <w:numPr>
          <w:ilvl w:val="0"/>
          <w:numId w:val="88"/>
        </w:numPr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  <w:r w:rsidRPr="008A76B8">
        <w:rPr>
          <w:rFonts w:ascii="Arial" w:eastAsia="Calibri" w:hAnsi="Arial" w:cs="Arial"/>
          <w:b w:val="0"/>
          <w:sz w:val="24"/>
          <w:szCs w:val="24"/>
        </w:rPr>
        <w:t>Ni chaiff y landlord wneud yr hawliad</w:t>
      </w:r>
      <w:r w:rsidR="007D4256">
        <w:rPr>
          <w:rFonts w:ascii="Arial" w:eastAsia="Calibri" w:hAnsi="Arial" w:cs="Arial"/>
          <w:b w:val="0"/>
          <w:sz w:val="24"/>
          <w:szCs w:val="24"/>
        </w:rPr>
        <w:t xml:space="preserve"> </w:t>
      </w:r>
      <w:r w:rsidRPr="008A76B8">
        <w:rPr>
          <w:rFonts w:ascii="Arial" w:eastAsia="Calibri" w:hAnsi="Arial" w:cs="Arial"/>
          <w:b w:val="0"/>
          <w:sz w:val="24"/>
          <w:szCs w:val="24"/>
        </w:rPr>
        <w:t>—</w:t>
      </w:r>
    </w:p>
    <w:p w14:paraId="725FFEF9" w14:textId="77777777" w:rsidR="00EA0073" w:rsidRPr="008A76B8" w:rsidRDefault="00EA0073" w:rsidP="00AC2C10">
      <w:pPr>
        <w:pStyle w:val="Heading3"/>
        <w:numPr>
          <w:ilvl w:val="0"/>
          <w:numId w:val="89"/>
        </w:numPr>
        <w:rPr>
          <w:rFonts w:cs="Arial"/>
          <w:lang w:val="cy-GB"/>
        </w:rPr>
      </w:pPr>
      <w:r w:rsidRPr="008A76B8">
        <w:rPr>
          <w:rFonts w:cs="Arial"/>
          <w:lang w:val="cy-GB"/>
        </w:rPr>
        <w:t>cyn diwedd y cyfnod o 14 o ddiwrnodau sy’n dechrau â’r diwrnod y mae’r landlord yn rhoi’r hysbysiad adennill meddiant i chi, na</w:t>
      </w:r>
    </w:p>
    <w:p w14:paraId="725FFEFA" w14:textId="77777777" w:rsidR="00EA0073" w:rsidRPr="008A76B8" w:rsidRDefault="00EA0073" w:rsidP="00AC2C10">
      <w:pPr>
        <w:pStyle w:val="Heading3"/>
        <w:numPr>
          <w:ilvl w:val="0"/>
          <w:numId w:val="74"/>
        </w:numPr>
        <w:rPr>
          <w:rFonts w:cs="Arial"/>
          <w:lang w:val="cy-GB"/>
        </w:rPr>
      </w:pPr>
      <w:r w:rsidRPr="00EA0073">
        <w:rPr>
          <w:rFonts w:cs="Arial"/>
          <w:lang w:val="cy-GB"/>
        </w:rPr>
        <w:t>ar ôl diwedd y cyfnod o chwe mis sy’n dechrau â’r diwrnod hwnnw.</w:t>
      </w:r>
    </w:p>
    <w:p w14:paraId="725FFEFB" w14:textId="77777777" w:rsidR="00EA0073" w:rsidRPr="00EA0073" w:rsidRDefault="00EA0073" w:rsidP="009127B8">
      <w:pPr>
        <w:pStyle w:val="Heading1"/>
      </w:pPr>
      <w:bookmarkStart w:id="33" w:name="_Toc94020139"/>
      <w:r w:rsidRPr="00EA0073">
        <w:rPr>
          <w:lang w:val="cy-GB"/>
        </w:rPr>
        <w:t>Gorchymyn adennill meddiant gan y llys</w:t>
      </w:r>
      <w:bookmarkEnd w:id="33"/>
    </w:p>
    <w:p w14:paraId="725FFEFC" w14:textId="77777777" w:rsidR="00EA0073" w:rsidRPr="00EA0073" w:rsidRDefault="00EA0073" w:rsidP="00EA0073">
      <w:pPr>
        <w:keepNext/>
        <w:spacing w:before="320" w:line="220" w:lineRule="atLeast"/>
        <w:jc w:val="both"/>
        <w:rPr>
          <w:rFonts w:ascii="Arial" w:hAnsi="Arial" w:cs="Arial"/>
          <w:b/>
          <w:color w:val="000000"/>
          <w:lang w:eastAsia="en-US"/>
        </w:rPr>
      </w:pPr>
      <w:r w:rsidRPr="00EA0073">
        <w:rPr>
          <w:rFonts w:ascii="Arial" w:hAnsi="Arial" w:cs="Arial"/>
          <w:b/>
          <w:bCs/>
          <w:color w:val="000000"/>
          <w:lang w:val="cy-GB" w:eastAsia="en-US"/>
        </w:rPr>
        <w:t>Effaith gorchymyn adennill meddiant (F+)</w:t>
      </w:r>
    </w:p>
    <w:p w14:paraId="725FFEFD" w14:textId="77777777" w:rsidR="00EA0073" w:rsidRPr="007D4256" w:rsidRDefault="007D4256" w:rsidP="00AC2C10">
      <w:pPr>
        <w:pStyle w:val="Heading2"/>
        <w:numPr>
          <w:ilvl w:val="0"/>
          <w:numId w:val="11"/>
        </w:numPr>
        <w:spacing w:before="160" w:line="220" w:lineRule="atLeast"/>
        <w:jc w:val="both"/>
        <w:rPr>
          <w:rFonts w:eastAsia="Calibri"/>
        </w:rPr>
      </w:pPr>
      <w:r>
        <w:rPr>
          <w:rFonts w:eastAsia="Calibri"/>
          <w:lang w:val="cy-GB"/>
        </w:rPr>
        <w:t xml:space="preserve">(1) </w:t>
      </w:r>
      <w:r w:rsidR="00EA0073" w:rsidRPr="007D4256">
        <w:rPr>
          <w:rFonts w:eastAsia="Calibri"/>
          <w:lang w:val="cy-GB"/>
        </w:rPr>
        <w:t>Os yw’r llys yn gwneud gorchymyn sy’n ei gwneud yn ofynnol i chi ildio meddiant o’r annedd ar ddyddiad a bennir yn y gorchymyn, daw’r contract hwn i ben</w:t>
      </w:r>
      <w:r>
        <w:rPr>
          <w:rFonts w:eastAsia="Calibri"/>
          <w:lang w:val="cy-GB"/>
        </w:rPr>
        <w:t xml:space="preserve"> </w:t>
      </w:r>
      <w:r w:rsidR="00EA0073" w:rsidRPr="007D4256">
        <w:rPr>
          <w:rFonts w:eastAsia="Calibri"/>
          <w:lang w:val="cy-GB"/>
        </w:rPr>
        <w:t>—</w:t>
      </w:r>
    </w:p>
    <w:p w14:paraId="725FFEFE" w14:textId="77777777" w:rsidR="00EA0073" w:rsidRPr="007D4256" w:rsidRDefault="00EA0073" w:rsidP="00AC2C10">
      <w:pPr>
        <w:pStyle w:val="Heading3"/>
        <w:numPr>
          <w:ilvl w:val="0"/>
          <w:numId w:val="90"/>
        </w:numPr>
        <w:rPr>
          <w:rFonts w:cs="Arial"/>
          <w:lang w:val="cy-GB"/>
        </w:rPr>
      </w:pPr>
      <w:r w:rsidRPr="007D4256">
        <w:rPr>
          <w:rFonts w:cs="Arial"/>
          <w:lang w:val="cy-GB"/>
        </w:rPr>
        <w:t>os ydych yn ildio meddiant o’r annedd ar y dyddiad hwnnw, neu cyn hynny, ar y dyddiad hwnnw,</w:t>
      </w:r>
    </w:p>
    <w:p w14:paraId="725FFEFF" w14:textId="77777777" w:rsidR="00EA0073" w:rsidRPr="007D4256" w:rsidRDefault="00EA0073" w:rsidP="00AC2C10">
      <w:pPr>
        <w:pStyle w:val="Heading3"/>
        <w:numPr>
          <w:ilvl w:val="0"/>
          <w:numId w:val="74"/>
        </w:numPr>
        <w:rPr>
          <w:rFonts w:cs="Arial"/>
          <w:lang w:val="cy-GB"/>
        </w:rPr>
      </w:pPr>
      <w:r w:rsidRPr="00EA0073">
        <w:rPr>
          <w:rFonts w:cs="Arial"/>
          <w:lang w:val="cy-GB"/>
        </w:rPr>
        <w:t>os ydych yn ildio meddiant o’r annedd ar ôl y dyddiad hwnnw ond cyn gweithredu’r gorchymyn adennill meddiant, ar y diwrnod yr ydych yn ildio meddiant o’r annedd, neu</w:t>
      </w:r>
    </w:p>
    <w:p w14:paraId="725FFF00" w14:textId="77777777" w:rsidR="00EA0073" w:rsidRDefault="00EA0073" w:rsidP="00AC2C10">
      <w:pPr>
        <w:pStyle w:val="Heading3"/>
        <w:numPr>
          <w:ilvl w:val="0"/>
          <w:numId w:val="74"/>
        </w:numPr>
        <w:rPr>
          <w:rFonts w:cs="Arial"/>
          <w:lang w:val="cy-GB"/>
        </w:rPr>
      </w:pPr>
      <w:r w:rsidRPr="00EA0073">
        <w:rPr>
          <w:rFonts w:cs="Arial"/>
          <w:lang w:val="cy-GB"/>
        </w:rPr>
        <w:t>os nad ydych yn ildio meddiant o’r annedd cyn gweithredu’r gorchymyn adennill meddiant, pan weithredir y gorchymyn adennill meddiant.</w:t>
      </w:r>
    </w:p>
    <w:p w14:paraId="725FFF01" w14:textId="77777777" w:rsidR="007D4256" w:rsidRPr="007D4256" w:rsidRDefault="007D4256" w:rsidP="007D4256">
      <w:pPr>
        <w:rPr>
          <w:rFonts w:eastAsia="Calibri"/>
          <w:lang w:val="cy-GB" w:eastAsia="en-US"/>
        </w:rPr>
      </w:pPr>
    </w:p>
    <w:p w14:paraId="725FFF02" w14:textId="77777777" w:rsidR="00EA0073" w:rsidRPr="007D4256" w:rsidRDefault="00EA0073" w:rsidP="00AC2C10">
      <w:pPr>
        <w:pStyle w:val="XNote"/>
        <w:numPr>
          <w:ilvl w:val="0"/>
          <w:numId w:val="91"/>
        </w:numPr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  <w:r w:rsidRPr="007D4256">
        <w:rPr>
          <w:rFonts w:ascii="Arial" w:eastAsia="Calibri" w:hAnsi="Arial" w:cs="Arial"/>
          <w:b w:val="0"/>
          <w:sz w:val="24"/>
          <w:szCs w:val="24"/>
        </w:rPr>
        <w:t>Mae paragraff (3) o’r teler hwn yn gymwys</w:t>
      </w:r>
      <w:r w:rsidR="007D4256">
        <w:rPr>
          <w:rFonts w:ascii="Arial" w:eastAsia="Calibri" w:hAnsi="Arial" w:cs="Arial"/>
          <w:b w:val="0"/>
          <w:sz w:val="24"/>
          <w:szCs w:val="24"/>
        </w:rPr>
        <w:t xml:space="preserve"> </w:t>
      </w:r>
      <w:r w:rsidRPr="007D4256">
        <w:rPr>
          <w:rFonts w:ascii="Arial" w:eastAsia="Calibri" w:hAnsi="Arial" w:cs="Arial"/>
          <w:b w:val="0"/>
          <w:sz w:val="24"/>
          <w:szCs w:val="24"/>
        </w:rPr>
        <w:t>—</w:t>
      </w:r>
    </w:p>
    <w:p w14:paraId="725FFF03" w14:textId="77777777" w:rsidR="00EA0073" w:rsidRPr="007D4256" w:rsidRDefault="00EA0073" w:rsidP="00AC2C10">
      <w:pPr>
        <w:pStyle w:val="Heading3"/>
        <w:numPr>
          <w:ilvl w:val="0"/>
          <w:numId w:val="92"/>
        </w:numPr>
        <w:rPr>
          <w:rFonts w:cs="Arial"/>
          <w:lang w:val="cy-GB"/>
        </w:rPr>
      </w:pPr>
      <w:r w:rsidRPr="007D4256">
        <w:rPr>
          <w:rFonts w:cs="Arial"/>
          <w:lang w:val="cy-GB"/>
        </w:rPr>
        <w:t>os yw’n amod o’r gorchymyn fod rhaid i’r landlord gynnig contract newydd mewn cysylltiad â’r un annedd i un neu ragor o’r cyd-ddeiliaid contract (ond nid pob un ohonynt), a</w:t>
      </w:r>
    </w:p>
    <w:p w14:paraId="725FFF04" w14:textId="77777777" w:rsidR="00EA0073" w:rsidRDefault="00EA0073" w:rsidP="00AC2C10">
      <w:pPr>
        <w:pStyle w:val="Heading3"/>
        <w:numPr>
          <w:ilvl w:val="0"/>
          <w:numId w:val="74"/>
        </w:numPr>
        <w:rPr>
          <w:rFonts w:cs="Arial"/>
          <w:lang w:val="cy-GB"/>
        </w:rPr>
      </w:pPr>
      <w:r w:rsidRPr="00EA0073">
        <w:rPr>
          <w:rFonts w:cs="Arial"/>
          <w:lang w:val="cy-GB"/>
        </w:rPr>
        <w:t>os yw’r cyd-ddeiliad contract hwnnw (neu’r cyd-ddeiliaid contract hynny) yn parhau i feddiannu’r annedd ar ddyddiad meddiannu’r contract newydd ac ar ôl hynny.</w:t>
      </w:r>
    </w:p>
    <w:p w14:paraId="725FFF05" w14:textId="77777777" w:rsidR="007D4256" w:rsidRPr="007D4256" w:rsidRDefault="007D4256" w:rsidP="007D4256">
      <w:pPr>
        <w:rPr>
          <w:rFonts w:eastAsia="Calibri"/>
          <w:lang w:val="cy-GB" w:eastAsia="en-US"/>
        </w:rPr>
      </w:pPr>
    </w:p>
    <w:p w14:paraId="725FFF06" w14:textId="77777777" w:rsidR="00EA0073" w:rsidRPr="007D4256" w:rsidRDefault="00EA0073" w:rsidP="00AC2C10">
      <w:pPr>
        <w:pStyle w:val="XNote"/>
        <w:numPr>
          <w:ilvl w:val="0"/>
          <w:numId w:val="91"/>
        </w:numPr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  <w:r w:rsidRPr="007D4256">
        <w:rPr>
          <w:rFonts w:ascii="Arial" w:eastAsia="Calibri" w:hAnsi="Arial" w:cs="Arial"/>
          <w:b w:val="0"/>
          <w:sz w:val="24"/>
          <w:szCs w:val="24"/>
        </w:rPr>
        <w:t>Daw’r contract hwn i ben yn union cyn dyddiad meddiannu’r contract newydd.</w:t>
      </w:r>
    </w:p>
    <w:p w14:paraId="725FFF07" w14:textId="77777777" w:rsidR="00EA0073" w:rsidRPr="00EA0073" w:rsidRDefault="00EA0073" w:rsidP="009127B8">
      <w:pPr>
        <w:pStyle w:val="Heading1"/>
      </w:pPr>
      <w:bookmarkStart w:id="34" w:name="_Toc94020140"/>
      <w:r w:rsidRPr="00EA0073">
        <w:rPr>
          <w:lang w:val="cy-GB"/>
        </w:rPr>
        <w:t>Amrywio</w:t>
      </w:r>
      <w:bookmarkEnd w:id="34"/>
    </w:p>
    <w:p w14:paraId="725FFF08" w14:textId="77777777" w:rsidR="00EA0073" w:rsidRPr="00EA0073" w:rsidRDefault="00EA0073" w:rsidP="00EA0073">
      <w:pPr>
        <w:keepNext/>
        <w:spacing w:before="320" w:line="220" w:lineRule="atLeast"/>
        <w:jc w:val="both"/>
        <w:rPr>
          <w:rFonts w:ascii="Arial" w:hAnsi="Arial" w:cs="Arial"/>
          <w:b/>
          <w:color w:val="000000"/>
          <w:lang w:eastAsia="en-US"/>
        </w:rPr>
      </w:pPr>
      <w:r w:rsidRPr="00EA0073">
        <w:rPr>
          <w:rFonts w:ascii="Arial" w:hAnsi="Arial" w:cs="Arial"/>
          <w:b/>
          <w:bCs/>
          <w:color w:val="000000"/>
          <w:lang w:val="cy-GB" w:eastAsia="en-US"/>
        </w:rPr>
        <w:t>Amrywio (F – ac eithrio 47(1)(a) sy’n F+)</w:t>
      </w:r>
    </w:p>
    <w:p w14:paraId="725FFF09" w14:textId="77777777" w:rsidR="00EA0073" w:rsidRPr="007D4256" w:rsidRDefault="007D4256" w:rsidP="00AC2C10">
      <w:pPr>
        <w:pStyle w:val="Heading2"/>
        <w:numPr>
          <w:ilvl w:val="0"/>
          <w:numId w:val="11"/>
        </w:numPr>
        <w:spacing w:before="160" w:line="220" w:lineRule="atLeast"/>
        <w:jc w:val="both"/>
        <w:rPr>
          <w:rFonts w:eastAsia="Calibri"/>
        </w:rPr>
      </w:pPr>
      <w:r>
        <w:rPr>
          <w:rFonts w:eastAsia="Calibri"/>
          <w:lang w:val="cy-GB"/>
        </w:rPr>
        <w:t xml:space="preserve">(1) </w:t>
      </w:r>
      <w:r w:rsidR="00EA0073" w:rsidRPr="007D4256">
        <w:rPr>
          <w:rFonts w:eastAsia="Calibri"/>
          <w:lang w:val="cy-GB"/>
        </w:rPr>
        <w:t>Ni chaniateir amrywio’r contract hwn ac eithrio</w:t>
      </w:r>
      <w:r>
        <w:rPr>
          <w:rFonts w:eastAsia="Calibri"/>
          <w:lang w:val="cy-GB"/>
        </w:rPr>
        <w:t xml:space="preserve"> </w:t>
      </w:r>
      <w:r w:rsidR="00EA0073" w:rsidRPr="007D4256">
        <w:rPr>
          <w:rFonts w:eastAsia="Calibri"/>
          <w:lang w:val="cy-GB"/>
        </w:rPr>
        <w:t>—</w:t>
      </w:r>
    </w:p>
    <w:p w14:paraId="725FFF0A" w14:textId="77777777" w:rsidR="00EA0073" w:rsidRPr="007D4256" w:rsidRDefault="00EA0073" w:rsidP="00AC2C10">
      <w:pPr>
        <w:pStyle w:val="Heading3"/>
        <w:numPr>
          <w:ilvl w:val="0"/>
          <w:numId w:val="93"/>
        </w:numPr>
        <w:rPr>
          <w:rFonts w:cs="Arial"/>
          <w:lang w:val="cy-GB"/>
        </w:rPr>
      </w:pPr>
      <w:r w:rsidRPr="007D4256">
        <w:rPr>
          <w:rFonts w:cs="Arial"/>
          <w:lang w:val="cy-GB"/>
        </w:rPr>
        <w:t>drwy gytundeb rhyngoch chi a’r landlord, neu</w:t>
      </w:r>
    </w:p>
    <w:p w14:paraId="725FFF0B" w14:textId="77777777" w:rsidR="00EA0073" w:rsidRPr="007D4256" w:rsidRDefault="00EA0073" w:rsidP="00AC2C10">
      <w:pPr>
        <w:pStyle w:val="Heading3"/>
        <w:numPr>
          <w:ilvl w:val="0"/>
          <w:numId w:val="74"/>
        </w:numPr>
        <w:rPr>
          <w:rFonts w:cs="Arial"/>
          <w:lang w:val="cy-GB"/>
        </w:rPr>
      </w:pPr>
      <w:r w:rsidRPr="00EA0073">
        <w:rPr>
          <w:rFonts w:cs="Arial"/>
          <w:lang w:val="cy-GB"/>
        </w:rPr>
        <w:t>drwy neu o ganlyniad i ddeddfiad megis Deddf gan Senedd Cymru neu Ddeddf gan Senedd y Deyrnas Unedig neu reoliadau a wneir gan Weinidogion Cymru.</w:t>
      </w:r>
    </w:p>
    <w:p w14:paraId="725FFF0C" w14:textId="77777777" w:rsidR="00EA0073" w:rsidRPr="007D4256" w:rsidRDefault="00EA0073" w:rsidP="00AC2C10">
      <w:pPr>
        <w:pStyle w:val="XNote"/>
        <w:numPr>
          <w:ilvl w:val="0"/>
          <w:numId w:val="94"/>
        </w:numPr>
        <w:ind w:left="426" w:hanging="66"/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  <w:r w:rsidRPr="007D4256">
        <w:rPr>
          <w:rFonts w:ascii="Arial" w:eastAsia="Calibri" w:hAnsi="Arial" w:cs="Arial"/>
          <w:b w:val="0"/>
          <w:sz w:val="24"/>
          <w:szCs w:val="24"/>
        </w:rPr>
        <w:t>Rhaid i unrhyw amrywiad a wneir i’r contract hwn (ac eithrio drwy neu o ganlyniad i ddeddfiad) fod yn unol â theler 48.</w:t>
      </w:r>
    </w:p>
    <w:p w14:paraId="725FFF0D" w14:textId="77777777" w:rsidR="00EA0073" w:rsidRPr="00EA0073" w:rsidRDefault="00EA0073" w:rsidP="00EA0073">
      <w:pPr>
        <w:keepNext/>
        <w:spacing w:before="320" w:line="220" w:lineRule="atLeast"/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EA0073">
        <w:rPr>
          <w:rFonts w:ascii="Arial" w:eastAsia="Calibri" w:hAnsi="Arial" w:cs="Arial"/>
          <w:b/>
          <w:bCs/>
          <w:color w:val="000000"/>
          <w:lang w:val="cy-GB" w:eastAsia="en-US"/>
        </w:rPr>
        <w:t>Cyfyngiad ar amrywio (F)</w:t>
      </w:r>
    </w:p>
    <w:p w14:paraId="725FFF0E" w14:textId="77777777" w:rsidR="00EA0073" w:rsidRPr="007D4256" w:rsidRDefault="007D4256" w:rsidP="00AC2C10">
      <w:pPr>
        <w:pStyle w:val="Heading2"/>
        <w:numPr>
          <w:ilvl w:val="0"/>
          <w:numId w:val="11"/>
        </w:numPr>
        <w:spacing w:before="160" w:line="220" w:lineRule="atLeast"/>
        <w:jc w:val="both"/>
        <w:rPr>
          <w:rFonts w:eastAsia="Calibri"/>
        </w:rPr>
      </w:pPr>
      <w:r>
        <w:rPr>
          <w:rFonts w:eastAsia="Calibri"/>
          <w:lang w:val="cy-GB"/>
        </w:rPr>
        <w:t xml:space="preserve">(1) </w:t>
      </w:r>
      <w:r w:rsidR="00EA0073" w:rsidRPr="007D4256">
        <w:rPr>
          <w:rFonts w:eastAsia="Calibri"/>
          <w:lang w:val="cy-GB"/>
        </w:rPr>
        <w:t>Ni chaniateir amrywio telerau sylfaenol y contract hwn a nodir ym mharagraff (2) o’r teler hwn (ac eithrio drwy neu o ganlyniad i ddeddfiad megis Deddf gan Senedd Cymru neu Ddeddf gan Senedd y Deyrnas Unedig neu reoliadau a wneir gan Weinidogion Cymru).</w:t>
      </w:r>
    </w:p>
    <w:p w14:paraId="725FFF0F" w14:textId="77777777" w:rsidR="00EA0073" w:rsidRPr="007D4256" w:rsidRDefault="00EA0073" w:rsidP="00AC2C10">
      <w:pPr>
        <w:pStyle w:val="XNote"/>
        <w:numPr>
          <w:ilvl w:val="0"/>
          <w:numId w:val="96"/>
        </w:numPr>
        <w:contextualSpacing/>
        <w:jc w:val="left"/>
        <w:rPr>
          <w:rFonts w:ascii="Arial" w:eastAsia="Calibri" w:hAnsi="Arial" w:cs="Arial"/>
          <w:b w:val="0"/>
        </w:rPr>
      </w:pPr>
      <w:r w:rsidRPr="007D4256">
        <w:rPr>
          <w:rFonts w:ascii="Arial" w:eastAsia="Calibri" w:hAnsi="Arial" w:cs="Arial"/>
          <w:b w:val="0"/>
          <w:sz w:val="24"/>
          <w:szCs w:val="24"/>
        </w:rPr>
        <w:t>Mae paragraff (1) o’r teler hwn yn gymwys i’r telerau sylfaenol a ganlyn</w:t>
      </w:r>
      <w:r w:rsidR="007D4256" w:rsidRPr="007D4256">
        <w:rPr>
          <w:rFonts w:ascii="Arial" w:eastAsia="Calibri" w:hAnsi="Arial" w:cs="Arial"/>
          <w:b w:val="0"/>
          <w:sz w:val="24"/>
          <w:szCs w:val="24"/>
        </w:rPr>
        <w:t xml:space="preserve"> </w:t>
      </w:r>
      <w:r w:rsidRPr="007D4256">
        <w:rPr>
          <w:rFonts w:ascii="Arial" w:eastAsia="Calibri" w:hAnsi="Arial" w:cs="Arial"/>
          <w:b w:val="0"/>
          <w:sz w:val="24"/>
          <w:szCs w:val="24"/>
        </w:rPr>
        <w:t>—</w:t>
      </w:r>
    </w:p>
    <w:p w14:paraId="725FFF10" w14:textId="77777777" w:rsidR="00EA0073" w:rsidRPr="007D4256" w:rsidRDefault="00EA0073" w:rsidP="00AC2C10">
      <w:pPr>
        <w:pStyle w:val="Heading3"/>
        <w:numPr>
          <w:ilvl w:val="0"/>
          <w:numId w:val="95"/>
        </w:numPr>
        <w:rPr>
          <w:rFonts w:cs="Arial"/>
          <w:lang w:val="cy-GB"/>
        </w:rPr>
      </w:pPr>
      <w:r w:rsidRPr="007D4256">
        <w:rPr>
          <w:rFonts w:cs="Arial"/>
          <w:lang w:val="cy-GB"/>
        </w:rPr>
        <w:t>teler 5 (gofyniad i ddefnyddio cynllun blaendal),</w:t>
      </w:r>
    </w:p>
    <w:p w14:paraId="725FFF11" w14:textId="77777777" w:rsidR="00EA0073" w:rsidRPr="007D4256" w:rsidRDefault="00EA0073" w:rsidP="00AC2C10">
      <w:pPr>
        <w:pStyle w:val="Heading3"/>
        <w:numPr>
          <w:ilvl w:val="0"/>
          <w:numId w:val="74"/>
        </w:numPr>
        <w:rPr>
          <w:rFonts w:cs="Arial"/>
          <w:lang w:val="cy-GB"/>
        </w:rPr>
      </w:pPr>
      <w:r w:rsidRPr="00EA0073">
        <w:rPr>
          <w:rFonts w:cs="Arial"/>
          <w:lang w:val="cy-GB"/>
        </w:rPr>
        <w:t>teler 6 (ymddygiad gwrthgymdeithasol ac ymddygiad gwaharddedig arall),</w:t>
      </w:r>
    </w:p>
    <w:p w14:paraId="725FFF12" w14:textId="77777777" w:rsidR="00EA0073" w:rsidRPr="007D4256" w:rsidRDefault="00EA0073" w:rsidP="00AC2C10">
      <w:pPr>
        <w:pStyle w:val="Heading3"/>
        <w:numPr>
          <w:ilvl w:val="0"/>
          <w:numId w:val="74"/>
        </w:numPr>
        <w:rPr>
          <w:rFonts w:cs="Arial"/>
          <w:lang w:val="cy-GB"/>
        </w:rPr>
      </w:pPr>
      <w:r w:rsidRPr="00EA0073">
        <w:rPr>
          <w:rFonts w:cs="Arial"/>
          <w:lang w:val="cy-GB"/>
        </w:rPr>
        <w:t>teler 29 (cyd-ddeiliaid contract yn peidio â bod yn barti i’r contract meddiannaeth),</w:t>
      </w:r>
    </w:p>
    <w:p w14:paraId="725FFF13" w14:textId="77777777" w:rsidR="00EA0073" w:rsidRPr="007D4256" w:rsidRDefault="00EA0073" w:rsidP="00AC2C10">
      <w:pPr>
        <w:pStyle w:val="Heading3"/>
        <w:numPr>
          <w:ilvl w:val="0"/>
          <w:numId w:val="74"/>
        </w:numPr>
        <w:rPr>
          <w:rFonts w:cs="Arial"/>
          <w:lang w:val="cy-GB"/>
        </w:rPr>
      </w:pPr>
      <w:r w:rsidRPr="00EA0073">
        <w:rPr>
          <w:rFonts w:cs="Arial"/>
          <w:lang w:val="cy-GB"/>
        </w:rPr>
        <w:t>teler 30 (terfynu a ganiateir),</w:t>
      </w:r>
    </w:p>
    <w:p w14:paraId="725FFF14" w14:textId="77777777" w:rsidR="00EA0073" w:rsidRPr="007D4256" w:rsidRDefault="00EA0073" w:rsidP="00AC2C10">
      <w:pPr>
        <w:pStyle w:val="Heading3"/>
        <w:numPr>
          <w:ilvl w:val="0"/>
          <w:numId w:val="74"/>
        </w:numPr>
        <w:rPr>
          <w:rFonts w:cs="Arial"/>
          <w:lang w:val="cy-GB"/>
        </w:rPr>
      </w:pPr>
      <w:r w:rsidRPr="00EA0073">
        <w:rPr>
          <w:rFonts w:cs="Arial"/>
          <w:lang w:val="cy-GB"/>
        </w:rPr>
        <w:t xml:space="preserve">teler 33 (marwolaeth unig ddeiliad contract), </w:t>
      </w:r>
    </w:p>
    <w:p w14:paraId="725FFF15" w14:textId="77777777" w:rsidR="00EA0073" w:rsidRPr="007D4256" w:rsidRDefault="00EA0073" w:rsidP="00AC2C10">
      <w:pPr>
        <w:pStyle w:val="Heading3"/>
        <w:numPr>
          <w:ilvl w:val="0"/>
          <w:numId w:val="74"/>
        </w:numPr>
        <w:rPr>
          <w:rFonts w:cs="Arial"/>
          <w:lang w:val="cy-GB"/>
        </w:rPr>
      </w:pPr>
      <w:r w:rsidRPr="00EA0073">
        <w:rPr>
          <w:rFonts w:cs="Arial"/>
          <w:lang w:val="cy-GB"/>
        </w:rPr>
        <w:t>teler 38 (hawliadau meddiant),</w:t>
      </w:r>
    </w:p>
    <w:p w14:paraId="725FFF16" w14:textId="77777777" w:rsidR="00EA0073" w:rsidRPr="007D4256" w:rsidRDefault="00EA0073" w:rsidP="00AC2C10">
      <w:pPr>
        <w:pStyle w:val="Heading3"/>
        <w:numPr>
          <w:ilvl w:val="0"/>
          <w:numId w:val="74"/>
        </w:numPr>
        <w:rPr>
          <w:rFonts w:cs="Arial"/>
          <w:lang w:val="cy-GB"/>
        </w:rPr>
      </w:pPr>
      <w:r w:rsidRPr="00EA0073">
        <w:rPr>
          <w:rFonts w:cs="Arial"/>
          <w:lang w:val="cy-GB"/>
        </w:rPr>
        <w:t>teler 47(1)(b) a (2),</w:t>
      </w:r>
    </w:p>
    <w:p w14:paraId="725FFF17" w14:textId="77777777" w:rsidR="00EA0073" w:rsidRPr="007D4256" w:rsidRDefault="00EA0073" w:rsidP="00AC2C10">
      <w:pPr>
        <w:pStyle w:val="Heading3"/>
        <w:numPr>
          <w:ilvl w:val="0"/>
          <w:numId w:val="74"/>
        </w:numPr>
        <w:rPr>
          <w:rFonts w:cs="Arial"/>
          <w:lang w:val="cy-GB"/>
        </w:rPr>
      </w:pPr>
      <w:r w:rsidRPr="00EA0073">
        <w:rPr>
          <w:rFonts w:cs="Arial"/>
          <w:lang w:val="cy-GB"/>
        </w:rPr>
        <w:t>y teler hwn, ac</w:t>
      </w:r>
    </w:p>
    <w:p w14:paraId="725FFF18" w14:textId="77777777" w:rsidR="00EA0073" w:rsidRDefault="00EA0073" w:rsidP="00AC2C10">
      <w:pPr>
        <w:pStyle w:val="Heading3"/>
        <w:numPr>
          <w:ilvl w:val="0"/>
          <w:numId w:val="74"/>
        </w:numPr>
        <w:rPr>
          <w:rFonts w:cs="Arial"/>
          <w:lang w:val="cy-GB"/>
        </w:rPr>
      </w:pPr>
      <w:r w:rsidRPr="00EA0073">
        <w:rPr>
          <w:rFonts w:cs="Arial"/>
          <w:lang w:val="cy-GB"/>
        </w:rPr>
        <w:t>teler 54 (datganiad ffug – darbwyllo’r landlord i wneud contract i’w drin fel tor contract).</w:t>
      </w:r>
    </w:p>
    <w:p w14:paraId="725FFF19" w14:textId="77777777" w:rsidR="00915470" w:rsidRPr="00915470" w:rsidRDefault="00915470" w:rsidP="00915470">
      <w:pPr>
        <w:rPr>
          <w:rFonts w:eastAsia="Calibri"/>
          <w:lang w:val="cy-GB" w:eastAsia="en-US"/>
        </w:rPr>
      </w:pPr>
    </w:p>
    <w:p w14:paraId="725FFF1A" w14:textId="77777777" w:rsidR="00EA0073" w:rsidRPr="007D4256" w:rsidRDefault="00EA0073" w:rsidP="00AC2C10">
      <w:pPr>
        <w:pStyle w:val="XNote"/>
        <w:numPr>
          <w:ilvl w:val="0"/>
          <w:numId w:val="96"/>
        </w:numPr>
        <w:ind w:left="426" w:hanging="66"/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  <w:r w:rsidRPr="007D4256">
        <w:rPr>
          <w:rFonts w:ascii="Arial" w:eastAsia="Calibri" w:hAnsi="Arial" w:cs="Arial"/>
          <w:b w:val="0"/>
          <w:sz w:val="24"/>
          <w:szCs w:val="24"/>
        </w:rPr>
        <w:t>Nid yw amrywiad i unrhyw deler sylfaenol arall (ac eithrio drwy neu o ganlyniad i ddeddfiad megis Deddf gan Senedd Cymru neu Ddeddf gan Senedd y Deyrnas Unedig neu reoliadau a wneir gan Weinidogion Cymru) yn cael unrhyw effaith</w:t>
      </w:r>
      <w:r w:rsidR="007D4256">
        <w:rPr>
          <w:rFonts w:ascii="Arial" w:eastAsia="Calibri" w:hAnsi="Arial" w:cs="Arial"/>
          <w:b w:val="0"/>
          <w:sz w:val="24"/>
          <w:szCs w:val="24"/>
        </w:rPr>
        <w:t xml:space="preserve"> </w:t>
      </w:r>
      <w:r w:rsidRPr="007D4256">
        <w:rPr>
          <w:rFonts w:ascii="Arial" w:eastAsia="Calibri" w:hAnsi="Arial" w:cs="Arial"/>
          <w:b w:val="0"/>
          <w:sz w:val="24"/>
          <w:szCs w:val="24"/>
        </w:rPr>
        <w:t>—</w:t>
      </w:r>
    </w:p>
    <w:p w14:paraId="725FFF1B" w14:textId="77777777" w:rsidR="00EA0073" w:rsidRPr="007D4256" w:rsidRDefault="00EA0073" w:rsidP="00AC2C10">
      <w:pPr>
        <w:pStyle w:val="Heading3"/>
        <w:numPr>
          <w:ilvl w:val="0"/>
          <w:numId w:val="97"/>
        </w:numPr>
        <w:rPr>
          <w:rFonts w:cs="Arial"/>
          <w:lang w:val="cy-GB"/>
        </w:rPr>
      </w:pPr>
      <w:r w:rsidRPr="007D4256">
        <w:rPr>
          <w:rFonts w:cs="Arial"/>
          <w:lang w:val="cy-GB"/>
        </w:rPr>
        <w:t>oni bai, o ganlyniad i’r amrywiad—</w:t>
      </w:r>
    </w:p>
    <w:p w14:paraId="725FFF1C" w14:textId="77777777" w:rsidR="00EA0073" w:rsidRPr="007D4256" w:rsidRDefault="007D4256" w:rsidP="00AC2C10">
      <w:pPr>
        <w:pStyle w:val="N5"/>
        <w:numPr>
          <w:ilvl w:val="4"/>
          <w:numId w:val="98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bod y ddarpariaeth sylfaenol</w:t>
      </w:r>
      <w:r w:rsidR="00EA0073" w:rsidRPr="007D4256">
        <w:rPr>
          <w:rFonts w:ascii="Arial" w:eastAsia="Calibri" w:hAnsi="Arial" w:cs="Arial"/>
          <w:sz w:val="24"/>
          <w:szCs w:val="24"/>
          <w:vertAlign w:val="superscript"/>
        </w:rPr>
        <w:footnoteReference w:id="34"/>
      </w:r>
      <w:r w:rsidR="00EA0073" w:rsidRPr="007D4256">
        <w:rPr>
          <w:rFonts w:ascii="Arial" w:eastAsia="Calibri" w:hAnsi="Arial" w:cs="Arial"/>
          <w:sz w:val="24"/>
          <w:szCs w:val="24"/>
        </w:rPr>
        <w:t xml:space="preserve"> y mae’r teler yn ei hymgorffori wedi ei hymgorffori heb ei haddasu, neu</w:t>
      </w:r>
    </w:p>
    <w:p w14:paraId="725FFF1D" w14:textId="77777777" w:rsidR="00EA0073" w:rsidRPr="007D4256" w:rsidRDefault="00EA0073" w:rsidP="00AC2C10">
      <w:pPr>
        <w:pStyle w:val="N5"/>
        <w:numPr>
          <w:ilvl w:val="4"/>
          <w:numId w:val="98"/>
        </w:numPr>
        <w:rPr>
          <w:rFonts w:ascii="Arial" w:eastAsia="Calibri" w:hAnsi="Arial" w:cs="Arial"/>
          <w:sz w:val="24"/>
          <w:szCs w:val="24"/>
        </w:rPr>
      </w:pPr>
      <w:r w:rsidRPr="007D4256">
        <w:rPr>
          <w:rFonts w:ascii="Arial" w:eastAsia="Calibri" w:hAnsi="Arial" w:cs="Arial"/>
          <w:sz w:val="24"/>
          <w:szCs w:val="24"/>
        </w:rPr>
        <w:t>nad yw’r ddarpariaeth sylfaenol y mae’r teler yn ei hymgorffori wedi ei hymgorffori neu ei bod wedi ei hymgorffori ynghyd ag addasiadau iddi, effaith hyn yw bod eich sefyllfa yn gwella;</w:t>
      </w:r>
    </w:p>
    <w:p w14:paraId="725FFF1E" w14:textId="77777777" w:rsidR="00EA0073" w:rsidRDefault="00EA0073" w:rsidP="00AC2C10">
      <w:pPr>
        <w:pStyle w:val="Heading3"/>
        <w:numPr>
          <w:ilvl w:val="0"/>
          <w:numId w:val="97"/>
        </w:numPr>
        <w:rPr>
          <w:rFonts w:cs="Arial"/>
          <w:lang w:val="cy-GB"/>
        </w:rPr>
      </w:pPr>
      <w:r w:rsidRPr="00EA0073">
        <w:rPr>
          <w:rFonts w:cs="Arial"/>
          <w:lang w:val="cy-GB"/>
        </w:rPr>
        <w:t>pe byddai’r amrywiad (boed o fewn paragraff (3)(a) o’r teler hwn ai peidio) yn golygu bod y teler sylfaenol yn anghydnaws â theler sylfaenol a nodir ym mharagraff (2) o’r teler hwn.</w:t>
      </w:r>
    </w:p>
    <w:p w14:paraId="725FFF1F" w14:textId="77777777" w:rsidR="007D4256" w:rsidRPr="007D4256" w:rsidRDefault="007D4256" w:rsidP="007D4256">
      <w:pPr>
        <w:rPr>
          <w:rFonts w:eastAsia="Calibri"/>
          <w:lang w:val="cy-GB" w:eastAsia="en-US"/>
        </w:rPr>
      </w:pPr>
    </w:p>
    <w:p w14:paraId="725FFF20" w14:textId="77777777" w:rsidR="00EA0073" w:rsidRDefault="00EA0073" w:rsidP="00AC2C10">
      <w:pPr>
        <w:pStyle w:val="XNote"/>
        <w:numPr>
          <w:ilvl w:val="0"/>
          <w:numId w:val="96"/>
        </w:numPr>
        <w:ind w:left="426" w:hanging="66"/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  <w:r w:rsidRPr="007D4256">
        <w:rPr>
          <w:rFonts w:ascii="Arial" w:eastAsia="Calibri" w:hAnsi="Arial" w:cs="Arial"/>
          <w:b w:val="0"/>
          <w:sz w:val="24"/>
          <w:szCs w:val="24"/>
        </w:rPr>
        <w:t>Nid yw amrywiad i un o delerau’r contract hwn yn cael unrhyw effaith pe byddai’n golygu bod un neu ragor o delerau’r contract hwn yn anghydnaws â theler sylfaenol (oni bai yr amrywir y teler sylfaenol hwnnw hefyd yn unol â’r teler hwn mewn ffordd a fyddai’n osgoi’r anghydnawsedd).</w:t>
      </w:r>
    </w:p>
    <w:p w14:paraId="725FFF21" w14:textId="77777777" w:rsidR="007D4256" w:rsidRPr="007D4256" w:rsidRDefault="007D4256" w:rsidP="007D4256">
      <w:pPr>
        <w:pStyle w:val="XNote"/>
        <w:ind w:left="426"/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</w:p>
    <w:p w14:paraId="725FFF22" w14:textId="77777777" w:rsidR="00EA0073" w:rsidRPr="007D4256" w:rsidRDefault="00EA0073" w:rsidP="00AC2C10">
      <w:pPr>
        <w:pStyle w:val="XNote"/>
        <w:numPr>
          <w:ilvl w:val="0"/>
          <w:numId w:val="96"/>
        </w:numPr>
        <w:ind w:left="426" w:hanging="66"/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  <w:r w:rsidRPr="007D4256">
        <w:rPr>
          <w:rFonts w:ascii="Arial" w:eastAsia="Calibri" w:hAnsi="Arial" w:cs="Arial"/>
          <w:b w:val="0"/>
          <w:sz w:val="24"/>
          <w:szCs w:val="24"/>
        </w:rPr>
        <w:t>Nid yw paragraff (4) o’r teler hwn yn gymwys i amrywiad a wneir drwy neu o ganlyniad i ddeddfiad.</w:t>
      </w:r>
    </w:p>
    <w:p w14:paraId="725FFF23" w14:textId="77777777" w:rsidR="00EA0073" w:rsidRPr="00EA0073" w:rsidRDefault="00EA0073" w:rsidP="009127B8">
      <w:pPr>
        <w:pStyle w:val="Heading1"/>
      </w:pPr>
      <w:bookmarkStart w:id="35" w:name="_Toc94020141"/>
      <w:r w:rsidRPr="00EA0073">
        <w:rPr>
          <w:lang w:val="cy-GB"/>
        </w:rPr>
        <w:t>Datganiadau ysgrifenedig a darparu gwybodaeth</w:t>
      </w:r>
      <w:bookmarkEnd w:id="35"/>
    </w:p>
    <w:p w14:paraId="725FFF24" w14:textId="77777777" w:rsidR="00EA0073" w:rsidRPr="00EA0073" w:rsidRDefault="00EA0073" w:rsidP="00EA0073">
      <w:pPr>
        <w:keepNext/>
        <w:spacing w:before="320" w:line="220" w:lineRule="atLeast"/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EA0073">
        <w:rPr>
          <w:rFonts w:ascii="Arial" w:eastAsia="Calibri" w:hAnsi="Arial" w:cs="Arial"/>
          <w:b/>
          <w:bCs/>
          <w:color w:val="000000"/>
          <w:lang w:val="cy-GB" w:eastAsia="en-US"/>
        </w:rPr>
        <w:t>Datganiadau ysgrifenedig (F+)</w:t>
      </w:r>
    </w:p>
    <w:p w14:paraId="725FFF25" w14:textId="77777777" w:rsidR="00EA0073" w:rsidRPr="00EA556D" w:rsidRDefault="00EA556D" w:rsidP="00AC2C10">
      <w:pPr>
        <w:pStyle w:val="Heading2"/>
        <w:numPr>
          <w:ilvl w:val="0"/>
          <w:numId w:val="11"/>
        </w:numPr>
        <w:spacing w:before="160" w:line="220" w:lineRule="atLeast"/>
        <w:jc w:val="both"/>
        <w:rPr>
          <w:rFonts w:eastAsia="Calibri"/>
        </w:rPr>
      </w:pPr>
      <w:r>
        <w:rPr>
          <w:rFonts w:eastAsia="Calibri"/>
          <w:lang w:val="cy-GB"/>
        </w:rPr>
        <w:t xml:space="preserve">(1) </w:t>
      </w:r>
      <w:r w:rsidR="00EA0073" w:rsidRPr="00EA556D">
        <w:rPr>
          <w:rFonts w:eastAsia="Calibri"/>
          <w:lang w:val="cy-GB"/>
        </w:rPr>
        <w:t>Rhaid i’r landlord roi datganiad ysgrifenedig o’r contract hwn i chi cyn diwedd y cyfnod o 14 o ddiwrnodau sy’n dechrau â’r dyddiad meddiannu.</w:t>
      </w:r>
    </w:p>
    <w:p w14:paraId="725FFF26" w14:textId="77777777" w:rsidR="00EA0073" w:rsidRPr="00EA556D" w:rsidRDefault="00EA0073" w:rsidP="00AC2C10">
      <w:pPr>
        <w:pStyle w:val="XNote"/>
        <w:numPr>
          <w:ilvl w:val="0"/>
          <w:numId w:val="99"/>
        </w:numPr>
        <w:ind w:left="426" w:hanging="66"/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  <w:r w:rsidRPr="00EA556D">
        <w:rPr>
          <w:rFonts w:ascii="Arial" w:eastAsia="Calibri" w:hAnsi="Arial" w:cs="Arial"/>
          <w:b w:val="0"/>
          <w:sz w:val="24"/>
          <w:szCs w:val="24"/>
        </w:rPr>
        <w:t>Os yw deiliad y contract o dan y contract hwn yn newid, rhaid i’r landlord roi datganiad ysgrifenedig o’r contract hwn i ddeiliad newydd y contract cyn diwedd y cyfnod o 14 o ddiwrnodau sy’n dechrau</w:t>
      </w:r>
      <w:r w:rsidR="00EA556D">
        <w:rPr>
          <w:rFonts w:ascii="Arial" w:eastAsia="Calibri" w:hAnsi="Arial" w:cs="Arial"/>
          <w:b w:val="0"/>
          <w:sz w:val="24"/>
          <w:szCs w:val="24"/>
        </w:rPr>
        <w:t xml:space="preserve"> </w:t>
      </w:r>
      <w:r w:rsidRPr="00EA556D">
        <w:rPr>
          <w:rFonts w:ascii="Arial" w:eastAsia="Calibri" w:hAnsi="Arial" w:cs="Arial"/>
          <w:b w:val="0"/>
          <w:sz w:val="24"/>
          <w:szCs w:val="24"/>
        </w:rPr>
        <w:t>—</w:t>
      </w:r>
    </w:p>
    <w:p w14:paraId="725FFF27" w14:textId="77777777" w:rsidR="00EA0073" w:rsidRPr="00EA556D" w:rsidRDefault="00EA0073" w:rsidP="00AC2C10">
      <w:pPr>
        <w:pStyle w:val="Heading3"/>
        <w:numPr>
          <w:ilvl w:val="0"/>
          <w:numId w:val="100"/>
        </w:numPr>
        <w:rPr>
          <w:rFonts w:cs="Arial"/>
          <w:lang w:val="cy-GB"/>
        </w:rPr>
      </w:pPr>
      <w:r w:rsidRPr="00EA556D">
        <w:rPr>
          <w:rFonts w:cs="Arial"/>
          <w:lang w:val="cy-GB"/>
        </w:rPr>
        <w:t>â’r diwrnod y mae deiliad y contract yn newid, neu</w:t>
      </w:r>
    </w:p>
    <w:p w14:paraId="725FFF28" w14:textId="77777777" w:rsidR="00EA0073" w:rsidRDefault="00EA0073" w:rsidP="00AC2C10">
      <w:pPr>
        <w:pStyle w:val="Heading3"/>
        <w:numPr>
          <w:ilvl w:val="0"/>
          <w:numId w:val="97"/>
        </w:numPr>
        <w:rPr>
          <w:rFonts w:cs="Arial"/>
          <w:lang w:val="cy-GB"/>
        </w:rPr>
      </w:pPr>
      <w:r w:rsidRPr="00EA0073">
        <w:rPr>
          <w:rFonts w:cs="Arial"/>
          <w:lang w:val="cy-GB"/>
        </w:rPr>
        <w:t>os yw’n hwyrach, â’r diwrnod y daw’r landlord (neu yn achos cyd-landlordiaid, unrhyw un ohonynt) i wybod bod deiliad y contract wedi newid.</w:t>
      </w:r>
    </w:p>
    <w:p w14:paraId="725FFF29" w14:textId="77777777" w:rsidR="00EA556D" w:rsidRPr="00EA556D" w:rsidRDefault="00EA556D" w:rsidP="00EA556D">
      <w:pPr>
        <w:rPr>
          <w:rFonts w:eastAsia="Calibri"/>
          <w:lang w:val="cy-GB" w:eastAsia="en-US"/>
        </w:rPr>
      </w:pPr>
    </w:p>
    <w:p w14:paraId="725FFF2A" w14:textId="77777777" w:rsidR="00EA0073" w:rsidRDefault="00EA0073" w:rsidP="00AC2C10">
      <w:pPr>
        <w:pStyle w:val="XNote"/>
        <w:numPr>
          <w:ilvl w:val="0"/>
          <w:numId w:val="99"/>
        </w:numPr>
        <w:ind w:left="426" w:hanging="66"/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  <w:r w:rsidRPr="00EA556D">
        <w:rPr>
          <w:rFonts w:ascii="Arial" w:eastAsia="Calibri" w:hAnsi="Arial" w:cs="Arial"/>
          <w:b w:val="0"/>
          <w:sz w:val="24"/>
          <w:szCs w:val="24"/>
        </w:rPr>
        <w:t>Ni chaiff y landlord godi ffi am ddarparu datganiad ysgrifenedig o dan baragraff (1) neu (2) o’r teler hwn.</w:t>
      </w:r>
    </w:p>
    <w:p w14:paraId="725FFF2B" w14:textId="77777777" w:rsidR="00EA556D" w:rsidRPr="00EA556D" w:rsidRDefault="00EA556D" w:rsidP="00EA556D">
      <w:pPr>
        <w:pStyle w:val="XNote"/>
        <w:ind w:left="426"/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</w:p>
    <w:p w14:paraId="725FFF2C" w14:textId="77777777" w:rsidR="00EA0073" w:rsidRDefault="00EA0073" w:rsidP="00AC2C10">
      <w:pPr>
        <w:pStyle w:val="XNote"/>
        <w:numPr>
          <w:ilvl w:val="0"/>
          <w:numId w:val="99"/>
        </w:numPr>
        <w:ind w:left="426" w:hanging="66"/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  <w:r w:rsidRPr="00EA556D">
        <w:rPr>
          <w:rFonts w:ascii="Arial" w:eastAsia="Calibri" w:hAnsi="Arial" w:cs="Arial"/>
          <w:b w:val="0"/>
          <w:sz w:val="24"/>
          <w:szCs w:val="24"/>
        </w:rPr>
        <w:t>Cewch ofyn am ddatganiad ysgrifenedig pellach o’r contract hwn unrhyw bryd.</w:t>
      </w:r>
    </w:p>
    <w:p w14:paraId="725FFF2D" w14:textId="77777777" w:rsidR="00EA556D" w:rsidRPr="00EA556D" w:rsidRDefault="00EA556D" w:rsidP="00EA556D">
      <w:pPr>
        <w:pStyle w:val="XNote"/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</w:p>
    <w:p w14:paraId="725FFF2E" w14:textId="77777777" w:rsidR="00EA0073" w:rsidRDefault="00EA0073" w:rsidP="00AC2C10">
      <w:pPr>
        <w:pStyle w:val="XNote"/>
        <w:numPr>
          <w:ilvl w:val="0"/>
          <w:numId w:val="99"/>
        </w:numPr>
        <w:ind w:left="426" w:hanging="66"/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  <w:r w:rsidRPr="00EA556D">
        <w:rPr>
          <w:rFonts w:ascii="Arial" w:eastAsia="Calibri" w:hAnsi="Arial" w:cs="Arial"/>
          <w:b w:val="0"/>
          <w:sz w:val="24"/>
          <w:szCs w:val="24"/>
        </w:rPr>
        <w:t>Caiff y landlord godi ffi resymol am ddarparu datganiad ysgrifenedig pellach.</w:t>
      </w:r>
    </w:p>
    <w:p w14:paraId="725FFF2F" w14:textId="77777777" w:rsidR="00EA556D" w:rsidRPr="00EA556D" w:rsidRDefault="00EA556D" w:rsidP="00EA556D">
      <w:pPr>
        <w:pStyle w:val="XNote"/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</w:p>
    <w:p w14:paraId="725FFF30" w14:textId="77777777" w:rsidR="00EA0073" w:rsidRPr="00EA556D" w:rsidRDefault="00EA0073" w:rsidP="00AC2C10">
      <w:pPr>
        <w:pStyle w:val="XNote"/>
        <w:numPr>
          <w:ilvl w:val="0"/>
          <w:numId w:val="99"/>
        </w:numPr>
        <w:ind w:left="426" w:hanging="66"/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  <w:r w:rsidRPr="00EA556D">
        <w:rPr>
          <w:rFonts w:ascii="Arial" w:eastAsia="Calibri" w:hAnsi="Arial" w:cs="Arial"/>
          <w:b w:val="0"/>
          <w:sz w:val="24"/>
          <w:szCs w:val="24"/>
        </w:rPr>
        <w:t>Rhaid i’r landlord roi’r datganiad ysgrifenedig pellach i chi cyn diwedd y cyfnod o 14 o ddiwrnodau sy’n dechrau</w:t>
      </w:r>
      <w:r w:rsidR="00EA556D">
        <w:rPr>
          <w:rFonts w:ascii="Arial" w:eastAsia="Calibri" w:hAnsi="Arial" w:cs="Arial"/>
          <w:b w:val="0"/>
          <w:sz w:val="24"/>
          <w:szCs w:val="24"/>
        </w:rPr>
        <w:t xml:space="preserve"> </w:t>
      </w:r>
      <w:r w:rsidRPr="00EA556D">
        <w:rPr>
          <w:rFonts w:ascii="Arial" w:eastAsia="Calibri" w:hAnsi="Arial" w:cs="Arial"/>
          <w:b w:val="0"/>
          <w:sz w:val="24"/>
          <w:szCs w:val="24"/>
        </w:rPr>
        <w:t>—</w:t>
      </w:r>
    </w:p>
    <w:p w14:paraId="725FFF31" w14:textId="77777777" w:rsidR="00EA0073" w:rsidRPr="00EA556D" w:rsidRDefault="00EA0073" w:rsidP="00AC2C10">
      <w:pPr>
        <w:pStyle w:val="Heading3"/>
        <w:numPr>
          <w:ilvl w:val="0"/>
          <w:numId w:val="101"/>
        </w:numPr>
        <w:rPr>
          <w:rFonts w:cs="Arial"/>
          <w:lang w:val="cy-GB"/>
        </w:rPr>
      </w:pPr>
      <w:r w:rsidRPr="00EA556D">
        <w:rPr>
          <w:rFonts w:cs="Arial"/>
          <w:lang w:val="cy-GB"/>
        </w:rPr>
        <w:t>â’r diwrnod y gwneir y cais, neu</w:t>
      </w:r>
    </w:p>
    <w:p w14:paraId="725FFF32" w14:textId="77777777" w:rsidR="00EA0073" w:rsidRPr="00EA556D" w:rsidRDefault="00EA0073" w:rsidP="00AC2C10">
      <w:pPr>
        <w:pStyle w:val="Heading3"/>
        <w:numPr>
          <w:ilvl w:val="0"/>
          <w:numId w:val="97"/>
        </w:numPr>
        <w:rPr>
          <w:rFonts w:cs="Arial"/>
          <w:lang w:val="cy-GB"/>
        </w:rPr>
      </w:pPr>
      <w:r w:rsidRPr="00EA0073">
        <w:rPr>
          <w:rFonts w:cs="Arial"/>
          <w:lang w:val="cy-GB"/>
        </w:rPr>
        <w:t>os yw’r landlord yn codi ffi, â’r diwrnod rydych yn talu’r ffi.</w:t>
      </w:r>
    </w:p>
    <w:p w14:paraId="725FFF33" w14:textId="77777777" w:rsidR="00EA0073" w:rsidRPr="00EA0073" w:rsidRDefault="00EA0073" w:rsidP="00EA0073">
      <w:pPr>
        <w:keepNext/>
        <w:spacing w:before="320" w:line="220" w:lineRule="atLeast"/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EA0073">
        <w:rPr>
          <w:rFonts w:ascii="Arial" w:eastAsia="Calibri" w:hAnsi="Arial" w:cs="Arial"/>
          <w:b/>
          <w:bCs/>
          <w:color w:val="000000"/>
          <w:lang w:val="cy-GB" w:eastAsia="en-US"/>
        </w:rPr>
        <w:t>Datganiad ysgrifenedig yn cofnodi amrywiad (F+)</w:t>
      </w:r>
    </w:p>
    <w:p w14:paraId="725FFF34" w14:textId="77777777" w:rsidR="00EA0073" w:rsidRPr="00EA556D" w:rsidRDefault="00EA556D" w:rsidP="00AC2C10">
      <w:pPr>
        <w:pStyle w:val="Heading2"/>
        <w:numPr>
          <w:ilvl w:val="0"/>
          <w:numId w:val="11"/>
        </w:numPr>
        <w:spacing w:before="160" w:line="220" w:lineRule="atLeast"/>
        <w:jc w:val="both"/>
        <w:rPr>
          <w:rFonts w:eastAsia="Calibri"/>
        </w:rPr>
      </w:pPr>
      <w:r>
        <w:rPr>
          <w:rFonts w:eastAsia="Calibri"/>
          <w:lang w:val="cy-GB"/>
        </w:rPr>
        <w:t xml:space="preserve">(1) </w:t>
      </w:r>
      <w:r w:rsidR="00EA0073" w:rsidRPr="00EA556D">
        <w:rPr>
          <w:rFonts w:eastAsia="Calibri"/>
          <w:lang w:val="cy-GB"/>
        </w:rPr>
        <w:t>Os yw’r contract hwn yn cael ei amrywio rhaid i’r landlord, cyn diwedd y cyfnod perthnasol, roi i chi</w:t>
      </w:r>
      <w:r>
        <w:rPr>
          <w:rFonts w:eastAsia="Calibri"/>
          <w:lang w:val="cy-GB"/>
        </w:rPr>
        <w:t xml:space="preserve"> </w:t>
      </w:r>
      <w:r w:rsidR="00EA0073" w:rsidRPr="00EA556D">
        <w:rPr>
          <w:rFonts w:eastAsia="Calibri"/>
          <w:lang w:val="cy-GB"/>
        </w:rPr>
        <w:t>—</w:t>
      </w:r>
    </w:p>
    <w:p w14:paraId="725FFF35" w14:textId="77777777" w:rsidR="00EA0073" w:rsidRPr="00EA556D" w:rsidRDefault="00EA0073" w:rsidP="00AC2C10">
      <w:pPr>
        <w:pStyle w:val="Heading3"/>
        <w:numPr>
          <w:ilvl w:val="0"/>
          <w:numId w:val="102"/>
        </w:numPr>
        <w:rPr>
          <w:rFonts w:cs="Arial"/>
          <w:lang w:val="cy-GB"/>
        </w:rPr>
      </w:pPr>
      <w:r w:rsidRPr="00EA556D">
        <w:rPr>
          <w:rFonts w:cs="Arial"/>
          <w:lang w:val="cy-GB"/>
        </w:rPr>
        <w:t>datganiad ysgrifenedig o’r teler neu’r telerau sy’n cael ei amrywio neu eu hamrywio, neu</w:t>
      </w:r>
    </w:p>
    <w:p w14:paraId="725FFF36" w14:textId="77777777" w:rsidR="00EA0073" w:rsidRDefault="00EA0073" w:rsidP="00AC2C10">
      <w:pPr>
        <w:pStyle w:val="Heading3"/>
        <w:numPr>
          <w:ilvl w:val="0"/>
          <w:numId w:val="101"/>
        </w:numPr>
        <w:rPr>
          <w:rFonts w:cs="Arial"/>
          <w:lang w:val="cy-GB"/>
        </w:rPr>
      </w:pPr>
      <w:r w:rsidRPr="00EA0073">
        <w:rPr>
          <w:rFonts w:cs="Arial"/>
          <w:lang w:val="cy-GB"/>
        </w:rPr>
        <w:t>datganiad ysgrifenedig o’r contract hwn fel y’i hamrywiwyd.</w:t>
      </w:r>
      <w:r w:rsidR="00EA556D">
        <w:rPr>
          <w:rFonts w:cs="Arial"/>
          <w:lang w:val="cy-GB"/>
        </w:rPr>
        <w:t xml:space="preserve"> </w:t>
      </w:r>
    </w:p>
    <w:p w14:paraId="725FFF37" w14:textId="77777777" w:rsidR="00EA556D" w:rsidRPr="00EA556D" w:rsidRDefault="00EA556D" w:rsidP="00EA556D">
      <w:pPr>
        <w:rPr>
          <w:rFonts w:eastAsia="Calibri"/>
          <w:lang w:val="cy-GB" w:eastAsia="en-US"/>
        </w:rPr>
      </w:pPr>
    </w:p>
    <w:p w14:paraId="725FFF38" w14:textId="77777777" w:rsidR="00EA0073" w:rsidRDefault="00EA0073" w:rsidP="00AC2C10">
      <w:pPr>
        <w:pStyle w:val="XNote"/>
        <w:numPr>
          <w:ilvl w:val="0"/>
          <w:numId w:val="103"/>
        </w:numPr>
        <w:ind w:left="426" w:hanging="66"/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  <w:r w:rsidRPr="00EA556D">
        <w:rPr>
          <w:rFonts w:ascii="Arial" w:eastAsia="Calibri" w:hAnsi="Arial" w:cs="Arial"/>
          <w:b w:val="0"/>
          <w:sz w:val="24"/>
          <w:szCs w:val="24"/>
        </w:rPr>
        <w:t>Y cyfnod perthnasol yw’r cyfnod o 14 o ddiwrnodau sy’n dechrau â’r diwrnod yr amrywir y contract hwn.</w:t>
      </w:r>
    </w:p>
    <w:p w14:paraId="725FFF39" w14:textId="77777777" w:rsidR="00EA556D" w:rsidRPr="00EA556D" w:rsidRDefault="00EA556D" w:rsidP="00EA556D">
      <w:pPr>
        <w:pStyle w:val="XNote"/>
        <w:ind w:left="720"/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</w:p>
    <w:p w14:paraId="725FFF3A" w14:textId="77777777" w:rsidR="00EA0073" w:rsidRPr="00EA556D" w:rsidRDefault="00EA0073" w:rsidP="00AC2C10">
      <w:pPr>
        <w:pStyle w:val="XNote"/>
        <w:numPr>
          <w:ilvl w:val="0"/>
          <w:numId w:val="99"/>
        </w:numPr>
        <w:ind w:left="426" w:hanging="66"/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  <w:r w:rsidRPr="00EA556D">
        <w:rPr>
          <w:rFonts w:ascii="Arial" w:eastAsia="Calibri" w:hAnsi="Arial" w:cs="Arial"/>
          <w:b w:val="0"/>
          <w:sz w:val="24"/>
          <w:szCs w:val="24"/>
        </w:rPr>
        <w:t>Ni chaiff y landlord godi ffi am ddarparu datganiad ysgrifenedig o dan baragraff (1) o’r teler hwn.</w:t>
      </w:r>
    </w:p>
    <w:p w14:paraId="725FFF3B" w14:textId="77777777" w:rsidR="00EA0073" w:rsidRPr="00EA0073" w:rsidRDefault="00EA0073" w:rsidP="00EA0073">
      <w:pPr>
        <w:keepNext/>
        <w:spacing w:before="320" w:line="220" w:lineRule="atLeast"/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EA0073">
        <w:rPr>
          <w:rFonts w:ascii="Arial" w:eastAsia="Calibri" w:hAnsi="Arial" w:cs="Arial"/>
          <w:b/>
          <w:bCs/>
          <w:color w:val="000000"/>
          <w:lang w:val="cy-GB" w:eastAsia="en-US"/>
        </w:rPr>
        <w:t>Y landlord yn darparu gwybodaeth am y landlord (F+)</w:t>
      </w:r>
    </w:p>
    <w:p w14:paraId="725FFF3C" w14:textId="77777777" w:rsidR="00EA0073" w:rsidRDefault="00EA556D" w:rsidP="00AC2C10">
      <w:pPr>
        <w:pStyle w:val="Heading2"/>
        <w:numPr>
          <w:ilvl w:val="0"/>
          <w:numId w:val="11"/>
        </w:numPr>
        <w:spacing w:before="160" w:line="220" w:lineRule="atLeast"/>
        <w:jc w:val="both"/>
        <w:rPr>
          <w:rFonts w:eastAsia="Calibri"/>
          <w:lang w:val="cy-GB"/>
        </w:rPr>
      </w:pPr>
      <w:r>
        <w:rPr>
          <w:rFonts w:eastAsia="Calibri"/>
          <w:lang w:val="cy-GB"/>
        </w:rPr>
        <w:t xml:space="preserve">(1) </w:t>
      </w:r>
      <w:r w:rsidR="00EA0073" w:rsidRPr="00EA556D">
        <w:rPr>
          <w:rFonts w:eastAsia="Calibri"/>
          <w:lang w:val="cy-GB"/>
        </w:rPr>
        <w:t>Rhaid i’r landlord eich hysbysu am gyfeiriad y cewch anfon dogfennau a fwriedir ar gyfer y landlord iddo, a hynny cyn diwedd y cyfnod o 14 o ddiwrnodau sy’n dechrau â’r dyddiad meddiannu.</w:t>
      </w:r>
    </w:p>
    <w:p w14:paraId="725FFF3D" w14:textId="77777777" w:rsidR="00EA556D" w:rsidRPr="00EA556D" w:rsidRDefault="00EA556D" w:rsidP="00EA556D">
      <w:pPr>
        <w:rPr>
          <w:rFonts w:eastAsia="Calibri"/>
          <w:lang w:val="cy-GB" w:eastAsia="en-US"/>
        </w:rPr>
      </w:pPr>
    </w:p>
    <w:p w14:paraId="725FFF3E" w14:textId="77777777" w:rsidR="00EA0073" w:rsidRDefault="00EA0073" w:rsidP="00AC2C10">
      <w:pPr>
        <w:pStyle w:val="XNote"/>
        <w:numPr>
          <w:ilvl w:val="0"/>
          <w:numId w:val="104"/>
        </w:numPr>
        <w:ind w:left="426" w:hanging="66"/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  <w:r w:rsidRPr="00EA556D">
        <w:rPr>
          <w:rFonts w:ascii="Arial" w:eastAsia="Calibri" w:hAnsi="Arial" w:cs="Arial"/>
          <w:b w:val="0"/>
          <w:sz w:val="24"/>
          <w:szCs w:val="24"/>
        </w:rPr>
        <w:t>Os yw’r landlord yn newid, rhaid i’r landlord newydd roi hysbysiad i chi bod y landlord wedi newid a’ch hysbysu am gyfeiriad y gallwch anfon dogfennau a fwriedir ar gyfer y landlord newydd iddo, a hynny cyn diwedd y cyfnod o 14 o ddiwrnodau sy’n dechrau â’r diwrnod y mae’r landlord yn newid.</w:t>
      </w:r>
    </w:p>
    <w:p w14:paraId="725FFF3F" w14:textId="77777777" w:rsidR="00EA556D" w:rsidRPr="00EA556D" w:rsidRDefault="00EA556D" w:rsidP="00EA556D">
      <w:pPr>
        <w:pStyle w:val="XNote"/>
        <w:ind w:left="426"/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</w:p>
    <w:p w14:paraId="725FFF40" w14:textId="77777777" w:rsidR="00EA0073" w:rsidRPr="00EA556D" w:rsidRDefault="00EA0073" w:rsidP="00AC2C10">
      <w:pPr>
        <w:pStyle w:val="XNote"/>
        <w:numPr>
          <w:ilvl w:val="0"/>
          <w:numId w:val="104"/>
        </w:numPr>
        <w:ind w:left="426" w:hanging="66"/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  <w:r w:rsidRPr="00EA556D">
        <w:rPr>
          <w:rFonts w:ascii="Arial" w:eastAsia="Calibri" w:hAnsi="Arial" w:cs="Arial"/>
          <w:b w:val="0"/>
          <w:sz w:val="24"/>
          <w:szCs w:val="24"/>
        </w:rPr>
        <w:t>Os yw’r cyfeiriad y cewch anfon dogfennau a fwriedir ar gyfer y landlord iddo yn newid, rhaid i’r landlord eich hysbysu am y cyfeiriad newydd, a hynny cyn diwedd y cyfnod o 14 o ddiwrnodau sy’n dechrau â’r diwrnod y mae’r cyfeiriad yn newid.</w:t>
      </w:r>
    </w:p>
    <w:p w14:paraId="725FFF41" w14:textId="77777777" w:rsidR="00EA0073" w:rsidRPr="00EA0073" w:rsidRDefault="00EA0073" w:rsidP="00EA0073">
      <w:pPr>
        <w:keepNext/>
        <w:spacing w:before="320" w:line="220" w:lineRule="atLeast"/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EA0073">
        <w:rPr>
          <w:rFonts w:ascii="Arial" w:eastAsia="Calibri" w:hAnsi="Arial" w:cs="Arial"/>
          <w:b/>
          <w:bCs/>
          <w:color w:val="000000"/>
          <w:lang w:val="cy-GB" w:eastAsia="en-US"/>
        </w:rPr>
        <w:t>Digolledu am dorri teler 51 (F+)</w:t>
      </w:r>
    </w:p>
    <w:p w14:paraId="725FFF42" w14:textId="77777777" w:rsidR="00EA0073" w:rsidRDefault="00EA556D" w:rsidP="00AC2C10">
      <w:pPr>
        <w:pStyle w:val="Heading2"/>
        <w:numPr>
          <w:ilvl w:val="0"/>
          <w:numId w:val="11"/>
        </w:numPr>
        <w:spacing w:before="160" w:line="220" w:lineRule="atLeast"/>
        <w:jc w:val="both"/>
        <w:rPr>
          <w:rFonts w:eastAsia="Calibri"/>
          <w:lang w:val="cy-GB"/>
        </w:rPr>
      </w:pPr>
      <w:r>
        <w:rPr>
          <w:rFonts w:eastAsia="Calibri"/>
          <w:lang w:val="cy-GB"/>
        </w:rPr>
        <w:t xml:space="preserve">(1) </w:t>
      </w:r>
      <w:r w:rsidR="00EA0073" w:rsidRPr="00EA556D">
        <w:rPr>
          <w:rFonts w:eastAsia="Calibri"/>
          <w:lang w:val="cy-GB"/>
        </w:rPr>
        <w:t>Os yw’r landlord wedi methu â chydymffurfio â rhwymedigaeth o dan deler 51, mae’r landlord yn atebol i dalu tâl digolledu i chi o dan adran 87 o’r Ddeddf.</w:t>
      </w:r>
    </w:p>
    <w:p w14:paraId="725FFF43" w14:textId="77777777" w:rsidR="00EA556D" w:rsidRPr="00EA556D" w:rsidRDefault="00EA556D" w:rsidP="00EA556D">
      <w:pPr>
        <w:rPr>
          <w:rFonts w:eastAsia="Calibri"/>
          <w:lang w:val="cy-GB" w:eastAsia="en-US"/>
        </w:rPr>
      </w:pPr>
    </w:p>
    <w:p w14:paraId="725FFF44" w14:textId="77777777" w:rsidR="00EA0073" w:rsidRPr="00EA556D" w:rsidRDefault="00EA0073" w:rsidP="00AC2C10">
      <w:pPr>
        <w:pStyle w:val="XNote"/>
        <w:numPr>
          <w:ilvl w:val="0"/>
          <w:numId w:val="105"/>
        </w:numPr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  <w:r w:rsidRPr="00EA556D">
        <w:rPr>
          <w:rFonts w:ascii="Arial" w:eastAsia="Calibri" w:hAnsi="Arial" w:cs="Arial"/>
          <w:b w:val="0"/>
          <w:sz w:val="24"/>
          <w:szCs w:val="24"/>
        </w:rPr>
        <w:t>Mae’r tâl digolledu yn daladwy mewn cysylltiad â’r dyddiad perthnasol a phob diwrnod ar ôl y dyddiad perthnasol</w:t>
      </w:r>
      <w:r w:rsidR="00EA556D">
        <w:rPr>
          <w:rFonts w:ascii="Arial" w:eastAsia="Calibri" w:hAnsi="Arial" w:cs="Arial"/>
          <w:b w:val="0"/>
          <w:sz w:val="24"/>
          <w:szCs w:val="24"/>
        </w:rPr>
        <w:t xml:space="preserve"> </w:t>
      </w:r>
      <w:r w:rsidRPr="00EA556D">
        <w:rPr>
          <w:rFonts w:ascii="Arial" w:eastAsia="Calibri" w:hAnsi="Arial" w:cs="Arial"/>
          <w:b w:val="0"/>
          <w:sz w:val="24"/>
          <w:szCs w:val="24"/>
        </w:rPr>
        <w:t>—</w:t>
      </w:r>
    </w:p>
    <w:p w14:paraId="725FFF45" w14:textId="77777777" w:rsidR="00EA0073" w:rsidRPr="00EA556D" w:rsidRDefault="00EA0073" w:rsidP="00AC2C10">
      <w:pPr>
        <w:pStyle w:val="Heading3"/>
        <w:numPr>
          <w:ilvl w:val="0"/>
          <w:numId w:val="106"/>
        </w:numPr>
        <w:rPr>
          <w:rFonts w:cs="Arial"/>
          <w:lang w:val="cy-GB"/>
        </w:rPr>
      </w:pPr>
      <w:r w:rsidRPr="00EA556D">
        <w:rPr>
          <w:rFonts w:cs="Arial"/>
          <w:lang w:val="cy-GB"/>
        </w:rPr>
        <w:t>hyd y diwrnod y mae’r landlord yn rhoi’r hysbysiad o dan sylw, neu</w:t>
      </w:r>
    </w:p>
    <w:p w14:paraId="725FFF46" w14:textId="77777777" w:rsidR="00EA0073" w:rsidRDefault="00EA0073" w:rsidP="00AC2C10">
      <w:pPr>
        <w:pStyle w:val="Heading3"/>
        <w:numPr>
          <w:ilvl w:val="0"/>
          <w:numId w:val="101"/>
        </w:numPr>
        <w:rPr>
          <w:rFonts w:cs="Arial"/>
          <w:lang w:val="cy-GB"/>
        </w:rPr>
      </w:pPr>
      <w:r w:rsidRPr="00EA0073">
        <w:rPr>
          <w:rFonts w:cs="Arial"/>
          <w:lang w:val="cy-GB"/>
        </w:rPr>
        <w:t>os yw’n gynharach, hyd ddiwrnod olaf y cyfnod o ddau fis sy’n dechrau â’r dyddiad perthnasol.</w:t>
      </w:r>
    </w:p>
    <w:p w14:paraId="725FFF47" w14:textId="77777777" w:rsidR="00EA556D" w:rsidRPr="00EA556D" w:rsidRDefault="00EA556D" w:rsidP="00EA556D">
      <w:pPr>
        <w:rPr>
          <w:rFonts w:eastAsia="Calibri"/>
          <w:lang w:val="cy-GB" w:eastAsia="en-US"/>
        </w:rPr>
      </w:pPr>
    </w:p>
    <w:p w14:paraId="725FFF48" w14:textId="77777777" w:rsidR="00EA0073" w:rsidRDefault="00EA0073" w:rsidP="00AC2C10">
      <w:pPr>
        <w:pStyle w:val="XNote"/>
        <w:numPr>
          <w:ilvl w:val="0"/>
          <w:numId w:val="105"/>
        </w:numPr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  <w:r w:rsidRPr="00EA556D">
        <w:rPr>
          <w:rFonts w:ascii="Arial" w:eastAsia="Calibri" w:hAnsi="Arial" w:cs="Arial"/>
          <w:b w:val="0"/>
          <w:sz w:val="24"/>
          <w:szCs w:val="24"/>
        </w:rPr>
        <w:t>Mae llog yn daladwy ar y tâl digolledu os yw’r landlord wedi methu â rhoi’r hysbysiad i chi ar y diwrnod y cyfeirir ato ym mharagraff (2)(b) o’r teler hwn neu cyn hynny.</w:t>
      </w:r>
    </w:p>
    <w:p w14:paraId="725FFF49" w14:textId="77777777" w:rsidR="00EA556D" w:rsidRPr="00EA556D" w:rsidRDefault="00EA556D" w:rsidP="00EA556D">
      <w:pPr>
        <w:pStyle w:val="XNote"/>
        <w:ind w:left="720"/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</w:p>
    <w:p w14:paraId="725FFF4A" w14:textId="77777777" w:rsidR="00EA0073" w:rsidRDefault="00EA0073" w:rsidP="00AC2C10">
      <w:pPr>
        <w:pStyle w:val="XNote"/>
        <w:numPr>
          <w:ilvl w:val="0"/>
          <w:numId w:val="105"/>
        </w:numPr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  <w:r w:rsidRPr="00EA556D">
        <w:rPr>
          <w:rFonts w:ascii="Arial" w:eastAsia="Calibri" w:hAnsi="Arial" w:cs="Arial"/>
          <w:b w:val="0"/>
          <w:sz w:val="24"/>
          <w:szCs w:val="24"/>
        </w:rPr>
        <w:t>Mae’r llog yn dechrau cronni ar y diwrnod y cyfeirir ato ym mharagraff (2)(b) o’r teler hwn, ar y raddfa sy’n bodoli o dan adran 6 o Ddeddf Talu Dyledio</w:t>
      </w:r>
      <w:r w:rsidR="00EA556D">
        <w:rPr>
          <w:rFonts w:ascii="Arial" w:eastAsia="Calibri" w:hAnsi="Arial" w:cs="Arial"/>
          <w:b w:val="0"/>
          <w:sz w:val="24"/>
          <w:szCs w:val="24"/>
        </w:rPr>
        <w:t>n Masnachol yn Hwyr (Llog) 1998</w:t>
      </w:r>
      <w:r w:rsidRPr="00EA556D">
        <w:rPr>
          <w:rFonts w:ascii="Arial" w:eastAsia="Calibri" w:hAnsi="Arial" w:cs="Arial"/>
          <w:b w:val="0"/>
          <w:sz w:val="24"/>
          <w:szCs w:val="24"/>
        </w:rPr>
        <w:t xml:space="preserve"> ar ddiwedd y diwrnod hwnnw.</w:t>
      </w:r>
    </w:p>
    <w:p w14:paraId="725FFF4B" w14:textId="77777777" w:rsidR="00EA556D" w:rsidRPr="00EA556D" w:rsidRDefault="00EA556D" w:rsidP="00EA556D">
      <w:pPr>
        <w:pStyle w:val="XNote"/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</w:p>
    <w:p w14:paraId="725FFF4C" w14:textId="77777777" w:rsidR="00EA0073" w:rsidRPr="00EA556D" w:rsidRDefault="00EA0073" w:rsidP="00AC2C10">
      <w:pPr>
        <w:pStyle w:val="XNote"/>
        <w:numPr>
          <w:ilvl w:val="0"/>
          <w:numId w:val="105"/>
        </w:numPr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  <w:r w:rsidRPr="00EA556D">
        <w:rPr>
          <w:rFonts w:ascii="Arial" w:eastAsia="Calibri" w:hAnsi="Arial" w:cs="Arial"/>
          <w:b w:val="0"/>
          <w:sz w:val="24"/>
          <w:szCs w:val="24"/>
        </w:rPr>
        <w:t>Y dyddiad perthnasol yw diwrnod cyntaf y cyfnod yr oedd yn ofynnol i’r landlord roi’r hysbysiad cyn iddo ddod i ben.</w:t>
      </w:r>
    </w:p>
    <w:p w14:paraId="725FFF4D" w14:textId="77777777" w:rsidR="00EA0073" w:rsidRPr="00EA0073" w:rsidRDefault="00EA0073" w:rsidP="00EA0073">
      <w:pPr>
        <w:keepNext/>
        <w:spacing w:before="320" w:line="220" w:lineRule="atLeast"/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EA0073">
        <w:rPr>
          <w:rFonts w:ascii="Arial" w:eastAsia="Calibri" w:hAnsi="Arial" w:cs="Arial"/>
          <w:b/>
          <w:bCs/>
          <w:color w:val="000000"/>
          <w:lang w:val="cy-GB" w:eastAsia="en-US"/>
        </w:rPr>
        <w:t>Rhestr eiddo (S)</w:t>
      </w:r>
    </w:p>
    <w:p w14:paraId="725FFF4E" w14:textId="77777777" w:rsidR="00EA0073" w:rsidRDefault="00EA556D" w:rsidP="00AC2C10">
      <w:pPr>
        <w:pStyle w:val="Heading2"/>
        <w:numPr>
          <w:ilvl w:val="0"/>
          <w:numId w:val="11"/>
        </w:numPr>
        <w:spacing w:before="160" w:line="220" w:lineRule="atLeast"/>
        <w:jc w:val="both"/>
        <w:rPr>
          <w:rFonts w:eastAsia="Calibri"/>
          <w:lang w:val="cy-GB"/>
        </w:rPr>
      </w:pPr>
      <w:r>
        <w:rPr>
          <w:rFonts w:eastAsia="Calibri"/>
          <w:lang w:val="cy-GB"/>
        </w:rPr>
        <w:t xml:space="preserve">(1) </w:t>
      </w:r>
      <w:r w:rsidR="00EA0073" w:rsidRPr="00EA556D">
        <w:rPr>
          <w:rFonts w:eastAsia="Calibri"/>
          <w:lang w:val="cy-GB"/>
        </w:rPr>
        <w:t>Rhaid i’r landlord ddarparu rhestr eiddo mewn perthynas â’r annedd i chi yn ddim hwyrach na’r dyddiad erbyn pryd y mae rhaid i’r landlord ddarparu’r datganiad ysgrifenedig o’r contract hwn i chi yn unol â theler 49.</w:t>
      </w:r>
    </w:p>
    <w:p w14:paraId="725FFF4F" w14:textId="77777777" w:rsidR="00EA556D" w:rsidRPr="00EA556D" w:rsidRDefault="00EA556D" w:rsidP="00EA556D">
      <w:pPr>
        <w:rPr>
          <w:rFonts w:eastAsia="Calibri"/>
          <w:lang w:val="cy-GB" w:eastAsia="en-US"/>
        </w:rPr>
      </w:pPr>
    </w:p>
    <w:p w14:paraId="725FFF50" w14:textId="77777777" w:rsidR="00EA0073" w:rsidRDefault="00EA0073" w:rsidP="00AC2C10">
      <w:pPr>
        <w:pStyle w:val="XNote"/>
        <w:numPr>
          <w:ilvl w:val="0"/>
          <w:numId w:val="107"/>
        </w:numPr>
        <w:ind w:left="426" w:hanging="66"/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  <w:r w:rsidRPr="00EA556D">
        <w:rPr>
          <w:rFonts w:ascii="Arial" w:eastAsia="Calibri" w:hAnsi="Arial" w:cs="Arial"/>
          <w:b w:val="0"/>
          <w:sz w:val="24"/>
          <w:szCs w:val="24"/>
        </w:rPr>
        <w:t xml:space="preserve">Rhaid i’r rhestr eiddo nodi cynnwys yr annedd, gan gynnwys yr holl osodiadau a ffitiadau a rhaid iddi ddisgrifio eu cyflwr fel yr oedd ar y dyddiad meddiannu. </w:t>
      </w:r>
    </w:p>
    <w:p w14:paraId="725FFF51" w14:textId="77777777" w:rsidR="00EA556D" w:rsidRPr="00EA556D" w:rsidRDefault="00EA556D" w:rsidP="00EA556D">
      <w:pPr>
        <w:pStyle w:val="XNote"/>
        <w:ind w:left="426"/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</w:p>
    <w:p w14:paraId="725FFF52" w14:textId="77777777" w:rsidR="00EA0073" w:rsidRDefault="00EA0073" w:rsidP="00AC2C10">
      <w:pPr>
        <w:pStyle w:val="XNote"/>
        <w:numPr>
          <w:ilvl w:val="0"/>
          <w:numId w:val="107"/>
        </w:numPr>
        <w:ind w:left="426" w:hanging="66"/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  <w:r w:rsidRPr="00EA556D">
        <w:rPr>
          <w:rFonts w:ascii="Arial" w:eastAsia="Calibri" w:hAnsi="Arial" w:cs="Arial"/>
          <w:b w:val="0"/>
          <w:sz w:val="24"/>
          <w:szCs w:val="24"/>
        </w:rPr>
        <w:t xml:space="preserve">Os byddwch yn anghytuno â’r wybodaeth yn y rhestr eiddo, cewch ddarparu sylwadau i’r landlord. </w:t>
      </w:r>
    </w:p>
    <w:p w14:paraId="725FFF53" w14:textId="77777777" w:rsidR="00EA556D" w:rsidRPr="00EA556D" w:rsidRDefault="00EA556D" w:rsidP="00EA556D">
      <w:pPr>
        <w:pStyle w:val="XNote"/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</w:p>
    <w:p w14:paraId="725FFF54" w14:textId="77777777" w:rsidR="00EA0073" w:rsidRDefault="00EA0073" w:rsidP="00AC2C10">
      <w:pPr>
        <w:pStyle w:val="XNote"/>
        <w:numPr>
          <w:ilvl w:val="0"/>
          <w:numId w:val="107"/>
        </w:numPr>
        <w:ind w:left="426" w:hanging="66"/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  <w:r w:rsidRPr="00EA556D">
        <w:rPr>
          <w:rFonts w:ascii="Arial" w:eastAsia="Calibri" w:hAnsi="Arial" w:cs="Arial"/>
          <w:b w:val="0"/>
          <w:sz w:val="24"/>
          <w:szCs w:val="24"/>
        </w:rPr>
        <w:t xml:space="preserve">Pan na fo’r landlord yn cael sylwadau o fewn 14 o ddiwrnodau, bernir bod y rhestr eiddo yn gywir. </w:t>
      </w:r>
    </w:p>
    <w:p w14:paraId="725FFF55" w14:textId="77777777" w:rsidR="00EA556D" w:rsidRPr="00EA556D" w:rsidRDefault="00EA556D" w:rsidP="00EA556D">
      <w:pPr>
        <w:pStyle w:val="XNote"/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</w:p>
    <w:p w14:paraId="725FFF56" w14:textId="77777777" w:rsidR="00EA0073" w:rsidRPr="00EA556D" w:rsidRDefault="00EA0073" w:rsidP="00AC2C10">
      <w:pPr>
        <w:pStyle w:val="XNote"/>
        <w:numPr>
          <w:ilvl w:val="0"/>
          <w:numId w:val="107"/>
        </w:numPr>
        <w:ind w:left="426" w:hanging="66"/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  <w:r w:rsidRPr="00EA556D">
        <w:rPr>
          <w:rFonts w:ascii="Arial" w:eastAsia="Calibri" w:hAnsi="Arial" w:cs="Arial"/>
          <w:b w:val="0"/>
          <w:sz w:val="24"/>
          <w:szCs w:val="24"/>
        </w:rPr>
        <w:t>Pan fo’r landlord yn cael sylwadau o fewn 14 o ddiwrnodau, rhaid i’r landlord naill ai</w:t>
      </w:r>
      <w:r w:rsidR="00EA556D">
        <w:rPr>
          <w:rFonts w:ascii="Arial" w:eastAsia="Calibri" w:hAnsi="Arial" w:cs="Arial"/>
          <w:b w:val="0"/>
          <w:sz w:val="24"/>
          <w:szCs w:val="24"/>
        </w:rPr>
        <w:t xml:space="preserve"> </w:t>
      </w:r>
      <w:r w:rsidRPr="00EA556D">
        <w:rPr>
          <w:rFonts w:ascii="Arial" w:eastAsia="Calibri" w:hAnsi="Arial" w:cs="Arial"/>
          <w:b w:val="0"/>
          <w:sz w:val="24"/>
          <w:szCs w:val="24"/>
        </w:rPr>
        <w:t>—</w:t>
      </w:r>
    </w:p>
    <w:p w14:paraId="725FFF57" w14:textId="77777777" w:rsidR="00EA0073" w:rsidRPr="00EA556D" w:rsidRDefault="00EA0073" w:rsidP="00AC2C10">
      <w:pPr>
        <w:pStyle w:val="Heading3"/>
        <w:numPr>
          <w:ilvl w:val="0"/>
          <w:numId w:val="108"/>
        </w:numPr>
        <w:rPr>
          <w:rFonts w:cs="Arial"/>
          <w:lang w:val="cy-GB"/>
        </w:rPr>
      </w:pPr>
      <w:r w:rsidRPr="00EA556D">
        <w:rPr>
          <w:rFonts w:cs="Arial"/>
          <w:lang w:val="cy-GB"/>
        </w:rPr>
        <w:t xml:space="preserve">diwygio’r rhestr eiddo yn unol â’r sylwadau hynny ac anfon y rhestr eiddo ddiwygiedig atoch, neu </w:t>
      </w:r>
    </w:p>
    <w:p w14:paraId="725FFF58" w14:textId="77777777" w:rsidR="00EA0073" w:rsidRPr="00EA556D" w:rsidRDefault="00EA0073" w:rsidP="00AC2C10">
      <w:pPr>
        <w:pStyle w:val="Heading3"/>
        <w:numPr>
          <w:ilvl w:val="0"/>
          <w:numId w:val="106"/>
        </w:numPr>
        <w:rPr>
          <w:rFonts w:cs="Arial"/>
          <w:lang w:val="cy-GB"/>
        </w:rPr>
      </w:pPr>
      <w:r w:rsidRPr="00EA0073">
        <w:rPr>
          <w:rFonts w:cs="Arial"/>
          <w:lang w:val="cy-GB"/>
        </w:rPr>
        <w:t xml:space="preserve">eich hysbysu na chytunir â’r sylwadau, ac ailanfon y rhestr eiddo wreiddiol atoch, gyda’r sylwadau wedi eu hatodi i gopi o’r rhestr eiddo, neu </w:t>
      </w:r>
    </w:p>
    <w:p w14:paraId="725FFF59" w14:textId="77777777" w:rsidR="00EA0073" w:rsidRPr="00EA556D" w:rsidRDefault="00EA0073" w:rsidP="00AC2C10">
      <w:pPr>
        <w:pStyle w:val="Heading3"/>
        <w:numPr>
          <w:ilvl w:val="0"/>
          <w:numId w:val="106"/>
        </w:numPr>
        <w:rPr>
          <w:rFonts w:cs="Arial"/>
          <w:lang w:val="cy-GB"/>
        </w:rPr>
      </w:pPr>
      <w:r w:rsidRPr="00EA0073">
        <w:rPr>
          <w:rFonts w:cs="Arial"/>
          <w:lang w:val="cy-GB"/>
        </w:rPr>
        <w:t xml:space="preserve">diwygio’r rhestr eiddo yn unol â rhai o’r sylwadau ac anfon y rhestr eiddo ddiwygiedig atoch, ynghyd â chofnod o’r sylwadau na chytunwyd arnynt. </w:t>
      </w:r>
    </w:p>
    <w:p w14:paraId="725FFF5A" w14:textId="77777777" w:rsidR="00EA0073" w:rsidRPr="00EA0073" w:rsidRDefault="00EA0073" w:rsidP="009127B8">
      <w:pPr>
        <w:pStyle w:val="Heading1"/>
      </w:pPr>
      <w:bookmarkStart w:id="36" w:name="_Toc94020142"/>
      <w:r w:rsidRPr="00EA0073">
        <w:rPr>
          <w:lang w:val="cy-GB"/>
        </w:rPr>
        <w:t>Materion eraill</w:t>
      </w:r>
      <w:bookmarkEnd w:id="36"/>
    </w:p>
    <w:p w14:paraId="725FFF5B" w14:textId="77777777" w:rsidR="00EA0073" w:rsidRPr="00EA0073" w:rsidRDefault="00EA0073" w:rsidP="00EA0073">
      <w:pPr>
        <w:keepNext/>
        <w:spacing w:before="320" w:line="220" w:lineRule="atLeast"/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EA0073">
        <w:rPr>
          <w:rFonts w:ascii="Arial" w:eastAsia="Calibri" w:hAnsi="Arial" w:cs="Arial"/>
          <w:b/>
          <w:bCs/>
          <w:color w:val="000000"/>
          <w:lang w:val="cy-GB" w:eastAsia="en-US"/>
        </w:rPr>
        <w:t>Datganiad ffug sy’n darbwyllo’r landlord i wneud contract i’w drin fel tor contract (F)</w:t>
      </w:r>
    </w:p>
    <w:p w14:paraId="725FFF5C" w14:textId="77777777" w:rsidR="00EA0073" w:rsidRPr="00EA556D" w:rsidRDefault="00EA556D" w:rsidP="00AC2C10">
      <w:pPr>
        <w:pStyle w:val="Heading2"/>
        <w:numPr>
          <w:ilvl w:val="0"/>
          <w:numId w:val="11"/>
        </w:numPr>
        <w:spacing w:before="160" w:line="220" w:lineRule="atLeast"/>
        <w:jc w:val="both"/>
        <w:rPr>
          <w:rFonts w:eastAsia="Calibri"/>
        </w:rPr>
      </w:pPr>
      <w:r>
        <w:rPr>
          <w:rFonts w:eastAsia="Calibri"/>
          <w:lang w:val="cy-GB"/>
        </w:rPr>
        <w:t xml:space="preserve">(1) </w:t>
      </w:r>
      <w:r w:rsidR="00EA0073" w:rsidRPr="00EA556D">
        <w:rPr>
          <w:rFonts w:eastAsia="Calibri"/>
          <w:lang w:val="cy-GB"/>
        </w:rPr>
        <w:t>Os yw’r landlord yn cael ei ddarbwyllo i wneud y contract hwn drwy ddatganiad ffug perthnasol</w:t>
      </w:r>
      <w:r>
        <w:rPr>
          <w:rFonts w:eastAsia="Calibri"/>
          <w:lang w:val="cy-GB"/>
        </w:rPr>
        <w:t xml:space="preserve"> </w:t>
      </w:r>
      <w:r w:rsidR="00EA0073" w:rsidRPr="00EA556D">
        <w:rPr>
          <w:rFonts w:eastAsia="Calibri"/>
          <w:lang w:val="cy-GB"/>
        </w:rPr>
        <w:t>—</w:t>
      </w:r>
    </w:p>
    <w:p w14:paraId="725FFF5D" w14:textId="77777777" w:rsidR="00EA0073" w:rsidRPr="00EA556D" w:rsidRDefault="00EA0073" w:rsidP="00AC2C10">
      <w:pPr>
        <w:pStyle w:val="Heading3"/>
        <w:numPr>
          <w:ilvl w:val="0"/>
          <w:numId w:val="109"/>
        </w:numPr>
        <w:rPr>
          <w:rFonts w:cs="Arial"/>
          <w:lang w:val="cy-GB"/>
        </w:rPr>
      </w:pPr>
      <w:r w:rsidRPr="00EA556D">
        <w:rPr>
          <w:rFonts w:cs="Arial"/>
          <w:lang w:val="cy-GB"/>
        </w:rPr>
        <w:t>rydych i’ch trin fel pe baech wedi torri’r contract hwn, a</w:t>
      </w:r>
    </w:p>
    <w:p w14:paraId="725FFF5E" w14:textId="77777777" w:rsidR="00EA0073" w:rsidRDefault="00EA0073" w:rsidP="00AC2C10">
      <w:pPr>
        <w:pStyle w:val="Heading3"/>
        <w:numPr>
          <w:ilvl w:val="0"/>
          <w:numId w:val="106"/>
        </w:numPr>
        <w:rPr>
          <w:rFonts w:cs="Arial"/>
          <w:lang w:val="cy-GB"/>
        </w:rPr>
      </w:pPr>
      <w:r w:rsidRPr="00EA0073">
        <w:rPr>
          <w:rFonts w:cs="Arial"/>
          <w:lang w:val="cy-GB"/>
        </w:rPr>
        <w:t>caiff y landlord, felly, wneud hawliad meddiant ar y sail yn nheler 40 (tor contract).</w:t>
      </w:r>
    </w:p>
    <w:p w14:paraId="725FFF5F" w14:textId="77777777" w:rsidR="00EA556D" w:rsidRPr="00EA556D" w:rsidRDefault="00EA556D" w:rsidP="00EA556D">
      <w:pPr>
        <w:rPr>
          <w:rFonts w:eastAsia="Calibri"/>
          <w:lang w:val="cy-GB" w:eastAsia="en-US"/>
        </w:rPr>
      </w:pPr>
    </w:p>
    <w:p w14:paraId="725FFF60" w14:textId="77777777" w:rsidR="00EA0073" w:rsidRPr="00EA556D" w:rsidRDefault="00EA0073" w:rsidP="00AC2C10">
      <w:pPr>
        <w:pStyle w:val="XNote"/>
        <w:numPr>
          <w:ilvl w:val="0"/>
          <w:numId w:val="110"/>
        </w:numPr>
        <w:ind w:left="426" w:hanging="66"/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  <w:r w:rsidRPr="00EA556D">
        <w:rPr>
          <w:rFonts w:ascii="Arial" w:eastAsia="Calibri" w:hAnsi="Arial" w:cs="Arial"/>
          <w:b w:val="0"/>
          <w:sz w:val="24"/>
          <w:szCs w:val="24"/>
        </w:rPr>
        <w:t>Datganiad ffug perthnasol yw datganiad ffug sy’n cael ei wneud yn fwriadol neu’n fyrbwyll</w:t>
      </w:r>
      <w:r w:rsidR="00EA556D">
        <w:rPr>
          <w:rFonts w:ascii="Arial" w:eastAsia="Calibri" w:hAnsi="Arial" w:cs="Arial"/>
          <w:b w:val="0"/>
          <w:sz w:val="24"/>
          <w:szCs w:val="24"/>
        </w:rPr>
        <w:t xml:space="preserve"> </w:t>
      </w:r>
      <w:r w:rsidRPr="00EA556D">
        <w:rPr>
          <w:rFonts w:ascii="Arial" w:eastAsia="Calibri" w:hAnsi="Arial" w:cs="Arial"/>
          <w:b w:val="0"/>
          <w:sz w:val="24"/>
          <w:szCs w:val="24"/>
        </w:rPr>
        <w:t>—</w:t>
      </w:r>
    </w:p>
    <w:p w14:paraId="725FFF61" w14:textId="77777777" w:rsidR="00EA0073" w:rsidRPr="00EA556D" w:rsidRDefault="00EA0073" w:rsidP="00AC2C10">
      <w:pPr>
        <w:pStyle w:val="Heading3"/>
        <w:numPr>
          <w:ilvl w:val="0"/>
          <w:numId w:val="111"/>
        </w:numPr>
        <w:rPr>
          <w:rFonts w:cs="Arial"/>
          <w:lang w:val="cy-GB"/>
        </w:rPr>
      </w:pPr>
      <w:r w:rsidRPr="00EA556D">
        <w:rPr>
          <w:rFonts w:cs="Arial"/>
          <w:lang w:val="cy-GB"/>
        </w:rPr>
        <w:t>gennych chi, neu</w:t>
      </w:r>
    </w:p>
    <w:p w14:paraId="725FFF62" w14:textId="77777777" w:rsidR="00EA0073" w:rsidRPr="00EA556D" w:rsidRDefault="00EA0073" w:rsidP="00AC2C10">
      <w:pPr>
        <w:pStyle w:val="Heading3"/>
        <w:numPr>
          <w:ilvl w:val="0"/>
          <w:numId w:val="109"/>
        </w:numPr>
        <w:rPr>
          <w:rFonts w:cs="Arial"/>
          <w:lang w:val="cy-GB"/>
        </w:rPr>
      </w:pPr>
      <w:r w:rsidRPr="00EA0073">
        <w:rPr>
          <w:rFonts w:cs="Arial"/>
          <w:lang w:val="cy-GB"/>
        </w:rPr>
        <w:t>gan berson arall sy’n gweithredu ar eich symbyliad.</w:t>
      </w:r>
    </w:p>
    <w:p w14:paraId="725FFF63" w14:textId="77777777" w:rsidR="00EA0073" w:rsidRPr="00EA0073" w:rsidRDefault="00EA0073" w:rsidP="00EA0073">
      <w:pPr>
        <w:keepNext/>
        <w:spacing w:before="320" w:line="220" w:lineRule="atLeast"/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EA0073">
        <w:rPr>
          <w:rFonts w:ascii="Arial" w:eastAsia="Calibri" w:hAnsi="Arial" w:cs="Arial"/>
          <w:b/>
          <w:bCs/>
          <w:color w:val="000000"/>
          <w:lang w:val="cy-GB" w:eastAsia="en-US"/>
        </w:rPr>
        <w:t>Ffurf hysbysiadau etc. (F+)</w:t>
      </w:r>
    </w:p>
    <w:p w14:paraId="725FFF64" w14:textId="77777777" w:rsidR="00EA0073" w:rsidRDefault="00EA556D" w:rsidP="00AC2C10">
      <w:pPr>
        <w:pStyle w:val="Heading2"/>
        <w:numPr>
          <w:ilvl w:val="0"/>
          <w:numId w:val="11"/>
        </w:numPr>
        <w:spacing w:before="160" w:line="220" w:lineRule="atLeast"/>
        <w:jc w:val="both"/>
        <w:rPr>
          <w:rFonts w:eastAsia="Calibri"/>
          <w:lang w:val="cy-GB"/>
        </w:rPr>
      </w:pPr>
      <w:r>
        <w:rPr>
          <w:rFonts w:eastAsia="Calibri"/>
          <w:lang w:val="cy-GB"/>
        </w:rPr>
        <w:t xml:space="preserve">(1) </w:t>
      </w:r>
      <w:r w:rsidR="00EA0073" w:rsidRPr="00EA556D">
        <w:rPr>
          <w:rFonts w:eastAsia="Calibri"/>
          <w:lang w:val="cy-GB"/>
        </w:rPr>
        <w:t>Rhaid i unrhyw hysbysiad, datganiad neu ddogfen arall y mae’n ofynnol neu yr awdurdodir ei roi neu ei wneud, neu ei rhoi neu ei gwneud, gan y contract meddiannaeth hwn, fod mewn ysgrifen.</w:t>
      </w:r>
    </w:p>
    <w:p w14:paraId="725FFF65" w14:textId="77777777" w:rsidR="00EA556D" w:rsidRPr="00EA556D" w:rsidRDefault="00EA556D" w:rsidP="00EA556D">
      <w:pPr>
        <w:rPr>
          <w:rFonts w:eastAsia="Calibri"/>
          <w:lang w:val="cy-GB" w:eastAsia="en-US"/>
        </w:rPr>
      </w:pPr>
    </w:p>
    <w:p w14:paraId="725FFF66" w14:textId="77777777" w:rsidR="00EA0073" w:rsidRPr="00EA556D" w:rsidRDefault="00EA0073" w:rsidP="00AC2C10">
      <w:pPr>
        <w:pStyle w:val="XNote"/>
        <w:numPr>
          <w:ilvl w:val="0"/>
          <w:numId w:val="112"/>
        </w:numPr>
        <w:contextualSpacing/>
        <w:jc w:val="left"/>
        <w:rPr>
          <w:rFonts w:ascii="Arial" w:eastAsia="Calibri" w:hAnsi="Arial" w:cs="Arial"/>
          <w:b w:val="0"/>
          <w:sz w:val="24"/>
          <w:szCs w:val="24"/>
        </w:rPr>
      </w:pPr>
      <w:r w:rsidRPr="00EA556D">
        <w:rPr>
          <w:rFonts w:ascii="Arial" w:eastAsia="Calibri" w:hAnsi="Arial" w:cs="Arial"/>
          <w:b w:val="0"/>
          <w:sz w:val="24"/>
          <w:szCs w:val="24"/>
        </w:rPr>
        <w:t>Mae adrannau 236</w:t>
      </w:r>
      <w:r w:rsidRPr="00EA556D">
        <w:rPr>
          <w:rFonts w:ascii="Arial" w:eastAsia="Calibri" w:hAnsi="Arial" w:cs="Arial"/>
          <w:b w:val="0"/>
          <w:sz w:val="24"/>
          <w:szCs w:val="24"/>
          <w:vertAlign w:val="superscript"/>
        </w:rPr>
        <w:footnoteReference w:id="35"/>
      </w:r>
      <w:r w:rsidRPr="00EA556D">
        <w:rPr>
          <w:rFonts w:ascii="Arial" w:eastAsia="Calibri" w:hAnsi="Arial" w:cs="Arial"/>
          <w:b w:val="0"/>
          <w:sz w:val="24"/>
          <w:szCs w:val="24"/>
        </w:rPr>
        <w:t xml:space="preserve"> a 237 o’r Ddeddf yn gwneud darpariaeth bellach ynghylch ffurf hysbysiadau a dogfennau eraill, ac ynghylch sut i ddanfon neu roi fel arall ddogfen y mae’n ofynnol neu yr awdurdodir ei rhoi i berson gan y Ddeddf honno neu o’i herwydd.</w:t>
      </w:r>
    </w:p>
    <w:p w14:paraId="725FFF67" w14:textId="77777777" w:rsidR="00EA0073" w:rsidRPr="00EA0073" w:rsidRDefault="00EA0073" w:rsidP="00EA0073">
      <w:pPr>
        <w:keepNext/>
        <w:spacing w:before="320" w:line="220" w:lineRule="atLeast"/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EA0073">
        <w:rPr>
          <w:rFonts w:ascii="Arial" w:eastAsia="Calibri" w:hAnsi="Arial" w:cs="Arial"/>
          <w:b/>
          <w:bCs/>
          <w:color w:val="000000"/>
          <w:lang w:val="cy-GB" w:eastAsia="en-US"/>
        </w:rPr>
        <w:t>Rhoi hysbysiadau etc. i’r landlord (S)</w:t>
      </w:r>
    </w:p>
    <w:p w14:paraId="725FFF68" w14:textId="77777777" w:rsidR="00EA0073" w:rsidRPr="00EA556D" w:rsidRDefault="00EA0073" w:rsidP="00AC2C10">
      <w:pPr>
        <w:pStyle w:val="Heading2"/>
        <w:numPr>
          <w:ilvl w:val="0"/>
          <w:numId w:val="11"/>
        </w:numPr>
        <w:spacing w:before="160" w:line="220" w:lineRule="atLeast"/>
        <w:jc w:val="both"/>
        <w:rPr>
          <w:rFonts w:eastAsia="Calibri"/>
        </w:rPr>
      </w:pPr>
      <w:r w:rsidRPr="00EA556D">
        <w:rPr>
          <w:rFonts w:eastAsia="Calibri"/>
          <w:lang w:val="cy-GB"/>
        </w:rPr>
        <w:t>Rhaid i chi—</w:t>
      </w:r>
    </w:p>
    <w:p w14:paraId="725FFF69" w14:textId="77777777" w:rsidR="00EA0073" w:rsidRPr="00EA556D" w:rsidRDefault="00EA0073" w:rsidP="00AC2C10">
      <w:pPr>
        <w:pStyle w:val="Heading3"/>
        <w:numPr>
          <w:ilvl w:val="0"/>
          <w:numId w:val="113"/>
        </w:numPr>
        <w:rPr>
          <w:rFonts w:cs="Arial"/>
          <w:lang w:val="cy-GB"/>
        </w:rPr>
      </w:pPr>
      <w:r w:rsidRPr="00EA556D">
        <w:rPr>
          <w:rFonts w:cs="Arial"/>
          <w:lang w:val="cy-GB"/>
        </w:rPr>
        <w:t>cadw’n ddiogel unrhyw hysbysiadau, gorchmynion neu ddogfennau eraill sy’n cael eu danfon i’r annedd wedi eu cyfeirio at y landlord yn benodol neu’r perchennog yn gyffredinol, a</w:t>
      </w:r>
    </w:p>
    <w:p w14:paraId="725FFF6A" w14:textId="77777777" w:rsidR="00EA0073" w:rsidRPr="00EA556D" w:rsidRDefault="00EA0073" w:rsidP="00AC2C10">
      <w:pPr>
        <w:pStyle w:val="Heading3"/>
        <w:numPr>
          <w:ilvl w:val="0"/>
          <w:numId w:val="106"/>
        </w:numPr>
        <w:rPr>
          <w:rFonts w:cs="Arial"/>
          <w:lang w:val="cy-GB"/>
        </w:rPr>
      </w:pPr>
      <w:r w:rsidRPr="00EA0073">
        <w:rPr>
          <w:rFonts w:cs="Arial"/>
          <w:lang w:val="cy-GB"/>
        </w:rPr>
        <w:t>cyn gynted ag y bo’n rhesymol ymarferol, roi’r copïau gwreiddiol o unrhyw hysbysiadau, gorchmynion neu ddogfennau eraill o’r fath i’r landlord.</w:t>
      </w:r>
    </w:p>
    <w:p w14:paraId="725FFF6B" w14:textId="77777777" w:rsidR="00EA0073" w:rsidRPr="00EA0073" w:rsidRDefault="00EA0073" w:rsidP="00EA0073">
      <w:pPr>
        <w:spacing w:line="259" w:lineRule="exact"/>
        <w:ind w:left="737"/>
        <w:jc w:val="center"/>
        <w:textAlignment w:val="baseline"/>
        <w:rPr>
          <w:rFonts w:ascii="Arial" w:hAnsi="Arial" w:cs="Arial"/>
        </w:rPr>
      </w:pPr>
    </w:p>
    <w:p w14:paraId="725FFF6C" w14:textId="77777777" w:rsidR="00EA0073" w:rsidRDefault="00EA007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25FFF6D" w14:textId="77777777" w:rsidR="00EA0073" w:rsidRPr="00EA0073" w:rsidRDefault="00EA0073" w:rsidP="009127B8">
      <w:pPr>
        <w:pStyle w:val="Heading1"/>
        <w:rPr>
          <w:sz w:val="21"/>
        </w:rPr>
      </w:pPr>
      <w:bookmarkStart w:id="37" w:name="_Toc94020143"/>
      <w:r w:rsidRPr="00EA0073">
        <w:t>ATODIAD</w:t>
      </w:r>
      <w:bookmarkEnd w:id="37"/>
      <w:r w:rsidRPr="00EA0073">
        <w:tab/>
      </w:r>
    </w:p>
    <w:p w14:paraId="725FFF6E" w14:textId="77777777" w:rsidR="00EA0073" w:rsidRPr="00EA0073" w:rsidRDefault="00EA0073" w:rsidP="00EA556D">
      <w:pPr>
        <w:spacing w:line="259" w:lineRule="exact"/>
        <w:textAlignment w:val="baseline"/>
        <w:rPr>
          <w:rFonts w:ascii="Arial" w:hAnsi="Arial" w:cs="Arial"/>
        </w:rPr>
      </w:pPr>
      <w:r w:rsidRPr="00EA0073">
        <w:rPr>
          <w:rFonts w:ascii="Arial" w:hAnsi="Arial" w:cs="Arial"/>
          <w:lang w:val="cy-GB"/>
        </w:rPr>
        <w:t>Gweler teler 42</w:t>
      </w:r>
    </w:p>
    <w:p w14:paraId="725FFF6F" w14:textId="77777777" w:rsidR="00EA0073" w:rsidRPr="00EA0073" w:rsidRDefault="00EA0073" w:rsidP="00EA0073">
      <w:pPr>
        <w:spacing w:line="259" w:lineRule="exact"/>
        <w:jc w:val="center"/>
        <w:textAlignment w:val="baseline"/>
        <w:rPr>
          <w:rFonts w:ascii="Arial" w:hAnsi="Arial" w:cs="Arial"/>
          <w:lang w:val="cy-GB"/>
        </w:rPr>
      </w:pPr>
    </w:p>
    <w:p w14:paraId="725FFF70" w14:textId="77777777" w:rsidR="00EA0073" w:rsidRPr="00EA556D" w:rsidRDefault="00EA0073" w:rsidP="00EA556D">
      <w:pPr>
        <w:spacing w:line="259" w:lineRule="exact"/>
        <w:textAlignment w:val="baseline"/>
        <w:rPr>
          <w:rFonts w:ascii="Arial" w:hAnsi="Arial" w:cs="Arial"/>
          <w:b/>
        </w:rPr>
      </w:pPr>
      <w:r w:rsidRPr="00EA556D">
        <w:rPr>
          <w:rFonts w:ascii="Arial" w:hAnsi="Arial" w:cs="Arial"/>
          <w:b/>
          <w:lang w:val="cy-GB"/>
        </w:rPr>
        <w:t>SEILIAU RHEOLI YSTAD</w:t>
      </w:r>
      <w:r w:rsidRPr="00915470">
        <w:rPr>
          <w:rFonts w:ascii="Arial" w:hAnsi="Arial" w:cs="Arial"/>
          <w:color w:val="000000"/>
          <w:vertAlign w:val="superscript"/>
        </w:rPr>
        <w:footnoteReference w:id="36"/>
      </w:r>
    </w:p>
    <w:p w14:paraId="725FFF71" w14:textId="77777777" w:rsidR="006B67EB" w:rsidRDefault="006B67EB" w:rsidP="00EA556D">
      <w:pPr>
        <w:keepNext/>
        <w:rPr>
          <w:b/>
          <w:sz w:val="21"/>
          <w:szCs w:val="20"/>
          <w:lang w:val="cy-GB"/>
        </w:rPr>
      </w:pPr>
    </w:p>
    <w:p w14:paraId="725FFF72" w14:textId="77777777" w:rsidR="00EA556D" w:rsidRPr="00EA2DF8" w:rsidRDefault="00EA556D" w:rsidP="00EA556D">
      <w:pPr>
        <w:keepNext/>
        <w:rPr>
          <w:b/>
          <w:sz w:val="21"/>
          <w:szCs w:val="20"/>
          <w:lang w:val="cy-GB"/>
        </w:rPr>
      </w:pPr>
      <w:r w:rsidRPr="00EA2DF8">
        <w:rPr>
          <w:b/>
          <w:sz w:val="21"/>
          <w:szCs w:val="20"/>
          <w:lang w:val="cy-GB"/>
        </w:rPr>
        <w:t>SEILIAU AILDDATBLYGU</w:t>
      </w:r>
    </w:p>
    <w:p w14:paraId="725FFF73" w14:textId="77777777" w:rsidR="00EA556D" w:rsidRDefault="00EA556D" w:rsidP="00EA556D">
      <w:pPr>
        <w:keepNext/>
        <w:rPr>
          <w:rFonts w:ascii="Book Antiqua" w:hAnsi="Book Antiqua"/>
          <w:b/>
          <w:lang w:val="cy-GB"/>
        </w:rPr>
      </w:pPr>
    </w:p>
    <w:p w14:paraId="725FFF74" w14:textId="77777777" w:rsidR="00EA556D" w:rsidRPr="006B67EB" w:rsidRDefault="00EA556D" w:rsidP="00EA556D">
      <w:pPr>
        <w:keepNext/>
        <w:rPr>
          <w:rFonts w:ascii="Book Antiqua" w:hAnsi="Book Antiqua"/>
          <w:i/>
          <w:sz w:val="22"/>
          <w:szCs w:val="22"/>
          <w:lang w:val="cy-GB"/>
        </w:rPr>
      </w:pPr>
      <w:r w:rsidRPr="006B67EB">
        <w:rPr>
          <w:rFonts w:ascii="Book Antiqua" w:hAnsi="Book Antiqua"/>
          <w:i/>
          <w:sz w:val="22"/>
          <w:szCs w:val="22"/>
          <w:lang w:val="cy-GB"/>
        </w:rPr>
        <w:t>Sail A (gwaith adeiladu)</w:t>
      </w:r>
    </w:p>
    <w:p w14:paraId="725FFF75" w14:textId="77777777" w:rsidR="00EA556D" w:rsidRPr="006B67EB" w:rsidRDefault="00EA556D" w:rsidP="00EA556D">
      <w:pPr>
        <w:keepNext/>
        <w:rPr>
          <w:rFonts w:ascii="Book Antiqua" w:hAnsi="Book Antiqua"/>
          <w:i/>
          <w:sz w:val="22"/>
          <w:szCs w:val="22"/>
          <w:lang w:val="cy-GB"/>
        </w:rPr>
      </w:pPr>
    </w:p>
    <w:p w14:paraId="725FFF76" w14:textId="77777777" w:rsidR="00EA556D" w:rsidRPr="006B67EB" w:rsidRDefault="00EA556D" w:rsidP="00AC2C10">
      <w:pPr>
        <w:pStyle w:val="Heading2"/>
        <w:numPr>
          <w:ilvl w:val="0"/>
          <w:numId w:val="121"/>
        </w:numPr>
        <w:tabs>
          <w:tab w:val="left" w:pos="936"/>
        </w:tabs>
        <w:textAlignment w:val="baseline"/>
        <w:rPr>
          <w:rFonts w:ascii="Book Antiqua" w:hAnsi="Book Antiqua"/>
          <w:sz w:val="22"/>
          <w:szCs w:val="22"/>
          <w:lang w:val="cy-GB"/>
        </w:rPr>
      </w:pPr>
      <w:r w:rsidRPr="006B67EB">
        <w:rPr>
          <w:rFonts w:ascii="Book Antiqua" w:hAnsi="Book Antiqua"/>
          <w:sz w:val="22"/>
          <w:szCs w:val="22"/>
          <w:lang w:val="cy-GB"/>
        </w:rPr>
        <w:t>Mae’r landlord yn bwriadu, o fewn cyfnod rhesymol o adennill meddiant o’r annedd—</w:t>
      </w:r>
    </w:p>
    <w:p w14:paraId="725FFF77" w14:textId="77777777" w:rsidR="00EA556D" w:rsidRPr="006B67EB" w:rsidRDefault="00EA556D" w:rsidP="00EA556D">
      <w:pPr>
        <w:numPr>
          <w:ilvl w:val="2"/>
          <w:numId w:val="0"/>
        </w:numPr>
        <w:tabs>
          <w:tab w:val="num" w:pos="737"/>
        </w:tabs>
        <w:rPr>
          <w:rFonts w:ascii="Book Antiqua" w:hAnsi="Book Antiqua"/>
          <w:sz w:val="22"/>
          <w:szCs w:val="22"/>
          <w:lang w:val="cy-GB"/>
        </w:rPr>
      </w:pPr>
    </w:p>
    <w:p w14:paraId="725FFF78" w14:textId="77777777" w:rsidR="00EA556D" w:rsidRPr="006B67EB" w:rsidRDefault="00EA556D" w:rsidP="00AC2C10">
      <w:pPr>
        <w:pStyle w:val="ListParagraph"/>
        <w:numPr>
          <w:ilvl w:val="0"/>
          <w:numId w:val="114"/>
        </w:numPr>
        <w:ind w:left="426" w:firstLine="0"/>
        <w:rPr>
          <w:rFonts w:ascii="Book Antiqua" w:eastAsia="Times New Roman" w:hAnsi="Book Antiqua"/>
          <w:lang w:val="cy-GB"/>
        </w:rPr>
      </w:pPr>
      <w:r w:rsidRPr="006B67EB">
        <w:rPr>
          <w:rFonts w:ascii="Book Antiqua" w:eastAsia="Times New Roman" w:hAnsi="Book Antiqua"/>
          <w:lang w:val="cy-GB"/>
        </w:rPr>
        <w:t>dymchwel neu ailadeiladu’r adeilad neu ran o’r adeilad sy’n cynnwys yr annedd, neu</w:t>
      </w:r>
    </w:p>
    <w:p w14:paraId="725FFF79" w14:textId="77777777" w:rsidR="00EA556D" w:rsidRPr="006B67EB" w:rsidRDefault="00EA556D" w:rsidP="00AC2C10">
      <w:pPr>
        <w:pStyle w:val="ListParagraph"/>
        <w:numPr>
          <w:ilvl w:val="0"/>
          <w:numId w:val="114"/>
        </w:numPr>
        <w:ind w:left="426" w:firstLine="0"/>
        <w:rPr>
          <w:rFonts w:ascii="Book Antiqua" w:eastAsia="Times New Roman" w:hAnsi="Book Antiqua"/>
          <w:lang w:val="cy-GB"/>
        </w:rPr>
      </w:pPr>
      <w:r w:rsidRPr="006B67EB">
        <w:rPr>
          <w:rFonts w:ascii="Book Antiqua" w:eastAsia="Times New Roman" w:hAnsi="Book Antiqua"/>
          <w:lang w:val="cy-GB"/>
        </w:rPr>
        <w:t xml:space="preserve">gwneud gwaith ar yr adeilad hwnnw neu ar dir sy’n cael ei drin fel rhan o’r annedd, </w:t>
      </w:r>
    </w:p>
    <w:p w14:paraId="725FFF7A" w14:textId="77777777" w:rsidR="00EA556D" w:rsidRPr="006B67EB" w:rsidRDefault="00EA556D" w:rsidP="00EA556D">
      <w:pPr>
        <w:rPr>
          <w:rFonts w:ascii="Book Antiqua" w:hAnsi="Book Antiqua"/>
          <w:sz w:val="22"/>
          <w:szCs w:val="22"/>
          <w:lang w:val="cy-GB"/>
        </w:rPr>
      </w:pPr>
    </w:p>
    <w:p w14:paraId="725FFF7B" w14:textId="77777777" w:rsidR="00EA556D" w:rsidRPr="006B67EB" w:rsidRDefault="00EA556D" w:rsidP="00EA556D">
      <w:pPr>
        <w:rPr>
          <w:rFonts w:ascii="Book Antiqua" w:hAnsi="Book Antiqua"/>
          <w:sz w:val="22"/>
          <w:szCs w:val="22"/>
          <w:lang w:val="cy-GB"/>
        </w:rPr>
      </w:pPr>
      <w:r w:rsidRPr="006B67EB">
        <w:rPr>
          <w:rFonts w:ascii="Book Antiqua" w:hAnsi="Book Antiqua"/>
          <w:sz w:val="22"/>
          <w:szCs w:val="22"/>
          <w:lang w:val="cy-GB"/>
        </w:rPr>
        <w:t>ac ni all wneud hynny’n rhesymol heb adennill meddiant o’r annedd.</w:t>
      </w:r>
    </w:p>
    <w:p w14:paraId="725FFF7C" w14:textId="77777777" w:rsidR="00EA556D" w:rsidRPr="006B67EB" w:rsidRDefault="00EA556D" w:rsidP="00EA556D">
      <w:pPr>
        <w:keepNext/>
        <w:rPr>
          <w:rFonts w:ascii="Book Antiqua" w:hAnsi="Book Antiqua"/>
          <w:b/>
          <w:sz w:val="22"/>
          <w:szCs w:val="22"/>
          <w:lang w:val="cy-GB"/>
        </w:rPr>
      </w:pPr>
    </w:p>
    <w:p w14:paraId="725FFF7D" w14:textId="77777777" w:rsidR="00EA556D" w:rsidRPr="006B67EB" w:rsidRDefault="00EA556D" w:rsidP="00EA556D">
      <w:pPr>
        <w:keepNext/>
        <w:rPr>
          <w:rFonts w:ascii="Book Antiqua" w:hAnsi="Book Antiqua"/>
          <w:i/>
          <w:sz w:val="22"/>
          <w:szCs w:val="22"/>
          <w:lang w:val="cy-GB"/>
        </w:rPr>
      </w:pPr>
      <w:r w:rsidRPr="006B67EB">
        <w:rPr>
          <w:rFonts w:ascii="Book Antiqua" w:hAnsi="Book Antiqua"/>
          <w:i/>
          <w:sz w:val="22"/>
          <w:szCs w:val="22"/>
          <w:lang w:val="cy-GB"/>
        </w:rPr>
        <w:t>Sail B (cynlluniau ailddatblygu)</w:t>
      </w:r>
    </w:p>
    <w:p w14:paraId="725FFF7E" w14:textId="77777777" w:rsidR="00EA556D" w:rsidRPr="006B67EB" w:rsidRDefault="00EA556D" w:rsidP="00EA556D">
      <w:pPr>
        <w:keepNext/>
        <w:rPr>
          <w:rFonts w:ascii="Book Antiqua" w:hAnsi="Book Antiqua"/>
          <w:i/>
          <w:sz w:val="22"/>
          <w:szCs w:val="22"/>
          <w:lang w:val="cy-GB"/>
        </w:rPr>
      </w:pPr>
    </w:p>
    <w:p w14:paraId="725FFF7F" w14:textId="77777777" w:rsidR="00EA556D" w:rsidRPr="006B67EB" w:rsidRDefault="006B67EB" w:rsidP="00EA556D">
      <w:pPr>
        <w:pStyle w:val="Heading2"/>
        <w:rPr>
          <w:rFonts w:ascii="Book Antiqua" w:eastAsia="Times New Roman" w:hAnsi="Book Antiqua" w:cs="Times New Roman"/>
          <w:sz w:val="22"/>
          <w:szCs w:val="22"/>
          <w:lang w:val="cy-GB"/>
        </w:rPr>
      </w:pPr>
      <w:r w:rsidRPr="006B67EB">
        <w:rPr>
          <w:rFonts w:ascii="Book Antiqua" w:eastAsia="Times New Roman" w:hAnsi="Book Antiqua" w:cs="Times New Roman"/>
          <w:sz w:val="22"/>
          <w:szCs w:val="22"/>
          <w:lang w:val="cy-GB"/>
        </w:rPr>
        <w:t>(1)</w:t>
      </w:r>
      <w:r w:rsidR="00EA556D" w:rsidRPr="006B67EB">
        <w:rPr>
          <w:rFonts w:ascii="Book Antiqua" w:eastAsia="Times New Roman" w:hAnsi="Book Antiqua" w:cs="Times New Roman"/>
          <w:sz w:val="22"/>
          <w:szCs w:val="22"/>
          <w:lang w:val="cy-GB"/>
        </w:rPr>
        <w:t> Mae’r sail hon yn codi os yw’r annedd yn bodloni’r amod cyntaf neu’r ail amod.</w:t>
      </w:r>
    </w:p>
    <w:p w14:paraId="725FFF80" w14:textId="77777777" w:rsidR="00EA556D" w:rsidRPr="006B67EB" w:rsidRDefault="00EA556D" w:rsidP="00EA556D">
      <w:pPr>
        <w:numPr>
          <w:ilvl w:val="1"/>
          <w:numId w:val="0"/>
        </w:numPr>
        <w:rPr>
          <w:rFonts w:ascii="Book Antiqua" w:hAnsi="Book Antiqua"/>
          <w:sz w:val="22"/>
          <w:szCs w:val="22"/>
          <w:lang w:val="cy-GB"/>
        </w:rPr>
      </w:pPr>
    </w:p>
    <w:p w14:paraId="725FFF81" w14:textId="77777777" w:rsidR="00EA556D" w:rsidRPr="006B67EB" w:rsidRDefault="00EA556D" w:rsidP="00EA556D">
      <w:pPr>
        <w:tabs>
          <w:tab w:val="left" w:pos="-142"/>
        </w:tabs>
        <w:textAlignment w:val="baseline"/>
        <w:rPr>
          <w:rFonts w:ascii="Book Antiqua" w:hAnsi="Book Antiqua"/>
          <w:sz w:val="22"/>
          <w:szCs w:val="22"/>
          <w:lang w:val="cy-GB"/>
        </w:rPr>
      </w:pPr>
      <w:r w:rsidRPr="006B67EB">
        <w:rPr>
          <w:rFonts w:ascii="Book Antiqua" w:hAnsi="Book Antiqua"/>
          <w:sz w:val="22"/>
          <w:szCs w:val="22"/>
          <w:lang w:val="cy-GB"/>
        </w:rPr>
        <w:t xml:space="preserve">(2) Yr amod cyntaf yw bod yr annedd mewn ardal sy’n ddarostyngedig i gynllun ailddatblygu a gymeradwywyd yn unol â Rhan 2 o Atodlen 8 i’r Ddeddf, a bod y landlord yn bwriadu gwaredu’r annedd yn unol â’r cynllun o fewn cyfnod rhesymol ar ôl adennill meddiant. </w:t>
      </w:r>
    </w:p>
    <w:p w14:paraId="725FFF82" w14:textId="77777777" w:rsidR="00EA556D" w:rsidRPr="006B67EB" w:rsidRDefault="00EA556D" w:rsidP="00EA556D">
      <w:pPr>
        <w:numPr>
          <w:ilvl w:val="1"/>
          <w:numId w:val="0"/>
        </w:numPr>
        <w:rPr>
          <w:rFonts w:ascii="Book Antiqua" w:hAnsi="Book Antiqua"/>
          <w:sz w:val="22"/>
          <w:szCs w:val="22"/>
          <w:lang w:val="cy-GB"/>
        </w:rPr>
      </w:pPr>
    </w:p>
    <w:p w14:paraId="725FFF83" w14:textId="77777777" w:rsidR="00EA556D" w:rsidRPr="006B67EB" w:rsidRDefault="00EA556D" w:rsidP="00EA556D">
      <w:pPr>
        <w:tabs>
          <w:tab w:val="left" w:pos="-142"/>
        </w:tabs>
        <w:textAlignment w:val="baseline"/>
        <w:rPr>
          <w:rFonts w:ascii="Book Antiqua" w:hAnsi="Book Antiqua"/>
          <w:sz w:val="22"/>
          <w:szCs w:val="22"/>
          <w:lang w:val="cy-GB"/>
        </w:rPr>
      </w:pPr>
      <w:r w:rsidRPr="006B67EB">
        <w:rPr>
          <w:rFonts w:ascii="Book Antiqua" w:hAnsi="Book Antiqua"/>
          <w:sz w:val="22"/>
          <w:szCs w:val="22"/>
          <w:lang w:val="cy-GB"/>
        </w:rPr>
        <w:t>(3) Yr ail amod yw bod rhan o’r annedd mewn ardal o’r fath a bod y landlord yn bwriadu gwaredu’r rhan honno yn unol â’r cynllun o fewn cyfnod rhesymol ar ôl adennill meddiant, a’i bod yn rhesymol i feddiant o’r annedd fod yn ofynnol ganddo at y diben hwnnw.</w:t>
      </w:r>
    </w:p>
    <w:p w14:paraId="725FFF84" w14:textId="77777777" w:rsidR="00EA556D" w:rsidRPr="006B67EB" w:rsidRDefault="00EA556D" w:rsidP="00EA556D">
      <w:pPr>
        <w:keepNext/>
        <w:rPr>
          <w:rFonts w:ascii="Book Antiqua" w:hAnsi="Book Antiqua"/>
          <w:b/>
          <w:sz w:val="22"/>
          <w:szCs w:val="22"/>
          <w:lang w:val="cy-GB"/>
        </w:rPr>
      </w:pPr>
    </w:p>
    <w:p w14:paraId="725FFF85" w14:textId="77777777" w:rsidR="00EA556D" w:rsidRPr="006B67EB" w:rsidRDefault="00EA556D" w:rsidP="00EA556D">
      <w:pPr>
        <w:keepNext/>
        <w:rPr>
          <w:rFonts w:ascii="Book Antiqua" w:hAnsi="Book Antiqua"/>
          <w:b/>
          <w:sz w:val="22"/>
          <w:szCs w:val="22"/>
          <w:lang w:val="cy-GB"/>
        </w:rPr>
      </w:pPr>
    </w:p>
    <w:p w14:paraId="725FFF86" w14:textId="77777777" w:rsidR="00EA556D" w:rsidRPr="006B67EB" w:rsidRDefault="00EA556D" w:rsidP="00EA556D">
      <w:pPr>
        <w:keepNext/>
        <w:rPr>
          <w:rFonts w:ascii="Book Antiqua" w:hAnsi="Book Antiqua"/>
          <w:b/>
          <w:sz w:val="22"/>
          <w:szCs w:val="22"/>
          <w:lang w:val="cy-GB"/>
        </w:rPr>
      </w:pPr>
      <w:r w:rsidRPr="006B67EB">
        <w:rPr>
          <w:rFonts w:ascii="Book Antiqua" w:hAnsi="Book Antiqua"/>
          <w:b/>
          <w:sz w:val="22"/>
          <w:szCs w:val="22"/>
          <w:lang w:val="cy-GB"/>
        </w:rPr>
        <w:t>SEILIAU LLETY ARBENNIG</w:t>
      </w:r>
    </w:p>
    <w:p w14:paraId="725FFF87" w14:textId="77777777" w:rsidR="00EA556D" w:rsidRPr="006B67EB" w:rsidRDefault="00EA556D" w:rsidP="00EA556D">
      <w:pPr>
        <w:keepNext/>
        <w:rPr>
          <w:rFonts w:ascii="Book Antiqua" w:hAnsi="Book Antiqua"/>
          <w:b/>
          <w:sz w:val="22"/>
          <w:szCs w:val="22"/>
          <w:lang w:val="cy-GB"/>
        </w:rPr>
      </w:pPr>
    </w:p>
    <w:p w14:paraId="725FFF88" w14:textId="77777777" w:rsidR="00EA556D" w:rsidRPr="006B67EB" w:rsidRDefault="00EA556D" w:rsidP="00EA556D">
      <w:pPr>
        <w:keepNext/>
        <w:rPr>
          <w:rFonts w:ascii="Book Antiqua" w:hAnsi="Book Antiqua"/>
          <w:i/>
          <w:sz w:val="22"/>
          <w:szCs w:val="22"/>
          <w:lang w:val="cy-GB"/>
        </w:rPr>
      </w:pPr>
      <w:r w:rsidRPr="006B67EB">
        <w:rPr>
          <w:rFonts w:ascii="Book Antiqua" w:hAnsi="Book Antiqua"/>
          <w:i/>
          <w:sz w:val="22"/>
          <w:szCs w:val="22"/>
          <w:lang w:val="cy-GB"/>
        </w:rPr>
        <w:t>Sail C (elusennau)</w:t>
      </w:r>
    </w:p>
    <w:p w14:paraId="725FFF89" w14:textId="77777777" w:rsidR="00EA556D" w:rsidRPr="006B67EB" w:rsidRDefault="00EA556D" w:rsidP="00EA556D">
      <w:pPr>
        <w:keepNext/>
        <w:rPr>
          <w:rFonts w:ascii="Book Antiqua" w:hAnsi="Book Antiqua"/>
          <w:i/>
          <w:sz w:val="22"/>
          <w:szCs w:val="22"/>
          <w:lang w:val="cy-GB"/>
        </w:rPr>
      </w:pPr>
    </w:p>
    <w:p w14:paraId="725FFF8A" w14:textId="77777777" w:rsidR="00EA556D" w:rsidRPr="006B67EB" w:rsidRDefault="00EA556D" w:rsidP="00EA556D">
      <w:pPr>
        <w:pStyle w:val="Heading2"/>
        <w:rPr>
          <w:rFonts w:ascii="Book Antiqua" w:eastAsia="Times New Roman" w:hAnsi="Book Antiqua" w:cs="Times New Roman"/>
          <w:sz w:val="22"/>
          <w:szCs w:val="22"/>
          <w:lang w:val="cy-GB"/>
        </w:rPr>
      </w:pPr>
      <w:r w:rsidRPr="006B67EB">
        <w:rPr>
          <w:rFonts w:ascii="Book Antiqua" w:eastAsia="Times New Roman" w:hAnsi="Book Antiqua" w:cs="Times New Roman"/>
          <w:sz w:val="22"/>
          <w:szCs w:val="22"/>
          <w:lang w:val="cy-GB"/>
        </w:rPr>
        <w:t>(1) Mae’r landlord yn elusen a byddai’r ffaith bod deiliad y contract yn parhau i feddiannu’r annedd yn gwrthdaro ag amcanion yr elusen.</w:t>
      </w:r>
    </w:p>
    <w:p w14:paraId="725FFF8B" w14:textId="77777777" w:rsidR="00EA556D" w:rsidRPr="006B67EB" w:rsidRDefault="00EA556D" w:rsidP="00EA556D">
      <w:pPr>
        <w:tabs>
          <w:tab w:val="left" w:pos="936"/>
        </w:tabs>
        <w:textAlignment w:val="baseline"/>
        <w:rPr>
          <w:rFonts w:ascii="Book Antiqua" w:hAnsi="Book Antiqua"/>
          <w:sz w:val="22"/>
          <w:szCs w:val="22"/>
          <w:lang w:val="cy-GB"/>
        </w:rPr>
      </w:pPr>
    </w:p>
    <w:p w14:paraId="725FFF8C" w14:textId="77777777" w:rsidR="00EA556D" w:rsidRPr="006B67EB" w:rsidRDefault="00EA556D" w:rsidP="00EA556D">
      <w:pPr>
        <w:tabs>
          <w:tab w:val="left" w:pos="-142"/>
        </w:tabs>
        <w:textAlignment w:val="baseline"/>
        <w:rPr>
          <w:rFonts w:ascii="Book Antiqua" w:hAnsi="Book Antiqua"/>
          <w:sz w:val="22"/>
          <w:szCs w:val="22"/>
          <w:lang w:val="cy-GB"/>
        </w:rPr>
      </w:pPr>
      <w:r w:rsidRPr="006B67EB">
        <w:rPr>
          <w:rFonts w:ascii="Book Antiqua" w:hAnsi="Book Antiqua"/>
          <w:sz w:val="22"/>
          <w:szCs w:val="22"/>
          <w:lang w:val="cy-GB"/>
        </w:rPr>
        <w:t>(2) Ond nid yw’r sail hon ar gael i’r landlord (“L”) oni bai, ar yr adeg y gwnaed y contract ac ar bob adeg wedi hynny, bod y person yn safle’r landlord (boed L neu berson arall) yn elusen.</w:t>
      </w:r>
    </w:p>
    <w:p w14:paraId="725FFF8D" w14:textId="77777777" w:rsidR="00EA556D" w:rsidRPr="006B67EB" w:rsidRDefault="00EA556D" w:rsidP="00EA556D">
      <w:pPr>
        <w:numPr>
          <w:ilvl w:val="1"/>
          <w:numId w:val="0"/>
        </w:numPr>
        <w:rPr>
          <w:rFonts w:ascii="Book Antiqua" w:hAnsi="Book Antiqua"/>
          <w:sz w:val="22"/>
          <w:szCs w:val="22"/>
          <w:lang w:val="cy-GB"/>
        </w:rPr>
      </w:pPr>
    </w:p>
    <w:p w14:paraId="725FFF8E" w14:textId="77777777" w:rsidR="00EA556D" w:rsidRPr="006B67EB" w:rsidRDefault="00EA556D" w:rsidP="00EA556D">
      <w:pPr>
        <w:tabs>
          <w:tab w:val="left" w:pos="-142"/>
        </w:tabs>
        <w:textAlignment w:val="baseline"/>
        <w:rPr>
          <w:rFonts w:ascii="Book Antiqua" w:hAnsi="Book Antiqua"/>
          <w:sz w:val="22"/>
          <w:szCs w:val="22"/>
          <w:lang w:val="cy-GB"/>
        </w:rPr>
      </w:pPr>
      <w:r w:rsidRPr="006B67EB">
        <w:rPr>
          <w:rFonts w:ascii="Book Antiqua" w:hAnsi="Book Antiqua"/>
          <w:sz w:val="22"/>
          <w:szCs w:val="22"/>
          <w:lang w:val="cy-GB"/>
        </w:rPr>
        <w:t>(3) Yn y paragraff hwn, mae i “elusen” yr un ystyr â “charity” yn Neddf Elusennau 2011(</w:t>
      </w:r>
      <w:r w:rsidRPr="006B67EB">
        <w:rPr>
          <w:rFonts w:ascii="Book Antiqua" w:hAnsi="Book Antiqua"/>
          <w:b/>
          <w:sz w:val="22"/>
          <w:szCs w:val="22"/>
          <w:lang w:val="cy-GB"/>
        </w:rPr>
        <w:footnoteReference w:id="37"/>
      </w:r>
      <w:r w:rsidRPr="006B67EB">
        <w:rPr>
          <w:rFonts w:ascii="Book Antiqua" w:hAnsi="Book Antiqua"/>
          <w:sz w:val="22"/>
          <w:szCs w:val="22"/>
          <w:lang w:val="cy-GB"/>
        </w:rPr>
        <w:t>) (gweler adran 1 o’r Ddeddf honno).</w:t>
      </w:r>
    </w:p>
    <w:p w14:paraId="725FFF8F" w14:textId="77777777" w:rsidR="00EA556D" w:rsidRPr="006B67EB" w:rsidRDefault="00EA556D" w:rsidP="00EA556D">
      <w:pPr>
        <w:keepNext/>
        <w:rPr>
          <w:rFonts w:ascii="Book Antiqua" w:hAnsi="Book Antiqua"/>
          <w:b/>
          <w:sz w:val="22"/>
          <w:szCs w:val="22"/>
          <w:lang w:val="cy-GB"/>
        </w:rPr>
      </w:pPr>
    </w:p>
    <w:p w14:paraId="725FFF90" w14:textId="77777777" w:rsidR="00EA556D" w:rsidRPr="006B67EB" w:rsidRDefault="00EA556D" w:rsidP="00EA556D">
      <w:pPr>
        <w:keepNext/>
        <w:rPr>
          <w:rFonts w:ascii="Book Antiqua" w:hAnsi="Book Antiqua"/>
          <w:i/>
          <w:sz w:val="22"/>
          <w:szCs w:val="22"/>
          <w:lang w:val="cy-GB"/>
        </w:rPr>
      </w:pPr>
      <w:r w:rsidRPr="006B67EB">
        <w:rPr>
          <w:rFonts w:ascii="Book Antiqua" w:hAnsi="Book Antiqua"/>
          <w:i/>
          <w:sz w:val="22"/>
          <w:szCs w:val="22"/>
          <w:lang w:val="cy-GB"/>
        </w:rPr>
        <w:t>Sail D (annedd sy’n addas i bobl anabl)</w:t>
      </w:r>
    </w:p>
    <w:p w14:paraId="725FFF91" w14:textId="77777777" w:rsidR="00EA556D" w:rsidRPr="006B67EB" w:rsidRDefault="00EA556D" w:rsidP="00EA556D">
      <w:pPr>
        <w:keepNext/>
        <w:rPr>
          <w:rFonts w:ascii="Book Antiqua" w:hAnsi="Book Antiqua"/>
          <w:i/>
          <w:sz w:val="22"/>
          <w:szCs w:val="22"/>
          <w:lang w:val="cy-GB"/>
        </w:rPr>
      </w:pPr>
    </w:p>
    <w:p w14:paraId="725FFF92" w14:textId="77777777" w:rsidR="00EA556D" w:rsidRPr="006B67EB" w:rsidRDefault="00EA556D" w:rsidP="00EA556D">
      <w:pPr>
        <w:pStyle w:val="Heading2"/>
        <w:rPr>
          <w:rFonts w:ascii="Book Antiqua" w:eastAsia="Times New Roman" w:hAnsi="Book Antiqua" w:cs="Times New Roman"/>
          <w:sz w:val="22"/>
          <w:szCs w:val="22"/>
          <w:lang w:val="cy-GB"/>
        </w:rPr>
      </w:pPr>
      <w:r w:rsidRPr="006B67EB">
        <w:rPr>
          <w:rFonts w:ascii="Book Antiqua" w:eastAsia="Times New Roman" w:hAnsi="Book Antiqua" w:cs="Times New Roman"/>
          <w:sz w:val="22"/>
          <w:szCs w:val="22"/>
          <w:lang w:val="cy-GB"/>
        </w:rPr>
        <w:t>Mae’r annedd yn cynnwys nodweddion sy’n sylweddol wahanol i’r rheini a geir mewn anheddau cyffredin ac sydd wedi eu cynllunio i’w gwneud yn addas i’w meddiannu gan berson sydd ag anableddau corfforol ac sydd angen llety o fath a ddarperir gan yr annedd ac—</w:t>
      </w:r>
    </w:p>
    <w:p w14:paraId="725FFF93" w14:textId="77777777" w:rsidR="00EA556D" w:rsidRPr="006B67EB" w:rsidRDefault="00EA556D" w:rsidP="00EA556D">
      <w:pPr>
        <w:numPr>
          <w:ilvl w:val="2"/>
          <w:numId w:val="0"/>
        </w:numPr>
        <w:tabs>
          <w:tab w:val="num" w:pos="737"/>
        </w:tabs>
        <w:rPr>
          <w:rFonts w:ascii="Book Antiqua" w:hAnsi="Book Antiqua"/>
          <w:sz w:val="22"/>
          <w:szCs w:val="22"/>
          <w:lang w:val="cy-GB"/>
        </w:rPr>
      </w:pPr>
    </w:p>
    <w:p w14:paraId="725FFF94" w14:textId="77777777" w:rsidR="00EA556D" w:rsidRPr="006B67EB" w:rsidRDefault="00EA556D" w:rsidP="00AC2C10">
      <w:pPr>
        <w:pStyle w:val="ListParagraph"/>
        <w:numPr>
          <w:ilvl w:val="0"/>
          <w:numId w:val="115"/>
        </w:numPr>
        <w:tabs>
          <w:tab w:val="left" w:pos="1656"/>
        </w:tabs>
        <w:spacing w:line="263" w:lineRule="exact"/>
        <w:textAlignment w:val="baseline"/>
        <w:rPr>
          <w:rFonts w:ascii="Book Antiqua" w:eastAsia="Times New Roman" w:hAnsi="Book Antiqua"/>
          <w:color w:val="000000"/>
        </w:rPr>
      </w:pPr>
      <w:r w:rsidRPr="006B67EB">
        <w:rPr>
          <w:rFonts w:ascii="Book Antiqua" w:eastAsia="Times New Roman" w:hAnsi="Book Antiqua"/>
          <w:color w:val="000000"/>
        </w:rPr>
        <w:t>nid oes mwyach berson o’r fath yn byw yn yr annedd, a</w:t>
      </w:r>
    </w:p>
    <w:p w14:paraId="725FFF95" w14:textId="77777777" w:rsidR="00EA556D" w:rsidRPr="006B67EB" w:rsidRDefault="00EA556D" w:rsidP="00AC2C10">
      <w:pPr>
        <w:pStyle w:val="ListParagraph"/>
        <w:numPr>
          <w:ilvl w:val="0"/>
          <w:numId w:val="115"/>
        </w:numPr>
        <w:tabs>
          <w:tab w:val="left" w:pos="1656"/>
        </w:tabs>
        <w:spacing w:line="263" w:lineRule="exact"/>
        <w:textAlignment w:val="baseline"/>
        <w:rPr>
          <w:rFonts w:ascii="Book Antiqua" w:eastAsia="Times New Roman" w:hAnsi="Book Antiqua"/>
          <w:lang w:val="cy-GB"/>
        </w:rPr>
      </w:pPr>
      <w:r w:rsidRPr="006B67EB">
        <w:rPr>
          <w:rFonts w:ascii="Book Antiqua" w:eastAsia="Times New Roman" w:hAnsi="Book Antiqua"/>
          <w:color w:val="000000"/>
        </w:rPr>
        <w:t xml:space="preserve">mae ei hangen ar y landlord ar gyfer ei meddiannu gan berson o’r fath (boed ar ei ben ei hun </w:t>
      </w:r>
      <w:r w:rsidRPr="006B67EB">
        <w:rPr>
          <w:rFonts w:ascii="Book Antiqua" w:eastAsia="Times New Roman" w:hAnsi="Book Antiqua"/>
          <w:lang w:val="cy-GB"/>
        </w:rPr>
        <w:t>neu gydag aelodau o deulu’r person hwnnw).</w:t>
      </w:r>
    </w:p>
    <w:p w14:paraId="725FFF96" w14:textId="77777777" w:rsidR="00EA556D" w:rsidRPr="006B67EB" w:rsidRDefault="00EA556D" w:rsidP="00EA556D">
      <w:pPr>
        <w:keepNext/>
        <w:rPr>
          <w:rFonts w:ascii="Book Antiqua" w:hAnsi="Book Antiqua"/>
          <w:b/>
          <w:sz w:val="22"/>
          <w:szCs w:val="22"/>
          <w:lang w:val="cy-GB"/>
        </w:rPr>
      </w:pPr>
    </w:p>
    <w:p w14:paraId="725FFF97" w14:textId="77777777" w:rsidR="00EA556D" w:rsidRPr="006B67EB" w:rsidRDefault="00EA556D" w:rsidP="00EA556D">
      <w:pPr>
        <w:keepNext/>
        <w:rPr>
          <w:rFonts w:ascii="Book Antiqua" w:hAnsi="Book Antiqua"/>
          <w:i/>
          <w:sz w:val="22"/>
          <w:szCs w:val="22"/>
          <w:lang w:val="cy-GB"/>
        </w:rPr>
      </w:pPr>
      <w:r w:rsidRPr="006B67EB">
        <w:rPr>
          <w:rFonts w:ascii="Book Antiqua" w:hAnsi="Book Antiqua"/>
          <w:i/>
          <w:sz w:val="22"/>
          <w:szCs w:val="22"/>
          <w:lang w:val="cy-GB"/>
        </w:rPr>
        <w:t>Sail E (cymdeithasau tai ac ymddiriedolaethau tai: pobl y mae’n anodd eu cartrefu)</w:t>
      </w:r>
    </w:p>
    <w:p w14:paraId="725FFF98" w14:textId="77777777" w:rsidR="00EA556D" w:rsidRPr="006B67EB" w:rsidRDefault="00EA556D" w:rsidP="00EA556D">
      <w:pPr>
        <w:keepNext/>
        <w:rPr>
          <w:rFonts w:ascii="Book Antiqua" w:hAnsi="Book Antiqua"/>
          <w:i/>
          <w:sz w:val="22"/>
          <w:szCs w:val="22"/>
          <w:lang w:val="cy-GB"/>
        </w:rPr>
      </w:pPr>
    </w:p>
    <w:p w14:paraId="725FFF99" w14:textId="77777777" w:rsidR="00EA556D" w:rsidRPr="006B67EB" w:rsidRDefault="00EA556D" w:rsidP="00EA556D">
      <w:pPr>
        <w:pStyle w:val="Heading2"/>
        <w:rPr>
          <w:rFonts w:ascii="Book Antiqua" w:eastAsia="Times New Roman" w:hAnsi="Book Antiqua" w:cs="Times New Roman"/>
          <w:sz w:val="22"/>
          <w:szCs w:val="22"/>
          <w:lang w:val="cy-GB"/>
        </w:rPr>
      </w:pPr>
      <w:r w:rsidRPr="006B67EB">
        <w:rPr>
          <w:rFonts w:ascii="Book Antiqua" w:eastAsia="Times New Roman" w:hAnsi="Book Antiqua" w:cs="Times New Roman"/>
          <w:sz w:val="22"/>
          <w:szCs w:val="22"/>
          <w:lang w:val="cy-GB"/>
        </w:rPr>
        <w:t>(1) Mae’r landlord yn gymdeithas dai neu’n ymddiriedolaeth dai sy’n darparu anheddau sydd ond ar gyfer eu meddiannu (boed ar eu pen eu hunain neu gydag eraill) gan bobl y mae’n anodd eu cartrefu, ac—</w:t>
      </w:r>
    </w:p>
    <w:p w14:paraId="725FFF9A" w14:textId="77777777" w:rsidR="00EA556D" w:rsidRPr="006B67EB" w:rsidRDefault="00EA556D" w:rsidP="00EA556D">
      <w:pPr>
        <w:textAlignment w:val="baseline"/>
        <w:rPr>
          <w:rFonts w:ascii="Book Antiqua" w:hAnsi="Book Antiqua"/>
          <w:sz w:val="22"/>
          <w:szCs w:val="22"/>
          <w:lang w:val="cy-GB"/>
        </w:rPr>
      </w:pPr>
    </w:p>
    <w:p w14:paraId="725FFF9B" w14:textId="77777777" w:rsidR="00EA556D" w:rsidRPr="006B67EB" w:rsidRDefault="00EA556D" w:rsidP="00AC2C10">
      <w:pPr>
        <w:pStyle w:val="ListParagraph"/>
        <w:numPr>
          <w:ilvl w:val="0"/>
          <w:numId w:val="116"/>
        </w:numPr>
        <w:tabs>
          <w:tab w:val="left" w:pos="1656"/>
        </w:tabs>
        <w:spacing w:line="263" w:lineRule="exact"/>
        <w:textAlignment w:val="baseline"/>
        <w:rPr>
          <w:rFonts w:ascii="Book Antiqua" w:eastAsia="Times New Roman" w:hAnsi="Book Antiqua"/>
          <w:color w:val="000000"/>
        </w:rPr>
      </w:pPr>
      <w:r w:rsidRPr="006B67EB">
        <w:rPr>
          <w:rFonts w:ascii="Book Antiqua" w:eastAsia="Times New Roman" w:hAnsi="Book Antiqua"/>
          <w:color w:val="000000"/>
        </w:rPr>
        <w:t>naill ai nid oes person o’r fath yn byw yn yr annedd mwyach neu mae awdurdod tai lleol wedi cynnig yr hawl i ddeiliad y contract feddiannu annedd arall o dan gontract diogel, a</w:t>
      </w:r>
    </w:p>
    <w:p w14:paraId="725FFF9C" w14:textId="77777777" w:rsidR="00EA556D" w:rsidRPr="006B67EB" w:rsidRDefault="00EA556D" w:rsidP="00AC2C10">
      <w:pPr>
        <w:pStyle w:val="ListParagraph"/>
        <w:numPr>
          <w:ilvl w:val="0"/>
          <w:numId w:val="116"/>
        </w:numPr>
        <w:tabs>
          <w:tab w:val="left" w:pos="1656"/>
        </w:tabs>
        <w:spacing w:line="263" w:lineRule="exact"/>
        <w:textAlignment w:val="baseline"/>
        <w:rPr>
          <w:rFonts w:ascii="Book Antiqua" w:eastAsia="Times New Roman" w:hAnsi="Book Antiqua"/>
          <w:color w:val="000000"/>
        </w:rPr>
      </w:pPr>
      <w:r w:rsidRPr="006B67EB">
        <w:rPr>
          <w:rFonts w:ascii="Book Antiqua" w:eastAsia="Times New Roman" w:hAnsi="Book Antiqua"/>
          <w:color w:val="000000"/>
        </w:rPr>
        <w:t>mae ei hangen ar y landlord ar gyfer ei meddiannu gan berson o’r fath (boed ar ei ben ei hun neu gydag aelodau o deulu’r person hwnnw).</w:t>
      </w:r>
    </w:p>
    <w:p w14:paraId="725FFF9D" w14:textId="77777777" w:rsidR="00EA556D" w:rsidRPr="006B67EB" w:rsidRDefault="00EA556D" w:rsidP="00EA556D">
      <w:pPr>
        <w:pStyle w:val="ListParagraph"/>
        <w:tabs>
          <w:tab w:val="left" w:pos="432"/>
          <w:tab w:val="left" w:pos="1656"/>
        </w:tabs>
        <w:spacing w:line="263" w:lineRule="exact"/>
        <w:ind w:left="0"/>
        <w:textAlignment w:val="baseline"/>
        <w:rPr>
          <w:rFonts w:ascii="Book Antiqua" w:eastAsia="Times New Roman" w:hAnsi="Book Antiqua"/>
          <w:color w:val="000000"/>
        </w:rPr>
      </w:pPr>
    </w:p>
    <w:p w14:paraId="725FFF9E" w14:textId="77777777" w:rsidR="00EA556D" w:rsidRPr="006B67EB" w:rsidRDefault="00EA556D" w:rsidP="00EA556D">
      <w:pPr>
        <w:tabs>
          <w:tab w:val="left" w:pos="-142"/>
        </w:tabs>
        <w:textAlignment w:val="baseline"/>
        <w:rPr>
          <w:rFonts w:ascii="Book Antiqua" w:hAnsi="Book Antiqua"/>
          <w:sz w:val="22"/>
          <w:szCs w:val="22"/>
          <w:lang w:val="cy-GB"/>
        </w:rPr>
      </w:pPr>
      <w:r w:rsidRPr="006B67EB">
        <w:rPr>
          <w:rFonts w:ascii="Book Antiqua" w:hAnsi="Book Antiqua"/>
          <w:sz w:val="22"/>
          <w:szCs w:val="22"/>
          <w:lang w:val="cy-GB"/>
        </w:rPr>
        <w:t>(2) Mae person yn anodd ei gartrefu os yw amgylchiadau’r person hwnnw (ac eithrio ei amgylchiadau ariannol) yn ei gwneud yn arbennig o anodd iddo fodloni ei angen am gartref.</w:t>
      </w:r>
    </w:p>
    <w:p w14:paraId="725FFF9F" w14:textId="77777777" w:rsidR="00EA556D" w:rsidRPr="006B67EB" w:rsidRDefault="00EA556D" w:rsidP="00EA556D">
      <w:pPr>
        <w:tabs>
          <w:tab w:val="left" w:pos="-142"/>
        </w:tabs>
        <w:textAlignment w:val="baseline"/>
        <w:rPr>
          <w:rFonts w:ascii="Book Antiqua" w:hAnsi="Book Antiqua"/>
          <w:sz w:val="22"/>
          <w:szCs w:val="22"/>
          <w:lang w:val="cy-GB"/>
        </w:rPr>
      </w:pPr>
    </w:p>
    <w:p w14:paraId="725FFFA0" w14:textId="77777777" w:rsidR="00EA556D" w:rsidRPr="006B67EB" w:rsidRDefault="00EA556D" w:rsidP="00EA556D">
      <w:pPr>
        <w:keepNext/>
        <w:rPr>
          <w:rFonts w:ascii="Book Antiqua" w:hAnsi="Book Antiqua"/>
          <w:i/>
          <w:sz w:val="22"/>
          <w:szCs w:val="22"/>
          <w:lang w:val="cy-GB"/>
        </w:rPr>
      </w:pPr>
      <w:r w:rsidRPr="006B67EB">
        <w:rPr>
          <w:rFonts w:ascii="Book Antiqua" w:hAnsi="Book Antiqua"/>
          <w:i/>
          <w:sz w:val="22"/>
          <w:szCs w:val="22"/>
          <w:lang w:val="cy-GB"/>
        </w:rPr>
        <w:t>Sail F (grwpiau o anheddau ar gyfer pobl sydd ag anghenion arbennig)</w:t>
      </w:r>
    </w:p>
    <w:p w14:paraId="725FFFA1" w14:textId="77777777" w:rsidR="00EA556D" w:rsidRPr="006B67EB" w:rsidRDefault="00EA556D" w:rsidP="00EA556D">
      <w:pPr>
        <w:keepNext/>
        <w:rPr>
          <w:rFonts w:ascii="Book Antiqua" w:hAnsi="Book Antiqua"/>
          <w:b/>
          <w:sz w:val="22"/>
          <w:szCs w:val="22"/>
          <w:lang w:val="cy-GB"/>
        </w:rPr>
      </w:pPr>
    </w:p>
    <w:p w14:paraId="725FFFA2" w14:textId="77777777" w:rsidR="00EA556D" w:rsidRPr="006B67EB" w:rsidRDefault="00EA556D" w:rsidP="00EA556D">
      <w:pPr>
        <w:pStyle w:val="Heading2"/>
        <w:rPr>
          <w:rFonts w:ascii="Book Antiqua" w:eastAsia="Times New Roman" w:hAnsi="Book Antiqua" w:cs="Times New Roman"/>
          <w:sz w:val="22"/>
          <w:szCs w:val="22"/>
          <w:lang w:val="cy-GB"/>
        </w:rPr>
      </w:pPr>
      <w:r w:rsidRPr="006B67EB">
        <w:rPr>
          <w:rFonts w:ascii="Book Antiqua" w:eastAsia="Times New Roman" w:hAnsi="Book Antiqua" w:cs="Times New Roman"/>
          <w:sz w:val="22"/>
          <w:szCs w:val="22"/>
          <w:lang w:val="cy-GB"/>
        </w:rPr>
        <w:t>Mae’r annedd yn ffurfio rhan o grŵp o anheddau y mae’n arfer gan y landlord eu cynnig i’w meddiannu gan bersonau sydd ag anghenion arbennig ac—</w:t>
      </w:r>
    </w:p>
    <w:p w14:paraId="725FFFA3" w14:textId="77777777" w:rsidR="00EA556D" w:rsidRPr="006B67EB" w:rsidRDefault="00EA556D" w:rsidP="00EA556D">
      <w:pPr>
        <w:tabs>
          <w:tab w:val="left" w:pos="936"/>
        </w:tabs>
        <w:textAlignment w:val="baseline"/>
        <w:rPr>
          <w:rFonts w:ascii="Book Antiqua" w:hAnsi="Book Antiqua"/>
          <w:sz w:val="22"/>
          <w:szCs w:val="22"/>
          <w:lang w:val="cy-GB"/>
        </w:rPr>
      </w:pPr>
    </w:p>
    <w:p w14:paraId="725FFFA4" w14:textId="77777777" w:rsidR="00EA556D" w:rsidRPr="006B67EB" w:rsidRDefault="00EA556D" w:rsidP="00AC2C10">
      <w:pPr>
        <w:pStyle w:val="ListParagraph"/>
        <w:numPr>
          <w:ilvl w:val="0"/>
          <w:numId w:val="117"/>
        </w:numPr>
        <w:tabs>
          <w:tab w:val="left" w:pos="1656"/>
        </w:tabs>
        <w:spacing w:line="263" w:lineRule="exact"/>
        <w:textAlignment w:val="baseline"/>
        <w:rPr>
          <w:rFonts w:ascii="Book Antiqua" w:eastAsia="Times New Roman" w:hAnsi="Book Antiqua"/>
          <w:color w:val="000000"/>
        </w:rPr>
      </w:pPr>
      <w:r w:rsidRPr="006B67EB">
        <w:rPr>
          <w:rFonts w:ascii="Book Antiqua" w:eastAsia="Times New Roman" w:hAnsi="Book Antiqua"/>
          <w:color w:val="000000"/>
        </w:rPr>
        <w:t>mae gwasanaeth cymdeithasol neu gyfleuster arbennig yn cael ei ddarparu yn agos at y grŵp o anheddau er mwyn cynorthwyo personau sydd â’r anghenion arbennig hynny,</w:t>
      </w:r>
    </w:p>
    <w:p w14:paraId="725FFFA5" w14:textId="77777777" w:rsidR="00EA556D" w:rsidRPr="006B67EB" w:rsidRDefault="00EA556D" w:rsidP="00AC2C10">
      <w:pPr>
        <w:pStyle w:val="ListParagraph"/>
        <w:numPr>
          <w:ilvl w:val="0"/>
          <w:numId w:val="117"/>
        </w:numPr>
        <w:tabs>
          <w:tab w:val="left" w:pos="1656"/>
        </w:tabs>
        <w:spacing w:line="263" w:lineRule="exact"/>
        <w:textAlignment w:val="baseline"/>
        <w:rPr>
          <w:rFonts w:ascii="Book Antiqua" w:eastAsia="Times New Roman" w:hAnsi="Book Antiqua"/>
          <w:color w:val="000000"/>
        </w:rPr>
      </w:pPr>
      <w:r w:rsidRPr="006B67EB">
        <w:rPr>
          <w:rFonts w:ascii="Book Antiqua" w:eastAsia="Times New Roman" w:hAnsi="Book Antiqua"/>
          <w:color w:val="000000"/>
        </w:rPr>
        <w:t>nid oes person sydd â’r anghenion arbennig hynny yn byw yn yr annedd mwyach, ac</w:t>
      </w:r>
    </w:p>
    <w:p w14:paraId="725FFFA6" w14:textId="77777777" w:rsidR="00EA556D" w:rsidRPr="006B67EB" w:rsidRDefault="00EA556D" w:rsidP="00AC2C10">
      <w:pPr>
        <w:pStyle w:val="ListParagraph"/>
        <w:numPr>
          <w:ilvl w:val="0"/>
          <w:numId w:val="117"/>
        </w:numPr>
        <w:tabs>
          <w:tab w:val="left" w:pos="1656"/>
        </w:tabs>
        <w:spacing w:line="263" w:lineRule="exact"/>
        <w:textAlignment w:val="baseline"/>
        <w:rPr>
          <w:rFonts w:ascii="Book Antiqua" w:eastAsia="Times New Roman" w:hAnsi="Book Antiqua"/>
          <w:color w:val="000000"/>
        </w:rPr>
      </w:pPr>
      <w:r w:rsidRPr="006B67EB">
        <w:rPr>
          <w:rFonts w:ascii="Book Antiqua" w:eastAsia="Times New Roman" w:hAnsi="Book Antiqua"/>
          <w:color w:val="000000"/>
        </w:rPr>
        <w:t xml:space="preserve">mae angen yr annedd ar y landlord ar gyfer ei meddiannu gan berson sydd â’r anghenion </w:t>
      </w:r>
      <w:r w:rsidRPr="006B67EB">
        <w:rPr>
          <w:rFonts w:ascii="Book Antiqua" w:eastAsia="Times New Roman" w:hAnsi="Book Antiqua"/>
          <w:lang w:val="cy-GB"/>
        </w:rPr>
        <w:t>arbennig hynny (boed ar ei ben ei hun neu gydag aelodau o deulu’r person hwnnw).</w:t>
      </w:r>
    </w:p>
    <w:p w14:paraId="725FFFA7" w14:textId="77777777" w:rsidR="00EA556D" w:rsidRPr="006B67EB" w:rsidRDefault="00EA556D" w:rsidP="00EA556D">
      <w:pPr>
        <w:pStyle w:val="ListParagraph"/>
        <w:tabs>
          <w:tab w:val="left" w:pos="432"/>
          <w:tab w:val="left" w:pos="1656"/>
        </w:tabs>
        <w:spacing w:line="263" w:lineRule="exact"/>
        <w:ind w:left="0"/>
        <w:textAlignment w:val="baseline"/>
        <w:rPr>
          <w:rFonts w:ascii="Book Antiqua" w:eastAsia="Times New Roman" w:hAnsi="Book Antiqua"/>
          <w:lang w:val="cy-GB"/>
        </w:rPr>
      </w:pPr>
    </w:p>
    <w:p w14:paraId="725FFFA8" w14:textId="77777777" w:rsidR="00EA556D" w:rsidRPr="006B67EB" w:rsidRDefault="00EA556D" w:rsidP="00EA556D">
      <w:pPr>
        <w:keepNext/>
        <w:rPr>
          <w:rFonts w:ascii="Book Antiqua" w:hAnsi="Book Antiqua"/>
          <w:b/>
          <w:sz w:val="22"/>
          <w:szCs w:val="22"/>
          <w:lang w:val="cy-GB"/>
        </w:rPr>
      </w:pPr>
    </w:p>
    <w:p w14:paraId="725FFFA9" w14:textId="77777777" w:rsidR="00EA556D" w:rsidRPr="006B67EB" w:rsidRDefault="00EA556D" w:rsidP="00EA556D">
      <w:pPr>
        <w:keepNext/>
        <w:rPr>
          <w:rFonts w:ascii="Book Antiqua" w:hAnsi="Book Antiqua"/>
          <w:b/>
          <w:sz w:val="22"/>
          <w:szCs w:val="22"/>
          <w:lang w:val="cy-GB"/>
        </w:rPr>
      </w:pPr>
      <w:r w:rsidRPr="006B67EB">
        <w:rPr>
          <w:rFonts w:ascii="Book Antiqua" w:hAnsi="Book Antiqua"/>
          <w:b/>
          <w:sz w:val="22"/>
          <w:szCs w:val="22"/>
          <w:lang w:val="cy-GB"/>
        </w:rPr>
        <w:t xml:space="preserve">SEILIAU TANFEDDIANNAETH </w:t>
      </w:r>
    </w:p>
    <w:p w14:paraId="725FFFAA" w14:textId="77777777" w:rsidR="00EA556D" w:rsidRPr="006B67EB" w:rsidRDefault="00EA556D" w:rsidP="00EA556D">
      <w:pPr>
        <w:keepNext/>
        <w:rPr>
          <w:rFonts w:ascii="Book Antiqua" w:hAnsi="Book Antiqua"/>
          <w:b/>
          <w:sz w:val="22"/>
          <w:szCs w:val="22"/>
          <w:lang w:val="cy-GB"/>
        </w:rPr>
      </w:pPr>
    </w:p>
    <w:p w14:paraId="725FFFAB" w14:textId="77777777" w:rsidR="00EA556D" w:rsidRPr="006B67EB" w:rsidRDefault="00EA556D" w:rsidP="00EA556D">
      <w:pPr>
        <w:keepNext/>
        <w:rPr>
          <w:rFonts w:ascii="Book Antiqua" w:hAnsi="Book Antiqua"/>
          <w:i/>
          <w:sz w:val="22"/>
          <w:szCs w:val="22"/>
          <w:lang w:val="cy-GB"/>
        </w:rPr>
      </w:pPr>
      <w:r w:rsidRPr="006B67EB">
        <w:rPr>
          <w:rFonts w:ascii="Book Antiqua" w:hAnsi="Book Antiqua"/>
          <w:i/>
          <w:sz w:val="22"/>
          <w:szCs w:val="22"/>
          <w:lang w:val="cy-GB"/>
        </w:rPr>
        <w:t>Sail G (olynwyr wrth gefn)</w:t>
      </w:r>
    </w:p>
    <w:p w14:paraId="725FFFAC" w14:textId="77777777" w:rsidR="00EA556D" w:rsidRPr="006B67EB" w:rsidRDefault="00EA556D" w:rsidP="00EA556D">
      <w:pPr>
        <w:keepNext/>
        <w:rPr>
          <w:rFonts w:ascii="Book Antiqua" w:hAnsi="Book Antiqua"/>
          <w:i/>
          <w:sz w:val="22"/>
          <w:szCs w:val="22"/>
          <w:lang w:val="cy-GB"/>
        </w:rPr>
      </w:pPr>
    </w:p>
    <w:p w14:paraId="725FFFAD" w14:textId="77777777" w:rsidR="00EA556D" w:rsidRPr="006B67EB" w:rsidRDefault="00EA556D" w:rsidP="00EA556D">
      <w:pPr>
        <w:pStyle w:val="Heading2"/>
        <w:rPr>
          <w:rFonts w:ascii="Book Antiqua" w:eastAsia="Times New Roman" w:hAnsi="Book Antiqua" w:cs="Times New Roman"/>
          <w:sz w:val="22"/>
          <w:szCs w:val="22"/>
          <w:lang w:val="cy-GB"/>
        </w:rPr>
      </w:pPr>
      <w:r w:rsidRPr="006B67EB">
        <w:rPr>
          <w:rFonts w:ascii="Book Antiqua" w:eastAsia="Times New Roman" w:hAnsi="Book Antiqua" w:cs="Times New Roman"/>
          <w:sz w:val="22"/>
          <w:szCs w:val="22"/>
          <w:lang w:val="cy-GB"/>
        </w:rPr>
        <w:t>Mae deiliad y contract wedi olynu i’r contract meddiannaeth o dan adran 73 o’r Ddeddf fel olynydd wrth gefn (gweler adrannau 76 a 77 o’r Ddeddf), ac mae’r llety yn yr annedd yn fwy helaeth na’r hyn sydd ei angen yn rhesymol ar ddeiliad y contract.</w:t>
      </w:r>
    </w:p>
    <w:p w14:paraId="725FFFAE" w14:textId="77777777" w:rsidR="00EA556D" w:rsidRPr="006B67EB" w:rsidRDefault="00EA556D" w:rsidP="00EA556D">
      <w:pPr>
        <w:keepNext/>
        <w:rPr>
          <w:rFonts w:ascii="Book Antiqua" w:hAnsi="Book Antiqua"/>
          <w:b/>
          <w:sz w:val="22"/>
          <w:szCs w:val="22"/>
          <w:lang w:val="cy-GB"/>
        </w:rPr>
      </w:pPr>
    </w:p>
    <w:p w14:paraId="725FFFAF" w14:textId="77777777" w:rsidR="00EA556D" w:rsidRPr="006B67EB" w:rsidRDefault="00EA556D" w:rsidP="00EA556D">
      <w:pPr>
        <w:keepNext/>
        <w:rPr>
          <w:rFonts w:ascii="Book Antiqua" w:hAnsi="Book Antiqua"/>
          <w:i/>
          <w:sz w:val="22"/>
          <w:szCs w:val="22"/>
          <w:lang w:val="cy-GB"/>
        </w:rPr>
      </w:pPr>
      <w:r w:rsidRPr="006B67EB">
        <w:rPr>
          <w:rFonts w:ascii="Book Antiqua" w:hAnsi="Book Antiqua"/>
          <w:i/>
          <w:sz w:val="22"/>
          <w:szCs w:val="22"/>
          <w:lang w:val="cy-GB"/>
        </w:rPr>
        <w:t>Sail H (cyd-ddeiliaid contract)</w:t>
      </w:r>
    </w:p>
    <w:p w14:paraId="725FFFB0" w14:textId="77777777" w:rsidR="00EA556D" w:rsidRPr="006B67EB" w:rsidRDefault="00EA556D" w:rsidP="00EA556D">
      <w:pPr>
        <w:keepNext/>
        <w:rPr>
          <w:rFonts w:ascii="Book Antiqua" w:hAnsi="Book Antiqua"/>
          <w:i/>
          <w:sz w:val="22"/>
          <w:szCs w:val="22"/>
          <w:lang w:val="cy-GB"/>
        </w:rPr>
      </w:pPr>
    </w:p>
    <w:p w14:paraId="725FFFB1" w14:textId="77777777" w:rsidR="00EA556D" w:rsidRPr="006B67EB" w:rsidRDefault="006B67EB" w:rsidP="00EA556D">
      <w:pPr>
        <w:pStyle w:val="Heading2"/>
        <w:rPr>
          <w:rFonts w:ascii="Book Antiqua" w:eastAsia="Times New Roman" w:hAnsi="Book Antiqua" w:cs="Times New Roman"/>
          <w:sz w:val="22"/>
          <w:szCs w:val="22"/>
          <w:lang w:val="cy-GB"/>
        </w:rPr>
      </w:pPr>
      <w:r>
        <w:rPr>
          <w:rFonts w:ascii="Book Antiqua" w:eastAsia="Times New Roman" w:hAnsi="Book Antiqua" w:cs="Times New Roman"/>
          <w:sz w:val="22"/>
          <w:szCs w:val="22"/>
          <w:lang w:val="cy-GB"/>
        </w:rPr>
        <w:t xml:space="preserve">(1) </w:t>
      </w:r>
      <w:r w:rsidR="00EA556D" w:rsidRPr="006B67EB">
        <w:rPr>
          <w:rFonts w:ascii="Book Antiqua" w:eastAsia="Times New Roman" w:hAnsi="Book Antiqua" w:cs="Times New Roman"/>
          <w:sz w:val="22"/>
          <w:szCs w:val="22"/>
          <w:lang w:val="cy-GB"/>
        </w:rPr>
        <w:t>Mae’r sail hon yn codi os bodlonir yr amod cyntaf a’r ail amod.</w:t>
      </w:r>
    </w:p>
    <w:p w14:paraId="725FFFB2" w14:textId="77777777" w:rsidR="00EA556D" w:rsidRPr="006B67EB" w:rsidRDefault="00EA556D" w:rsidP="00EA556D">
      <w:pPr>
        <w:textAlignment w:val="baseline"/>
        <w:rPr>
          <w:rFonts w:ascii="Book Antiqua" w:hAnsi="Book Antiqua"/>
          <w:sz w:val="22"/>
          <w:szCs w:val="22"/>
          <w:lang w:val="cy-GB"/>
        </w:rPr>
      </w:pPr>
    </w:p>
    <w:p w14:paraId="725FFFB3" w14:textId="77777777" w:rsidR="00EA556D" w:rsidRPr="006B67EB" w:rsidRDefault="00EA556D" w:rsidP="00EA556D">
      <w:pPr>
        <w:tabs>
          <w:tab w:val="left" w:pos="-142"/>
        </w:tabs>
        <w:textAlignment w:val="baseline"/>
        <w:rPr>
          <w:rFonts w:ascii="Book Antiqua" w:hAnsi="Book Antiqua"/>
          <w:sz w:val="22"/>
          <w:szCs w:val="22"/>
          <w:lang w:val="cy-GB"/>
        </w:rPr>
      </w:pPr>
      <w:r w:rsidRPr="006B67EB">
        <w:rPr>
          <w:rFonts w:ascii="Book Antiqua" w:hAnsi="Book Antiqua"/>
          <w:sz w:val="22"/>
          <w:szCs w:val="22"/>
          <w:lang w:val="cy-GB"/>
        </w:rPr>
        <w:t>(2) Yr amod cyntaf yw bod hawliau a rhwymedigaethau cyd-ddeiliad contract o dan y contract wedi eu terfynu yn unol ag—</w:t>
      </w:r>
    </w:p>
    <w:p w14:paraId="725FFFB4" w14:textId="77777777" w:rsidR="00EA556D" w:rsidRPr="006B67EB" w:rsidRDefault="00EA556D" w:rsidP="00EA556D">
      <w:pPr>
        <w:tabs>
          <w:tab w:val="left" w:pos="-142"/>
        </w:tabs>
        <w:textAlignment w:val="baseline"/>
        <w:rPr>
          <w:rFonts w:ascii="Book Antiqua" w:hAnsi="Book Antiqua"/>
          <w:sz w:val="22"/>
          <w:szCs w:val="22"/>
          <w:lang w:val="cy-GB"/>
        </w:rPr>
      </w:pPr>
    </w:p>
    <w:p w14:paraId="725FFFB5" w14:textId="77777777" w:rsidR="00EA556D" w:rsidRPr="006B67EB" w:rsidRDefault="00EA556D" w:rsidP="00AC2C10">
      <w:pPr>
        <w:pStyle w:val="ListParagraph"/>
        <w:numPr>
          <w:ilvl w:val="0"/>
          <w:numId w:val="118"/>
        </w:numPr>
        <w:tabs>
          <w:tab w:val="left" w:pos="1656"/>
        </w:tabs>
        <w:spacing w:line="263" w:lineRule="exact"/>
        <w:textAlignment w:val="baseline"/>
        <w:rPr>
          <w:rFonts w:ascii="Book Antiqua" w:eastAsia="Times New Roman" w:hAnsi="Book Antiqua"/>
          <w:color w:val="000000"/>
        </w:rPr>
      </w:pPr>
      <w:r w:rsidRPr="006B67EB">
        <w:rPr>
          <w:rFonts w:ascii="Book Antiqua" w:eastAsia="Times New Roman" w:hAnsi="Book Antiqua"/>
          <w:color w:val="000000"/>
        </w:rPr>
        <w:t>teler 37 (tynnu’n ôl), neu</w:t>
      </w:r>
    </w:p>
    <w:p w14:paraId="725FFFB6" w14:textId="77777777" w:rsidR="00EA556D" w:rsidRPr="006B67EB" w:rsidRDefault="00EA556D" w:rsidP="00AC2C10">
      <w:pPr>
        <w:pStyle w:val="ListParagraph"/>
        <w:numPr>
          <w:ilvl w:val="0"/>
          <w:numId w:val="118"/>
        </w:numPr>
        <w:tabs>
          <w:tab w:val="left" w:pos="1656"/>
        </w:tabs>
        <w:spacing w:line="263" w:lineRule="exact"/>
        <w:textAlignment w:val="baseline"/>
        <w:rPr>
          <w:rFonts w:ascii="Book Antiqua" w:eastAsia="Times New Roman" w:hAnsi="Book Antiqua"/>
          <w:color w:val="000000"/>
        </w:rPr>
      </w:pPr>
      <w:r w:rsidRPr="006B67EB">
        <w:rPr>
          <w:rFonts w:ascii="Book Antiqua" w:eastAsia="Times New Roman" w:hAnsi="Book Antiqua"/>
          <w:color w:val="000000"/>
        </w:rPr>
        <w:t>adran 225, 227 neu 230 o’r Ddeddf (gwahardd).</w:t>
      </w:r>
    </w:p>
    <w:p w14:paraId="725FFFB7" w14:textId="77777777" w:rsidR="00EA556D" w:rsidRPr="006B67EB" w:rsidRDefault="00EA556D" w:rsidP="00EA556D">
      <w:pPr>
        <w:numPr>
          <w:ilvl w:val="1"/>
          <w:numId w:val="0"/>
        </w:numPr>
        <w:ind w:left="1276"/>
        <w:rPr>
          <w:rFonts w:ascii="Book Antiqua" w:hAnsi="Book Antiqua"/>
          <w:sz w:val="22"/>
          <w:szCs w:val="22"/>
          <w:lang w:val="cy-GB"/>
        </w:rPr>
      </w:pPr>
    </w:p>
    <w:p w14:paraId="725FFFB8" w14:textId="77777777" w:rsidR="00EA556D" w:rsidRPr="006B67EB" w:rsidRDefault="00EA556D" w:rsidP="00EA556D">
      <w:pPr>
        <w:tabs>
          <w:tab w:val="left" w:pos="-142"/>
        </w:tabs>
        <w:textAlignment w:val="baseline"/>
        <w:rPr>
          <w:rFonts w:ascii="Book Antiqua" w:hAnsi="Book Antiqua"/>
          <w:sz w:val="22"/>
          <w:szCs w:val="22"/>
          <w:lang w:val="cy-GB"/>
        </w:rPr>
      </w:pPr>
      <w:r w:rsidRPr="006B67EB">
        <w:rPr>
          <w:rFonts w:ascii="Book Antiqua" w:hAnsi="Book Antiqua"/>
          <w:sz w:val="22"/>
          <w:szCs w:val="22"/>
          <w:lang w:val="cy-GB"/>
        </w:rPr>
        <w:t>(3) Yr ail amod yw—</w:t>
      </w:r>
    </w:p>
    <w:p w14:paraId="725FFFB9" w14:textId="77777777" w:rsidR="00EA556D" w:rsidRPr="006B67EB" w:rsidRDefault="00EA556D" w:rsidP="00EA556D">
      <w:pPr>
        <w:tabs>
          <w:tab w:val="left" w:pos="-142"/>
        </w:tabs>
        <w:textAlignment w:val="baseline"/>
        <w:rPr>
          <w:rFonts w:ascii="Book Antiqua" w:hAnsi="Book Antiqua"/>
          <w:sz w:val="22"/>
          <w:szCs w:val="22"/>
          <w:lang w:val="cy-GB"/>
        </w:rPr>
      </w:pPr>
      <w:r w:rsidRPr="006B67EB">
        <w:rPr>
          <w:rFonts w:ascii="Book Antiqua" w:hAnsi="Book Antiqua"/>
          <w:sz w:val="22"/>
          <w:szCs w:val="22"/>
          <w:lang w:val="cy-GB"/>
        </w:rPr>
        <w:t xml:space="preserve"> </w:t>
      </w:r>
    </w:p>
    <w:p w14:paraId="725FFFBA" w14:textId="77777777" w:rsidR="00EA556D" w:rsidRPr="006B67EB" w:rsidRDefault="00EA556D" w:rsidP="00AC2C10">
      <w:pPr>
        <w:pStyle w:val="ListParagraph"/>
        <w:numPr>
          <w:ilvl w:val="0"/>
          <w:numId w:val="119"/>
        </w:numPr>
        <w:tabs>
          <w:tab w:val="left" w:pos="1656"/>
        </w:tabs>
        <w:spacing w:line="263" w:lineRule="exact"/>
        <w:textAlignment w:val="baseline"/>
        <w:rPr>
          <w:rFonts w:ascii="Book Antiqua" w:eastAsia="Times New Roman" w:hAnsi="Book Antiqua"/>
          <w:color w:val="000000"/>
        </w:rPr>
      </w:pPr>
      <w:r w:rsidRPr="006B67EB">
        <w:rPr>
          <w:rFonts w:ascii="Book Antiqua" w:eastAsia="Times New Roman" w:hAnsi="Book Antiqua"/>
          <w:color w:val="000000"/>
        </w:rPr>
        <w:t>bod y llety yn yr annedd yn fwy helaeth na’r hyn sydd ei angen yn rhesymol ar ddeiliad (neu ddeiliaid) y contract sy’n weddill, neu</w:t>
      </w:r>
    </w:p>
    <w:p w14:paraId="725FFFBB" w14:textId="77777777" w:rsidR="00EA556D" w:rsidRPr="006B67EB" w:rsidRDefault="00EA556D" w:rsidP="00AC2C10">
      <w:pPr>
        <w:pStyle w:val="ListParagraph"/>
        <w:numPr>
          <w:ilvl w:val="0"/>
          <w:numId w:val="119"/>
        </w:numPr>
        <w:tabs>
          <w:tab w:val="left" w:pos="1656"/>
        </w:tabs>
        <w:spacing w:line="263" w:lineRule="exact"/>
        <w:textAlignment w:val="baseline"/>
        <w:rPr>
          <w:rFonts w:ascii="Book Antiqua" w:eastAsia="Times New Roman" w:hAnsi="Book Antiqua"/>
          <w:color w:val="000000"/>
        </w:rPr>
      </w:pPr>
      <w:r w:rsidRPr="006B67EB">
        <w:rPr>
          <w:rFonts w:ascii="Book Antiqua" w:eastAsia="Times New Roman" w:hAnsi="Book Antiqua"/>
          <w:color w:val="000000"/>
        </w:rPr>
        <w:t>pan fo’r landlord yn landlord cymunedol, nad yw deiliad (neu ddeiliaid) y contract sy’n weddill yn bodloni meini prawf y landlord ar gyfer dyrannu llety tai.</w:t>
      </w:r>
    </w:p>
    <w:p w14:paraId="725FFFBC" w14:textId="77777777" w:rsidR="00EA556D" w:rsidRPr="006B67EB" w:rsidRDefault="00EA556D" w:rsidP="00EA556D">
      <w:pPr>
        <w:keepNext/>
        <w:spacing w:line="220" w:lineRule="atLeast"/>
        <w:rPr>
          <w:rFonts w:ascii="Book Antiqua" w:hAnsi="Book Antiqua"/>
          <w:b/>
          <w:sz w:val="22"/>
          <w:szCs w:val="22"/>
          <w:lang w:val="cy-GB"/>
        </w:rPr>
      </w:pPr>
    </w:p>
    <w:p w14:paraId="725FFFBD" w14:textId="77777777" w:rsidR="00EA556D" w:rsidRPr="006B67EB" w:rsidRDefault="00EA556D" w:rsidP="00EA556D">
      <w:pPr>
        <w:keepNext/>
        <w:rPr>
          <w:rFonts w:ascii="Book Antiqua" w:hAnsi="Book Antiqua"/>
          <w:b/>
          <w:sz w:val="22"/>
          <w:szCs w:val="22"/>
          <w:lang w:val="cy-GB"/>
        </w:rPr>
      </w:pPr>
      <w:r w:rsidRPr="006B67EB">
        <w:rPr>
          <w:rFonts w:ascii="Book Antiqua" w:hAnsi="Book Antiqua"/>
          <w:b/>
          <w:sz w:val="22"/>
          <w:szCs w:val="22"/>
          <w:lang w:val="cy-GB"/>
        </w:rPr>
        <w:t>RHESYMAU RHEOLI YSTAD ERAILL</w:t>
      </w:r>
    </w:p>
    <w:p w14:paraId="725FFFBE" w14:textId="77777777" w:rsidR="00EA556D" w:rsidRPr="006B67EB" w:rsidRDefault="00EA556D" w:rsidP="00EA556D">
      <w:pPr>
        <w:keepNext/>
        <w:rPr>
          <w:rFonts w:ascii="Book Antiqua" w:hAnsi="Book Antiqua"/>
          <w:b/>
          <w:sz w:val="22"/>
          <w:szCs w:val="22"/>
          <w:lang w:val="cy-GB"/>
        </w:rPr>
      </w:pPr>
    </w:p>
    <w:p w14:paraId="725FFFBF" w14:textId="77777777" w:rsidR="00EA556D" w:rsidRPr="006B67EB" w:rsidRDefault="00EA556D" w:rsidP="00EA556D">
      <w:pPr>
        <w:keepNext/>
        <w:rPr>
          <w:rFonts w:ascii="Book Antiqua" w:hAnsi="Book Antiqua"/>
          <w:i/>
          <w:sz w:val="22"/>
          <w:szCs w:val="22"/>
          <w:lang w:val="cy-GB"/>
        </w:rPr>
      </w:pPr>
      <w:r w:rsidRPr="006B67EB">
        <w:rPr>
          <w:rFonts w:ascii="Book Antiqua" w:hAnsi="Book Antiqua"/>
          <w:i/>
          <w:sz w:val="22"/>
          <w:szCs w:val="22"/>
          <w:lang w:val="cy-GB"/>
        </w:rPr>
        <w:t xml:space="preserve"> Sail I (rhesymau rheoli ystad eraill)</w:t>
      </w:r>
    </w:p>
    <w:p w14:paraId="725FFFC0" w14:textId="77777777" w:rsidR="00EA556D" w:rsidRPr="006B67EB" w:rsidRDefault="00EA556D" w:rsidP="00EA556D">
      <w:pPr>
        <w:keepNext/>
        <w:rPr>
          <w:rFonts w:ascii="Book Antiqua" w:hAnsi="Book Antiqua"/>
          <w:i/>
          <w:sz w:val="22"/>
          <w:szCs w:val="22"/>
          <w:lang w:val="cy-GB"/>
        </w:rPr>
      </w:pPr>
    </w:p>
    <w:p w14:paraId="725FFFC1" w14:textId="77777777" w:rsidR="00EA556D" w:rsidRPr="006B67EB" w:rsidRDefault="006B67EB" w:rsidP="00EA556D">
      <w:pPr>
        <w:pStyle w:val="Heading2"/>
        <w:rPr>
          <w:rFonts w:ascii="Book Antiqua" w:eastAsia="Times New Roman" w:hAnsi="Book Antiqua" w:cs="Times New Roman"/>
          <w:sz w:val="22"/>
          <w:szCs w:val="22"/>
          <w:lang w:val="cy-GB"/>
        </w:rPr>
      </w:pPr>
      <w:r>
        <w:rPr>
          <w:rFonts w:ascii="Book Antiqua" w:eastAsia="Times New Roman" w:hAnsi="Book Antiqua" w:cs="Times New Roman"/>
          <w:sz w:val="22"/>
          <w:szCs w:val="22"/>
          <w:lang w:val="cy-GB"/>
        </w:rPr>
        <w:t xml:space="preserve">(1) </w:t>
      </w:r>
      <w:r w:rsidR="00EA556D" w:rsidRPr="006B67EB">
        <w:rPr>
          <w:rFonts w:ascii="Book Antiqua" w:eastAsia="Times New Roman" w:hAnsi="Book Antiqua" w:cs="Times New Roman"/>
          <w:sz w:val="22"/>
          <w:szCs w:val="22"/>
          <w:lang w:val="cy-GB"/>
        </w:rPr>
        <w:t>Mae’r sail hon yn codi pan fo’n ddymunol i’r landlord adennill meddiant o’r annedd am ryw reswm rheoli ystad sylweddol arall.</w:t>
      </w:r>
    </w:p>
    <w:p w14:paraId="725FFFC2" w14:textId="77777777" w:rsidR="00EA556D" w:rsidRPr="006B67EB" w:rsidRDefault="00EA556D" w:rsidP="00EA556D">
      <w:pPr>
        <w:textAlignment w:val="baseline"/>
        <w:rPr>
          <w:rFonts w:ascii="Book Antiqua" w:hAnsi="Book Antiqua"/>
          <w:sz w:val="22"/>
          <w:szCs w:val="22"/>
          <w:lang w:val="cy-GB"/>
        </w:rPr>
      </w:pPr>
      <w:r w:rsidRPr="006B67EB">
        <w:rPr>
          <w:rFonts w:ascii="Book Antiqua" w:hAnsi="Book Antiqua"/>
          <w:sz w:val="22"/>
          <w:szCs w:val="22"/>
          <w:lang w:val="cy-GB"/>
        </w:rPr>
        <w:t xml:space="preserve"> </w:t>
      </w:r>
    </w:p>
    <w:p w14:paraId="725FFFC3" w14:textId="77777777" w:rsidR="00EA556D" w:rsidRPr="006B67EB" w:rsidRDefault="00EA556D" w:rsidP="00AC2C10">
      <w:pPr>
        <w:numPr>
          <w:ilvl w:val="1"/>
          <w:numId w:val="10"/>
        </w:numPr>
        <w:spacing w:line="220" w:lineRule="atLeast"/>
        <w:ind w:firstLine="0"/>
        <w:rPr>
          <w:rFonts w:ascii="Book Antiqua" w:hAnsi="Book Antiqua"/>
          <w:sz w:val="22"/>
          <w:szCs w:val="22"/>
          <w:lang w:val="cy-GB"/>
        </w:rPr>
      </w:pPr>
      <w:r w:rsidRPr="006B67EB">
        <w:rPr>
          <w:rFonts w:ascii="Book Antiqua" w:hAnsi="Book Antiqua"/>
          <w:sz w:val="22"/>
          <w:szCs w:val="22"/>
          <w:lang w:val="cy-GB"/>
        </w:rPr>
        <w:t>Caiff rheswm rheoli ystad, yn benodol, ymwneud ag—</w:t>
      </w:r>
    </w:p>
    <w:p w14:paraId="725FFFC4" w14:textId="77777777" w:rsidR="00EA556D" w:rsidRPr="006B67EB" w:rsidRDefault="00EA556D" w:rsidP="00EA556D">
      <w:pPr>
        <w:numPr>
          <w:ilvl w:val="2"/>
          <w:numId w:val="0"/>
        </w:numPr>
        <w:tabs>
          <w:tab w:val="num" w:pos="737"/>
        </w:tabs>
        <w:spacing w:line="220" w:lineRule="atLeast"/>
        <w:rPr>
          <w:rFonts w:ascii="Book Antiqua" w:hAnsi="Book Antiqua"/>
          <w:sz w:val="22"/>
          <w:szCs w:val="22"/>
          <w:lang w:val="cy-GB"/>
        </w:rPr>
      </w:pPr>
    </w:p>
    <w:p w14:paraId="725FFFC5" w14:textId="77777777" w:rsidR="00EA556D" w:rsidRPr="006B67EB" w:rsidRDefault="00EA556D" w:rsidP="00AC2C10">
      <w:pPr>
        <w:pStyle w:val="ListParagraph"/>
        <w:numPr>
          <w:ilvl w:val="0"/>
          <w:numId w:val="120"/>
        </w:numPr>
        <w:tabs>
          <w:tab w:val="left" w:pos="1656"/>
        </w:tabs>
        <w:spacing w:line="263" w:lineRule="exact"/>
        <w:textAlignment w:val="baseline"/>
        <w:rPr>
          <w:rFonts w:ascii="Book Antiqua" w:eastAsia="Times New Roman" w:hAnsi="Book Antiqua"/>
          <w:color w:val="000000"/>
        </w:rPr>
      </w:pPr>
      <w:r w:rsidRPr="006B67EB">
        <w:rPr>
          <w:rFonts w:ascii="Book Antiqua" w:eastAsia="Times New Roman" w:hAnsi="Book Antiqua"/>
          <w:color w:val="000000"/>
        </w:rPr>
        <w:t>yr annedd i gyd neu ran ohoni, neu</w:t>
      </w:r>
    </w:p>
    <w:p w14:paraId="725FFFC6" w14:textId="77777777" w:rsidR="00EA556D" w:rsidRPr="006B67EB" w:rsidRDefault="00EA556D" w:rsidP="00AC2C10">
      <w:pPr>
        <w:pStyle w:val="ListParagraph"/>
        <w:numPr>
          <w:ilvl w:val="0"/>
          <w:numId w:val="120"/>
        </w:numPr>
        <w:tabs>
          <w:tab w:val="left" w:pos="1656"/>
        </w:tabs>
        <w:spacing w:line="263" w:lineRule="exact"/>
        <w:textAlignment w:val="baseline"/>
        <w:rPr>
          <w:rFonts w:ascii="Book Antiqua" w:eastAsia="Times New Roman" w:hAnsi="Book Antiqua"/>
          <w:color w:val="000000"/>
        </w:rPr>
      </w:pPr>
      <w:r w:rsidRPr="006B67EB">
        <w:rPr>
          <w:rFonts w:ascii="Book Antiqua" w:eastAsia="Times New Roman" w:hAnsi="Book Antiqua"/>
          <w:lang w:val="cy-GB"/>
        </w:rPr>
        <w:t>unrhyw fangre arall sydd gan y landlord y mae’r annedd yn gysylltiedig â hi, boed oherwydd agosrwydd neu oherwydd y dibenion y’i defnyddir ar eu cyfer, neu mewn unrhyw ffordd arall.</w:t>
      </w:r>
    </w:p>
    <w:p w14:paraId="725FFFC7" w14:textId="77777777" w:rsidR="00EA556D" w:rsidRPr="006B67EB" w:rsidRDefault="00EA556D" w:rsidP="00EA556D">
      <w:pPr>
        <w:ind w:left="1276"/>
        <w:rPr>
          <w:rFonts w:ascii="Book Antiqua" w:hAnsi="Book Antiqua" w:cs="Arial"/>
          <w:sz w:val="22"/>
          <w:szCs w:val="22"/>
        </w:rPr>
      </w:pPr>
    </w:p>
    <w:p w14:paraId="725FFFC8" w14:textId="77777777" w:rsidR="007B1C46" w:rsidRPr="006B67EB" w:rsidRDefault="007B1C46" w:rsidP="00EA556D">
      <w:pPr>
        <w:keepNext/>
        <w:spacing w:before="320" w:line="220" w:lineRule="atLeast"/>
        <w:jc w:val="both"/>
        <w:rPr>
          <w:rFonts w:ascii="Book Antiqua" w:hAnsi="Book Antiqua" w:cs="Arial"/>
          <w:sz w:val="22"/>
          <w:szCs w:val="22"/>
        </w:rPr>
      </w:pPr>
    </w:p>
    <w:sectPr w:rsidR="007B1C46" w:rsidRPr="006B67EB" w:rsidSect="007949E4">
      <w:footerReference w:type="even" r:id="rId14"/>
      <w:footerReference w:type="default" r:id="rId15"/>
      <w:footerReference w:type="first" r:id="rId16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5D0DE" w14:textId="77777777" w:rsidR="00DC1717" w:rsidRDefault="00DC1717">
      <w:r>
        <w:separator/>
      </w:r>
    </w:p>
    <w:p w14:paraId="05BAB802" w14:textId="77777777" w:rsidR="00DC1717" w:rsidRDefault="00DC1717"/>
    <w:p w14:paraId="6731D2A8" w14:textId="77777777" w:rsidR="00DC1717" w:rsidRDefault="00DC1717" w:rsidP="005B4963"/>
  </w:endnote>
  <w:endnote w:type="continuationSeparator" w:id="0">
    <w:p w14:paraId="1B0715CC" w14:textId="77777777" w:rsidR="00DC1717" w:rsidRDefault="00DC1717">
      <w:r>
        <w:continuationSeparator/>
      </w:r>
    </w:p>
    <w:p w14:paraId="79DBE5AF" w14:textId="77777777" w:rsidR="00DC1717" w:rsidRDefault="00DC1717"/>
    <w:p w14:paraId="04075BB8" w14:textId="77777777" w:rsidR="00DC1717" w:rsidRDefault="00DC1717" w:rsidP="005B49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FFFD8" w14:textId="77777777" w:rsidR="00383BD4" w:rsidRDefault="00383B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115</w:t>
    </w:r>
    <w:r>
      <w:rPr>
        <w:rStyle w:val="PageNumber"/>
      </w:rPr>
      <w:fldChar w:fldCharType="end"/>
    </w:r>
  </w:p>
  <w:p w14:paraId="725FFFD9" w14:textId="77777777" w:rsidR="00383BD4" w:rsidRDefault="00383B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FFFDA" w14:textId="5154E3AE" w:rsidR="00383BD4" w:rsidRPr="000D2E78" w:rsidRDefault="00383BD4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0D2E78">
      <w:rPr>
        <w:rStyle w:val="PageNumber"/>
        <w:rFonts w:ascii="Arial" w:hAnsi="Arial" w:cs="Arial"/>
        <w:sz w:val="24"/>
        <w:szCs w:val="24"/>
      </w:rPr>
      <w:fldChar w:fldCharType="begin"/>
    </w:r>
    <w:r w:rsidRPr="000D2E78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0D2E78">
      <w:rPr>
        <w:rStyle w:val="PageNumber"/>
        <w:rFonts w:ascii="Arial" w:hAnsi="Arial" w:cs="Arial"/>
        <w:sz w:val="24"/>
        <w:szCs w:val="24"/>
      </w:rPr>
      <w:fldChar w:fldCharType="separate"/>
    </w:r>
    <w:r w:rsidR="00D01F95">
      <w:rPr>
        <w:rStyle w:val="PageNumber"/>
        <w:rFonts w:ascii="Arial" w:hAnsi="Arial" w:cs="Arial"/>
        <w:noProof/>
        <w:sz w:val="24"/>
        <w:szCs w:val="24"/>
      </w:rPr>
      <w:t>21</w:t>
    </w:r>
    <w:r w:rsidRPr="000D2E78">
      <w:rPr>
        <w:rStyle w:val="PageNumber"/>
        <w:rFonts w:ascii="Arial" w:hAnsi="Arial" w:cs="Arial"/>
        <w:sz w:val="24"/>
        <w:szCs w:val="24"/>
      </w:rPr>
      <w:fldChar w:fldCharType="end"/>
    </w:r>
  </w:p>
  <w:p w14:paraId="725FFFDB" w14:textId="77777777" w:rsidR="00383BD4" w:rsidRDefault="00383B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9100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5FFFDC" w14:textId="71A7A5DD" w:rsidR="00383BD4" w:rsidRDefault="00383B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1F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5FFFDD" w14:textId="77777777" w:rsidR="00383BD4" w:rsidRDefault="00383B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1271C" w14:textId="77777777" w:rsidR="00DC1717" w:rsidRDefault="00DC1717" w:rsidP="00FF5421">
      <w:r>
        <w:continuationSeparator/>
      </w:r>
    </w:p>
    <w:p w14:paraId="31F6008A" w14:textId="77777777" w:rsidR="00DC1717" w:rsidRDefault="00DC1717"/>
    <w:p w14:paraId="457F7DC8" w14:textId="77777777" w:rsidR="00DC1717" w:rsidRDefault="00DC1717" w:rsidP="005B4963"/>
  </w:footnote>
  <w:footnote w:type="continuationSeparator" w:id="0">
    <w:p w14:paraId="48B7E33F" w14:textId="77777777" w:rsidR="00DC1717" w:rsidRDefault="00DC1717">
      <w:r>
        <w:continuationSeparator/>
      </w:r>
    </w:p>
    <w:p w14:paraId="5195CFE3" w14:textId="77777777" w:rsidR="00DC1717" w:rsidRDefault="00DC1717"/>
    <w:p w14:paraId="7B5515CC" w14:textId="77777777" w:rsidR="00DC1717" w:rsidRDefault="00DC1717" w:rsidP="005B4963"/>
  </w:footnote>
  <w:footnote w:type="continuationNotice" w:id="1">
    <w:p w14:paraId="41188AB5" w14:textId="77777777" w:rsidR="00DC1717" w:rsidRDefault="00DC1717"/>
    <w:p w14:paraId="658E0E07" w14:textId="77777777" w:rsidR="00DC1717" w:rsidRDefault="00DC1717"/>
    <w:p w14:paraId="15BD1F4D" w14:textId="77777777" w:rsidR="00DC1717" w:rsidRDefault="00DC1717" w:rsidP="005B4963"/>
  </w:footnote>
  <w:footnote w:id="2">
    <w:p w14:paraId="725FFFDE" w14:textId="77777777" w:rsidR="00383BD4" w:rsidRPr="00EA0073" w:rsidRDefault="00383BD4" w:rsidP="00EA0073">
      <w:pPr>
        <w:pStyle w:val="FootnoteText"/>
      </w:pPr>
      <w:r w:rsidRPr="00EA0073">
        <w:rPr>
          <w:rStyle w:val="FootnoteReference"/>
          <w:b w:val="0"/>
        </w:rPr>
        <w:footnoteRef/>
      </w:r>
      <w:r w:rsidRPr="00EA0073">
        <w:rPr>
          <w:lang w:val="cy-GB"/>
        </w:rPr>
        <w:tab/>
        <w:t>Gallai “cydnabyddiaeth arall” gynnwys, er enghraifft, wneud rhywbeth sydd gyfwerth â thalu rhent, megis darparu gwasanaeth i’r landlord neu wneud gwaith iddo.</w:t>
      </w:r>
    </w:p>
  </w:footnote>
  <w:footnote w:id="3">
    <w:p w14:paraId="725FFFDF" w14:textId="77777777" w:rsidR="00383BD4" w:rsidRPr="00EA0073" w:rsidRDefault="00383BD4" w:rsidP="00EA0073">
      <w:pPr>
        <w:pStyle w:val="FootnoteText"/>
      </w:pPr>
      <w:r w:rsidRPr="00EA0073">
        <w:rPr>
          <w:rStyle w:val="FootnoteReference"/>
          <w:b w:val="0"/>
        </w:rPr>
        <w:footnoteRef/>
      </w:r>
      <w:r w:rsidRPr="00EA0073">
        <w:rPr>
          <w:lang w:val="cy-GB"/>
        </w:rPr>
        <w:tab/>
        <w:t xml:space="preserve">O dan adran 33 o’r Ddeddf, caniateir gwneud newidiadau golygyddol i eiriad teler ar yr amod nad ydynt yn newid sylwedd y teler hwnnw mewn unrhyw ffordd. </w:t>
      </w:r>
    </w:p>
  </w:footnote>
  <w:footnote w:id="4">
    <w:p w14:paraId="725FFFE0" w14:textId="77777777" w:rsidR="00383BD4" w:rsidRPr="00EA0073" w:rsidRDefault="00383BD4" w:rsidP="00EA0073">
      <w:pPr>
        <w:pStyle w:val="FootnoteText"/>
      </w:pPr>
      <w:r w:rsidRPr="00EA0073">
        <w:rPr>
          <w:rStyle w:val="FootnoteReference"/>
          <w:b w:val="0"/>
        </w:rPr>
        <w:footnoteRef/>
      </w:r>
      <w:r w:rsidRPr="00EA0073">
        <w:rPr>
          <w:lang w:val="cy-GB"/>
        </w:rPr>
        <w:tab/>
        <w:t>Os ydych yn dal i feddiannu’r annedd ar ôl diwedd y cyfnod, rydych chi a’r landlord i’w trin fel pe baech wedi gwneud contract safonol cyfnodol newydd mewn perthynas â’r annedd.</w:t>
      </w:r>
    </w:p>
  </w:footnote>
  <w:footnote w:id="5">
    <w:p w14:paraId="725FFFE1" w14:textId="77777777" w:rsidR="00383BD4" w:rsidRPr="00EA0073" w:rsidRDefault="00383BD4" w:rsidP="00EA0073">
      <w:pPr>
        <w:pStyle w:val="FootnoteText"/>
      </w:pPr>
      <w:r w:rsidRPr="00EA0073">
        <w:rPr>
          <w:rStyle w:val="FootnoteReference"/>
          <w:b w:val="0"/>
        </w:rPr>
        <w:footnoteRef/>
      </w:r>
      <w:r w:rsidRPr="00EA0073">
        <w:rPr>
          <w:lang w:val="cy-GB"/>
        </w:rPr>
        <w:tab/>
        <w:t>Pan fo cydnabyddiaeth arall yn ddyledus, rhaid nodi’r manylion yma. Gallai “cydnabyddiaeth arall” gynnwys, er enghraifft, wneud rhywbeth sydd gyfwerth â thalu rhent, megis darparu gwasanaeth i’r landlord neu wneud gwaith iddo.</w:t>
      </w:r>
    </w:p>
    <w:p w14:paraId="725FFFE2" w14:textId="77777777" w:rsidR="00383BD4" w:rsidRPr="00EA0073" w:rsidRDefault="00383BD4" w:rsidP="00EA0073">
      <w:pPr>
        <w:pStyle w:val="FootnoteText"/>
      </w:pPr>
    </w:p>
  </w:footnote>
  <w:footnote w:id="6">
    <w:p w14:paraId="725FFFE3" w14:textId="77777777" w:rsidR="00383BD4" w:rsidRPr="00EA0073" w:rsidRDefault="00383BD4" w:rsidP="00EA0073">
      <w:pPr>
        <w:pStyle w:val="FootnoteText"/>
      </w:pPr>
      <w:r w:rsidRPr="00EA0073">
        <w:rPr>
          <w:rStyle w:val="FootnoteReference"/>
          <w:b w:val="0"/>
        </w:rPr>
        <w:footnoteRef/>
      </w:r>
      <w:r w:rsidRPr="00EA0073">
        <w:rPr>
          <w:lang w:val="cy-GB"/>
        </w:rPr>
        <w:tab/>
        <w:t>O dan adran 33 o’r Ddeddf, caniateir gwneud newidiadau golygyddol i eiriad teler ar yr amod nad ydynt yn newid sylwedd y teler hwnnw mewn unrhyw ffordd.</w:t>
      </w:r>
    </w:p>
    <w:p w14:paraId="725FFFE4" w14:textId="77777777" w:rsidR="00383BD4" w:rsidRPr="00EA0073" w:rsidRDefault="00383BD4" w:rsidP="00EA0073">
      <w:pPr>
        <w:pStyle w:val="FootnoteText"/>
      </w:pPr>
    </w:p>
  </w:footnote>
  <w:footnote w:id="7">
    <w:p w14:paraId="725FFFE5" w14:textId="77777777" w:rsidR="00383BD4" w:rsidRPr="00EA0073" w:rsidRDefault="00383BD4" w:rsidP="00EA0073">
      <w:pPr>
        <w:pStyle w:val="FootnoteText"/>
      </w:pPr>
      <w:r w:rsidRPr="00EA0073">
        <w:rPr>
          <w:rStyle w:val="FootnoteReference"/>
          <w:b w:val="0"/>
        </w:rPr>
        <w:footnoteRef/>
      </w:r>
      <w:r w:rsidRPr="00EA0073">
        <w:rPr>
          <w:lang w:val="cy-GB"/>
        </w:rPr>
        <w:tab/>
        <w:t xml:space="preserve">Gallai “cydnabyddiaeth arall” gynnwys, er enghraifft, wneud rhywbeth sydd gyfwerth â thalu rhent, megis darparu gwasanaeth i’r landlord neu wneud gwaith iddo. </w:t>
      </w:r>
    </w:p>
  </w:footnote>
  <w:footnote w:id="8">
    <w:p w14:paraId="725FFFE6" w14:textId="77777777" w:rsidR="00383BD4" w:rsidRPr="00EA0073" w:rsidRDefault="00383BD4" w:rsidP="00EA0073">
      <w:pPr>
        <w:pStyle w:val="FootnoteText"/>
      </w:pPr>
      <w:r w:rsidRPr="00EA0073">
        <w:rPr>
          <w:rStyle w:val="FootnoteReference"/>
          <w:b w:val="0"/>
        </w:rPr>
        <w:footnoteRef/>
      </w:r>
      <w:r w:rsidRPr="00EA0073">
        <w:rPr>
          <w:lang w:val="cy-GB"/>
        </w:rPr>
        <w:tab/>
        <w:t xml:space="preserve">Wrth </w:t>
      </w:r>
      <w:r w:rsidRPr="00EA0073">
        <w:rPr>
          <w:rFonts w:eastAsia="Calibri" w:cs="Arial"/>
          <w:iCs/>
          <w:lang w:val="cy-GB"/>
        </w:rPr>
        <w:t>benderfynu a yw annedd yn ffit i bobl fyw ynddi, rhaid rhoi sylw i’r materion a’r amgylchiadau a nodir yn y rheoliadau a wneir o dan adran 94 o’r Ddeddf, sydd i’w gweld ar wefan Llywodraeth Cymru</w:t>
      </w:r>
      <w:r w:rsidRPr="00EA0073">
        <w:rPr>
          <w:lang w:val="cy-GB"/>
        </w:rPr>
        <w:t>.</w:t>
      </w:r>
    </w:p>
  </w:footnote>
  <w:footnote w:id="9">
    <w:p w14:paraId="725FFFE7" w14:textId="77777777" w:rsidR="00383BD4" w:rsidRPr="00EA0073" w:rsidRDefault="00383BD4" w:rsidP="00EA0073">
      <w:pPr>
        <w:pStyle w:val="FootnoteText"/>
      </w:pPr>
      <w:r w:rsidRPr="00EA0073">
        <w:rPr>
          <w:rStyle w:val="FootnoteReference"/>
          <w:b w:val="0"/>
        </w:rPr>
        <w:footnoteRef/>
      </w:r>
      <w:r w:rsidRPr="00EA0073">
        <w:rPr>
          <w:lang w:val="cy-GB"/>
        </w:rPr>
        <w:tab/>
        <w:t xml:space="preserve">Nid yw’r teler hwn ond yn gymwys i gontractau y mae rhent yn daladwy oddi tanynt. </w:t>
      </w:r>
    </w:p>
  </w:footnote>
  <w:footnote w:id="10">
    <w:p w14:paraId="725FFFE8" w14:textId="77777777" w:rsidR="00383BD4" w:rsidRPr="00EA0073" w:rsidRDefault="00383BD4" w:rsidP="00EA0073">
      <w:pPr>
        <w:pStyle w:val="FootnoteText"/>
      </w:pPr>
      <w:r w:rsidRPr="00EA0073">
        <w:rPr>
          <w:rStyle w:val="FootnoteReference"/>
          <w:b w:val="0"/>
        </w:rPr>
        <w:footnoteRef/>
      </w:r>
      <w:r w:rsidRPr="00EA0073">
        <w:rPr>
          <w:lang w:val="cy-GB"/>
        </w:rPr>
        <w:tab/>
        <w:t>Ystyr yr “hawl i osod yn erbyn” yw, os yw’n</w:t>
      </w:r>
      <w:r w:rsidRPr="00EA0073">
        <w:rPr>
          <w:rFonts w:eastAsia="Calibri" w:cs="Arial"/>
          <w:lang w:val="cy-GB"/>
        </w:rPr>
        <w:t xml:space="preserve"> ofynnol i landlord dalu tâl digolledu i ddeiliad contract am bethau megis methu â darparu datganiad ysgrifenedig o’r contract, y caiff deiliad y contract atal rhent sydd gyfwerth â’r tâl digolledu sy’n ddyledus. Mae adran 87 o’r Ddeddf yn nodi’r holl amgylchiadau y gall landlord fod yn atebol i dalu tâl digolledu oddi tanynt a’r ffordd mae’r tâl digolledu hwnnw i’w gyfrifo.</w:t>
      </w:r>
    </w:p>
  </w:footnote>
  <w:footnote w:id="11">
    <w:p w14:paraId="725FFFE9" w14:textId="77777777" w:rsidR="00383BD4" w:rsidRPr="00EA0073" w:rsidRDefault="00383BD4" w:rsidP="00EA0073">
      <w:pPr>
        <w:pStyle w:val="FootnoteText"/>
      </w:pPr>
      <w:r w:rsidRPr="00EA0073">
        <w:rPr>
          <w:rStyle w:val="FootnoteReference"/>
          <w:b w:val="0"/>
        </w:rPr>
        <w:footnoteRef/>
      </w:r>
      <w:r w:rsidRPr="00EA0073">
        <w:rPr>
          <w:lang w:val="cy-GB"/>
        </w:rPr>
        <w:tab/>
        <w:t>Mae gwybodaeth ynghylch cynlluniau blaendal awdurdodedig a dolenni i’r “gwybodaeth ofynnol” i’w gweld ar wefan Llywodraeth Cymru.</w:t>
      </w:r>
    </w:p>
  </w:footnote>
  <w:footnote w:id="12">
    <w:p w14:paraId="725FFFEA" w14:textId="77777777" w:rsidR="00383BD4" w:rsidRPr="00EA0073" w:rsidRDefault="00383BD4" w:rsidP="00EA0073">
      <w:pPr>
        <w:pStyle w:val="FootnoteText"/>
      </w:pPr>
      <w:r w:rsidRPr="00EA0073">
        <w:rPr>
          <w:rStyle w:val="FootnoteReference"/>
          <w:b w:val="0"/>
        </w:rPr>
        <w:footnoteRef/>
      </w:r>
      <w:r w:rsidRPr="00EA0073">
        <w:rPr>
          <w:lang w:val="cy-GB"/>
        </w:rPr>
        <w:tab/>
        <w:t>Mae ymddygiad a allai dorri’r telerau hyn yn eang ei gwmpas a gall gynnwys gormod o sŵn, cam-drin geiriol ac ymosod corfforol. Gall ymddygiad gwaharddedig hefyd gynnwys cam-drin domestig (gan gynnwys cam-drin corfforol, rhywiol, seicolegol, emosiynol neu ariannol).</w:t>
      </w:r>
    </w:p>
  </w:footnote>
  <w:footnote w:id="13">
    <w:p w14:paraId="725FFFEB" w14:textId="77777777" w:rsidR="00383BD4" w:rsidRPr="00EA0073" w:rsidRDefault="00383BD4" w:rsidP="00EA0073">
      <w:pPr>
        <w:pStyle w:val="FootnoteText"/>
      </w:pPr>
      <w:r w:rsidRPr="00EA0073">
        <w:rPr>
          <w:rStyle w:val="FootnoteReference"/>
          <w:b w:val="0"/>
        </w:rPr>
        <w:footnoteRef/>
      </w:r>
      <w:r w:rsidRPr="00EA0073">
        <w:rPr>
          <w:lang w:val="cy-GB"/>
        </w:rPr>
        <w:tab/>
        <w:t xml:space="preserve">Rhannau cyffredin annedd yw a) unrhyw ran o adeilad sy’n ffurfio annedd a b) unrhyw fangre arall (gan gynnwys unrhyw annedd arall) y mae gan ddeiliad y contract hawl i’w defnyddio ar y cyd ag eraill o dan delerau’r contract. </w:t>
      </w:r>
    </w:p>
  </w:footnote>
  <w:footnote w:id="14">
    <w:p w14:paraId="725FFFEC" w14:textId="77777777" w:rsidR="00383BD4" w:rsidRPr="00EA0073" w:rsidRDefault="00383BD4" w:rsidP="00EA0073">
      <w:pPr>
        <w:pStyle w:val="FootnoteText"/>
      </w:pPr>
      <w:r w:rsidRPr="00EA0073">
        <w:rPr>
          <w:rStyle w:val="FootnoteReference"/>
          <w:b w:val="0"/>
        </w:rPr>
        <w:footnoteRef/>
      </w:r>
      <w:r w:rsidRPr="00EA0073">
        <w:rPr>
          <w:lang w:val="cy-GB"/>
        </w:rPr>
        <w:tab/>
        <w:t>Mae adran 244(3) a (4) o’r Ddeddf yn darparu bod person yn byw mewn annedd fel lletywr os yw’r denantiaeth neu’r drwydded y mae’n meddiannu’r annedd oddi tani yn dod o fewn paragraff 6 o Atodlen 2 i’r Ddeddf (llety a rennir â’r landlord). Ond nid yw person yn byw mewn annedd fel lletywr os rhoddir hysbysiad iddo o dan baragraff 3 o Atodlen 2 bod ei denantiaeth neu drwydded yn gontract meddiannaeth.</w:t>
      </w:r>
    </w:p>
  </w:footnote>
  <w:footnote w:id="15">
    <w:p w14:paraId="725FFFED" w14:textId="77777777" w:rsidR="00383BD4" w:rsidRPr="00EA0073" w:rsidRDefault="00383BD4" w:rsidP="00EA0073">
      <w:pPr>
        <w:pStyle w:val="FootnoteText"/>
      </w:pPr>
      <w:r w:rsidRPr="00EA0073">
        <w:rPr>
          <w:rStyle w:val="FootnoteReference"/>
          <w:b w:val="0"/>
        </w:rPr>
        <w:footnoteRef/>
      </w:r>
      <w:r w:rsidRPr="00EA0073">
        <w:rPr>
          <w:lang w:val="cy-GB"/>
        </w:rPr>
        <w:tab/>
        <w:t>Mae adran 59(3) o’r Ddeddf yn nodi mai ystyr “isddeiliad” yw deiliad y contract o dan y contract isfeddiannaeth.</w:t>
      </w:r>
    </w:p>
  </w:footnote>
  <w:footnote w:id="16">
    <w:p w14:paraId="725FFFEE" w14:textId="77777777" w:rsidR="00383BD4" w:rsidRPr="00EA0073" w:rsidRDefault="00383BD4" w:rsidP="00EA0073">
      <w:pPr>
        <w:pStyle w:val="FootnoteText"/>
      </w:pPr>
      <w:r w:rsidRPr="00EA0073">
        <w:rPr>
          <w:rStyle w:val="FootnoteReference"/>
          <w:b w:val="0"/>
        </w:rPr>
        <w:footnoteRef/>
      </w:r>
      <w:r w:rsidRPr="00EA0073">
        <w:rPr>
          <w:lang w:val="cy-GB"/>
        </w:rPr>
        <w:tab/>
        <w:t>Mae adran 100(2) o’r Ddeddf yn nodi mai “Y rhwymedigaethau atgyweirio” yw (a) rhwymedigaethau i atgyweirio unrhyw eiddo (neu i gadw eiddo mewn cyflwr da neu sicrhau ei fod ar gael mewn cyflwr da), neu i’w gynnal, ei adnewyddu, ei adeiladu neu ei amnewid, a (b) rhwymedigaethau i gadw unrhyw annedd mewn cyflwr ffit i bobl fyw ynddi sut bynnag y mynegir hynny, ac maent yn cynnwys rhwymedigaethau’r landlord o dan adrannau 91 a 92.” Adlewyrchir adrannau 91 a 92 o’r Ddeddf yn nhelerau 15 ac 16 o’r contract hwn.</w:t>
      </w:r>
    </w:p>
  </w:footnote>
  <w:footnote w:id="17">
    <w:p w14:paraId="725FFFEF" w14:textId="77777777" w:rsidR="00383BD4" w:rsidRPr="00EA0073" w:rsidRDefault="00383BD4" w:rsidP="00EA0073">
      <w:pPr>
        <w:pStyle w:val="FootnoteText"/>
      </w:pPr>
      <w:r w:rsidRPr="00EA0073">
        <w:rPr>
          <w:rStyle w:val="FootnoteReference"/>
          <w:b w:val="0"/>
        </w:rPr>
        <w:footnoteRef/>
      </w:r>
      <w:r w:rsidRPr="00EA0073">
        <w:rPr>
          <w:lang w:val="cy-GB"/>
        </w:rPr>
        <w:tab/>
        <w:t xml:space="preserve">Mae adran 244(5) o’r Ddeddf yn darparu bod person yn feddiannydd a ganiateir mewn annedd sy’n ddarostyngedig i gontract meddiannaeth (a) os yw’n byw yn yr annedd fel lletywr neu isddeiliad i ddeiliad y contract, neu (b) os nad yw’n lletywr nac yn isddeiliad ond bod deiliad y contract yn caniatáu iddo fyw yn yr annedd fel cartref.  </w:t>
      </w:r>
    </w:p>
  </w:footnote>
  <w:footnote w:id="18">
    <w:p w14:paraId="725FFFF0" w14:textId="77777777" w:rsidR="00383BD4" w:rsidRPr="00EA0073" w:rsidRDefault="00383BD4" w:rsidP="00EA0073">
      <w:pPr>
        <w:pStyle w:val="FootnoteText"/>
      </w:pPr>
      <w:r w:rsidRPr="00EA0073">
        <w:rPr>
          <w:rStyle w:val="FootnoteReference"/>
          <w:b w:val="0"/>
        </w:rPr>
        <w:footnoteRef/>
      </w:r>
      <w:r w:rsidRPr="00EA0073">
        <w:rPr>
          <w:lang w:val="cy-GB"/>
        </w:rPr>
        <w:tab/>
        <w:t xml:space="preserve">Mae adran 96(3) o’r Ddeddf yn diffinio “diffyg gofal” fel methu â gofalu’n briodol (a) am yr annedd, neu (b) os yw’r annedd yn ffurfio rhan yn unig o adeilad, am y rhannau cyffredin y mae gennych hawl i’w defnyddio o dan y contract meddiannaeth. </w:t>
      </w:r>
    </w:p>
  </w:footnote>
  <w:footnote w:id="19">
    <w:p w14:paraId="725FFFF1" w14:textId="77777777" w:rsidR="00383BD4" w:rsidRPr="00EA0073" w:rsidRDefault="00383BD4" w:rsidP="00EA0073">
      <w:pPr>
        <w:pStyle w:val="FootnoteText"/>
      </w:pPr>
      <w:r w:rsidRPr="00EA0073">
        <w:rPr>
          <w:rStyle w:val="FootnoteReference"/>
          <w:b w:val="0"/>
        </w:rPr>
        <w:footnoteRef/>
      </w:r>
      <w:r w:rsidRPr="00EA0073">
        <w:rPr>
          <w:lang w:val="cy-GB"/>
        </w:rPr>
        <w:tab/>
        <w:t xml:space="preserve">Wrth benderfynu a yw annedd yn ffit i bobl fyw ynddi rhaid rhoi sylw i’r materion a’r amgylchiadau a nodir yn y </w:t>
      </w:r>
      <w:r w:rsidRPr="00EA0073">
        <w:rPr>
          <w:rFonts w:eastAsia="Calibri" w:cs="Arial"/>
          <w:iCs/>
          <w:lang w:val="cy-GB"/>
        </w:rPr>
        <w:t xml:space="preserve">rheoliadau a wneir o dan adran 94 o’r Ddeddf, </w:t>
      </w:r>
      <w:r w:rsidRPr="00EA0073">
        <w:rPr>
          <w:lang w:val="cy-GB"/>
        </w:rPr>
        <w:t>sydd i’w gweld ar wefan Llywodraeth Cymru</w:t>
      </w:r>
      <w:r w:rsidRPr="00EA0073">
        <w:rPr>
          <w:rStyle w:val="Hyperlink"/>
          <w:bCs/>
          <w:iCs/>
          <w:lang w:val="cy-GB"/>
        </w:rPr>
        <w:t xml:space="preserve">. </w:t>
      </w:r>
    </w:p>
  </w:footnote>
  <w:footnote w:id="20">
    <w:p w14:paraId="725FFFF2" w14:textId="77777777" w:rsidR="00383BD4" w:rsidRPr="00EA0073" w:rsidRDefault="00383BD4" w:rsidP="00EA0073">
      <w:pPr>
        <w:pStyle w:val="FootnoteText"/>
      </w:pPr>
      <w:r w:rsidRPr="00EA0073">
        <w:rPr>
          <w:rStyle w:val="FootnoteReference"/>
          <w:b w:val="0"/>
        </w:rPr>
        <w:footnoteRef/>
      </w:r>
      <w:r w:rsidRPr="00EA0073">
        <w:rPr>
          <w:lang w:val="cy-GB"/>
        </w:rPr>
        <w:tab/>
        <w:t>Mae adran 244(5) o’r Ddeddf yn darparu bod person yn feddiannydd a ganiateir mewn annedd sy’n ddarostyngedig i gontract meddiannaeth (a) os yw’n byw yn yr annedd fel lletywr neu isddeiliad i ddeiliad y contract, neu (b) os nad yw’n lletywr nac yn isddeiliad ond bod deiliad y contract yn caniatáu iddo fyw yn yr annedd fel cartref.</w:t>
      </w:r>
    </w:p>
  </w:footnote>
  <w:footnote w:id="21">
    <w:p w14:paraId="725FFFF3" w14:textId="77777777" w:rsidR="00383BD4" w:rsidRPr="00EA0073" w:rsidRDefault="00383BD4" w:rsidP="00EA0073">
      <w:pPr>
        <w:pStyle w:val="FootnoteText"/>
        <w:ind w:left="716" w:hanging="716"/>
      </w:pPr>
      <w:r w:rsidRPr="00EA0073">
        <w:rPr>
          <w:rStyle w:val="FootnoteReference"/>
          <w:b w:val="0"/>
        </w:rPr>
        <w:footnoteRef/>
      </w:r>
      <w:r w:rsidRPr="00EA0073">
        <w:rPr>
          <w:lang w:val="cy-GB"/>
        </w:rPr>
        <w:tab/>
      </w:r>
      <w:r w:rsidRPr="00EA0073">
        <w:rPr>
          <w:lang w:val="cy-GB"/>
        </w:rPr>
        <w:tab/>
        <w:t>Mae adran 244(3) a (4) o’r Ddeddf yn pennu bod person yn byw mewn annedd fel lletywr os yw’r denantiaeth neu’r drwydded y mae’n meddiannu’r annedd oddi tani yn dod o fewn paragraff 6 o Atodlen 2 i’r Ddeddf (llety a rennir â’r landlord). Ond nid yw person yn byw mewn annedd fel lletywr os rhoddir hysbysiad iddo o dan baragraff 3 o Atodlen 2 bod ei denantiaeth neu drwydded yn gontract meddiannaeth.</w:t>
      </w:r>
    </w:p>
  </w:footnote>
  <w:footnote w:id="22">
    <w:p w14:paraId="725FFFF4" w14:textId="77777777" w:rsidR="00383BD4" w:rsidRPr="00EA0073" w:rsidRDefault="00383BD4" w:rsidP="00EA0073">
      <w:pPr>
        <w:pStyle w:val="FootnoteText"/>
        <w:ind w:left="716" w:hanging="716"/>
      </w:pPr>
      <w:r w:rsidRPr="00EA0073">
        <w:rPr>
          <w:rStyle w:val="FootnoteReference"/>
          <w:b w:val="0"/>
        </w:rPr>
        <w:footnoteRef/>
      </w:r>
      <w:r w:rsidRPr="00EA0073">
        <w:rPr>
          <w:lang w:val="cy-GB"/>
        </w:rPr>
        <w:tab/>
      </w:r>
      <w:r w:rsidRPr="00EA0073">
        <w:rPr>
          <w:lang w:val="cy-GB"/>
        </w:rPr>
        <w:tab/>
        <w:t>Mae adran 59(3) o’r Ddeddf yn nodi mai ystyr “isddeiliad” yw deiliad y contract o dan y contract isfeddiannaeth.</w:t>
      </w:r>
    </w:p>
  </w:footnote>
  <w:footnote w:id="23">
    <w:p w14:paraId="725FFFF5" w14:textId="77777777" w:rsidR="00383BD4" w:rsidRPr="00EA0073" w:rsidRDefault="00383BD4" w:rsidP="00EA0073">
      <w:pPr>
        <w:pStyle w:val="FootnoteText"/>
        <w:ind w:left="716" w:hanging="716"/>
      </w:pPr>
      <w:r w:rsidRPr="00EA0073">
        <w:rPr>
          <w:rStyle w:val="FootnoteReference"/>
          <w:b w:val="0"/>
        </w:rPr>
        <w:footnoteRef/>
      </w:r>
      <w:r w:rsidRPr="00EA0073">
        <w:rPr>
          <w:lang w:val="cy-GB"/>
        </w:rPr>
        <w:tab/>
      </w:r>
      <w:r w:rsidRPr="00EA0073">
        <w:rPr>
          <w:lang w:val="cy-GB"/>
        </w:rPr>
        <w:tab/>
        <w:t xml:space="preserve">Mae adran 59(2) o’r Ddeddf yn nodi bod “contract isfeddiannaeth” yn gontract meddiannaeth (a) a wneir gyda landlord sy’n ddeiliad y contract o dan gontract meddiannaeth, a (b) sy’n ymwneud â’r annedd i gyd neu ran o’r annedd y mae’r contract hwnnw yn berthnasol iddi. </w:t>
      </w:r>
    </w:p>
    <w:p w14:paraId="725FFFF6" w14:textId="77777777" w:rsidR="00383BD4" w:rsidRPr="00EA0073" w:rsidRDefault="00383BD4" w:rsidP="00EA0073">
      <w:pPr>
        <w:pStyle w:val="FootnoteText"/>
      </w:pPr>
    </w:p>
  </w:footnote>
  <w:footnote w:id="24">
    <w:p w14:paraId="725FFFF7" w14:textId="77777777" w:rsidR="00383BD4" w:rsidRPr="00EA0073" w:rsidRDefault="00383BD4" w:rsidP="00EA0073">
      <w:pPr>
        <w:pStyle w:val="FootnoteText"/>
        <w:ind w:left="716" w:hanging="716"/>
      </w:pPr>
      <w:r w:rsidRPr="00EA0073">
        <w:rPr>
          <w:rStyle w:val="FootnoteReference"/>
          <w:b w:val="0"/>
        </w:rPr>
        <w:footnoteRef/>
      </w:r>
      <w:r w:rsidRPr="00EA0073">
        <w:rPr>
          <w:lang w:val="cy-GB"/>
        </w:rPr>
        <w:tab/>
      </w:r>
      <w:r w:rsidRPr="00EA0073">
        <w:rPr>
          <w:lang w:val="cy-GB"/>
        </w:rPr>
        <w:tab/>
        <w:t>Mae adran 251 o’r Ddeddf yn nodi ystyr “gorchymyn eiddo teuluol” at ddibenion y teler hwn. Caiff llysoedd wneud sawl math o orchymyn i ddatrys yr hyn sy’n digwydd i’r cartref teuluol ar ôl ysgaru, gwahanu etc.</w:t>
      </w:r>
    </w:p>
  </w:footnote>
  <w:footnote w:id="25">
    <w:p w14:paraId="725FFFF8" w14:textId="77777777" w:rsidR="00383BD4" w:rsidRPr="00EA0073" w:rsidRDefault="00383BD4" w:rsidP="00EA0073">
      <w:pPr>
        <w:pStyle w:val="FootnoteText"/>
      </w:pPr>
      <w:r w:rsidRPr="00EA0073">
        <w:rPr>
          <w:rStyle w:val="FootnoteReference"/>
          <w:b w:val="0"/>
        </w:rPr>
        <w:footnoteRef/>
      </w:r>
      <w:r w:rsidRPr="00EA0073">
        <w:rPr>
          <w:lang w:val="cy-GB"/>
        </w:rPr>
        <w:tab/>
        <w:t>At ddibenion y teler hwn, mae adran 244(3) a (4) o’r Ddeddf yn datgan bod “person yn byw mewn annedd fel lletywr os yw’r denantiaeth neu’r drwydded y mae’n meddiannu’r annedd oddi tani yn dod o fewn paragraff 6 o Atodlen 2 i’r Ddeddf (llety a rennir â’r landlord). Ond nid yw person yn byw mewn annedd fel lletywr os rhoddir hysbysiad iddo o dan baragraff 3 o Atodlen 2 bod ei denantiaeth neu drwydded yn gontract meddiannaeth.”</w:t>
      </w:r>
    </w:p>
  </w:footnote>
  <w:footnote w:id="26">
    <w:p w14:paraId="725FFFF9" w14:textId="77777777" w:rsidR="00383BD4" w:rsidRPr="00EA0073" w:rsidRDefault="00383BD4" w:rsidP="00EA0073">
      <w:pPr>
        <w:pStyle w:val="FootnoteText"/>
      </w:pPr>
      <w:r w:rsidRPr="00EA0073">
        <w:rPr>
          <w:rStyle w:val="FootnoteReference"/>
          <w:b w:val="0"/>
        </w:rPr>
        <w:footnoteRef/>
      </w:r>
      <w:r w:rsidRPr="00EA0073">
        <w:rPr>
          <w:lang w:val="cy-GB"/>
        </w:rPr>
        <w:tab/>
        <w:t>Wrth ystyried cais i wneud person yn gyd-ddeiliad contract, o dan adran 84 o’r Ddeddf, “ni chaiff y landlord (a) gwrthod cydsyniad yn afresymol, na (b) cydsynio yn ddarostyngedig i amodau afresymol”. Penderfynir ar yr hyn sy’n rhesymol gan roi sylw i Atodlen 6 i’r Ddeddf.</w:t>
      </w:r>
    </w:p>
  </w:footnote>
  <w:footnote w:id="27">
    <w:p w14:paraId="725FFFFA" w14:textId="77777777" w:rsidR="00383BD4" w:rsidRPr="00EA0073" w:rsidRDefault="00383BD4" w:rsidP="00EA0073">
      <w:pPr>
        <w:pStyle w:val="FootnoteText"/>
      </w:pPr>
      <w:r w:rsidRPr="00EA0073">
        <w:rPr>
          <w:rStyle w:val="FootnoteReference"/>
          <w:b w:val="0"/>
        </w:rPr>
        <w:footnoteRef/>
      </w:r>
      <w:r w:rsidRPr="00EA0073">
        <w:rPr>
          <w:lang w:val="cy-GB"/>
        </w:rPr>
        <w:tab/>
        <w:t>Mae telerau sylfaenol y contract hwn, sy’n ymgorffori darpariaethau sylfaenol a nodir yn Rhan 9 o’r Ddeddf neu delerau eraill a gynhwysir yn y contract hwn yn unol â Rhan 9, yn cynnwys telerau 30 i 33, 36 i 46 a theler 54.</w:t>
      </w:r>
    </w:p>
  </w:footnote>
  <w:footnote w:id="28">
    <w:p w14:paraId="725FFFFB" w14:textId="77777777" w:rsidR="00383BD4" w:rsidRPr="00EA0073" w:rsidRDefault="00383BD4" w:rsidP="00EA0073">
      <w:pPr>
        <w:pStyle w:val="FootnoteText"/>
      </w:pPr>
      <w:r w:rsidRPr="00EA0073">
        <w:rPr>
          <w:rStyle w:val="FootnoteReference"/>
          <w:b w:val="0"/>
        </w:rPr>
        <w:footnoteRef/>
      </w:r>
      <w:r w:rsidRPr="00EA0073">
        <w:rPr>
          <w:lang w:val="cy-GB"/>
        </w:rPr>
        <w:tab/>
        <w:t>Byddai cyfraith llesteirio yn gweithredu, er enghraifft, pan fo contract yn cael ei roi o’r neilltu oherwydd amgylchiad sy’n ei gwneud yn amhosibl cydymffurfio ag ef.</w:t>
      </w:r>
    </w:p>
  </w:footnote>
  <w:footnote w:id="29">
    <w:p w14:paraId="725FFFFC" w14:textId="77777777" w:rsidR="00383BD4" w:rsidRPr="00EA0073" w:rsidRDefault="00383BD4" w:rsidP="00EA0073">
      <w:pPr>
        <w:pStyle w:val="FootnoteText"/>
        <w:rPr>
          <w:szCs w:val="16"/>
        </w:rPr>
      </w:pPr>
      <w:r w:rsidRPr="00EA0073">
        <w:rPr>
          <w:rStyle w:val="FootnoteReference"/>
          <w:b w:val="0"/>
        </w:rPr>
        <w:footnoteRef/>
      </w:r>
      <w:r w:rsidRPr="00EA0073">
        <w:rPr>
          <w:szCs w:val="16"/>
          <w:lang w:val="cy-GB"/>
        </w:rPr>
        <w:tab/>
      </w:r>
      <w:r w:rsidRPr="00EA0073">
        <w:rPr>
          <w:rFonts w:eastAsia="Calibri" w:cs="Arial"/>
          <w:szCs w:val="16"/>
          <w:lang w:val="cy-GB"/>
        </w:rPr>
        <w:t>Byddai tor contract ymwrthodol yn dor contract gan y landlord sy’n ddigon difrifol i gyfiawnhau terfynu’r contract yn syth gennych chi,</w:t>
      </w:r>
      <w:r w:rsidRPr="00EA0073">
        <w:rPr>
          <w:szCs w:val="16"/>
          <w:lang w:val="cy-GB"/>
        </w:rPr>
        <w:t xml:space="preserve"> </w:t>
      </w:r>
      <w:r w:rsidRPr="00EA0073">
        <w:rPr>
          <w:rFonts w:eastAsia="Calibri" w:cs="Arial"/>
          <w:szCs w:val="16"/>
          <w:lang w:val="cy-GB"/>
        </w:rPr>
        <w:t>er enghraifft oherwydd camliwio twyllodrus gan y landlord. Yn y pen draw, y llys fyddai’n penderfynu, os oes anghydfod, a yw’r tor contract yn un ymwrthodol.</w:t>
      </w:r>
    </w:p>
  </w:footnote>
  <w:footnote w:id="30">
    <w:p w14:paraId="725FFFFD" w14:textId="77777777" w:rsidR="00383BD4" w:rsidRPr="00EA0073" w:rsidRDefault="00383BD4" w:rsidP="00EA0073">
      <w:pPr>
        <w:pStyle w:val="FootnoteText"/>
      </w:pPr>
      <w:r w:rsidRPr="00EA0073">
        <w:rPr>
          <w:rStyle w:val="FootnoteReference"/>
          <w:b w:val="0"/>
        </w:rPr>
        <w:footnoteRef/>
      </w:r>
      <w:r w:rsidRPr="00EA0073">
        <w:rPr>
          <w:lang w:val="cy-GB"/>
        </w:rPr>
        <w:tab/>
        <w:t>Mae adran 251 o’r Ddeddf yn nodi ystyr “gorchymyn eiddo teuluol”. Caiff llysoedd wneud sawl math o orchymyn i ddatrys yr hyn sy’n digwydd i’r cartref teuluol ar ôl ysgaru, gwahanu etc.</w:t>
      </w:r>
    </w:p>
    <w:p w14:paraId="725FFFFE" w14:textId="77777777" w:rsidR="00383BD4" w:rsidRPr="00EA0073" w:rsidRDefault="00383BD4" w:rsidP="00EA0073">
      <w:pPr>
        <w:pStyle w:val="FootnoteText"/>
      </w:pPr>
    </w:p>
  </w:footnote>
  <w:footnote w:id="31">
    <w:p w14:paraId="725FFFFF" w14:textId="77777777" w:rsidR="00383BD4" w:rsidRPr="00EA0073" w:rsidRDefault="00383BD4" w:rsidP="00EA0073">
      <w:pPr>
        <w:pStyle w:val="FootnoteText"/>
        <w:ind w:left="-426" w:firstLine="426"/>
      </w:pPr>
      <w:r w:rsidRPr="00EA0073">
        <w:rPr>
          <w:rStyle w:val="FootnoteReference"/>
          <w:b w:val="0"/>
        </w:rPr>
        <w:footnoteRef/>
      </w:r>
      <w:r w:rsidRPr="00EA0073">
        <w:rPr>
          <w:lang w:val="cy-GB"/>
        </w:rPr>
        <w:tab/>
        <w:t>Gweler teler 55 ynghylch rhoi hysbysiad.</w:t>
      </w:r>
    </w:p>
    <w:p w14:paraId="72600000" w14:textId="77777777" w:rsidR="00383BD4" w:rsidRPr="00EA0073" w:rsidRDefault="00383BD4" w:rsidP="00EA0073">
      <w:pPr>
        <w:pStyle w:val="FootnoteText"/>
      </w:pPr>
    </w:p>
  </w:footnote>
  <w:footnote w:id="32">
    <w:p w14:paraId="72600001" w14:textId="77777777" w:rsidR="00383BD4" w:rsidRPr="00EA0073" w:rsidRDefault="00383BD4" w:rsidP="00EA0073">
      <w:pPr>
        <w:ind w:left="720" w:hanging="720"/>
        <w:jc w:val="both"/>
      </w:pPr>
      <w:r w:rsidRPr="00EA0073">
        <w:rPr>
          <w:rStyle w:val="FootnoteReference"/>
          <w:b w:val="0"/>
          <w:sz w:val="16"/>
          <w:szCs w:val="16"/>
        </w:rPr>
        <w:footnoteRef/>
      </w:r>
      <w:r w:rsidRPr="00EA0073">
        <w:rPr>
          <w:sz w:val="16"/>
          <w:szCs w:val="16"/>
          <w:lang w:val="cy-GB"/>
        </w:rPr>
        <w:tab/>
      </w:r>
      <w:r w:rsidRPr="00EA0073">
        <w:rPr>
          <w:rFonts w:eastAsia="Calibri"/>
          <w:sz w:val="16"/>
          <w:szCs w:val="16"/>
          <w:lang w:val="cy-GB"/>
        </w:rPr>
        <w:t>Mae Rhan 2 o Atodlen 8 i’r Ddeddf yn darparu y caiff Gweinidogion Cymru gymeradwyo cynlluniau ailddatblygu at ddibenion Sail B o’r seiliau rheoli ystad (a nodir yn yr Atodiad i’r contract hwn).</w:t>
      </w:r>
    </w:p>
  </w:footnote>
  <w:footnote w:id="33">
    <w:p w14:paraId="72600002" w14:textId="77777777" w:rsidR="00383BD4" w:rsidRPr="00EA0073" w:rsidRDefault="00383BD4" w:rsidP="00EA0073">
      <w:pPr>
        <w:pStyle w:val="FootnoteText"/>
      </w:pPr>
      <w:r w:rsidRPr="00EA0073">
        <w:rPr>
          <w:rStyle w:val="FootnoteReference"/>
          <w:b w:val="0"/>
        </w:rPr>
        <w:footnoteRef/>
      </w:r>
      <w:r w:rsidRPr="00EA0073">
        <w:rPr>
          <w:lang w:val="cy-GB"/>
        </w:rPr>
        <w:tab/>
        <w:t>Ystyr “hawliau Confensiwn” yw hawliau a ddelir o dan y Confensiwn Ewropeaidd ar Hawliau Dynol, a ymgorfforwyd mewn cyfraith ddomestig gan Ddeddf Hawliau Dynol 1998 (p. 42).</w:t>
      </w:r>
    </w:p>
    <w:p w14:paraId="72600003" w14:textId="77777777" w:rsidR="00383BD4" w:rsidRPr="00EA0073" w:rsidRDefault="00383BD4" w:rsidP="00EA0073">
      <w:pPr>
        <w:pStyle w:val="FootnoteText"/>
      </w:pPr>
    </w:p>
  </w:footnote>
  <w:footnote w:id="34">
    <w:p w14:paraId="72600004" w14:textId="77777777" w:rsidR="00383BD4" w:rsidRPr="00EA0073" w:rsidRDefault="00383BD4" w:rsidP="00EA0073">
      <w:pPr>
        <w:pStyle w:val="FootnoteText"/>
      </w:pPr>
      <w:r w:rsidRPr="00EA0073">
        <w:rPr>
          <w:rStyle w:val="FootnoteReference"/>
          <w:b w:val="0"/>
        </w:rPr>
        <w:footnoteRef/>
      </w:r>
      <w:r w:rsidRPr="00EA0073">
        <w:rPr>
          <w:lang w:val="cy-GB"/>
        </w:rPr>
        <w:tab/>
        <w:t>Mae adrannau 18 a 19 o’r Ddeddf yn egluro bod “darpariaethau sylfaenol” yn ddarpariaethau o’r Ddeddf sydd, pan ymgorfforir hwy mewn contract meddiannaeth (gydag addasiadau neu hebddynt) yn cael eu galw’n “telerau sylfaenol”.</w:t>
      </w:r>
    </w:p>
  </w:footnote>
  <w:footnote w:id="35">
    <w:p w14:paraId="72600005" w14:textId="77777777" w:rsidR="00383BD4" w:rsidRPr="00EA0073" w:rsidRDefault="00383BD4" w:rsidP="00EA0073">
      <w:pPr>
        <w:ind w:left="720" w:hanging="720"/>
        <w:jc w:val="both"/>
        <w:rPr>
          <w:rFonts w:cs="Arial"/>
          <w:bCs/>
          <w:iCs/>
          <w:sz w:val="16"/>
          <w:szCs w:val="16"/>
        </w:rPr>
      </w:pPr>
      <w:r w:rsidRPr="00EA0073">
        <w:rPr>
          <w:rStyle w:val="FootnoteReference"/>
          <w:b w:val="0"/>
          <w:sz w:val="16"/>
          <w:szCs w:val="16"/>
        </w:rPr>
        <w:footnoteRef/>
      </w:r>
      <w:r w:rsidRPr="00EA0073">
        <w:rPr>
          <w:rFonts w:cs="Arial"/>
          <w:bCs/>
          <w:iCs/>
          <w:sz w:val="16"/>
          <w:szCs w:val="16"/>
          <w:lang w:val="cy-GB"/>
        </w:rPr>
        <w:tab/>
        <w:t>Mae adran 236 o’r Ddeddf yn darparu y caiff Gweinidogion Cymru ragnodi ffurf yr hysbysiad neu ddogfen arall. Pan fo ffurf hysbysiad neu ddogfen wedi ei rhagnodi, bydd y rhain ar gael ar wefan Llywodraeth Cymru.</w:t>
      </w:r>
      <w:r w:rsidRPr="00EA0073">
        <w:rPr>
          <w:rStyle w:val="Hyperlink"/>
          <w:rFonts w:cs="Arial"/>
          <w:bCs/>
          <w:iCs/>
          <w:sz w:val="16"/>
          <w:szCs w:val="16"/>
          <w:lang w:val="cy-GB"/>
        </w:rPr>
        <w:t xml:space="preserve"> </w:t>
      </w:r>
    </w:p>
  </w:footnote>
  <w:footnote w:id="36">
    <w:p w14:paraId="72600006" w14:textId="77777777" w:rsidR="00383BD4" w:rsidRPr="00EA0073" w:rsidRDefault="00383BD4" w:rsidP="00EA0073">
      <w:pPr>
        <w:pStyle w:val="FootnoteText"/>
      </w:pPr>
      <w:r w:rsidRPr="00EA0073">
        <w:rPr>
          <w:rStyle w:val="FootnoteReference"/>
          <w:b w:val="0"/>
        </w:rPr>
        <w:footnoteRef/>
      </w:r>
      <w:r w:rsidRPr="00EA0073">
        <w:rPr>
          <w:lang w:val="cy-GB"/>
        </w:rPr>
        <w:tab/>
        <w:t xml:space="preserve">Mae’r Atodiad hwn yn atgynhyrchu’r darpariaethau yn Rhan 1 o Atodlen 8 i’r Ddeddf gydag unrhyw ddiwygiadau sy’n briodol mewn perthynas â chontract meddiannaeth safonol cyfnodol. </w:t>
      </w:r>
    </w:p>
  </w:footnote>
  <w:footnote w:id="37">
    <w:p w14:paraId="72600007" w14:textId="77777777" w:rsidR="00383BD4" w:rsidRDefault="00383BD4" w:rsidP="00EA556D">
      <w:pPr>
        <w:pStyle w:val="FootnoteText"/>
      </w:pPr>
    </w:p>
    <w:p w14:paraId="72600008" w14:textId="77777777" w:rsidR="00383BD4" w:rsidRDefault="00383BD4" w:rsidP="00EA556D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07D5"/>
    <w:multiLevelType w:val="hybridMultilevel"/>
    <w:tmpl w:val="5E8ECAB0"/>
    <w:lvl w:ilvl="0" w:tplc="6ABC39DE">
      <w:start w:val="1"/>
      <w:numFmt w:val="lowerLetter"/>
      <w:pStyle w:val="Heading3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1E6D5F"/>
    <w:multiLevelType w:val="multilevel"/>
    <w:tmpl w:val="52E8F9D4"/>
    <w:lvl w:ilvl="0">
      <w:start w:val="1"/>
      <w:numFmt w:val="decimal"/>
      <w:lvlRestart w:val="0"/>
      <w:suff w:val="nothing"/>
      <w:lvlText w:val="%1."/>
      <w:lvlJc w:val="left"/>
      <w:pPr>
        <w:ind w:left="0" w:firstLine="170"/>
      </w:pPr>
      <w:rPr>
        <w:rFonts w:hint="default"/>
        <w:b w:val="0"/>
      </w:rPr>
    </w:lvl>
    <w:lvl w:ilvl="1">
      <w:start w:val="1"/>
      <w:numFmt w:val="decimal"/>
      <w:suff w:val="space"/>
      <w:lvlText w:val="(%2)"/>
      <w:lvlJc w:val="left"/>
      <w:pPr>
        <w:ind w:left="0" w:firstLine="17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37"/>
        </w:tabs>
        <w:ind w:left="737" w:hanging="397"/>
      </w:pPr>
      <w:rPr>
        <w:rFonts w:ascii="Arial" w:eastAsia="Calibri" w:hAnsi="Arial" w:cs="Times New Roman"/>
      </w:rPr>
    </w:lvl>
    <w:lvl w:ilvl="3">
      <w:start w:val="1"/>
      <w:numFmt w:val="lowerRoman"/>
      <w:lvlText w:val="(%4)"/>
      <w:lvlJc w:val="right"/>
      <w:pPr>
        <w:tabs>
          <w:tab w:val="num" w:pos="1134"/>
        </w:tabs>
        <w:ind w:left="1134" w:hanging="11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ascii="Arial" w:eastAsia="Calibri" w:hAnsi="Arial" w:cs="Arial" w:hint="default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5325AC7"/>
    <w:multiLevelType w:val="hybridMultilevel"/>
    <w:tmpl w:val="BE32FB46"/>
    <w:lvl w:ilvl="0" w:tplc="E5347C42">
      <w:start w:val="1"/>
      <w:numFmt w:val="lowerLetter"/>
      <w:lvlText w:val="(%1)"/>
      <w:lvlJc w:val="left"/>
      <w:pPr>
        <w:ind w:left="24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03" w:hanging="360"/>
      </w:pPr>
    </w:lvl>
    <w:lvl w:ilvl="2" w:tplc="0809001B" w:tentative="1">
      <w:start w:val="1"/>
      <w:numFmt w:val="lowerRoman"/>
      <w:lvlText w:val="%3."/>
      <w:lvlJc w:val="right"/>
      <w:pPr>
        <w:ind w:left="3923" w:hanging="180"/>
      </w:pPr>
    </w:lvl>
    <w:lvl w:ilvl="3" w:tplc="0809000F" w:tentative="1">
      <w:start w:val="1"/>
      <w:numFmt w:val="decimal"/>
      <w:lvlText w:val="%4."/>
      <w:lvlJc w:val="left"/>
      <w:pPr>
        <w:ind w:left="4643" w:hanging="360"/>
      </w:pPr>
    </w:lvl>
    <w:lvl w:ilvl="4" w:tplc="08090019" w:tentative="1">
      <w:start w:val="1"/>
      <w:numFmt w:val="lowerLetter"/>
      <w:lvlText w:val="%5."/>
      <w:lvlJc w:val="left"/>
      <w:pPr>
        <w:ind w:left="5363" w:hanging="360"/>
      </w:pPr>
    </w:lvl>
    <w:lvl w:ilvl="5" w:tplc="0809001B" w:tentative="1">
      <w:start w:val="1"/>
      <w:numFmt w:val="lowerRoman"/>
      <w:lvlText w:val="%6."/>
      <w:lvlJc w:val="right"/>
      <w:pPr>
        <w:ind w:left="6083" w:hanging="180"/>
      </w:pPr>
    </w:lvl>
    <w:lvl w:ilvl="6" w:tplc="0809000F" w:tentative="1">
      <w:start w:val="1"/>
      <w:numFmt w:val="decimal"/>
      <w:lvlText w:val="%7."/>
      <w:lvlJc w:val="left"/>
      <w:pPr>
        <w:ind w:left="6803" w:hanging="360"/>
      </w:pPr>
    </w:lvl>
    <w:lvl w:ilvl="7" w:tplc="08090019" w:tentative="1">
      <w:start w:val="1"/>
      <w:numFmt w:val="lowerLetter"/>
      <w:lvlText w:val="%8."/>
      <w:lvlJc w:val="left"/>
      <w:pPr>
        <w:ind w:left="7523" w:hanging="360"/>
      </w:pPr>
    </w:lvl>
    <w:lvl w:ilvl="8" w:tplc="0809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3" w15:restartNumberingAfterBreak="0">
    <w:nsid w:val="1C797CAF"/>
    <w:multiLevelType w:val="hybridMultilevel"/>
    <w:tmpl w:val="6AFA5D0A"/>
    <w:lvl w:ilvl="0" w:tplc="C51424BA">
      <w:start w:val="1"/>
      <w:numFmt w:val="decimal"/>
      <w:pStyle w:val="Terms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  <w:u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E29B2"/>
    <w:multiLevelType w:val="hybridMultilevel"/>
    <w:tmpl w:val="6FFEF95E"/>
    <w:lvl w:ilvl="0" w:tplc="E300F5BA">
      <w:start w:val="2"/>
      <w:numFmt w:val="decimal"/>
      <w:pStyle w:val="EULQDefPara"/>
      <w:lvlText w:val="(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50043"/>
    <w:multiLevelType w:val="hybridMultilevel"/>
    <w:tmpl w:val="A77E31C8"/>
    <w:lvl w:ilvl="0" w:tplc="1E6EC658">
      <w:start w:val="1"/>
      <w:numFmt w:val="decimal"/>
      <w:pStyle w:val="Heading2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7C3E1E"/>
    <w:multiLevelType w:val="hybridMultilevel"/>
    <w:tmpl w:val="F7120B98"/>
    <w:lvl w:ilvl="0" w:tplc="2B0E4212">
      <w:start w:val="20"/>
      <w:numFmt w:val="decimal"/>
      <w:pStyle w:val="61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33C3F"/>
    <w:multiLevelType w:val="hybridMultilevel"/>
    <w:tmpl w:val="44282680"/>
    <w:lvl w:ilvl="0" w:tplc="5B3C62E0">
      <w:start w:val="1"/>
      <w:numFmt w:val="lowerLetter"/>
      <w:lvlText w:val="(%1)"/>
      <w:lvlJc w:val="left"/>
      <w:pPr>
        <w:ind w:left="708" w:hanging="360"/>
      </w:pPr>
      <w:rPr>
        <w:rFonts w:ascii="Book Antiqua" w:eastAsia="Times New Roman" w:hAnsi="Book Antiqua" w:cs="Times New Roman"/>
      </w:rPr>
    </w:lvl>
    <w:lvl w:ilvl="1" w:tplc="08090019" w:tentative="1">
      <w:start w:val="1"/>
      <w:numFmt w:val="lowerLetter"/>
      <w:lvlText w:val="%2."/>
      <w:lvlJc w:val="left"/>
      <w:pPr>
        <w:ind w:left="1428" w:hanging="360"/>
      </w:pPr>
    </w:lvl>
    <w:lvl w:ilvl="2" w:tplc="0809001B" w:tentative="1">
      <w:start w:val="1"/>
      <w:numFmt w:val="lowerRoman"/>
      <w:lvlText w:val="%3."/>
      <w:lvlJc w:val="right"/>
      <w:pPr>
        <w:ind w:left="2148" w:hanging="180"/>
      </w:pPr>
    </w:lvl>
    <w:lvl w:ilvl="3" w:tplc="0809000F" w:tentative="1">
      <w:start w:val="1"/>
      <w:numFmt w:val="decimal"/>
      <w:lvlText w:val="%4."/>
      <w:lvlJc w:val="left"/>
      <w:pPr>
        <w:ind w:left="2868" w:hanging="360"/>
      </w:pPr>
    </w:lvl>
    <w:lvl w:ilvl="4" w:tplc="08090019" w:tentative="1">
      <w:start w:val="1"/>
      <w:numFmt w:val="lowerLetter"/>
      <w:lvlText w:val="%5."/>
      <w:lvlJc w:val="left"/>
      <w:pPr>
        <w:ind w:left="3588" w:hanging="360"/>
      </w:pPr>
    </w:lvl>
    <w:lvl w:ilvl="5" w:tplc="0809001B" w:tentative="1">
      <w:start w:val="1"/>
      <w:numFmt w:val="lowerRoman"/>
      <w:lvlText w:val="%6."/>
      <w:lvlJc w:val="right"/>
      <w:pPr>
        <w:ind w:left="4308" w:hanging="180"/>
      </w:pPr>
    </w:lvl>
    <w:lvl w:ilvl="6" w:tplc="0809000F" w:tentative="1">
      <w:start w:val="1"/>
      <w:numFmt w:val="decimal"/>
      <w:lvlText w:val="%7."/>
      <w:lvlJc w:val="left"/>
      <w:pPr>
        <w:ind w:left="5028" w:hanging="360"/>
      </w:pPr>
    </w:lvl>
    <w:lvl w:ilvl="7" w:tplc="08090019" w:tentative="1">
      <w:start w:val="1"/>
      <w:numFmt w:val="lowerLetter"/>
      <w:lvlText w:val="%8."/>
      <w:lvlJc w:val="left"/>
      <w:pPr>
        <w:ind w:left="5748" w:hanging="360"/>
      </w:pPr>
    </w:lvl>
    <w:lvl w:ilvl="8" w:tplc="08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 w15:restartNumberingAfterBreak="0">
    <w:nsid w:val="3F1F5B04"/>
    <w:multiLevelType w:val="multilevel"/>
    <w:tmpl w:val="52E8F9D4"/>
    <w:lvl w:ilvl="0">
      <w:start w:val="1"/>
      <w:numFmt w:val="decimal"/>
      <w:lvlRestart w:val="0"/>
      <w:suff w:val="nothing"/>
      <w:lvlText w:val="%1."/>
      <w:lvlJc w:val="left"/>
      <w:pPr>
        <w:ind w:left="0" w:firstLine="170"/>
      </w:pPr>
      <w:rPr>
        <w:rFonts w:hint="default"/>
        <w:b w:val="0"/>
      </w:rPr>
    </w:lvl>
    <w:lvl w:ilvl="1">
      <w:start w:val="1"/>
      <w:numFmt w:val="decimal"/>
      <w:suff w:val="space"/>
      <w:lvlText w:val="(%2)"/>
      <w:lvlJc w:val="left"/>
      <w:pPr>
        <w:ind w:left="0" w:firstLine="17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37"/>
        </w:tabs>
        <w:ind w:left="737" w:hanging="397"/>
      </w:pPr>
      <w:rPr>
        <w:rFonts w:ascii="Arial" w:eastAsia="Calibri" w:hAnsi="Arial" w:cs="Times New Roman"/>
      </w:rPr>
    </w:lvl>
    <w:lvl w:ilvl="3">
      <w:start w:val="1"/>
      <w:numFmt w:val="lowerRoman"/>
      <w:lvlText w:val="(%4)"/>
      <w:lvlJc w:val="right"/>
      <w:pPr>
        <w:tabs>
          <w:tab w:val="num" w:pos="1134"/>
        </w:tabs>
        <w:ind w:left="1134" w:hanging="11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ascii="Arial" w:eastAsia="Calibri" w:hAnsi="Arial" w:cs="Arial" w:hint="default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0401D35"/>
    <w:multiLevelType w:val="hybridMultilevel"/>
    <w:tmpl w:val="44282680"/>
    <w:lvl w:ilvl="0" w:tplc="5B3C62E0">
      <w:start w:val="1"/>
      <w:numFmt w:val="lowerLetter"/>
      <w:lvlText w:val="(%1)"/>
      <w:lvlJc w:val="left"/>
      <w:pPr>
        <w:ind w:left="708" w:hanging="360"/>
      </w:pPr>
      <w:rPr>
        <w:rFonts w:ascii="Book Antiqua" w:eastAsia="Times New Roman" w:hAnsi="Book Antiqua" w:cs="Times New Roman"/>
      </w:rPr>
    </w:lvl>
    <w:lvl w:ilvl="1" w:tplc="08090019" w:tentative="1">
      <w:start w:val="1"/>
      <w:numFmt w:val="lowerLetter"/>
      <w:lvlText w:val="%2."/>
      <w:lvlJc w:val="left"/>
      <w:pPr>
        <w:ind w:left="1428" w:hanging="360"/>
      </w:pPr>
    </w:lvl>
    <w:lvl w:ilvl="2" w:tplc="0809001B" w:tentative="1">
      <w:start w:val="1"/>
      <w:numFmt w:val="lowerRoman"/>
      <w:lvlText w:val="%3."/>
      <w:lvlJc w:val="right"/>
      <w:pPr>
        <w:ind w:left="2148" w:hanging="180"/>
      </w:pPr>
    </w:lvl>
    <w:lvl w:ilvl="3" w:tplc="0809000F" w:tentative="1">
      <w:start w:val="1"/>
      <w:numFmt w:val="decimal"/>
      <w:lvlText w:val="%4."/>
      <w:lvlJc w:val="left"/>
      <w:pPr>
        <w:ind w:left="2868" w:hanging="360"/>
      </w:pPr>
    </w:lvl>
    <w:lvl w:ilvl="4" w:tplc="08090019" w:tentative="1">
      <w:start w:val="1"/>
      <w:numFmt w:val="lowerLetter"/>
      <w:lvlText w:val="%5."/>
      <w:lvlJc w:val="left"/>
      <w:pPr>
        <w:ind w:left="3588" w:hanging="360"/>
      </w:pPr>
    </w:lvl>
    <w:lvl w:ilvl="5" w:tplc="0809001B" w:tentative="1">
      <w:start w:val="1"/>
      <w:numFmt w:val="lowerRoman"/>
      <w:lvlText w:val="%6."/>
      <w:lvlJc w:val="right"/>
      <w:pPr>
        <w:ind w:left="4308" w:hanging="180"/>
      </w:pPr>
    </w:lvl>
    <w:lvl w:ilvl="6" w:tplc="0809000F" w:tentative="1">
      <w:start w:val="1"/>
      <w:numFmt w:val="decimal"/>
      <w:lvlText w:val="%7."/>
      <w:lvlJc w:val="left"/>
      <w:pPr>
        <w:ind w:left="5028" w:hanging="360"/>
      </w:pPr>
    </w:lvl>
    <w:lvl w:ilvl="7" w:tplc="08090019" w:tentative="1">
      <w:start w:val="1"/>
      <w:numFmt w:val="lowerLetter"/>
      <w:lvlText w:val="%8."/>
      <w:lvlJc w:val="left"/>
      <w:pPr>
        <w:ind w:left="5748" w:hanging="360"/>
      </w:pPr>
    </w:lvl>
    <w:lvl w:ilvl="8" w:tplc="08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0" w15:restartNumberingAfterBreak="0">
    <w:nsid w:val="47240568"/>
    <w:multiLevelType w:val="multilevel"/>
    <w:tmpl w:val="52E8F9D4"/>
    <w:lvl w:ilvl="0">
      <w:start w:val="1"/>
      <w:numFmt w:val="decimal"/>
      <w:lvlRestart w:val="0"/>
      <w:suff w:val="nothing"/>
      <w:lvlText w:val="%1."/>
      <w:lvlJc w:val="left"/>
      <w:pPr>
        <w:ind w:left="0" w:firstLine="170"/>
      </w:pPr>
      <w:rPr>
        <w:rFonts w:hint="default"/>
        <w:b w:val="0"/>
      </w:rPr>
    </w:lvl>
    <w:lvl w:ilvl="1">
      <w:start w:val="1"/>
      <w:numFmt w:val="decimal"/>
      <w:suff w:val="space"/>
      <w:lvlText w:val="(%2)"/>
      <w:lvlJc w:val="left"/>
      <w:pPr>
        <w:ind w:left="0" w:firstLine="17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37"/>
        </w:tabs>
        <w:ind w:left="737" w:hanging="397"/>
      </w:pPr>
      <w:rPr>
        <w:rFonts w:ascii="Arial" w:eastAsia="Calibri" w:hAnsi="Arial" w:cs="Times New Roman"/>
      </w:rPr>
    </w:lvl>
    <w:lvl w:ilvl="3">
      <w:start w:val="1"/>
      <w:numFmt w:val="lowerRoman"/>
      <w:lvlText w:val="(%4)"/>
      <w:lvlJc w:val="right"/>
      <w:pPr>
        <w:tabs>
          <w:tab w:val="num" w:pos="1134"/>
        </w:tabs>
        <w:ind w:left="1134" w:hanging="11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ascii="Arial" w:eastAsia="Calibri" w:hAnsi="Arial" w:cs="Arial" w:hint="default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53425085"/>
    <w:multiLevelType w:val="hybridMultilevel"/>
    <w:tmpl w:val="44282680"/>
    <w:lvl w:ilvl="0" w:tplc="5B3C62E0">
      <w:start w:val="1"/>
      <w:numFmt w:val="lowerLetter"/>
      <w:lvlText w:val="(%1)"/>
      <w:lvlJc w:val="left"/>
      <w:pPr>
        <w:ind w:left="708" w:hanging="360"/>
      </w:pPr>
      <w:rPr>
        <w:rFonts w:ascii="Book Antiqua" w:eastAsia="Times New Roman" w:hAnsi="Book Antiqua" w:cs="Times New Roman"/>
      </w:rPr>
    </w:lvl>
    <w:lvl w:ilvl="1" w:tplc="08090019" w:tentative="1">
      <w:start w:val="1"/>
      <w:numFmt w:val="lowerLetter"/>
      <w:lvlText w:val="%2."/>
      <w:lvlJc w:val="left"/>
      <w:pPr>
        <w:ind w:left="1428" w:hanging="360"/>
      </w:pPr>
    </w:lvl>
    <w:lvl w:ilvl="2" w:tplc="0809001B" w:tentative="1">
      <w:start w:val="1"/>
      <w:numFmt w:val="lowerRoman"/>
      <w:lvlText w:val="%3."/>
      <w:lvlJc w:val="right"/>
      <w:pPr>
        <w:ind w:left="2148" w:hanging="180"/>
      </w:pPr>
    </w:lvl>
    <w:lvl w:ilvl="3" w:tplc="0809000F" w:tentative="1">
      <w:start w:val="1"/>
      <w:numFmt w:val="decimal"/>
      <w:lvlText w:val="%4."/>
      <w:lvlJc w:val="left"/>
      <w:pPr>
        <w:ind w:left="2868" w:hanging="360"/>
      </w:pPr>
    </w:lvl>
    <w:lvl w:ilvl="4" w:tplc="08090019" w:tentative="1">
      <w:start w:val="1"/>
      <w:numFmt w:val="lowerLetter"/>
      <w:lvlText w:val="%5."/>
      <w:lvlJc w:val="left"/>
      <w:pPr>
        <w:ind w:left="3588" w:hanging="360"/>
      </w:pPr>
    </w:lvl>
    <w:lvl w:ilvl="5" w:tplc="0809001B" w:tentative="1">
      <w:start w:val="1"/>
      <w:numFmt w:val="lowerRoman"/>
      <w:lvlText w:val="%6."/>
      <w:lvlJc w:val="right"/>
      <w:pPr>
        <w:ind w:left="4308" w:hanging="180"/>
      </w:pPr>
    </w:lvl>
    <w:lvl w:ilvl="6" w:tplc="0809000F" w:tentative="1">
      <w:start w:val="1"/>
      <w:numFmt w:val="decimal"/>
      <w:lvlText w:val="%7."/>
      <w:lvlJc w:val="left"/>
      <w:pPr>
        <w:ind w:left="5028" w:hanging="360"/>
      </w:pPr>
    </w:lvl>
    <w:lvl w:ilvl="7" w:tplc="08090019" w:tentative="1">
      <w:start w:val="1"/>
      <w:numFmt w:val="lowerLetter"/>
      <w:lvlText w:val="%8."/>
      <w:lvlJc w:val="left"/>
      <w:pPr>
        <w:ind w:left="5748" w:hanging="360"/>
      </w:pPr>
    </w:lvl>
    <w:lvl w:ilvl="8" w:tplc="08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2" w15:restartNumberingAfterBreak="0">
    <w:nsid w:val="56095A4A"/>
    <w:multiLevelType w:val="hybridMultilevel"/>
    <w:tmpl w:val="44282680"/>
    <w:lvl w:ilvl="0" w:tplc="5B3C62E0">
      <w:start w:val="1"/>
      <w:numFmt w:val="lowerLetter"/>
      <w:lvlText w:val="(%1)"/>
      <w:lvlJc w:val="left"/>
      <w:pPr>
        <w:ind w:left="708" w:hanging="360"/>
      </w:pPr>
      <w:rPr>
        <w:rFonts w:ascii="Book Antiqua" w:eastAsia="Times New Roman" w:hAnsi="Book Antiqua" w:cs="Times New Roman"/>
      </w:rPr>
    </w:lvl>
    <w:lvl w:ilvl="1" w:tplc="08090019" w:tentative="1">
      <w:start w:val="1"/>
      <w:numFmt w:val="lowerLetter"/>
      <w:lvlText w:val="%2."/>
      <w:lvlJc w:val="left"/>
      <w:pPr>
        <w:ind w:left="1428" w:hanging="360"/>
      </w:pPr>
    </w:lvl>
    <w:lvl w:ilvl="2" w:tplc="0809001B" w:tentative="1">
      <w:start w:val="1"/>
      <w:numFmt w:val="lowerRoman"/>
      <w:lvlText w:val="%3."/>
      <w:lvlJc w:val="right"/>
      <w:pPr>
        <w:ind w:left="2148" w:hanging="180"/>
      </w:pPr>
    </w:lvl>
    <w:lvl w:ilvl="3" w:tplc="0809000F" w:tentative="1">
      <w:start w:val="1"/>
      <w:numFmt w:val="decimal"/>
      <w:lvlText w:val="%4."/>
      <w:lvlJc w:val="left"/>
      <w:pPr>
        <w:ind w:left="2868" w:hanging="360"/>
      </w:pPr>
    </w:lvl>
    <w:lvl w:ilvl="4" w:tplc="08090019" w:tentative="1">
      <w:start w:val="1"/>
      <w:numFmt w:val="lowerLetter"/>
      <w:lvlText w:val="%5."/>
      <w:lvlJc w:val="left"/>
      <w:pPr>
        <w:ind w:left="3588" w:hanging="360"/>
      </w:pPr>
    </w:lvl>
    <w:lvl w:ilvl="5" w:tplc="0809001B" w:tentative="1">
      <w:start w:val="1"/>
      <w:numFmt w:val="lowerRoman"/>
      <w:lvlText w:val="%6."/>
      <w:lvlJc w:val="right"/>
      <w:pPr>
        <w:ind w:left="4308" w:hanging="180"/>
      </w:pPr>
    </w:lvl>
    <w:lvl w:ilvl="6" w:tplc="0809000F" w:tentative="1">
      <w:start w:val="1"/>
      <w:numFmt w:val="decimal"/>
      <w:lvlText w:val="%7."/>
      <w:lvlJc w:val="left"/>
      <w:pPr>
        <w:ind w:left="5028" w:hanging="360"/>
      </w:pPr>
    </w:lvl>
    <w:lvl w:ilvl="7" w:tplc="08090019" w:tentative="1">
      <w:start w:val="1"/>
      <w:numFmt w:val="lowerLetter"/>
      <w:lvlText w:val="%8."/>
      <w:lvlJc w:val="left"/>
      <w:pPr>
        <w:ind w:left="5748" w:hanging="360"/>
      </w:pPr>
    </w:lvl>
    <w:lvl w:ilvl="8" w:tplc="08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3" w15:restartNumberingAfterBreak="0">
    <w:nsid w:val="5AF54315"/>
    <w:multiLevelType w:val="hybridMultilevel"/>
    <w:tmpl w:val="44282680"/>
    <w:lvl w:ilvl="0" w:tplc="5B3C62E0">
      <w:start w:val="1"/>
      <w:numFmt w:val="lowerLetter"/>
      <w:lvlText w:val="(%1)"/>
      <w:lvlJc w:val="left"/>
      <w:pPr>
        <w:ind w:left="708" w:hanging="360"/>
      </w:pPr>
      <w:rPr>
        <w:rFonts w:ascii="Book Antiqua" w:eastAsia="Times New Roman" w:hAnsi="Book Antiqua" w:cs="Times New Roman"/>
      </w:rPr>
    </w:lvl>
    <w:lvl w:ilvl="1" w:tplc="08090019" w:tentative="1">
      <w:start w:val="1"/>
      <w:numFmt w:val="lowerLetter"/>
      <w:lvlText w:val="%2."/>
      <w:lvlJc w:val="left"/>
      <w:pPr>
        <w:ind w:left="1428" w:hanging="360"/>
      </w:pPr>
    </w:lvl>
    <w:lvl w:ilvl="2" w:tplc="0809001B" w:tentative="1">
      <w:start w:val="1"/>
      <w:numFmt w:val="lowerRoman"/>
      <w:lvlText w:val="%3."/>
      <w:lvlJc w:val="right"/>
      <w:pPr>
        <w:ind w:left="2148" w:hanging="180"/>
      </w:pPr>
    </w:lvl>
    <w:lvl w:ilvl="3" w:tplc="0809000F" w:tentative="1">
      <w:start w:val="1"/>
      <w:numFmt w:val="decimal"/>
      <w:lvlText w:val="%4."/>
      <w:lvlJc w:val="left"/>
      <w:pPr>
        <w:ind w:left="2868" w:hanging="360"/>
      </w:pPr>
    </w:lvl>
    <w:lvl w:ilvl="4" w:tplc="08090019" w:tentative="1">
      <w:start w:val="1"/>
      <w:numFmt w:val="lowerLetter"/>
      <w:lvlText w:val="%5."/>
      <w:lvlJc w:val="left"/>
      <w:pPr>
        <w:ind w:left="3588" w:hanging="360"/>
      </w:pPr>
    </w:lvl>
    <w:lvl w:ilvl="5" w:tplc="0809001B" w:tentative="1">
      <w:start w:val="1"/>
      <w:numFmt w:val="lowerRoman"/>
      <w:lvlText w:val="%6."/>
      <w:lvlJc w:val="right"/>
      <w:pPr>
        <w:ind w:left="4308" w:hanging="180"/>
      </w:pPr>
    </w:lvl>
    <w:lvl w:ilvl="6" w:tplc="0809000F" w:tentative="1">
      <w:start w:val="1"/>
      <w:numFmt w:val="decimal"/>
      <w:lvlText w:val="%7."/>
      <w:lvlJc w:val="left"/>
      <w:pPr>
        <w:ind w:left="5028" w:hanging="360"/>
      </w:pPr>
    </w:lvl>
    <w:lvl w:ilvl="7" w:tplc="08090019" w:tentative="1">
      <w:start w:val="1"/>
      <w:numFmt w:val="lowerLetter"/>
      <w:lvlText w:val="%8."/>
      <w:lvlJc w:val="left"/>
      <w:pPr>
        <w:ind w:left="5748" w:hanging="360"/>
      </w:pPr>
    </w:lvl>
    <w:lvl w:ilvl="8" w:tplc="08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4" w15:restartNumberingAfterBreak="0">
    <w:nsid w:val="62CE42E1"/>
    <w:multiLevelType w:val="multilevel"/>
    <w:tmpl w:val="52E8F9D4"/>
    <w:lvl w:ilvl="0">
      <w:start w:val="1"/>
      <w:numFmt w:val="decimal"/>
      <w:lvlRestart w:val="0"/>
      <w:pStyle w:val="N1"/>
      <w:suff w:val="nothing"/>
      <w:lvlText w:val="%1."/>
      <w:lvlJc w:val="left"/>
      <w:pPr>
        <w:ind w:left="0" w:firstLine="170"/>
      </w:pPr>
      <w:rPr>
        <w:rFonts w:hint="default"/>
        <w:b w:val="0"/>
      </w:rPr>
    </w:lvl>
    <w:lvl w:ilvl="1">
      <w:start w:val="1"/>
      <w:numFmt w:val="decimal"/>
      <w:suff w:val="space"/>
      <w:lvlText w:val="(%2)"/>
      <w:lvlJc w:val="left"/>
      <w:pPr>
        <w:ind w:left="0" w:firstLine="17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37"/>
        </w:tabs>
        <w:ind w:left="737" w:hanging="397"/>
      </w:pPr>
      <w:rPr>
        <w:rFonts w:ascii="Arial" w:eastAsia="Calibri" w:hAnsi="Arial" w:cs="Times New Roman"/>
      </w:rPr>
    </w:lvl>
    <w:lvl w:ilvl="3">
      <w:start w:val="1"/>
      <w:numFmt w:val="lowerRoman"/>
      <w:lvlText w:val="(%4)"/>
      <w:lvlJc w:val="right"/>
      <w:pPr>
        <w:tabs>
          <w:tab w:val="num" w:pos="1134"/>
        </w:tabs>
        <w:ind w:left="1134" w:hanging="11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ascii="Arial" w:eastAsia="Calibri" w:hAnsi="Arial" w:cs="Arial" w:hint="default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69105C6A"/>
    <w:multiLevelType w:val="hybridMultilevel"/>
    <w:tmpl w:val="44282680"/>
    <w:lvl w:ilvl="0" w:tplc="5B3C62E0">
      <w:start w:val="1"/>
      <w:numFmt w:val="lowerLetter"/>
      <w:lvlText w:val="(%1)"/>
      <w:lvlJc w:val="left"/>
      <w:pPr>
        <w:ind w:left="708" w:hanging="360"/>
      </w:pPr>
      <w:rPr>
        <w:rFonts w:ascii="Book Antiqua" w:eastAsia="Times New Roman" w:hAnsi="Book Antiqua" w:cs="Times New Roman"/>
      </w:rPr>
    </w:lvl>
    <w:lvl w:ilvl="1" w:tplc="08090019" w:tentative="1">
      <w:start w:val="1"/>
      <w:numFmt w:val="lowerLetter"/>
      <w:lvlText w:val="%2."/>
      <w:lvlJc w:val="left"/>
      <w:pPr>
        <w:ind w:left="1428" w:hanging="360"/>
      </w:pPr>
    </w:lvl>
    <w:lvl w:ilvl="2" w:tplc="0809001B" w:tentative="1">
      <w:start w:val="1"/>
      <w:numFmt w:val="lowerRoman"/>
      <w:lvlText w:val="%3."/>
      <w:lvlJc w:val="right"/>
      <w:pPr>
        <w:ind w:left="2148" w:hanging="180"/>
      </w:pPr>
    </w:lvl>
    <w:lvl w:ilvl="3" w:tplc="0809000F" w:tentative="1">
      <w:start w:val="1"/>
      <w:numFmt w:val="decimal"/>
      <w:lvlText w:val="%4."/>
      <w:lvlJc w:val="left"/>
      <w:pPr>
        <w:ind w:left="2868" w:hanging="360"/>
      </w:pPr>
    </w:lvl>
    <w:lvl w:ilvl="4" w:tplc="08090019" w:tentative="1">
      <w:start w:val="1"/>
      <w:numFmt w:val="lowerLetter"/>
      <w:lvlText w:val="%5."/>
      <w:lvlJc w:val="left"/>
      <w:pPr>
        <w:ind w:left="3588" w:hanging="360"/>
      </w:pPr>
    </w:lvl>
    <w:lvl w:ilvl="5" w:tplc="0809001B" w:tentative="1">
      <w:start w:val="1"/>
      <w:numFmt w:val="lowerRoman"/>
      <w:lvlText w:val="%6."/>
      <w:lvlJc w:val="right"/>
      <w:pPr>
        <w:ind w:left="4308" w:hanging="180"/>
      </w:pPr>
    </w:lvl>
    <w:lvl w:ilvl="6" w:tplc="0809000F" w:tentative="1">
      <w:start w:val="1"/>
      <w:numFmt w:val="decimal"/>
      <w:lvlText w:val="%7."/>
      <w:lvlJc w:val="left"/>
      <w:pPr>
        <w:ind w:left="5028" w:hanging="360"/>
      </w:pPr>
    </w:lvl>
    <w:lvl w:ilvl="7" w:tplc="08090019" w:tentative="1">
      <w:start w:val="1"/>
      <w:numFmt w:val="lowerLetter"/>
      <w:lvlText w:val="%8."/>
      <w:lvlJc w:val="left"/>
      <w:pPr>
        <w:ind w:left="5748" w:hanging="360"/>
      </w:pPr>
    </w:lvl>
    <w:lvl w:ilvl="8" w:tplc="08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6" w15:restartNumberingAfterBreak="0">
    <w:nsid w:val="78E42128"/>
    <w:multiLevelType w:val="multilevel"/>
    <w:tmpl w:val="B6C06CBE"/>
    <w:lvl w:ilvl="0">
      <w:start w:val="1"/>
      <w:numFmt w:val="decimal"/>
      <w:lvlRestart w:val="0"/>
      <w:pStyle w:val="LQsubSection"/>
      <w:suff w:val="nothing"/>
      <w:lvlText w:val="%1."/>
      <w:lvlJc w:val="left"/>
      <w:pPr>
        <w:ind w:left="0" w:firstLine="170"/>
      </w:pPr>
      <w:rPr>
        <w:rFonts w:hint="default"/>
        <w:b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0" w:firstLine="170"/>
      </w:pPr>
      <w:rPr>
        <w:rFonts w:hint="default"/>
      </w:rPr>
    </w:lvl>
    <w:lvl w:ilvl="2">
      <w:start w:val="1"/>
      <w:numFmt w:val="lowerLetter"/>
      <w:pStyle w:val="LQT3"/>
      <w:lvlText w:val="(%3)"/>
      <w:lvlJc w:val="left"/>
      <w:pPr>
        <w:tabs>
          <w:tab w:val="num" w:pos="737"/>
        </w:tabs>
        <w:ind w:left="737" w:hanging="397"/>
      </w:pPr>
      <w:rPr>
        <w:rFonts w:ascii="Arial" w:eastAsia="Calibri" w:hAnsi="Arial" w:cs="Times New Roman" w:hint="default"/>
      </w:rPr>
    </w:lvl>
    <w:lvl w:ilvl="3">
      <w:start w:val="1"/>
      <w:numFmt w:val="lowerRoman"/>
      <w:pStyle w:val="LQT5"/>
      <w:lvlText w:val="(%4)"/>
      <w:lvlJc w:val="right"/>
      <w:pPr>
        <w:tabs>
          <w:tab w:val="num" w:pos="1134"/>
        </w:tabs>
        <w:ind w:left="1134" w:hanging="11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ascii="Arial" w:eastAsia="Calibri" w:hAnsi="Arial" w:cs="Arial" w:hint="default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363869754">
    <w:abstractNumId w:val="3"/>
  </w:num>
  <w:num w:numId="2" w16cid:durableId="1984116425">
    <w:abstractNumId w:val="14"/>
  </w:num>
  <w:num w:numId="3" w16cid:durableId="197979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90732622">
    <w:abstractNumId w:val="5"/>
  </w:num>
  <w:num w:numId="5" w16cid:durableId="1299069659">
    <w:abstractNumId w:val="0"/>
  </w:num>
  <w:num w:numId="6" w16cid:durableId="827523563">
    <w:abstractNumId w:val="0"/>
    <w:lvlOverride w:ilvl="0">
      <w:startOverride w:val="1"/>
    </w:lvlOverride>
  </w:num>
  <w:num w:numId="7" w16cid:durableId="28575985">
    <w:abstractNumId w:val="4"/>
  </w:num>
  <w:num w:numId="8" w16cid:durableId="95906617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21035311">
    <w:abstractNumId w:val="6"/>
  </w:num>
  <w:num w:numId="10" w16cid:durableId="1095055819">
    <w:abstractNumId w:val="14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06268421">
    <w:abstractNumId w:val="5"/>
    <w:lvlOverride w:ilvl="0">
      <w:startOverride w:val="1"/>
    </w:lvlOverride>
  </w:num>
  <w:num w:numId="12" w16cid:durableId="1890602744">
    <w:abstractNumId w:val="0"/>
    <w:lvlOverride w:ilvl="0">
      <w:startOverride w:val="1"/>
    </w:lvlOverride>
  </w:num>
  <w:num w:numId="13" w16cid:durableId="518592287">
    <w:abstractNumId w:val="16"/>
  </w:num>
  <w:num w:numId="14" w16cid:durableId="1337609990">
    <w:abstractNumId w:val="4"/>
    <w:lvlOverride w:ilvl="0">
      <w:startOverride w:val="2"/>
    </w:lvlOverride>
  </w:num>
  <w:num w:numId="15" w16cid:durableId="1226724164">
    <w:abstractNumId w:val="0"/>
    <w:lvlOverride w:ilvl="0">
      <w:startOverride w:val="1"/>
    </w:lvlOverride>
  </w:num>
  <w:num w:numId="16" w16cid:durableId="1432748516">
    <w:abstractNumId w:val="0"/>
    <w:lvlOverride w:ilvl="0">
      <w:startOverride w:val="1"/>
    </w:lvlOverride>
  </w:num>
  <w:num w:numId="17" w16cid:durableId="23332053">
    <w:abstractNumId w:val="0"/>
    <w:lvlOverride w:ilvl="0">
      <w:startOverride w:val="1"/>
    </w:lvlOverride>
  </w:num>
  <w:num w:numId="18" w16cid:durableId="594480315">
    <w:abstractNumId w:val="4"/>
    <w:lvlOverride w:ilvl="0">
      <w:startOverride w:val="2"/>
    </w:lvlOverride>
  </w:num>
  <w:num w:numId="19" w16cid:durableId="1541211879">
    <w:abstractNumId w:val="0"/>
    <w:lvlOverride w:ilvl="0">
      <w:startOverride w:val="1"/>
    </w:lvlOverride>
  </w:num>
  <w:num w:numId="20" w16cid:durableId="507594757">
    <w:abstractNumId w:val="0"/>
    <w:lvlOverride w:ilvl="0">
      <w:startOverride w:val="1"/>
    </w:lvlOverride>
  </w:num>
  <w:num w:numId="21" w16cid:durableId="650599086">
    <w:abstractNumId w:val="0"/>
    <w:lvlOverride w:ilvl="0">
      <w:startOverride w:val="1"/>
    </w:lvlOverride>
  </w:num>
  <w:num w:numId="22" w16cid:durableId="1518038374">
    <w:abstractNumId w:val="4"/>
    <w:lvlOverride w:ilvl="0">
      <w:startOverride w:val="2"/>
    </w:lvlOverride>
  </w:num>
  <w:num w:numId="23" w16cid:durableId="1494490462">
    <w:abstractNumId w:val="0"/>
    <w:lvlOverride w:ilvl="0">
      <w:startOverride w:val="1"/>
    </w:lvlOverride>
  </w:num>
  <w:num w:numId="24" w16cid:durableId="1252542177">
    <w:abstractNumId w:val="0"/>
    <w:lvlOverride w:ilvl="0">
      <w:startOverride w:val="1"/>
    </w:lvlOverride>
  </w:num>
  <w:num w:numId="25" w16cid:durableId="1836413941">
    <w:abstractNumId w:val="4"/>
    <w:lvlOverride w:ilvl="0">
      <w:startOverride w:val="2"/>
    </w:lvlOverride>
  </w:num>
  <w:num w:numId="26" w16cid:durableId="638220453">
    <w:abstractNumId w:val="0"/>
    <w:lvlOverride w:ilvl="0">
      <w:startOverride w:val="1"/>
    </w:lvlOverride>
  </w:num>
  <w:num w:numId="27" w16cid:durableId="303237686">
    <w:abstractNumId w:val="4"/>
    <w:lvlOverride w:ilvl="0">
      <w:startOverride w:val="2"/>
    </w:lvlOverride>
  </w:num>
  <w:num w:numId="28" w16cid:durableId="319311593">
    <w:abstractNumId w:val="4"/>
    <w:lvlOverride w:ilvl="0">
      <w:startOverride w:val="2"/>
    </w:lvlOverride>
  </w:num>
  <w:num w:numId="29" w16cid:durableId="2133094040">
    <w:abstractNumId w:val="0"/>
    <w:lvlOverride w:ilvl="0">
      <w:startOverride w:val="1"/>
    </w:lvlOverride>
  </w:num>
  <w:num w:numId="30" w16cid:durableId="140050650">
    <w:abstractNumId w:val="0"/>
    <w:lvlOverride w:ilvl="0">
      <w:startOverride w:val="1"/>
    </w:lvlOverride>
  </w:num>
  <w:num w:numId="31" w16cid:durableId="1412265980">
    <w:abstractNumId w:val="4"/>
    <w:lvlOverride w:ilvl="0">
      <w:startOverride w:val="2"/>
    </w:lvlOverride>
  </w:num>
  <w:num w:numId="32" w16cid:durableId="412632798">
    <w:abstractNumId w:val="0"/>
    <w:lvlOverride w:ilvl="0">
      <w:startOverride w:val="1"/>
    </w:lvlOverride>
  </w:num>
  <w:num w:numId="33" w16cid:durableId="1692953634">
    <w:abstractNumId w:val="4"/>
    <w:lvlOverride w:ilvl="0">
      <w:startOverride w:val="2"/>
    </w:lvlOverride>
  </w:num>
  <w:num w:numId="34" w16cid:durableId="550652171">
    <w:abstractNumId w:val="0"/>
    <w:lvlOverride w:ilvl="0">
      <w:startOverride w:val="1"/>
    </w:lvlOverride>
  </w:num>
  <w:num w:numId="35" w16cid:durableId="965237686">
    <w:abstractNumId w:val="4"/>
    <w:lvlOverride w:ilvl="0">
      <w:startOverride w:val="2"/>
    </w:lvlOverride>
  </w:num>
  <w:num w:numId="36" w16cid:durableId="2138907639">
    <w:abstractNumId w:val="0"/>
    <w:lvlOverride w:ilvl="0">
      <w:startOverride w:val="1"/>
    </w:lvlOverride>
  </w:num>
  <w:num w:numId="37" w16cid:durableId="72900487">
    <w:abstractNumId w:val="10"/>
  </w:num>
  <w:num w:numId="38" w16cid:durableId="1259674788">
    <w:abstractNumId w:val="4"/>
    <w:lvlOverride w:ilvl="0">
      <w:startOverride w:val="2"/>
    </w:lvlOverride>
  </w:num>
  <w:num w:numId="39" w16cid:durableId="1369842047">
    <w:abstractNumId w:val="4"/>
    <w:lvlOverride w:ilvl="0">
      <w:startOverride w:val="2"/>
    </w:lvlOverride>
  </w:num>
  <w:num w:numId="40" w16cid:durableId="1176311343">
    <w:abstractNumId w:val="0"/>
    <w:lvlOverride w:ilvl="0">
      <w:startOverride w:val="1"/>
    </w:lvlOverride>
  </w:num>
  <w:num w:numId="41" w16cid:durableId="2051881380">
    <w:abstractNumId w:val="0"/>
    <w:lvlOverride w:ilvl="0">
      <w:startOverride w:val="1"/>
    </w:lvlOverride>
  </w:num>
  <w:num w:numId="42" w16cid:durableId="727994575">
    <w:abstractNumId w:val="4"/>
    <w:lvlOverride w:ilvl="0">
      <w:startOverride w:val="2"/>
    </w:lvlOverride>
  </w:num>
  <w:num w:numId="43" w16cid:durableId="1008869601">
    <w:abstractNumId w:val="0"/>
    <w:lvlOverride w:ilvl="0">
      <w:startOverride w:val="1"/>
    </w:lvlOverride>
  </w:num>
  <w:num w:numId="44" w16cid:durableId="1419252021">
    <w:abstractNumId w:val="4"/>
    <w:lvlOverride w:ilvl="0">
      <w:startOverride w:val="2"/>
    </w:lvlOverride>
  </w:num>
  <w:num w:numId="45" w16cid:durableId="1430662004">
    <w:abstractNumId w:val="4"/>
    <w:lvlOverride w:ilvl="0">
      <w:startOverride w:val="2"/>
    </w:lvlOverride>
  </w:num>
  <w:num w:numId="46" w16cid:durableId="1399935116">
    <w:abstractNumId w:val="4"/>
    <w:lvlOverride w:ilvl="0">
      <w:startOverride w:val="2"/>
    </w:lvlOverride>
  </w:num>
  <w:num w:numId="47" w16cid:durableId="554701849">
    <w:abstractNumId w:val="0"/>
    <w:lvlOverride w:ilvl="0">
      <w:startOverride w:val="1"/>
    </w:lvlOverride>
  </w:num>
  <w:num w:numId="48" w16cid:durableId="1282035697">
    <w:abstractNumId w:val="0"/>
    <w:lvlOverride w:ilvl="0">
      <w:startOverride w:val="1"/>
    </w:lvlOverride>
  </w:num>
  <w:num w:numId="49" w16cid:durableId="2104570317">
    <w:abstractNumId w:val="0"/>
    <w:lvlOverride w:ilvl="0">
      <w:startOverride w:val="1"/>
    </w:lvlOverride>
  </w:num>
  <w:num w:numId="50" w16cid:durableId="177043352">
    <w:abstractNumId w:val="4"/>
    <w:lvlOverride w:ilvl="0">
      <w:startOverride w:val="2"/>
    </w:lvlOverride>
  </w:num>
  <w:num w:numId="51" w16cid:durableId="1539076577">
    <w:abstractNumId w:val="0"/>
    <w:lvlOverride w:ilvl="0">
      <w:startOverride w:val="1"/>
    </w:lvlOverride>
  </w:num>
  <w:num w:numId="52" w16cid:durableId="1113129832">
    <w:abstractNumId w:val="4"/>
    <w:lvlOverride w:ilvl="0">
      <w:startOverride w:val="2"/>
    </w:lvlOverride>
  </w:num>
  <w:num w:numId="53" w16cid:durableId="1148590307">
    <w:abstractNumId w:val="0"/>
    <w:lvlOverride w:ilvl="0">
      <w:startOverride w:val="1"/>
    </w:lvlOverride>
  </w:num>
  <w:num w:numId="54" w16cid:durableId="1123572573">
    <w:abstractNumId w:val="4"/>
    <w:lvlOverride w:ilvl="0">
      <w:startOverride w:val="2"/>
    </w:lvlOverride>
  </w:num>
  <w:num w:numId="55" w16cid:durableId="1994292246">
    <w:abstractNumId w:val="0"/>
    <w:lvlOverride w:ilvl="0">
      <w:startOverride w:val="1"/>
    </w:lvlOverride>
  </w:num>
  <w:num w:numId="56" w16cid:durableId="1418332576">
    <w:abstractNumId w:val="0"/>
    <w:lvlOverride w:ilvl="0">
      <w:startOverride w:val="1"/>
    </w:lvlOverride>
  </w:num>
  <w:num w:numId="57" w16cid:durableId="814301025">
    <w:abstractNumId w:val="0"/>
    <w:lvlOverride w:ilvl="0">
      <w:startOverride w:val="1"/>
    </w:lvlOverride>
  </w:num>
  <w:num w:numId="58" w16cid:durableId="1748187322">
    <w:abstractNumId w:val="4"/>
    <w:lvlOverride w:ilvl="0">
      <w:startOverride w:val="2"/>
    </w:lvlOverride>
  </w:num>
  <w:num w:numId="59" w16cid:durableId="2129857504">
    <w:abstractNumId w:val="0"/>
    <w:lvlOverride w:ilvl="0">
      <w:startOverride w:val="1"/>
    </w:lvlOverride>
  </w:num>
  <w:num w:numId="60" w16cid:durableId="170678746">
    <w:abstractNumId w:val="4"/>
    <w:lvlOverride w:ilvl="0">
      <w:startOverride w:val="2"/>
    </w:lvlOverride>
  </w:num>
  <w:num w:numId="61" w16cid:durableId="1119255516">
    <w:abstractNumId w:val="0"/>
    <w:lvlOverride w:ilvl="0">
      <w:startOverride w:val="1"/>
    </w:lvlOverride>
  </w:num>
  <w:num w:numId="62" w16cid:durableId="858084552">
    <w:abstractNumId w:val="4"/>
    <w:lvlOverride w:ilvl="0">
      <w:startOverride w:val="2"/>
    </w:lvlOverride>
  </w:num>
  <w:num w:numId="63" w16cid:durableId="291600047">
    <w:abstractNumId w:val="0"/>
    <w:lvlOverride w:ilvl="0">
      <w:startOverride w:val="1"/>
    </w:lvlOverride>
  </w:num>
  <w:num w:numId="64" w16cid:durableId="1215659325">
    <w:abstractNumId w:val="0"/>
    <w:lvlOverride w:ilvl="0">
      <w:startOverride w:val="1"/>
    </w:lvlOverride>
  </w:num>
  <w:num w:numId="65" w16cid:durableId="562833375">
    <w:abstractNumId w:val="0"/>
    <w:lvlOverride w:ilvl="0">
      <w:startOverride w:val="1"/>
    </w:lvlOverride>
  </w:num>
  <w:num w:numId="66" w16cid:durableId="558246177">
    <w:abstractNumId w:val="0"/>
    <w:lvlOverride w:ilvl="0">
      <w:startOverride w:val="1"/>
    </w:lvlOverride>
  </w:num>
  <w:num w:numId="67" w16cid:durableId="171460712">
    <w:abstractNumId w:val="4"/>
    <w:lvlOverride w:ilvl="0">
      <w:startOverride w:val="2"/>
    </w:lvlOverride>
  </w:num>
  <w:num w:numId="68" w16cid:durableId="1289428902">
    <w:abstractNumId w:val="0"/>
    <w:lvlOverride w:ilvl="0">
      <w:startOverride w:val="1"/>
    </w:lvlOverride>
  </w:num>
  <w:num w:numId="69" w16cid:durableId="1654601468">
    <w:abstractNumId w:val="0"/>
    <w:lvlOverride w:ilvl="0">
      <w:startOverride w:val="1"/>
    </w:lvlOverride>
  </w:num>
  <w:num w:numId="70" w16cid:durableId="2091854462">
    <w:abstractNumId w:val="0"/>
    <w:lvlOverride w:ilvl="0">
      <w:startOverride w:val="1"/>
    </w:lvlOverride>
  </w:num>
  <w:num w:numId="71" w16cid:durableId="875506084">
    <w:abstractNumId w:val="1"/>
  </w:num>
  <w:num w:numId="72" w16cid:durableId="1580406370">
    <w:abstractNumId w:val="0"/>
    <w:lvlOverride w:ilvl="0">
      <w:startOverride w:val="1"/>
    </w:lvlOverride>
  </w:num>
  <w:num w:numId="73" w16cid:durableId="55475871">
    <w:abstractNumId w:val="4"/>
    <w:lvlOverride w:ilvl="0">
      <w:startOverride w:val="2"/>
    </w:lvlOverride>
  </w:num>
  <w:num w:numId="74" w16cid:durableId="199514193">
    <w:abstractNumId w:val="0"/>
    <w:lvlOverride w:ilvl="0">
      <w:startOverride w:val="1"/>
    </w:lvlOverride>
  </w:num>
  <w:num w:numId="75" w16cid:durableId="305013067">
    <w:abstractNumId w:val="0"/>
    <w:lvlOverride w:ilvl="0">
      <w:startOverride w:val="1"/>
    </w:lvlOverride>
  </w:num>
  <w:num w:numId="76" w16cid:durableId="1249389666">
    <w:abstractNumId w:val="4"/>
    <w:lvlOverride w:ilvl="0">
      <w:startOverride w:val="2"/>
    </w:lvlOverride>
  </w:num>
  <w:num w:numId="77" w16cid:durableId="1224489120">
    <w:abstractNumId w:val="0"/>
    <w:lvlOverride w:ilvl="0">
      <w:startOverride w:val="1"/>
    </w:lvlOverride>
  </w:num>
  <w:num w:numId="78" w16cid:durableId="1729651112">
    <w:abstractNumId w:val="4"/>
    <w:lvlOverride w:ilvl="0">
      <w:startOverride w:val="2"/>
    </w:lvlOverride>
  </w:num>
  <w:num w:numId="79" w16cid:durableId="424497841">
    <w:abstractNumId w:val="4"/>
    <w:lvlOverride w:ilvl="0">
      <w:startOverride w:val="2"/>
    </w:lvlOverride>
  </w:num>
  <w:num w:numId="80" w16cid:durableId="1738673218">
    <w:abstractNumId w:val="4"/>
    <w:lvlOverride w:ilvl="0">
      <w:startOverride w:val="2"/>
    </w:lvlOverride>
  </w:num>
  <w:num w:numId="81" w16cid:durableId="1506555772">
    <w:abstractNumId w:val="0"/>
    <w:lvlOverride w:ilvl="0">
      <w:startOverride w:val="1"/>
    </w:lvlOverride>
  </w:num>
  <w:num w:numId="82" w16cid:durableId="1242371296">
    <w:abstractNumId w:val="4"/>
    <w:lvlOverride w:ilvl="0">
      <w:startOverride w:val="2"/>
    </w:lvlOverride>
  </w:num>
  <w:num w:numId="83" w16cid:durableId="1754399202">
    <w:abstractNumId w:val="0"/>
    <w:lvlOverride w:ilvl="0">
      <w:startOverride w:val="1"/>
    </w:lvlOverride>
  </w:num>
  <w:num w:numId="84" w16cid:durableId="1316179374">
    <w:abstractNumId w:val="0"/>
    <w:lvlOverride w:ilvl="0">
      <w:startOverride w:val="1"/>
    </w:lvlOverride>
  </w:num>
  <w:num w:numId="85" w16cid:durableId="1976829307">
    <w:abstractNumId w:val="4"/>
    <w:lvlOverride w:ilvl="0">
      <w:startOverride w:val="2"/>
    </w:lvlOverride>
  </w:num>
  <w:num w:numId="86" w16cid:durableId="1087187975">
    <w:abstractNumId w:val="0"/>
    <w:lvlOverride w:ilvl="0">
      <w:startOverride w:val="1"/>
    </w:lvlOverride>
  </w:num>
  <w:num w:numId="87" w16cid:durableId="824516435">
    <w:abstractNumId w:val="0"/>
    <w:lvlOverride w:ilvl="0">
      <w:startOverride w:val="1"/>
    </w:lvlOverride>
  </w:num>
  <w:num w:numId="88" w16cid:durableId="1509951956">
    <w:abstractNumId w:val="4"/>
    <w:lvlOverride w:ilvl="0">
      <w:startOverride w:val="2"/>
    </w:lvlOverride>
  </w:num>
  <w:num w:numId="89" w16cid:durableId="747575641">
    <w:abstractNumId w:val="0"/>
    <w:lvlOverride w:ilvl="0">
      <w:startOverride w:val="1"/>
    </w:lvlOverride>
  </w:num>
  <w:num w:numId="90" w16cid:durableId="1245652025">
    <w:abstractNumId w:val="0"/>
    <w:lvlOverride w:ilvl="0">
      <w:startOverride w:val="1"/>
    </w:lvlOverride>
  </w:num>
  <w:num w:numId="91" w16cid:durableId="651717051">
    <w:abstractNumId w:val="4"/>
    <w:lvlOverride w:ilvl="0">
      <w:startOverride w:val="2"/>
    </w:lvlOverride>
  </w:num>
  <w:num w:numId="92" w16cid:durableId="1668481045">
    <w:abstractNumId w:val="0"/>
    <w:lvlOverride w:ilvl="0">
      <w:startOverride w:val="1"/>
    </w:lvlOverride>
  </w:num>
  <w:num w:numId="93" w16cid:durableId="1520391512">
    <w:abstractNumId w:val="0"/>
    <w:lvlOverride w:ilvl="0">
      <w:startOverride w:val="1"/>
    </w:lvlOverride>
  </w:num>
  <w:num w:numId="94" w16cid:durableId="2085174579">
    <w:abstractNumId w:val="4"/>
    <w:lvlOverride w:ilvl="0">
      <w:startOverride w:val="2"/>
    </w:lvlOverride>
  </w:num>
  <w:num w:numId="95" w16cid:durableId="1989744553">
    <w:abstractNumId w:val="0"/>
    <w:lvlOverride w:ilvl="0">
      <w:startOverride w:val="1"/>
    </w:lvlOverride>
  </w:num>
  <w:num w:numId="96" w16cid:durableId="736321726">
    <w:abstractNumId w:val="4"/>
    <w:lvlOverride w:ilvl="0">
      <w:startOverride w:val="2"/>
    </w:lvlOverride>
  </w:num>
  <w:num w:numId="97" w16cid:durableId="1973972094">
    <w:abstractNumId w:val="0"/>
    <w:lvlOverride w:ilvl="0">
      <w:startOverride w:val="1"/>
    </w:lvlOverride>
  </w:num>
  <w:num w:numId="98" w16cid:durableId="1342857869">
    <w:abstractNumId w:val="8"/>
  </w:num>
  <w:num w:numId="99" w16cid:durableId="1478760691">
    <w:abstractNumId w:val="4"/>
    <w:lvlOverride w:ilvl="0">
      <w:startOverride w:val="2"/>
    </w:lvlOverride>
  </w:num>
  <w:num w:numId="100" w16cid:durableId="219630515">
    <w:abstractNumId w:val="0"/>
    <w:lvlOverride w:ilvl="0">
      <w:startOverride w:val="1"/>
    </w:lvlOverride>
  </w:num>
  <w:num w:numId="101" w16cid:durableId="1599678758">
    <w:abstractNumId w:val="0"/>
    <w:lvlOverride w:ilvl="0">
      <w:startOverride w:val="1"/>
    </w:lvlOverride>
  </w:num>
  <w:num w:numId="102" w16cid:durableId="328483748">
    <w:abstractNumId w:val="0"/>
    <w:lvlOverride w:ilvl="0">
      <w:startOverride w:val="1"/>
    </w:lvlOverride>
  </w:num>
  <w:num w:numId="103" w16cid:durableId="20978101">
    <w:abstractNumId w:val="4"/>
    <w:lvlOverride w:ilvl="0">
      <w:startOverride w:val="2"/>
    </w:lvlOverride>
  </w:num>
  <w:num w:numId="104" w16cid:durableId="529686467">
    <w:abstractNumId w:val="4"/>
    <w:lvlOverride w:ilvl="0">
      <w:startOverride w:val="2"/>
    </w:lvlOverride>
  </w:num>
  <w:num w:numId="105" w16cid:durableId="935526691">
    <w:abstractNumId w:val="4"/>
    <w:lvlOverride w:ilvl="0">
      <w:startOverride w:val="2"/>
    </w:lvlOverride>
  </w:num>
  <w:num w:numId="106" w16cid:durableId="1635985777">
    <w:abstractNumId w:val="0"/>
    <w:lvlOverride w:ilvl="0">
      <w:startOverride w:val="1"/>
    </w:lvlOverride>
  </w:num>
  <w:num w:numId="107" w16cid:durableId="1978073418">
    <w:abstractNumId w:val="4"/>
    <w:lvlOverride w:ilvl="0">
      <w:startOverride w:val="2"/>
    </w:lvlOverride>
  </w:num>
  <w:num w:numId="108" w16cid:durableId="831987073">
    <w:abstractNumId w:val="0"/>
    <w:lvlOverride w:ilvl="0">
      <w:startOverride w:val="1"/>
    </w:lvlOverride>
  </w:num>
  <w:num w:numId="109" w16cid:durableId="1891844778">
    <w:abstractNumId w:val="0"/>
    <w:lvlOverride w:ilvl="0">
      <w:startOverride w:val="1"/>
    </w:lvlOverride>
  </w:num>
  <w:num w:numId="110" w16cid:durableId="1427072425">
    <w:abstractNumId w:val="4"/>
    <w:lvlOverride w:ilvl="0">
      <w:startOverride w:val="2"/>
    </w:lvlOverride>
  </w:num>
  <w:num w:numId="111" w16cid:durableId="1735199268">
    <w:abstractNumId w:val="0"/>
    <w:lvlOverride w:ilvl="0">
      <w:startOverride w:val="1"/>
    </w:lvlOverride>
  </w:num>
  <w:num w:numId="112" w16cid:durableId="372005085">
    <w:abstractNumId w:val="4"/>
    <w:lvlOverride w:ilvl="0">
      <w:startOverride w:val="2"/>
    </w:lvlOverride>
  </w:num>
  <w:num w:numId="113" w16cid:durableId="359819688">
    <w:abstractNumId w:val="0"/>
    <w:lvlOverride w:ilvl="0">
      <w:startOverride w:val="1"/>
    </w:lvlOverride>
  </w:num>
  <w:num w:numId="114" w16cid:durableId="659038004">
    <w:abstractNumId w:val="2"/>
  </w:num>
  <w:num w:numId="115" w16cid:durableId="1771005515">
    <w:abstractNumId w:val="7"/>
  </w:num>
  <w:num w:numId="116" w16cid:durableId="1667516328">
    <w:abstractNumId w:val="15"/>
  </w:num>
  <w:num w:numId="117" w16cid:durableId="166987081">
    <w:abstractNumId w:val="9"/>
  </w:num>
  <w:num w:numId="118" w16cid:durableId="1583370488">
    <w:abstractNumId w:val="13"/>
  </w:num>
  <w:num w:numId="119" w16cid:durableId="1591114242">
    <w:abstractNumId w:val="12"/>
  </w:num>
  <w:num w:numId="120" w16cid:durableId="2070109832">
    <w:abstractNumId w:val="11"/>
  </w:num>
  <w:num w:numId="121" w16cid:durableId="915091655">
    <w:abstractNumId w:val="5"/>
    <w:lvlOverride w:ilvl="0">
      <w:startOverride w:val="1"/>
    </w:lvlOverride>
  </w:num>
  <w:num w:numId="122" w16cid:durableId="1254318063">
    <w:abstractNumId w:val="4"/>
    <w:lvlOverride w:ilvl="0">
      <w:startOverride w:val="2"/>
    </w:lvlOverride>
  </w:num>
  <w:num w:numId="123" w16cid:durableId="2015641113">
    <w:abstractNumId w:val="14"/>
    <w:lvlOverride w:ilvl="0">
      <w:startOverride w:val="6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umentMinorType" w:val="Order"/>
    <w:docVar w:name="documentType" w:val="EngWel"/>
    <w:docVar w:name="Lang" w:val="EngWel"/>
    <w:docVar w:name="toolbarDivisions" w:val="Hidden"/>
    <w:docVar w:name="toolbarForms" w:val="Hidden"/>
    <w:docVar w:name="toolbarFunctions" w:val="Hidden"/>
    <w:docVar w:name="toolbarHeading" w:val="Hidden"/>
    <w:docVar w:name="toolbarIRheadings" w:val="Hidden"/>
    <w:docVar w:name="toolbarIRparagraphs" w:val="Hidden"/>
    <w:docVar w:name="toolbarIRspecials" w:val="Hidden"/>
    <w:docVar w:name="toolbarLegalRules" w:val="Hidden"/>
    <w:docVar w:name="toolbarLists" w:val="Hidden"/>
    <w:docVar w:name="toolbarLongquotes" w:val="Hidden"/>
    <w:docVar w:name="toolbarParagraph" w:val="Hidden"/>
    <w:docVar w:name="toolbarSpecials" w:val="Hidden"/>
    <w:docVar w:name="toolbarStart" w:val="Hidden"/>
    <w:docVar w:name="toolbarSymbols" w:val="Hidden"/>
    <w:docVar w:name="toolbarTables" w:val="Hidden"/>
    <w:docVar w:name="VerMajor" w:val="9"/>
    <w:docVar w:name="VerMinor" w:val="1"/>
  </w:docVars>
  <w:rsids>
    <w:rsidRoot w:val="00757E36"/>
    <w:rsid w:val="000017D2"/>
    <w:rsid w:val="000021C8"/>
    <w:rsid w:val="000028F5"/>
    <w:rsid w:val="00002CB0"/>
    <w:rsid w:val="000042D3"/>
    <w:rsid w:val="000053BF"/>
    <w:rsid w:val="00005DCF"/>
    <w:rsid w:val="000079E2"/>
    <w:rsid w:val="0001137D"/>
    <w:rsid w:val="00011554"/>
    <w:rsid w:val="00012730"/>
    <w:rsid w:val="0001312F"/>
    <w:rsid w:val="00016681"/>
    <w:rsid w:val="00016808"/>
    <w:rsid w:val="000171F4"/>
    <w:rsid w:val="00020672"/>
    <w:rsid w:val="00020B89"/>
    <w:rsid w:val="000229B8"/>
    <w:rsid w:val="00023F18"/>
    <w:rsid w:val="0002409A"/>
    <w:rsid w:val="00024417"/>
    <w:rsid w:val="00027110"/>
    <w:rsid w:val="0002747F"/>
    <w:rsid w:val="00030A20"/>
    <w:rsid w:val="00031649"/>
    <w:rsid w:val="0003170C"/>
    <w:rsid w:val="00033947"/>
    <w:rsid w:val="000344B1"/>
    <w:rsid w:val="00040919"/>
    <w:rsid w:val="00043C12"/>
    <w:rsid w:val="00050DAE"/>
    <w:rsid w:val="00050FF6"/>
    <w:rsid w:val="00052572"/>
    <w:rsid w:val="000576EB"/>
    <w:rsid w:val="000600A2"/>
    <w:rsid w:val="00061CAC"/>
    <w:rsid w:val="000637E7"/>
    <w:rsid w:val="00063DE6"/>
    <w:rsid w:val="00064F72"/>
    <w:rsid w:val="0006536E"/>
    <w:rsid w:val="00071D7E"/>
    <w:rsid w:val="000729D1"/>
    <w:rsid w:val="00073554"/>
    <w:rsid w:val="0007469E"/>
    <w:rsid w:val="00076E45"/>
    <w:rsid w:val="000800E3"/>
    <w:rsid w:val="00080603"/>
    <w:rsid w:val="00083BD8"/>
    <w:rsid w:val="0008509A"/>
    <w:rsid w:val="00086AF4"/>
    <w:rsid w:val="00087CDE"/>
    <w:rsid w:val="0009033B"/>
    <w:rsid w:val="00090A0A"/>
    <w:rsid w:val="00090CF0"/>
    <w:rsid w:val="000974CB"/>
    <w:rsid w:val="000A0244"/>
    <w:rsid w:val="000A2F01"/>
    <w:rsid w:val="000A6290"/>
    <w:rsid w:val="000B197F"/>
    <w:rsid w:val="000B217F"/>
    <w:rsid w:val="000B3C64"/>
    <w:rsid w:val="000B4769"/>
    <w:rsid w:val="000B6C30"/>
    <w:rsid w:val="000B7A59"/>
    <w:rsid w:val="000C1BF1"/>
    <w:rsid w:val="000C2228"/>
    <w:rsid w:val="000C3939"/>
    <w:rsid w:val="000C4D01"/>
    <w:rsid w:val="000C5481"/>
    <w:rsid w:val="000C5EC4"/>
    <w:rsid w:val="000C6419"/>
    <w:rsid w:val="000C7004"/>
    <w:rsid w:val="000D16C9"/>
    <w:rsid w:val="000D17D8"/>
    <w:rsid w:val="000D2E78"/>
    <w:rsid w:val="000D40DE"/>
    <w:rsid w:val="000D6A47"/>
    <w:rsid w:val="000D7F28"/>
    <w:rsid w:val="000E132F"/>
    <w:rsid w:val="000E319D"/>
    <w:rsid w:val="000E4959"/>
    <w:rsid w:val="000E5626"/>
    <w:rsid w:val="000E5746"/>
    <w:rsid w:val="000E5D17"/>
    <w:rsid w:val="000E71E2"/>
    <w:rsid w:val="000E75FE"/>
    <w:rsid w:val="000F0A4C"/>
    <w:rsid w:val="000F0BA9"/>
    <w:rsid w:val="000F1173"/>
    <w:rsid w:val="000F290E"/>
    <w:rsid w:val="000F3524"/>
    <w:rsid w:val="000F3C3B"/>
    <w:rsid w:val="000F3EE9"/>
    <w:rsid w:val="000F3F2C"/>
    <w:rsid w:val="000F4191"/>
    <w:rsid w:val="000F6013"/>
    <w:rsid w:val="000F6AA5"/>
    <w:rsid w:val="000F70A3"/>
    <w:rsid w:val="000F7CCF"/>
    <w:rsid w:val="00100915"/>
    <w:rsid w:val="001014AE"/>
    <w:rsid w:val="00102AF9"/>
    <w:rsid w:val="00104267"/>
    <w:rsid w:val="001058F7"/>
    <w:rsid w:val="00110557"/>
    <w:rsid w:val="001138FC"/>
    <w:rsid w:val="00113EB6"/>
    <w:rsid w:val="001149FE"/>
    <w:rsid w:val="00114DA8"/>
    <w:rsid w:val="001152DB"/>
    <w:rsid w:val="001154C5"/>
    <w:rsid w:val="00116167"/>
    <w:rsid w:val="001162DB"/>
    <w:rsid w:val="00117885"/>
    <w:rsid w:val="00117CF9"/>
    <w:rsid w:val="00120240"/>
    <w:rsid w:val="00120968"/>
    <w:rsid w:val="00122556"/>
    <w:rsid w:val="001227AE"/>
    <w:rsid w:val="00124823"/>
    <w:rsid w:val="00125612"/>
    <w:rsid w:val="00125D47"/>
    <w:rsid w:val="001301CB"/>
    <w:rsid w:val="0013083D"/>
    <w:rsid w:val="00130EAF"/>
    <w:rsid w:val="001322DE"/>
    <w:rsid w:val="00132955"/>
    <w:rsid w:val="00132A37"/>
    <w:rsid w:val="00132DC3"/>
    <w:rsid w:val="001340C9"/>
    <w:rsid w:val="00134E7D"/>
    <w:rsid w:val="00137F2B"/>
    <w:rsid w:val="00145FD7"/>
    <w:rsid w:val="00147319"/>
    <w:rsid w:val="00152FCE"/>
    <w:rsid w:val="001542BD"/>
    <w:rsid w:val="001545AD"/>
    <w:rsid w:val="00156D73"/>
    <w:rsid w:val="00157062"/>
    <w:rsid w:val="00161BDE"/>
    <w:rsid w:val="0016212C"/>
    <w:rsid w:val="00166EFB"/>
    <w:rsid w:val="0016704D"/>
    <w:rsid w:val="00167904"/>
    <w:rsid w:val="00170FC3"/>
    <w:rsid w:val="001742A9"/>
    <w:rsid w:val="00176030"/>
    <w:rsid w:val="0017609A"/>
    <w:rsid w:val="0017757B"/>
    <w:rsid w:val="001801F7"/>
    <w:rsid w:val="00182C39"/>
    <w:rsid w:val="00183AEA"/>
    <w:rsid w:val="00183D64"/>
    <w:rsid w:val="0018454B"/>
    <w:rsid w:val="0018500B"/>
    <w:rsid w:val="00185CDB"/>
    <w:rsid w:val="00193FEB"/>
    <w:rsid w:val="00194014"/>
    <w:rsid w:val="0019503E"/>
    <w:rsid w:val="0019526E"/>
    <w:rsid w:val="00195291"/>
    <w:rsid w:val="001958A5"/>
    <w:rsid w:val="00196E6D"/>
    <w:rsid w:val="00197847"/>
    <w:rsid w:val="001A220A"/>
    <w:rsid w:val="001A2F54"/>
    <w:rsid w:val="001A31DC"/>
    <w:rsid w:val="001A3B3E"/>
    <w:rsid w:val="001A4663"/>
    <w:rsid w:val="001A69E8"/>
    <w:rsid w:val="001A7918"/>
    <w:rsid w:val="001B0B00"/>
    <w:rsid w:val="001B16B0"/>
    <w:rsid w:val="001B39DB"/>
    <w:rsid w:val="001B4536"/>
    <w:rsid w:val="001B4AAF"/>
    <w:rsid w:val="001B4F3D"/>
    <w:rsid w:val="001B7810"/>
    <w:rsid w:val="001B79EE"/>
    <w:rsid w:val="001C0011"/>
    <w:rsid w:val="001C06F9"/>
    <w:rsid w:val="001C1DFD"/>
    <w:rsid w:val="001C2F98"/>
    <w:rsid w:val="001C3644"/>
    <w:rsid w:val="001C4800"/>
    <w:rsid w:val="001C64FB"/>
    <w:rsid w:val="001C71FA"/>
    <w:rsid w:val="001C76CF"/>
    <w:rsid w:val="001C7BFB"/>
    <w:rsid w:val="001D08F4"/>
    <w:rsid w:val="001D2B12"/>
    <w:rsid w:val="001D624A"/>
    <w:rsid w:val="001E0FF6"/>
    <w:rsid w:val="001E310A"/>
    <w:rsid w:val="001E4923"/>
    <w:rsid w:val="001E5BD3"/>
    <w:rsid w:val="001E5D59"/>
    <w:rsid w:val="001E668A"/>
    <w:rsid w:val="001E7472"/>
    <w:rsid w:val="001E7A7B"/>
    <w:rsid w:val="001F0B49"/>
    <w:rsid w:val="001F3A9F"/>
    <w:rsid w:val="001F5BA5"/>
    <w:rsid w:val="00200E7F"/>
    <w:rsid w:val="00202100"/>
    <w:rsid w:val="002024BD"/>
    <w:rsid w:val="00202E39"/>
    <w:rsid w:val="00203DBB"/>
    <w:rsid w:val="0020612D"/>
    <w:rsid w:val="00210446"/>
    <w:rsid w:val="002120D9"/>
    <w:rsid w:val="002139CC"/>
    <w:rsid w:val="00213D1A"/>
    <w:rsid w:val="002145D0"/>
    <w:rsid w:val="00215C2D"/>
    <w:rsid w:val="0021750A"/>
    <w:rsid w:val="00217D55"/>
    <w:rsid w:val="002217B9"/>
    <w:rsid w:val="002222EA"/>
    <w:rsid w:val="002234DD"/>
    <w:rsid w:val="00224064"/>
    <w:rsid w:val="00224E16"/>
    <w:rsid w:val="0022522F"/>
    <w:rsid w:val="0023008A"/>
    <w:rsid w:val="00230CC0"/>
    <w:rsid w:val="00233898"/>
    <w:rsid w:val="00233CFD"/>
    <w:rsid w:val="0023461E"/>
    <w:rsid w:val="0023666F"/>
    <w:rsid w:val="00237FEF"/>
    <w:rsid w:val="00240A1B"/>
    <w:rsid w:val="0024218A"/>
    <w:rsid w:val="002428DE"/>
    <w:rsid w:val="00243335"/>
    <w:rsid w:val="00243D36"/>
    <w:rsid w:val="00244307"/>
    <w:rsid w:val="002452D8"/>
    <w:rsid w:val="0024543E"/>
    <w:rsid w:val="00246EBA"/>
    <w:rsid w:val="00251816"/>
    <w:rsid w:val="00252709"/>
    <w:rsid w:val="002532C1"/>
    <w:rsid w:val="00253CF1"/>
    <w:rsid w:val="00260D84"/>
    <w:rsid w:val="00261995"/>
    <w:rsid w:val="002622FF"/>
    <w:rsid w:val="00263D03"/>
    <w:rsid w:val="002651FF"/>
    <w:rsid w:val="00265698"/>
    <w:rsid w:val="002657DD"/>
    <w:rsid w:val="0027386B"/>
    <w:rsid w:val="00273CE9"/>
    <w:rsid w:val="0027533B"/>
    <w:rsid w:val="00276DFF"/>
    <w:rsid w:val="00281C68"/>
    <w:rsid w:val="00281EEB"/>
    <w:rsid w:val="002842A4"/>
    <w:rsid w:val="00285E0D"/>
    <w:rsid w:val="00285FB7"/>
    <w:rsid w:val="00287174"/>
    <w:rsid w:val="00287C75"/>
    <w:rsid w:val="0029050E"/>
    <w:rsid w:val="00290FD6"/>
    <w:rsid w:val="00292246"/>
    <w:rsid w:val="002A03B2"/>
    <w:rsid w:val="002A05E0"/>
    <w:rsid w:val="002A3AC3"/>
    <w:rsid w:val="002A44C8"/>
    <w:rsid w:val="002A4895"/>
    <w:rsid w:val="002A6980"/>
    <w:rsid w:val="002A6EF1"/>
    <w:rsid w:val="002B05C6"/>
    <w:rsid w:val="002B09A9"/>
    <w:rsid w:val="002B0F0F"/>
    <w:rsid w:val="002B2AB3"/>
    <w:rsid w:val="002B4617"/>
    <w:rsid w:val="002B47BB"/>
    <w:rsid w:val="002B49CD"/>
    <w:rsid w:val="002B590B"/>
    <w:rsid w:val="002B7511"/>
    <w:rsid w:val="002C2DFE"/>
    <w:rsid w:val="002C5C55"/>
    <w:rsid w:val="002C60B4"/>
    <w:rsid w:val="002D0B85"/>
    <w:rsid w:val="002D180E"/>
    <w:rsid w:val="002D2359"/>
    <w:rsid w:val="002D346D"/>
    <w:rsid w:val="002D64BB"/>
    <w:rsid w:val="002D67F1"/>
    <w:rsid w:val="002D67F7"/>
    <w:rsid w:val="002D7136"/>
    <w:rsid w:val="002E35DE"/>
    <w:rsid w:val="002E6710"/>
    <w:rsid w:val="002E7793"/>
    <w:rsid w:val="002F01EA"/>
    <w:rsid w:val="002F3E74"/>
    <w:rsid w:val="002F6A3E"/>
    <w:rsid w:val="002F7580"/>
    <w:rsid w:val="0030031B"/>
    <w:rsid w:val="00300F84"/>
    <w:rsid w:val="00302193"/>
    <w:rsid w:val="00302730"/>
    <w:rsid w:val="0030308E"/>
    <w:rsid w:val="00303420"/>
    <w:rsid w:val="0030409A"/>
    <w:rsid w:val="0030488E"/>
    <w:rsid w:val="00305122"/>
    <w:rsid w:val="00305D7F"/>
    <w:rsid w:val="00305EB4"/>
    <w:rsid w:val="00307992"/>
    <w:rsid w:val="00307E17"/>
    <w:rsid w:val="003111DB"/>
    <w:rsid w:val="0031286F"/>
    <w:rsid w:val="00314609"/>
    <w:rsid w:val="003160E3"/>
    <w:rsid w:val="00316AD3"/>
    <w:rsid w:val="00320A04"/>
    <w:rsid w:val="00320D39"/>
    <w:rsid w:val="0032102E"/>
    <w:rsid w:val="00322679"/>
    <w:rsid w:val="00322D55"/>
    <w:rsid w:val="00323533"/>
    <w:rsid w:val="00324150"/>
    <w:rsid w:val="003243CA"/>
    <w:rsid w:val="003265DE"/>
    <w:rsid w:val="003278F4"/>
    <w:rsid w:val="00330967"/>
    <w:rsid w:val="00330CDF"/>
    <w:rsid w:val="00332EFC"/>
    <w:rsid w:val="00332FE3"/>
    <w:rsid w:val="00333853"/>
    <w:rsid w:val="003345C2"/>
    <w:rsid w:val="003345D9"/>
    <w:rsid w:val="0033471C"/>
    <w:rsid w:val="00335BD1"/>
    <w:rsid w:val="00335DA7"/>
    <w:rsid w:val="00336808"/>
    <w:rsid w:val="00337C6E"/>
    <w:rsid w:val="00340CF3"/>
    <w:rsid w:val="0034292C"/>
    <w:rsid w:val="00342E73"/>
    <w:rsid w:val="00343C7E"/>
    <w:rsid w:val="0035076C"/>
    <w:rsid w:val="00350812"/>
    <w:rsid w:val="00351326"/>
    <w:rsid w:val="0035323D"/>
    <w:rsid w:val="003546CF"/>
    <w:rsid w:val="00354E7E"/>
    <w:rsid w:val="003552C5"/>
    <w:rsid w:val="00355BF1"/>
    <w:rsid w:val="00357687"/>
    <w:rsid w:val="00362120"/>
    <w:rsid w:val="003628F5"/>
    <w:rsid w:val="00362BBA"/>
    <w:rsid w:val="00364A56"/>
    <w:rsid w:val="00365B6E"/>
    <w:rsid w:val="00366C22"/>
    <w:rsid w:val="00366CFF"/>
    <w:rsid w:val="003706E2"/>
    <w:rsid w:val="00370B12"/>
    <w:rsid w:val="003714A4"/>
    <w:rsid w:val="0037193D"/>
    <w:rsid w:val="00371BE3"/>
    <w:rsid w:val="00375A1D"/>
    <w:rsid w:val="00376974"/>
    <w:rsid w:val="00377EA3"/>
    <w:rsid w:val="003804CA"/>
    <w:rsid w:val="00380763"/>
    <w:rsid w:val="00380E7C"/>
    <w:rsid w:val="003828D4"/>
    <w:rsid w:val="0038342F"/>
    <w:rsid w:val="00383BD4"/>
    <w:rsid w:val="00385342"/>
    <w:rsid w:val="003856CE"/>
    <w:rsid w:val="003909FB"/>
    <w:rsid w:val="0039403E"/>
    <w:rsid w:val="00395061"/>
    <w:rsid w:val="00396E17"/>
    <w:rsid w:val="003A2ABE"/>
    <w:rsid w:val="003A34DF"/>
    <w:rsid w:val="003A3777"/>
    <w:rsid w:val="003A4F38"/>
    <w:rsid w:val="003A711F"/>
    <w:rsid w:val="003B094C"/>
    <w:rsid w:val="003B1813"/>
    <w:rsid w:val="003B3332"/>
    <w:rsid w:val="003B5101"/>
    <w:rsid w:val="003B522B"/>
    <w:rsid w:val="003B622E"/>
    <w:rsid w:val="003B7CB9"/>
    <w:rsid w:val="003C14F6"/>
    <w:rsid w:val="003C30F9"/>
    <w:rsid w:val="003C5F3F"/>
    <w:rsid w:val="003C5F91"/>
    <w:rsid w:val="003C6339"/>
    <w:rsid w:val="003C6DD8"/>
    <w:rsid w:val="003D061D"/>
    <w:rsid w:val="003D09D8"/>
    <w:rsid w:val="003D2D11"/>
    <w:rsid w:val="003D2D51"/>
    <w:rsid w:val="003D3768"/>
    <w:rsid w:val="003D5928"/>
    <w:rsid w:val="003E6D63"/>
    <w:rsid w:val="003F0439"/>
    <w:rsid w:val="003F2906"/>
    <w:rsid w:val="003F328B"/>
    <w:rsid w:val="003F5552"/>
    <w:rsid w:val="003F6B8C"/>
    <w:rsid w:val="003F756B"/>
    <w:rsid w:val="00401FF2"/>
    <w:rsid w:val="00402024"/>
    <w:rsid w:val="00403BDB"/>
    <w:rsid w:val="00406592"/>
    <w:rsid w:val="0040670F"/>
    <w:rsid w:val="00406AAC"/>
    <w:rsid w:val="00407476"/>
    <w:rsid w:val="00407B42"/>
    <w:rsid w:val="004100D8"/>
    <w:rsid w:val="00411119"/>
    <w:rsid w:val="004128CA"/>
    <w:rsid w:val="00414E8B"/>
    <w:rsid w:val="00416040"/>
    <w:rsid w:val="00420F8B"/>
    <w:rsid w:val="0042233E"/>
    <w:rsid w:val="004266DE"/>
    <w:rsid w:val="00427240"/>
    <w:rsid w:val="00427DF4"/>
    <w:rsid w:val="00430A08"/>
    <w:rsid w:val="00432781"/>
    <w:rsid w:val="004329C0"/>
    <w:rsid w:val="004334AB"/>
    <w:rsid w:val="00433F94"/>
    <w:rsid w:val="00434316"/>
    <w:rsid w:val="004363A9"/>
    <w:rsid w:val="0043716A"/>
    <w:rsid w:val="004374BE"/>
    <w:rsid w:val="004404CE"/>
    <w:rsid w:val="00440615"/>
    <w:rsid w:val="004414D9"/>
    <w:rsid w:val="004441EF"/>
    <w:rsid w:val="00444DFD"/>
    <w:rsid w:val="0044665F"/>
    <w:rsid w:val="0045080D"/>
    <w:rsid w:val="00450D00"/>
    <w:rsid w:val="00452537"/>
    <w:rsid w:val="004559C3"/>
    <w:rsid w:val="00455D7C"/>
    <w:rsid w:val="00456585"/>
    <w:rsid w:val="0046133F"/>
    <w:rsid w:val="00462FB7"/>
    <w:rsid w:val="004633BC"/>
    <w:rsid w:val="00464201"/>
    <w:rsid w:val="0046600F"/>
    <w:rsid w:val="00466C3C"/>
    <w:rsid w:val="004700D8"/>
    <w:rsid w:val="00470C20"/>
    <w:rsid w:val="0047566B"/>
    <w:rsid w:val="004772AE"/>
    <w:rsid w:val="00477765"/>
    <w:rsid w:val="004802EE"/>
    <w:rsid w:val="004814F7"/>
    <w:rsid w:val="0048275F"/>
    <w:rsid w:val="00482B13"/>
    <w:rsid w:val="00484A79"/>
    <w:rsid w:val="004860D6"/>
    <w:rsid w:val="00494C1A"/>
    <w:rsid w:val="00495EA3"/>
    <w:rsid w:val="00496706"/>
    <w:rsid w:val="004A005B"/>
    <w:rsid w:val="004A0293"/>
    <w:rsid w:val="004A1557"/>
    <w:rsid w:val="004A35BE"/>
    <w:rsid w:val="004A4AE7"/>
    <w:rsid w:val="004A4AF9"/>
    <w:rsid w:val="004A5981"/>
    <w:rsid w:val="004A6BD1"/>
    <w:rsid w:val="004B1F85"/>
    <w:rsid w:val="004B27F0"/>
    <w:rsid w:val="004B6CC7"/>
    <w:rsid w:val="004B7B03"/>
    <w:rsid w:val="004C16F4"/>
    <w:rsid w:val="004C18EE"/>
    <w:rsid w:val="004C2C78"/>
    <w:rsid w:val="004C4102"/>
    <w:rsid w:val="004C658D"/>
    <w:rsid w:val="004C7026"/>
    <w:rsid w:val="004C7842"/>
    <w:rsid w:val="004D0647"/>
    <w:rsid w:val="004D12EC"/>
    <w:rsid w:val="004D3553"/>
    <w:rsid w:val="004D392B"/>
    <w:rsid w:val="004D4878"/>
    <w:rsid w:val="004D5D5B"/>
    <w:rsid w:val="004D6A75"/>
    <w:rsid w:val="004D6B89"/>
    <w:rsid w:val="004D7477"/>
    <w:rsid w:val="004E39C3"/>
    <w:rsid w:val="004E3DFF"/>
    <w:rsid w:val="004E409E"/>
    <w:rsid w:val="004E5136"/>
    <w:rsid w:val="004E5D6C"/>
    <w:rsid w:val="004E6F11"/>
    <w:rsid w:val="004F0B89"/>
    <w:rsid w:val="004F54E9"/>
    <w:rsid w:val="004F56B8"/>
    <w:rsid w:val="004F6B84"/>
    <w:rsid w:val="00500B44"/>
    <w:rsid w:val="0050463C"/>
    <w:rsid w:val="00505C78"/>
    <w:rsid w:val="00506AF3"/>
    <w:rsid w:val="00507359"/>
    <w:rsid w:val="005073D7"/>
    <w:rsid w:val="0051257C"/>
    <w:rsid w:val="00512D47"/>
    <w:rsid w:val="00512E1E"/>
    <w:rsid w:val="00513FEF"/>
    <w:rsid w:val="005145F9"/>
    <w:rsid w:val="005146C3"/>
    <w:rsid w:val="005153DE"/>
    <w:rsid w:val="00515A80"/>
    <w:rsid w:val="00517305"/>
    <w:rsid w:val="00524F7A"/>
    <w:rsid w:val="00527020"/>
    <w:rsid w:val="00527620"/>
    <w:rsid w:val="00527CE3"/>
    <w:rsid w:val="00527F30"/>
    <w:rsid w:val="00530556"/>
    <w:rsid w:val="00536C18"/>
    <w:rsid w:val="00536D29"/>
    <w:rsid w:val="00541AC3"/>
    <w:rsid w:val="00542527"/>
    <w:rsid w:val="00542A6D"/>
    <w:rsid w:val="0054598B"/>
    <w:rsid w:val="0054655D"/>
    <w:rsid w:val="00546BDD"/>
    <w:rsid w:val="0055199C"/>
    <w:rsid w:val="00551C1E"/>
    <w:rsid w:val="0055460F"/>
    <w:rsid w:val="00557319"/>
    <w:rsid w:val="00561AEC"/>
    <w:rsid w:val="00561ED2"/>
    <w:rsid w:val="00562D28"/>
    <w:rsid w:val="00563929"/>
    <w:rsid w:val="0056480D"/>
    <w:rsid w:val="005648A7"/>
    <w:rsid w:val="00567916"/>
    <w:rsid w:val="005708D3"/>
    <w:rsid w:val="00572009"/>
    <w:rsid w:val="00572CF4"/>
    <w:rsid w:val="00574E40"/>
    <w:rsid w:val="00575637"/>
    <w:rsid w:val="0057563C"/>
    <w:rsid w:val="00577B47"/>
    <w:rsid w:val="00577BB6"/>
    <w:rsid w:val="00580A4F"/>
    <w:rsid w:val="005816F7"/>
    <w:rsid w:val="005847F9"/>
    <w:rsid w:val="00584806"/>
    <w:rsid w:val="00585004"/>
    <w:rsid w:val="0058693D"/>
    <w:rsid w:val="00586A38"/>
    <w:rsid w:val="005900DB"/>
    <w:rsid w:val="00591461"/>
    <w:rsid w:val="00593489"/>
    <w:rsid w:val="005951C3"/>
    <w:rsid w:val="00595A92"/>
    <w:rsid w:val="005A064D"/>
    <w:rsid w:val="005A366C"/>
    <w:rsid w:val="005A4DC3"/>
    <w:rsid w:val="005A5DA5"/>
    <w:rsid w:val="005A6AC7"/>
    <w:rsid w:val="005A732E"/>
    <w:rsid w:val="005A7B95"/>
    <w:rsid w:val="005A7D88"/>
    <w:rsid w:val="005B27AC"/>
    <w:rsid w:val="005B4027"/>
    <w:rsid w:val="005B4963"/>
    <w:rsid w:val="005B7ADD"/>
    <w:rsid w:val="005C1282"/>
    <w:rsid w:val="005C13CE"/>
    <w:rsid w:val="005C1778"/>
    <w:rsid w:val="005C1F1C"/>
    <w:rsid w:val="005C3D7E"/>
    <w:rsid w:val="005C40A6"/>
    <w:rsid w:val="005C62A2"/>
    <w:rsid w:val="005D09CA"/>
    <w:rsid w:val="005D3547"/>
    <w:rsid w:val="005D3AB1"/>
    <w:rsid w:val="005D41B8"/>
    <w:rsid w:val="005D5B47"/>
    <w:rsid w:val="005E2172"/>
    <w:rsid w:val="005E2185"/>
    <w:rsid w:val="005E47C6"/>
    <w:rsid w:val="005F0CFB"/>
    <w:rsid w:val="005F1D3E"/>
    <w:rsid w:val="005F36E7"/>
    <w:rsid w:val="005F3CB4"/>
    <w:rsid w:val="005F4B33"/>
    <w:rsid w:val="005F6370"/>
    <w:rsid w:val="00601E12"/>
    <w:rsid w:val="00602E90"/>
    <w:rsid w:val="006032B3"/>
    <w:rsid w:val="0060426B"/>
    <w:rsid w:val="0060716F"/>
    <w:rsid w:val="00610631"/>
    <w:rsid w:val="00611084"/>
    <w:rsid w:val="00611781"/>
    <w:rsid w:val="00613B50"/>
    <w:rsid w:val="00613BF6"/>
    <w:rsid w:val="0061436F"/>
    <w:rsid w:val="006154A6"/>
    <w:rsid w:val="00615C38"/>
    <w:rsid w:val="00617056"/>
    <w:rsid w:val="00617331"/>
    <w:rsid w:val="00621396"/>
    <w:rsid w:val="00621479"/>
    <w:rsid w:val="00621541"/>
    <w:rsid w:val="006221FA"/>
    <w:rsid w:val="00622BE0"/>
    <w:rsid w:val="00623A41"/>
    <w:rsid w:val="00626BA9"/>
    <w:rsid w:val="00626DAB"/>
    <w:rsid w:val="006278CB"/>
    <w:rsid w:val="006322D7"/>
    <w:rsid w:val="0063239C"/>
    <w:rsid w:val="00632874"/>
    <w:rsid w:val="00634763"/>
    <w:rsid w:val="00634B89"/>
    <w:rsid w:val="00634D11"/>
    <w:rsid w:val="006417FA"/>
    <w:rsid w:val="006418C6"/>
    <w:rsid w:val="006429DE"/>
    <w:rsid w:val="0064354F"/>
    <w:rsid w:val="00643829"/>
    <w:rsid w:val="00643B82"/>
    <w:rsid w:val="00645512"/>
    <w:rsid w:val="006462B5"/>
    <w:rsid w:val="00646576"/>
    <w:rsid w:val="006468FF"/>
    <w:rsid w:val="0065038F"/>
    <w:rsid w:val="006507EE"/>
    <w:rsid w:val="0065106E"/>
    <w:rsid w:val="00652D1C"/>
    <w:rsid w:val="00652FC0"/>
    <w:rsid w:val="00653E5A"/>
    <w:rsid w:val="00653E7C"/>
    <w:rsid w:val="006551AE"/>
    <w:rsid w:val="00655C4C"/>
    <w:rsid w:val="0065631F"/>
    <w:rsid w:val="00657328"/>
    <w:rsid w:val="00657DA2"/>
    <w:rsid w:val="0066052C"/>
    <w:rsid w:val="0066129B"/>
    <w:rsid w:val="00661A54"/>
    <w:rsid w:val="00661E25"/>
    <w:rsid w:val="00662F8C"/>
    <w:rsid w:val="0066559A"/>
    <w:rsid w:val="00665926"/>
    <w:rsid w:val="00666180"/>
    <w:rsid w:val="006672AE"/>
    <w:rsid w:val="006672E0"/>
    <w:rsid w:val="0066779F"/>
    <w:rsid w:val="0067059D"/>
    <w:rsid w:val="006713D9"/>
    <w:rsid w:val="006726E9"/>
    <w:rsid w:val="006745CF"/>
    <w:rsid w:val="006762E5"/>
    <w:rsid w:val="00676BD7"/>
    <w:rsid w:val="006813BF"/>
    <w:rsid w:val="00683D94"/>
    <w:rsid w:val="00683DC9"/>
    <w:rsid w:val="00684010"/>
    <w:rsid w:val="00690A3B"/>
    <w:rsid w:val="006918B5"/>
    <w:rsid w:val="00695673"/>
    <w:rsid w:val="00697E27"/>
    <w:rsid w:val="006A2C1D"/>
    <w:rsid w:val="006A320F"/>
    <w:rsid w:val="006A458E"/>
    <w:rsid w:val="006A595E"/>
    <w:rsid w:val="006A5CD8"/>
    <w:rsid w:val="006A6FA1"/>
    <w:rsid w:val="006A7DF8"/>
    <w:rsid w:val="006B0378"/>
    <w:rsid w:val="006B185F"/>
    <w:rsid w:val="006B30CD"/>
    <w:rsid w:val="006B3B7C"/>
    <w:rsid w:val="006B3FC9"/>
    <w:rsid w:val="006B46E2"/>
    <w:rsid w:val="006B4ADB"/>
    <w:rsid w:val="006B63CA"/>
    <w:rsid w:val="006B67EB"/>
    <w:rsid w:val="006B7154"/>
    <w:rsid w:val="006B79E5"/>
    <w:rsid w:val="006C24BA"/>
    <w:rsid w:val="006C26FF"/>
    <w:rsid w:val="006C3089"/>
    <w:rsid w:val="006C3978"/>
    <w:rsid w:val="006C6643"/>
    <w:rsid w:val="006C69CA"/>
    <w:rsid w:val="006C7DD7"/>
    <w:rsid w:val="006D0D5B"/>
    <w:rsid w:val="006D1ABD"/>
    <w:rsid w:val="006D3466"/>
    <w:rsid w:val="006D5BAB"/>
    <w:rsid w:val="006D7810"/>
    <w:rsid w:val="006D7C8A"/>
    <w:rsid w:val="006E0C9F"/>
    <w:rsid w:val="006E38CE"/>
    <w:rsid w:val="006E4AB9"/>
    <w:rsid w:val="006E58B5"/>
    <w:rsid w:val="006E65AD"/>
    <w:rsid w:val="006E756B"/>
    <w:rsid w:val="006E7772"/>
    <w:rsid w:val="006E7925"/>
    <w:rsid w:val="006F139D"/>
    <w:rsid w:val="006F17A8"/>
    <w:rsid w:val="006F2C5B"/>
    <w:rsid w:val="006F32F9"/>
    <w:rsid w:val="006F3CD6"/>
    <w:rsid w:val="006F7715"/>
    <w:rsid w:val="006F7D87"/>
    <w:rsid w:val="0070037A"/>
    <w:rsid w:val="0070644B"/>
    <w:rsid w:val="007066E8"/>
    <w:rsid w:val="007079BB"/>
    <w:rsid w:val="00711BE8"/>
    <w:rsid w:val="00713892"/>
    <w:rsid w:val="00715373"/>
    <w:rsid w:val="0071593C"/>
    <w:rsid w:val="00716ED4"/>
    <w:rsid w:val="0072129D"/>
    <w:rsid w:val="00724B55"/>
    <w:rsid w:val="00725F1D"/>
    <w:rsid w:val="0072662B"/>
    <w:rsid w:val="007303E6"/>
    <w:rsid w:val="007303FC"/>
    <w:rsid w:val="00731C8C"/>
    <w:rsid w:val="007334CF"/>
    <w:rsid w:val="00733A3B"/>
    <w:rsid w:val="00734656"/>
    <w:rsid w:val="007418F5"/>
    <w:rsid w:val="0074593A"/>
    <w:rsid w:val="00745DC8"/>
    <w:rsid w:val="0074692C"/>
    <w:rsid w:val="00750312"/>
    <w:rsid w:val="0075122A"/>
    <w:rsid w:val="00751D90"/>
    <w:rsid w:val="00753861"/>
    <w:rsid w:val="00753D9A"/>
    <w:rsid w:val="007576BE"/>
    <w:rsid w:val="00757E36"/>
    <w:rsid w:val="00761BEC"/>
    <w:rsid w:val="00763228"/>
    <w:rsid w:val="00764D9B"/>
    <w:rsid w:val="00765E19"/>
    <w:rsid w:val="00773CD6"/>
    <w:rsid w:val="00774C66"/>
    <w:rsid w:val="00776583"/>
    <w:rsid w:val="00783C8C"/>
    <w:rsid w:val="00785B9B"/>
    <w:rsid w:val="00786952"/>
    <w:rsid w:val="0078737A"/>
    <w:rsid w:val="00794030"/>
    <w:rsid w:val="007949E4"/>
    <w:rsid w:val="007A1602"/>
    <w:rsid w:val="007A40D7"/>
    <w:rsid w:val="007A4934"/>
    <w:rsid w:val="007A49B5"/>
    <w:rsid w:val="007A4CC8"/>
    <w:rsid w:val="007A5388"/>
    <w:rsid w:val="007A5DAA"/>
    <w:rsid w:val="007A75AF"/>
    <w:rsid w:val="007A7D86"/>
    <w:rsid w:val="007B03C1"/>
    <w:rsid w:val="007B0C0D"/>
    <w:rsid w:val="007B1531"/>
    <w:rsid w:val="007B17AF"/>
    <w:rsid w:val="007B1C46"/>
    <w:rsid w:val="007B22FE"/>
    <w:rsid w:val="007B254C"/>
    <w:rsid w:val="007B597F"/>
    <w:rsid w:val="007B63A3"/>
    <w:rsid w:val="007B75E9"/>
    <w:rsid w:val="007C099D"/>
    <w:rsid w:val="007C0EEA"/>
    <w:rsid w:val="007C22A3"/>
    <w:rsid w:val="007C2479"/>
    <w:rsid w:val="007C264A"/>
    <w:rsid w:val="007C6D0D"/>
    <w:rsid w:val="007D0794"/>
    <w:rsid w:val="007D2803"/>
    <w:rsid w:val="007D31E9"/>
    <w:rsid w:val="007D3A1E"/>
    <w:rsid w:val="007D4001"/>
    <w:rsid w:val="007D4256"/>
    <w:rsid w:val="007D6636"/>
    <w:rsid w:val="007E3006"/>
    <w:rsid w:val="007E767F"/>
    <w:rsid w:val="007F089E"/>
    <w:rsid w:val="007F0DC0"/>
    <w:rsid w:val="007F3E79"/>
    <w:rsid w:val="007F4B61"/>
    <w:rsid w:val="007F5273"/>
    <w:rsid w:val="007F69B9"/>
    <w:rsid w:val="00801997"/>
    <w:rsid w:val="00802F37"/>
    <w:rsid w:val="00803635"/>
    <w:rsid w:val="00803AFD"/>
    <w:rsid w:val="00804978"/>
    <w:rsid w:val="008051E7"/>
    <w:rsid w:val="008113DC"/>
    <w:rsid w:val="0081290F"/>
    <w:rsid w:val="00813043"/>
    <w:rsid w:val="00814DA3"/>
    <w:rsid w:val="00815316"/>
    <w:rsid w:val="00816F19"/>
    <w:rsid w:val="0081761D"/>
    <w:rsid w:val="00817904"/>
    <w:rsid w:val="00821DDE"/>
    <w:rsid w:val="0083118A"/>
    <w:rsid w:val="00831DD6"/>
    <w:rsid w:val="00831EA1"/>
    <w:rsid w:val="00832653"/>
    <w:rsid w:val="00832FB4"/>
    <w:rsid w:val="008346F2"/>
    <w:rsid w:val="00834955"/>
    <w:rsid w:val="00837B44"/>
    <w:rsid w:val="0084308A"/>
    <w:rsid w:val="0084314D"/>
    <w:rsid w:val="0084761E"/>
    <w:rsid w:val="008521BF"/>
    <w:rsid w:val="0085377A"/>
    <w:rsid w:val="0085661C"/>
    <w:rsid w:val="0086407C"/>
    <w:rsid w:val="008659A5"/>
    <w:rsid w:val="00867F6D"/>
    <w:rsid w:val="00870B58"/>
    <w:rsid w:val="008756D8"/>
    <w:rsid w:val="00875702"/>
    <w:rsid w:val="008820A8"/>
    <w:rsid w:val="008842AF"/>
    <w:rsid w:val="008847EE"/>
    <w:rsid w:val="0088528F"/>
    <w:rsid w:val="008862A1"/>
    <w:rsid w:val="0088794E"/>
    <w:rsid w:val="00890137"/>
    <w:rsid w:val="008906B6"/>
    <w:rsid w:val="00890A12"/>
    <w:rsid w:val="00891686"/>
    <w:rsid w:val="00892A7D"/>
    <w:rsid w:val="008936D6"/>
    <w:rsid w:val="008936FE"/>
    <w:rsid w:val="008970D9"/>
    <w:rsid w:val="00897333"/>
    <w:rsid w:val="008A2652"/>
    <w:rsid w:val="008A3B27"/>
    <w:rsid w:val="008A76B8"/>
    <w:rsid w:val="008A7826"/>
    <w:rsid w:val="008B11C9"/>
    <w:rsid w:val="008B1F2E"/>
    <w:rsid w:val="008B23A4"/>
    <w:rsid w:val="008B37BE"/>
    <w:rsid w:val="008B5E0B"/>
    <w:rsid w:val="008B6419"/>
    <w:rsid w:val="008C0575"/>
    <w:rsid w:val="008C1C07"/>
    <w:rsid w:val="008C2842"/>
    <w:rsid w:val="008C38B8"/>
    <w:rsid w:val="008C3AB5"/>
    <w:rsid w:val="008C451D"/>
    <w:rsid w:val="008C5633"/>
    <w:rsid w:val="008C59BA"/>
    <w:rsid w:val="008C5F4E"/>
    <w:rsid w:val="008C76CA"/>
    <w:rsid w:val="008D169D"/>
    <w:rsid w:val="008D1F15"/>
    <w:rsid w:val="008D3A54"/>
    <w:rsid w:val="008D460F"/>
    <w:rsid w:val="008D487F"/>
    <w:rsid w:val="008D5310"/>
    <w:rsid w:val="008D79AE"/>
    <w:rsid w:val="008E1878"/>
    <w:rsid w:val="008E39E0"/>
    <w:rsid w:val="008E407D"/>
    <w:rsid w:val="008E68A5"/>
    <w:rsid w:val="008E7581"/>
    <w:rsid w:val="008F2059"/>
    <w:rsid w:val="008F26D4"/>
    <w:rsid w:val="008F2F05"/>
    <w:rsid w:val="008F4A3E"/>
    <w:rsid w:val="008F5866"/>
    <w:rsid w:val="008F7D32"/>
    <w:rsid w:val="00900707"/>
    <w:rsid w:val="00901556"/>
    <w:rsid w:val="00901A46"/>
    <w:rsid w:val="0090304A"/>
    <w:rsid w:val="00903AD0"/>
    <w:rsid w:val="009040F3"/>
    <w:rsid w:val="00904805"/>
    <w:rsid w:val="0090593B"/>
    <w:rsid w:val="00905C9B"/>
    <w:rsid w:val="00907205"/>
    <w:rsid w:val="009116E6"/>
    <w:rsid w:val="009127B8"/>
    <w:rsid w:val="00913169"/>
    <w:rsid w:val="00915470"/>
    <w:rsid w:val="00916E4B"/>
    <w:rsid w:val="00917561"/>
    <w:rsid w:val="00917799"/>
    <w:rsid w:val="009178C3"/>
    <w:rsid w:val="00920C52"/>
    <w:rsid w:val="00921BDB"/>
    <w:rsid w:val="00921C0A"/>
    <w:rsid w:val="009265CB"/>
    <w:rsid w:val="00930CDC"/>
    <w:rsid w:val="00931500"/>
    <w:rsid w:val="00932CDC"/>
    <w:rsid w:val="00933640"/>
    <w:rsid w:val="00934923"/>
    <w:rsid w:val="00935AE2"/>
    <w:rsid w:val="009361B8"/>
    <w:rsid w:val="00937386"/>
    <w:rsid w:val="00937BB0"/>
    <w:rsid w:val="00940392"/>
    <w:rsid w:val="00945377"/>
    <w:rsid w:val="00954359"/>
    <w:rsid w:val="00955042"/>
    <w:rsid w:val="00961168"/>
    <w:rsid w:val="00961966"/>
    <w:rsid w:val="00965B52"/>
    <w:rsid w:val="00965B95"/>
    <w:rsid w:val="0096610D"/>
    <w:rsid w:val="00966513"/>
    <w:rsid w:val="00966E97"/>
    <w:rsid w:val="009672A4"/>
    <w:rsid w:val="00967EB6"/>
    <w:rsid w:val="00970CFC"/>
    <w:rsid w:val="00970DB8"/>
    <w:rsid w:val="00972DDD"/>
    <w:rsid w:val="00976C8E"/>
    <w:rsid w:val="00976DDB"/>
    <w:rsid w:val="009803C8"/>
    <w:rsid w:val="00980971"/>
    <w:rsid w:val="00981E25"/>
    <w:rsid w:val="00982EC7"/>
    <w:rsid w:val="00983D24"/>
    <w:rsid w:val="0098545C"/>
    <w:rsid w:val="00985908"/>
    <w:rsid w:val="00986ED9"/>
    <w:rsid w:val="00986FB7"/>
    <w:rsid w:val="00990C11"/>
    <w:rsid w:val="00991335"/>
    <w:rsid w:val="00993C8C"/>
    <w:rsid w:val="009947C0"/>
    <w:rsid w:val="00996A8E"/>
    <w:rsid w:val="009A466B"/>
    <w:rsid w:val="009A7C67"/>
    <w:rsid w:val="009B095C"/>
    <w:rsid w:val="009B4CC2"/>
    <w:rsid w:val="009B5DDB"/>
    <w:rsid w:val="009C2881"/>
    <w:rsid w:val="009C2BBD"/>
    <w:rsid w:val="009C359B"/>
    <w:rsid w:val="009C3952"/>
    <w:rsid w:val="009C4EA6"/>
    <w:rsid w:val="009C6794"/>
    <w:rsid w:val="009C7A9C"/>
    <w:rsid w:val="009D26E6"/>
    <w:rsid w:val="009D4455"/>
    <w:rsid w:val="009D7041"/>
    <w:rsid w:val="009E24C2"/>
    <w:rsid w:val="009E32D5"/>
    <w:rsid w:val="009E525B"/>
    <w:rsid w:val="009F0235"/>
    <w:rsid w:val="009F2FE5"/>
    <w:rsid w:val="00A01907"/>
    <w:rsid w:val="00A02436"/>
    <w:rsid w:val="00A04F80"/>
    <w:rsid w:val="00A05800"/>
    <w:rsid w:val="00A0603F"/>
    <w:rsid w:val="00A079E6"/>
    <w:rsid w:val="00A10B50"/>
    <w:rsid w:val="00A127A4"/>
    <w:rsid w:val="00A143CB"/>
    <w:rsid w:val="00A145AC"/>
    <w:rsid w:val="00A155A9"/>
    <w:rsid w:val="00A156DC"/>
    <w:rsid w:val="00A1608C"/>
    <w:rsid w:val="00A17F59"/>
    <w:rsid w:val="00A235D6"/>
    <w:rsid w:val="00A26481"/>
    <w:rsid w:val="00A300B5"/>
    <w:rsid w:val="00A30151"/>
    <w:rsid w:val="00A310F9"/>
    <w:rsid w:val="00A33157"/>
    <w:rsid w:val="00A335AC"/>
    <w:rsid w:val="00A33916"/>
    <w:rsid w:val="00A35443"/>
    <w:rsid w:val="00A4002C"/>
    <w:rsid w:val="00A42F2E"/>
    <w:rsid w:val="00A446E6"/>
    <w:rsid w:val="00A465F6"/>
    <w:rsid w:val="00A53ADA"/>
    <w:rsid w:val="00A54310"/>
    <w:rsid w:val="00A54569"/>
    <w:rsid w:val="00A54ADA"/>
    <w:rsid w:val="00A560F4"/>
    <w:rsid w:val="00A563B2"/>
    <w:rsid w:val="00A57CA3"/>
    <w:rsid w:val="00A6052E"/>
    <w:rsid w:val="00A605A5"/>
    <w:rsid w:val="00A616A2"/>
    <w:rsid w:val="00A6230E"/>
    <w:rsid w:val="00A63C6E"/>
    <w:rsid w:val="00A665FA"/>
    <w:rsid w:val="00A67B27"/>
    <w:rsid w:val="00A71024"/>
    <w:rsid w:val="00A759E7"/>
    <w:rsid w:val="00A82310"/>
    <w:rsid w:val="00A8271F"/>
    <w:rsid w:val="00A86513"/>
    <w:rsid w:val="00A904C5"/>
    <w:rsid w:val="00A92278"/>
    <w:rsid w:val="00A94685"/>
    <w:rsid w:val="00A94825"/>
    <w:rsid w:val="00A9577C"/>
    <w:rsid w:val="00A957B8"/>
    <w:rsid w:val="00A968F9"/>
    <w:rsid w:val="00A9755E"/>
    <w:rsid w:val="00A97BC8"/>
    <w:rsid w:val="00AA0B9F"/>
    <w:rsid w:val="00AA1A44"/>
    <w:rsid w:val="00AA2213"/>
    <w:rsid w:val="00AA3D6E"/>
    <w:rsid w:val="00AA448A"/>
    <w:rsid w:val="00AA4F50"/>
    <w:rsid w:val="00AA5040"/>
    <w:rsid w:val="00AA66BB"/>
    <w:rsid w:val="00AB34A1"/>
    <w:rsid w:val="00AB3D5E"/>
    <w:rsid w:val="00AB5036"/>
    <w:rsid w:val="00AB5644"/>
    <w:rsid w:val="00AC06A2"/>
    <w:rsid w:val="00AC08E7"/>
    <w:rsid w:val="00AC1157"/>
    <w:rsid w:val="00AC1969"/>
    <w:rsid w:val="00AC2C10"/>
    <w:rsid w:val="00AC30BA"/>
    <w:rsid w:val="00AC5474"/>
    <w:rsid w:val="00AC6550"/>
    <w:rsid w:val="00AC6E69"/>
    <w:rsid w:val="00AC7805"/>
    <w:rsid w:val="00AD0BE5"/>
    <w:rsid w:val="00AD0DC4"/>
    <w:rsid w:val="00AD5289"/>
    <w:rsid w:val="00AD5AB3"/>
    <w:rsid w:val="00AD5DF4"/>
    <w:rsid w:val="00AD6730"/>
    <w:rsid w:val="00AD7454"/>
    <w:rsid w:val="00AD78F2"/>
    <w:rsid w:val="00AE04A6"/>
    <w:rsid w:val="00AE323A"/>
    <w:rsid w:val="00AE3367"/>
    <w:rsid w:val="00AE38E7"/>
    <w:rsid w:val="00AE3A22"/>
    <w:rsid w:val="00AE3D58"/>
    <w:rsid w:val="00AE4854"/>
    <w:rsid w:val="00AE4B31"/>
    <w:rsid w:val="00AF0CC4"/>
    <w:rsid w:val="00AF0E08"/>
    <w:rsid w:val="00AF0E95"/>
    <w:rsid w:val="00AF1B7A"/>
    <w:rsid w:val="00AF3358"/>
    <w:rsid w:val="00AF4E21"/>
    <w:rsid w:val="00AF5B69"/>
    <w:rsid w:val="00AF5ECC"/>
    <w:rsid w:val="00B00038"/>
    <w:rsid w:val="00B02D3D"/>
    <w:rsid w:val="00B04F73"/>
    <w:rsid w:val="00B05BDD"/>
    <w:rsid w:val="00B07450"/>
    <w:rsid w:val="00B1013F"/>
    <w:rsid w:val="00B10842"/>
    <w:rsid w:val="00B11873"/>
    <w:rsid w:val="00B141E4"/>
    <w:rsid w:val="00B14268"/>
    <w:rsid w:val="00B15C19"/>
    <w:rsid w:val="00B16A6A"/>
    <w:rsid w:val="00B16B63"/>
    <w:rsid w:val="00B20A08"/>
    <w:rsid w:val="00B20CD1"/>
    <w:rsid w:val="00B21CAD"/>
    <w:rsid w:val="00B23333"/>
    <w:rsid w:val="00B23395"/>
    <w:rsid w:val="00B23B8B"/>
    <w:rsid w:val="00B25B41"/>
    <w:rsid w:val="00B25BA0"/>
    <w:rsid w:val="00B31ACF"/>
    <w:rsid w:val="00B323C0"/>
    <w:rsid w:val="00B32F0A"/>
    <w:rsid w:val="00B339B5"/>
    <w:rsid w:val="00B357C2"/>
    <w:rsid w:val="00B36C79"/>
    <w:rsid w:val="00B36EA4"/>
    <w:rsid w:val="00B36FE2"/>
    <w:rsid w:val="00B37ADF"/>
    <w:rsid w:val="00B41A8F"/>
    <w:rsid w:val="00B41FE3"/>
    <w:rsid w:val="00B42883"/>
    <w:rsid w:val="00B43274"/>
    <w:rsid w:val="00B43C2E"/>
    <w:rsid w:val="00B43DF2"/>
    <w:rsid w:val="00B451F8"/>
    <w:rsid w:val="00B45444"/>
    <w:rsid w:val="00B45C22"/>
    <w:rsid w:val="00B4664F"/>
    <w:rsid w:val="00B47279"/>
    <w:rsid w:val="00B47AA2"/>
    <w:rsid w:val="00B47B7A"/>
    <w:rsid w:val="00B50BAB"/>
    <w:rsid w:val="00B5115F"/>
    <w:rsid w:val="00B51518"/>
    <w:rsid w:val="00B519EB"/>
    <w:rsid w:val="00B52A74"/>
    <w:rsid w:val="00B55E0B"/>
    <w:rsid w:val="00B56D29"/>
    <w:rsid w:val="00B5732E"/>
    <w:rsid w:val="00B57C43"/>
    <w:rsid w:val="00B57D94"/>
    <w:rsid w:val="00B608D3"/>
    <w:rsid w:val="00B6294D"/>
    <w:rsid w:val="00B62B5D"/>
    <w:rsid w:val="00B6340E"/>
    <w:rsid w:val="00B63A5A"/>
    <w:rsid w:val="00B64282"/>
    <w:rsid w:val="00B64551"/>
    <w:rsid w:val="00B64CFF"/>
    <w:rsid w:val="00B64EDE"/>
    <w:rsid w:val="00B66733"/>
    <w:rsid w:val="00B671DA"/>
    <w:rsid w:val="00B71324"/>
    <w:rsid w:val="00B742EF"/>
    <w:rsid w:val="00B75BFE"/>
    <w:rsid w:val="00B75D71"/>
    <w:rsid w:val="00B8256A"/>
    <w:rsid w:val="00B85EE1"/>
    <w:rsid w:val="00B86533"/>
    <w:rsid w:val="00B86B1C"/>
    <w:rsid w:val="00B86E65"/>
    <w:rsid w:val="00B90989"/>
    <w:rsid w:val="00B913A5"/>
    <w:rsid w:val="00B93009"/>
    <w:rsid w:val="00B962A2"/>
    <w:rsid w:val="00B96359"/>
    <w:rsid w:val="00B96A4C"/>
    <w:rsid w:val="00BA12D6"/>
    <w:rsid w:val="00BA13D9"/>
    <w:rsid w:val="00BA1833"/>
    <w:rsid w:val="00BA25C8"/>
    <w:rsid w:val="00BA287D"/>
    <w:rsid w:val="00BA2970"/>
    <w:rsid w:val="00BA3AEA"/>
    <w:rsid w:val="00BA47C6"/>
    <w:rsid w:val="00BA4A96"/>
    <w:rsid w:val="00BA767F"/>
    <w:rsid w:val="00BA7F12"/>
    <w:rsid w:val="00BB1BD2"/>
    <w:rsid w:val="00BB203A"/>
    <w:rsid w:val="00BB31BD"/>
    <w:rsid w:val="00BB353D"/>
    <w:rsid w:val="00BB3853"/>
    <w:rsid w:val="00BB62E5"/>
    <w:rsid w:val="00BB635D"/>
    <w:rsid w:val="00BB6961"/>
    <w:rsid w:val="00BC0B41"/>
    <w:rsid w:val="00BC0EB1"/>
    <w:rsid w:val="00BC218F"/>
    <w:rsid w:val="00BC2D7F"/>
    <w:rsid w:val="00BC378E"/>
    <w:rsid w:val="00BC37BD"/>
    <w:rsid w:val="00BC3A4C"/>
    <w:rsid w:val="00BC511F"/>
    <w:rsid w:val="00BD2FA5"/>
    <w:rsid w:val="00BD5A83"/>
    <w:rsid w:val="00BD5D89"/>
    <w:rsid w:val="00BD7240"/>
    <w:rsid w:val="00BE00A9"/>
    <w:rsid w:val="00BE3434"/>
    <w:rsid w:val="00BE3A53"/>
    <w:rsid w:val="00BE6DA2"/>
    <w:rsid w:val="00BF02E8"/>
    <w:rsid w:val="00BF1A5B"/>
    <w:rsid w:val="00BF23E5"/>
    <w:rsid w:val="00BF45B2"/>
    <w:rsid w:val="00BF4D50"/>
    <w:rsid w:val="00BF558C"/>
    <w:rsid w:val="00C03ABD"/>
    <w:rsid w:val="00C04BCD"/>
    <w:rsid w:val="00C04D0F"/>
    <w:rsid w:val="00C051F0"/>
    <w:rsid w:val="00C05C35"/>
    <w:rsid w:val="00C065ED"/>
    <w:rsid w:val="00C07DFB"/>
    <w:rsid w:val="00C10739"/>
    <w:rsid w:val="00C128C4"/>
    <w:rsid w:val="00C13624"/>
    <w:rsid w:val="00C13726"/>
    <w:rsid w:val="00C13BA8"/>
    <w:rsid w:val="00C14123"/>
    <w:rsid w:val="00C16555"/>
    <w:rsid w:val="00C16B16"/>
    <w:rsid w:val="00C173D7"/>
    <w:rsid w:val="00C22E6E"/>
    <w:rsid w:val="00C23971"/>
    <w:rsid w:val="00C24917"/>
    <w:rsid w:val="00C24E1E"/>
    <w:rsid w:val="00C25F37"/>
    <w:rsid w:val="00C277C8"/>
    <w:rsid w:val="00C335DC"/>
    <w:rsid w:val="00C36420"/>
    <w:rsid w:val="00C37204"/>
    <w:rsid w:val="00C43725"/>
    <w:rsid w:val="00C43726"/>
    <w:rsid w:val="00C4421D"/>
    <w:rsid w:val="00C4540D"/>
    <w:rsid w:val="00C45A86"/>
    <w:rsid w:val="00C46554"/>
    <w:rsid w:val="00C46773"/>
    <w:rsid w:val="00C50962"/>
    <w:rsid w:val="00C50ADC"/>
    <w:rsid w:val="00C517CF"/>
    <w:rsid w:val="00C52460"/>
    <w:rsid w:val="00C623F8"/>
    <w:rsid w:val="00C64999"/>
    <w:rsid w:val="00C728BC"/>
    <w:rsid w:val="00C72EE2"/>
    <w:rsid w:val="00C738A8"/>
    <w:rsid w:val="00C75028"/>
    <w:rsid w:val="00C75B19"/>
    <w:rsid w:val="00C779D4"/>
    <w:rsid w:val="00C8043D"/>
    <w:rsid w:val="00C832E5"/>
    <w:rsid w:val="00C84212"/>
    <w:rsid w:val="00C847C2"/>
    <w:rsid w:val="00C868DF"/>
    <w:rsid w:val="00C86E89"/>
    <w:rsid w:val="00C86F7D"/>
    <w:rsid w:val="00C87ACD"/>
    <w:rsid w:val="00C9028B"/>
    <w:rsid w:val="00C925FC"/>
    <w:rsid w:val="00C92F17"/>
    <w:rsid w:val="00C95799"/>
    <w:rsid w:val="00CA3B6F"/>
    <w:rsid w:val="00CA4DC4"/>
    <w:rsid w:val="00CA5736"/>
    <w:rsid w:val="00CA597B"/>
    <w:rsid w:val="00CA5A0D"/>
    <w:rsid w:val="00CA65A5"/>
    <w:rsid w:val="00CA74D3"/>
    <w:rsid w:val="00CA764E"/>
    <w:rsid w:val="00CA767A"/>
    <w:rsid w:val="00CB0B5C"/>
    <w:rsid w:val="00CB13DE"/>
    <w:rsid w:val="00CB2553"/>
    <w:rsid w:val="00CB3806"/>
    <w:rsid w:val="00CB3C4C"/>
    <w:rsid w:val="00CB6441"/>
    <w:rsid w:val="00CC01BE"/>
    <w:rsid w:val="00CC0E53"/>
    <w:rsid w:val="00CC24F3"/>
    <w:rsid w:val="00CC4772"/>
    <w:rsid w:val="00CC544B"/>
    <w:rsid w:val="00CC5DB7"/>
    <w:rsid w:val="00CC5DCD"/>
    <w:rsid w:val="00CC7289"/>
    <w:rsid w:val="00CD2CBA"/>
    <w:rsid w:val="00CD70E6"/>
    <w:rsid w:val="00CD7808"/>
    <w:rsid w:val="00CE0416"/>
    <w:rsid w:val="00CE348A"/>
    <w:rsid w:val="00CE432F"/>
    <w:rsid w:val="00CE4E7D"/>
    <w:rsid w:val="00CE5E4A"/>
    <w:rsid w:val="00CE760E"/>
    <w:rsid w:val="00CF032C"/>
    <w:rsid w:val="00CF2BFB"/>
    <w:rsid w:val="00CF31E3"/>
    <w:rsid w:val="00CF33DC"/>
    <w:rsid w:val="00CF3F5A"/>
    <w:rsid w:val="00CF71B8"/>
    <w:rsid w:val="00CF72AE"/>
    <w:rsid w:val="00CF745B"/>
    <w:rsid w:val="00CF7585"/>
    <w:rsid w:val="00CF7BA7"/>
    <w:rsid w:val="00D0106C"/>
    <w:rsid w:val="00D016D9"/>
    <w:rsid w:val="00D018D1"/>
    <w:rsid w:val="00D01F95"/>
    <w:rsid w:val="00D0274C"/>
    <w:rsid w:val="00D02FAD"/>
    <w:rsid w:val="00D03902"/>
    <w:rsid w:val="00D042CE"/>
    <w:rsid w:val="00D04A3D"/>
    <w:rsid w:val="00D1082B"/>
    <w:rsid w:val="00D10BC4"/>
    <w:rsid w:val="00D11E06"/>
    <w:rsid w:val="00D12505"/>
    <w:rsid w:val="00D1381B"/>
    <w:rsid w:val="00D14154"/>
    <w:rsid w:val="00D1471C"/>
    <w:rsid w:val="00D15DF7"/>
    <w:rsid w:val="00D163D9"/>
    <w:rsid w:val="00D20C09"/>
    <w:rsid w:val="00D22624"/>
    <w:rsid w:val="00D22B9E"/>
    <w:rsid w:val="00D22E81"/>
    <w:rsid w:val="00D232EA"/>
    <w:rsid w:val="00D23DAE"/>
    <w:rsid w:val="00D246C4"/>
    <w:rsid w:val="00D31014"/>
    <w:rsid w:val="00D31480"/>
    <w:rsid w:val="00D327B3"/>
    <w:rsid w:val="00D33AB7"/>
    <w:rsid w:val="00D3534B"/>
    <w:rsid w:val="00D41DD1"/>
    <w:rsid w:val="00D41F8A"/>
    <w:rsid w:val="00D41F92"/>
    <w:rsid w:val="00D43B26"/>
    <w:rsid w:val="00D450D0"/>
    <w:rsid w:val="00D455F0"/>
    <w:rsid w:val="00D45FE3"/>
    <w:rsid w:val="00D46458"/>
    <w:rsid w:val="00D46D10"/>
    <w:rsid w:val="00D477C6"/>
    <w:rsid w:val="00D5161B"/>
    <w:rsid w:val="00D5192F"/>
    <w:rsid w:val="00D51A74"/>
    <w:rsid w:val="00D549A3"/>
    <w:rsid w:val="00D559FA"/>
    <w:rsid w:val="00D60EE1"/>
    <w:rsid w:val="00D63769"/>
    <w:rsid w:val="00D63787"/>
    <w:rsid w:val="00D641B3"/>
    <w:rsid w:val="00D6477E"/>
    <w:rsid w:val="00D65297"/>
    <w:rsid w:val="00D65C92"/>
    <w:rsid w:val="00D71766"/>
    <w:rsid w:val="00D71822"/>
    <w:rsid w:val="00D71ACB"/>
    <w:rsid w:val="00D7426F"/>
    <w:rsid w:val="00D74A2F"/>
    <w:rsid w:val="00D76454"/>
    <w:rsid w:val="00D77019"/>
    <w:rsid w:val="00D82EB2"/>
    <w:rsid w:val="00D84B83"/>
    <w:rsid w:val="00D84D3F"/>
    <w:rsid w:val="00D8582C"/>
    <w:rsid w:val="00D85922"/>
    <w:rsid w:val="00D8598E"/>
    <w:rsid w:val="00D87645"/>
    <w:rsid w:val="00D87F1C"/>
    <w:rsid w:val="00D93E20"/>
    <w:rsid w:val="00D9519B"/>
    <w:rsid w:val="00DA0356"/>
    <w:rsid w:val="00DA1370"/>
    <w:rsid w:val="00DA22E2"/>
    <w:rsid w:val="00DA3369"/>
    <w:rsid w:val="00DA460C"/>
    <w:rsid w:val="00DA4729"/>
    <w:rsid w:val="00DB1144"/>
    <w:rsid w:val="00DB1C4B"/>
    <w:rsid w:val="00DB26F3"/>
    <w:rsid w:val="00DB27FD"/>
    <w:rsid w:val="00DB39C6"/>
    <w:rsid w:val="00DC04B1"/>
    <w:rsid w:val="00DC0593"/>
    <w:rsid w:val="00DC0857"/>
    <w:rsid w:val="00DC1717"/>
    <w:rsid w:val="00DC29A1"/>
    <w:rsid w:val="00DC427E"/>
    <w:rsid w:val="00DD0BCF"/>
    <w:rsid w:val="00DD1357"/>
    <w:rsid w:val="00DD3F74"/>
    <w:rsid w:val="00DD47FA"/>
    <w:rsid w:val="00DD5197"/>
    <w:rsid w:val="00DD52F9"/>
    <w:rsid w:val="00DD7349"/>
    <w:rsid w:val="00DE2680"/>
    <w:rsid w:val="00DE4739"/>
    <w:rsid w:val="00DE4921"/>
    <w:rsid w:val="00DE5AEB"/>
    <w:rsid w:val="00DE5B3E"/>
    <w:rsid w:val="00DE5EF5"/>
    <w:rsid w:val="00DE674E"/>
    <w:rsid w:val="00DE7A9B"/>
    <w:rsid w:val="00DF0831"/>
    <w:rsid w:val="00DF22D8"/>
    <w:rsid w:val="00DF2DF7"/>
    <w:rsid w:val="00DF52F2"/>
    <w:rsid w:val="00DF56D9"/>
    <w:rsid w:val="00DF724E"/>
    <w:rsid w:val="00E00C55"/>
    <w:rsid w:val="00E00EF2"/>
    <w:rsid w:val="00E01537"/>
    <w:rsid w:val="00E01AA9"/>
    <w:rsid w:val="00E03C0B"/>
    <w:rsid w:val="00E0426D"/>
    <w:rsid w:val="00E04B9F"/>
    <w:rsid w:val="00E068E4"/>
    <w:rsid w:val="00E06EC8"/>
    <w:rsid w:val="00E10B45"/>
    <w:rsid w:val="00E1318E"/>
    <w:rsid w:val="00E1604E"/>
    <w:rsid w:val="00E1683D"/>
    <w:rsid w:val="00E17790"/>
    <w:rsid w:val="00E204E0"/>
    <w:rsid w:val="00E21EDF"/>
    <w:rsid w:val="00E223E1"/>
    <w:rsid w:val="00E25D01"/>
    <w:rsid w:val="00E25E99"/>
    <w:rsid w:val="00E26A7C"/>
    <w:rsid w:val="00E279B4"/>
    <w:rsid w:val="00E3027B"/>
    <w:rsid w:val="00E310F9"/>
    <w:rsid w:val="00E327AE"/>
    <w:rsid w:val="00E34A96"/>
    <w:rsid w:val="00E37EBA"/>
    <w:rsid w:val="00E408A2"/>
    <w:rsid w:val="00E41EA0"/>
    <w:rsid w:val="00E422DD"/>
    <w:rsid w:val="00E44721"/>
    <w:rsid w:val="00E52999"/>
    <w:rsid w:val="00E549AF"/>
    <w:rsid w:val="00E566A1"/>
    <w:rsid w:val="00E56FF6"/>
    <w:rsid w:val="00E5708A"/>
    <w:rsid w:val="00E574A4"/>
    <w:rsid w:val="00E57A63"/>
    <w:rsid w:val="00E61B82"/>
    <w:rsid w:val="00E6241D"/>
    <w:rsid w:val="00E63BF1"/>
    <w:rsid w:val="00E644BC"/>
    <w:rsid w:val="00E64978"/>
    <w:rsid w:val="00E7064A"/>
    <w:rsid w:val="00E72B5E"/>
    <w:rsid w:val="00E72FAF"/>
    <w:rsid w:val="00E75967"/>
    <w:rsid w:val="00E75FD9"/>
    <w:rsid w:val="00E76259"/>
    <w:rsid w:val="00E767C8"/>
    <w:rsid w:val="00E80954"/>
    <w:rsid w:val="00E8404B"/>
    <w:rsid w:val="00E86739"/>
    <w:rsid w:val="00E87867"/>
    <w:rsid w:val="00E87A0E"/>
    <w:rsid w:val="00E91816"/>
    <w:rsid w:val="00E943EE"/>
    <w:rsid w:val="00E958EF"/>
    <w:rsid w:val="00E95EBF"/>
    <w:rsid w:val="00E96A2C"/>
    <w:rsid w:val="00E972EB"/>
    <w:rsid w:val="00EA0073"/>
    <w:rsid w:val="00EA00FE"/>
    <w:rsid w:val="00EA07BE"/>
    <w:rsid w:val="00EA171D"/>
    <w:rsid w:val="00EA22B2"/>
    <w:rsid w:val="00EA556D"/>
    <w:rsid w:val="00EA7320"/>
    <w:rsid w:val="00EB166A"/>
    <w:rsid w:val="00EB421E"/>
    <w:rsid w:val="00EB66B8"/>
    <w:rsid w:val="00EB7963"/>
    <w:rsid w:val="00EC196A"/>
    <w:rsid w:val="00EC296E"/>
    <w:rsid w:val="00EC3DAA"/>
    <w:rsid w:val="00EC4673"/>
    <w:rsid w:val="00EC4F7C"/>
    <w:rsid w:val="00EC5B81"/>
    <w:rsid w:val="00EC6837"/>
    <w:rsid w:val="00EC7775"/>
    <w:rsid w:val="00EC79FE"/>
    <w:rsid w:val="00EC7BBE"/>
    <w:rsid w:val="00ED0A2E"/>
    <w:rsid w:val="00ED292B"/>
    <w:rsid w:val="00ED3871"/>
    <w:rsid w:val="00ED4C85"/>
    <w:rsid w:val="00ED6564"/>
    <w:rsid w:val="00ED6BB6"/>
    <w:rsid w:val="00ED72A2"/>
    <w:rsid w:val="00EE0C28"/>
    <w:rsid w:val="00EE0CCD"/>
    <w:rsid w:val="00EE2C5D"/>
    <w:rsid w:val="00EE30E6"/>
    <w:rsid w:val="00EE31C8"/>
    <w:rsid w:val="00EE5121"/>
    <w:rsid w:val="00EE7147"/>
    <w:rsid w:val="00EE7795"/>
    <w:rsid w:val="00EE7FAA"/>
    <w:rsid w:val="00EF08C9"/>
    <w:rsid w:val="00EF44EF"/>
    <w:rsid w:val="00EF62AF"/>
    <w:rsid w:val="00F01EE2"/>
    <w:rsid w:val="00F0219F"/>
    <w:rsid w:val="00F0377C"/>
    <w:rsid w:val="00F03A5F"/>
    <w:rsid w:val="00F06F76"/>
    <w:rsid w:val="00F07818"/>
    <w:rsid w:val="00F1212F"/>
    <w:rsid w:val="00F134E1"/>
    <w:rsid w:val="00F2053D"/>
    <w:rsid w:val="00F23681"/>
    <w:rsid w:val="00F23B43"/>
    <w:rsid w:val="00F2565C"/>
    <w:rsid w:val="00F2796A"/>
    <w:rsid w:val="00F27AFE"/>
    <w:rsid w:val="00F27C1C"/>
    <w:rsid w:val="00F27E20"/>
    <w:rsid w:val="00F32DAF"/>
    <w:rsid w:val="00F33256"/>
    <w:rsid w:val="00F33E59"/>
    <w:rsid w:val="00F34252"/>
    <w:rsid w:val="00F357E9"/>
    <w:rsid w:val="00F363EA"/>
    <w:rsid w:val="00F40C90"/>
    <w:rsid w:val="00F42A1C"/>
    <w:rsid w:val="00F42CD0"/>
    <w:rsid w:val="00F43552"/>
    <w:rsid w:val="00F457F3"/>
    <w:rsid w:val="00F45D1C"/>
    <w:rsid w:val="00F47030"/>
    <w:rsid w:val="00F50553"/>
    <w:rsid w:val="00F50D3A"/>
    <w:rsid w:val="00F52124"/>
    <w:rsid w:val="00F52903"/>
    <w:rsid w:val="00F52907"/>
    <w:rsid w:val="00F533BB"/>
    <w:rsid w:val="00F569F2"/>
    <w:rsid w:val="00F61A8A"/>
    <w:rsid w:val="00F626DD"/>
    <w:rsid w:val="00F66205"/>
    <w:rsid w:val="00F66AE3"/>
    <w:rsid w:val="00F67747"/>
    <w:rsid w:val="00F70101"/>
    <w:rsid w:val="00F70830"/>
    <w:rsid w:val="00F70DF6"/>
    <w:rsid w:val="00F72321"/>
    <w:rsid w:val="00F7247E"/>
    <w:rsid w:val="00F7272C"/>
    <w:rsid w:val="00F7541A"/>
    <w:rsid w:val="00F761C4"/>
    <w:rsid w:val="00F806F5"/>
    <w:rsid w:val="00F807DA"/>
    <w:rsid w:val="00F81F2C"/>
    <w:rsid w:val="00F82829"/>
    <w:rsid w:val="00F83779"/>
    <w:rsid w:val="00F852A6"/>
    <w:rsid w:val="00F85303"/>
    <w:rsid w:val="00F86908"/>
    <w:rsid w:val="00F86D4D"/>
    <w:rsid w:val="00F87E45"/>
    <w:rsid w:val="00F9018C"/>
    <w:rsid w:val="00F913D3"/>
    <w:rsid w:val="00F92B66"/>
    <w:rsid w:val="00F945A0"/>
    <w:rsid w:val="00F956AD"/>
    <w:rsid w:val="00F97110"/>
    <w:rsid w:val="00F972DE"/>
    <w:rsid w:val="00FA07E2"/>
    <w:rsid w:val="00FA0D0B"/>
    <w:rsid w:val="00FA4C0C"/>
    <w:rsid w:val="00FA4DCE"/>
    <w:rsid w:val="00FA518D"/>
    <w:rsid w:val="00FA6219"/>
    <w:rsid w:val="00FA7226"/>
    <w:rsid w:val="00FB056F"/>
    <w:rsid w:val="00FB1613"/>
    <w:rsid w:val="00FB1FA3"/>
    <w:rsid w:val="00FB2EBB"/>
    <w:rsid w:val="00FB3C2C"/>
    <w:rsid w:val="00FB563A"/>
    <w:rsid w:val="00FB5EDA"/>
    <w:rsid w:val="00FB70BB"/>
    <w:rsid w:val="00FB72A5"/>
    <w:rsid w:val="00FC1F1A"/>
    <w:rsid w:val="00FC2C47"/>
    <w:rsid w:val="00FC34EA"/>
    <w:rsid w:val="00FD2989"/>
    <w:rsid w:val="00FD36C0"/>
    <w:rsid w:val="00FD3CF5"/>
    <w:rsid w:val="00FD5026"/>
    <w:rsid w:val="00FD657A"/>
    <w:rsid w:val="00FD7430"/>
    <w:rsid w:val="00FE0DCC"/>
    <w:rsid w:val="00FE17E1"/>
    <w:rsid w:val="00FE2238"/>
    <w:rsid w:val="00FE247B"/>
    <w:rsid w:val="00FE2FE4"/>
    <w:rsid w:val="00FE46C6"/>
    <w:rsid w:val="00FE4BDA"/>
    <w:rsid w:val="00FE4C33"/>
    <w:rsid w:val="00FF0131"/>
    <w:rsid w:val="00FF09AE"/>
    <w:rsid w:val="00FF33D2"/>
    <w:rsid w:val="00FF486B"/>
    <w:rsid w:val="00FF495E"/>
    <w:rsid w:val="00FF53E6"/>
    <w:rsid w:val="00FF5421"/>
    <w:rsid w:val="00FF5688"/>
    <w:rsid w:val="00FF5E1D"/>
    <w:rsid w:val="00FF7608"/>
    <w:rsid w:val="00FF7618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5FFCF0"/>
  <w15:docId w15:val="{3664DC25-07BD-42CD-AF71-924E5ED5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5C35"/>
    <w:rPr>
      <w:sz w:val="24"/>
      <w:szCs w:val="24"/>
    </w:rPr>
  </w:style>
  <w:style w:type="paragraph" w:styleId="Heading1">
    <w:name w:val="heading 1"/>
    <w:basedOn w:val="H1"/>
    <w:next w:val="Normal"/>
    <w:link w:val="Heading1Char"/>
    <w:qFormat/>
    <w:rsid w:val="008B37BE"/>
    <w:pPr>
      <w:outlineLvl w:val="0"/>
    </w:pPr>
    <w:rPr>
      <w:rFonts w:ascii="Arial" w:eastAsia="Calibri" w:hAnsi="Arial" w:cs="Arial"/>
      <w:color w:val="000000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6212C"/>
    <w:pPr>
      <w:numPr>
        <w:numId w:val="4"/>
      </w:numPr>
      <w:spacing w:line="259" w:lineRule="auto"/>
      <w:outlineLvl w:val="1"/>
    </w:pPr>
    <w:rPr>
      <w:rFonts w:ascii="Arial" w:eastAsiaTheme="minorHAnsi" w:hAnsi="Arial" w:cs="Arial"/>
      <w:noProof/>
      <w:lang w:eastAsia="en-US"/>
    </w:rPr>
  </w:style>
  <w:style w:type="paragraph" w:styleId="Heading3">
    <w:name w:val="heading 3"/>
    <w:basedOn w:val="N3"/>
    <w:next w:val="Normal"/>
    <w:link w:val="Heading3Char"/>
    <w:qFormat/>
    <w:rsid w:val="005B4963"/>
    <w:pPr>
      <w:numPr>
        <w:numId w:val="5"/>
      </w:numPr>
      <w:outlineLvl w:val="2"/>
    </w:pPr>
    <w:rPr>
      <w:rFonts w:ascii="Arial" w:eastAsia="Calibri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1"/>
    <w:rsid w:val="00C05C35"/>
    <w:pPr>
      <w:keepNext/>
      <w:spacing w:before="320" w:line="220" w:lineRule="atLeast"/>
      <w:jc w:val="both"/>
    </w:pPr>
    <w:rPr>
      <w:b/>
      <w:sz w:val="21"/>
      <w:szCs w:val="20"/>
      <w:lang w:eastAsia="en-US"/>
    </w:rPr>
  </w:style>
  <w:style w:type="paragraph" w:customStyle="1" w:styleId="N1">
    <w:name w:val="N1"/>
    <w:basedOn w:val="Normal"/>
    <w:rsid w:val="00C05C35"/>
    <w:pPr>
      <w:numPr>
        <w:numId w:val="2"/>
      </w:numPr>
      <w:spacing w:before="160" w:line="220" w:lineRule="atLeast"/>
      <w:jc w:val="both"/>
    </w:pPr>
    <w:rPr>
      <w:sz w:val="21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8B37BE"/>
    <w:rPr>
      <w:rFonts w:ascii="Arial" w:eastAsia="Calibri" w:hAnsi="Arial" w:cs="Arial"/>
      <w:b/>
      <w:color w:val="000000"/>
      <w:sz w:val="28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16212C"/>
    <w:rPr>
      <w:rFonts w:ascii="Arial" w:eastAsiaTheme="minorHAnsi" w:hAnsi="Arial" w:cs="Arial"/>
      <w:noProof/>
      <w:sz w:val="24"/>
      <w:szCs w:val="24"/>
      <w:lang w:eastAsia="en-US"/>
    </w:rPr>
  </w:style>
  <w:style w:type="paragraph" w:customStyle="1" w:styleId="N3">
    <w:name w:val="N3"/>
    <w:basedOn w:val="N2"/>
    <w:rsid w:val="00C05C35"/>
    <w:pPr>
      <w:numPr>
        <w:ilvl w:val="0"/>
        <w:numId w:val="0"/>
      </w:numPr>
      <w:tabs>
        <w:tab w:val="num" w:pos="737"/>
      </w:tabs>
      <w:ind w:left="737" w:hanging="397"/>
    </w:pPr>
  </w:style>
  <w:style w:type="paragraph" w:customStyle="1" w:styleId="N2">
    <w:name w:val="N2"/>
    <w:basedOn w:val="N1"/>
    <w:rsid w:val="00C05C35"/>
    <w:pPr>
      <w:numPr>
        <w:ilvl w:val="1"/>
        <w:numId w:val="13"/>
      </w:numPr>
      <w:spacing w:before="80"/>
    </w:pPr>
  </w:style>
  <w:style w:type="character" w:customStyle="1" w:styleId="Heading3Char">
    <w:name w:val="Heading 3 Char"/>
    <w:basedOn w:val="DefaultParagraphFont"/>
    <w:link w:val="Heading3"/>
    <w:rsid w:val="00EA0073"/>
    <w:rPr>
      <w:rFonts w:ascii="Arial" w:eastAsia="Calibri" w:hAnsi="Arial"/>
      <w:sz w:val="24"/>
      <w:lang w:eastAsia="en-US"/>
    </w:rPr>
  </w:style>
  <w:style w:type="paragraph" w:customStyle="1" w:styleId="Approval">
    <w:name w:val="Approval"/>
    <w:basedOn w:val="Normal"/>
    <w:next w:val="linespace"/>
    <w:rsid w:val="00C05C35"/>
    <w:pPr>
      <w:spacing w:before="160" w:after="160" w:line="220" w:lineRule="atLeast"/>
      <w:jc w:val="center"/>
    </w:pPr>
    <w:rPr>
      <w:i/>
      <w:sz w:val="22"/>
      <w:szCs w:val="20"/>
      <w:lang w:eastAsia="en-US"/>
    </w:rPr>
  </w:style>
  <w:style w:type="paragraph" w:customStyle="1" w:styleId="linespace">
    <w:name w:val="linespace"/>
    <w:rsid w:val="00C05C35"/>
    <w:pPr>
      <w:spacing w:line="240" w:lineRule="exact"/>
    </w:pPr>
    <w:rPr>
      <w:noProof/>
      <w:lang w:eastAsia="en-US"/>
    </w:rPr>
  </w:style>
  <w:style w:type="paragraph" w:customStyle="1" w:styleId="ArrHead">
    <w:name w:val="ArrHead"/>
    <w:basedOn w:val="Normal"/>
    <w:rsid w:val="00C05C35"/>
    <w:pPr>
      <w:keepNext/>
      <w:tabs>
        <w:tab w:val="right" w:pos="8200"/>
      </w:tabs>
      <w:spacing w:before="480" w:after="120" w:line="220" w:lineRule="atLeast"/>
      <w:jc w:val="center"/>
    </w:pPr>
    <w:rPr>
      <w:caps/>
      <w:sz w:val="28"/>
      <w:szCs w:val="20"/>
      <w:lang w:eastAsia="en-US"/>
    </w:rPr>
  </w:style>
  <w:style w:type="paragraph" w:customStyle="1" w:styleId="Banner">
    <w:name w:val="Banner"/>
    <w:next w:val="Number"/>
    <w:rsid w:val="00C05C35"/>
    <w:pPr>
      <w:pBdr>
        <w:top w:val="single" w:sz="12" w:space="8" w:color="auto"/>
        <w:bottom w:val="single" w:sz="12" w:space="8" w:color="auto"/>
      </w:pBdr>
      <w:spacing w:after="480" w:line="230" w:lineRule="exact"/>
      <w:jc w:val="center"/>
    </w:pPr>
    <w:rPr>
      <w:caps/>
      <w:spacing w:val="74"/>
      <w:sz w:val="22"/>
      <w:lang w:eastAsia="en-US"/>
    </w:rPr>
  </w:style>
  <w:style w:type="paragraph" w:customStyle="1" w:styleId="Number">
    <w:name w:val="Number"/>
    <w:basedOn w:val="Normal"/>
    <w:next w:val="subject"/>
    <w:rsid w:val="00C05C35"/>
    <w:pPr>
      <w:spacing w:after="320"/>
      <w:jc w:val="center"/>
    </w:pPr>
    <w:rPr>
      <w:b/>
      <w:sz w:val="32"/>
      <w:szCs w:val="20"/>
      <w:lang w:eastAsia="en-US"/>
    </w:rPr>
  </w:style>
  <w:style w:type="paragraph" w:customStyle="1" w:styleId="subject">
    <w:name w:val="subject"/>
    <w:basedOn w:val="Normal"/>
    <w:next w:val="Subsub"/>
    <w:rsid w:val="00C05C35"/>
    <w:pPr>
      <w:spacing w:after="320"/>
      <w:jc w:val="center"/>
    </w:pPr>
    <w:rPr>
      <w:b/>
      <w:caps/>
      <w:sz w:val="32"/>
      <w:szCs w:val="20"/>
      <w:lang w:eastAsia="en-US"/>
    </w:rPr>
  </w:style>
  <w:style w:type="paragraph" w:customStyle="1" w:styleId="Subsub">
    <w:name w:val="Subsub"/>
    <w:basedOn w:val="Normal"/>
    <w:rsid w:val="00C05C35"/>
    <w:pPr>
      <w:spacing w:after="360"/>
      <w:jc w:val="center"/>
    </w:pPr>
    <w:rPr>
      <w:b/>
      <w:caps/>
      <w:szCs w:val="20"/>
      <w:lang w:eastAsia="en-US"/>
    </w:rPr>
  </w:style>
  <w:style w:type="paragraph" w:styleId="Caption">
    <w:name w:val="caption"/>
    <w:aliases w:val="1."/>
    <w:basedOn w:val="Heading2"/>
    <w:next w:val="Normal"/>
    <w:qFormat/>
    <w:rsid w:val="005B4963"/>
  </w:style>
  <w:style w:type="paragraph" w:customStyle="1" w:styleId="ColumnHeader">
    <w:name w:val="ColumnHeader"/>
    <w:basedOn w:val="Normal"/>
    <w:rsid w:val="00C05C35"/>
    <w:pPr>
      <w:spacing w:before="40" w:line="220" w:lineRule="atLeast"/>
      <w:jc w:val="both"/>
    </w:pPr>
    <w:rPr>
      <w:i/>
      <w:sz w:val="21"/>
      <w:szCs w:val="20"/>
      <w:lang w:eastAsia="en-US"/>
    </w:rPr>
  </w:style>
  <w:style w:type="paragraph" w:customStyle="1" w:styleId="Coming">
    <w:name w:val="Coming"/>
    <w:basedOn w:val="Normal"/>
    <w:next w:val="Pre"/>
    <w:rsid w:val="00C05C35"/>
    <w:pPr>
      <w:tabs>
        <w:tab w:val="left" w:pos="3232"/>
        <w:tab w:val="left" w:pos="3629"/>
        <w:tab w:val="right" w:pos="6804"/>
      </w:tabs>
      <w:spacing w:line="220" w:lineRule="atLeast"/>
      <w:ind w:left="1711" w:right="1541" w:hanging="170"/>
      <w:jc w:val="both"/>
    </w:pPr>
    <w:rPr>
      <w:i/>
      <w:sz w:val="21"/>
      <w:szCs w:val="20"/>
      <w:lang w:eastAsia="en-US"/>
    </w:rPr>
  </w:style>
  <w:style w:type="paragraph" w:customStyle="1" w:styleId="Pre">
    <w:name w:val="Pre"/>
    <w:basedOn w:val="Normal"/>
    <w:rsid w:val="00C05C35"/>
    <w:pPr>
      <w:spacing w:before="360" w:line="220" w:lineRule="atLeast"/>
      <w:jc w:val="both"/>
    </w:pPr>
    <w:rPr>
      <w:sz w:val="21"/>
      <w:szCs w:val="20"/>
      <w:lang w:eastAsia="en-US"/>
    </w:rPr>
  </w:style>
  <w:style w:type="paragraph" w:customStyle="1" w:styleId="ComingC">
    <w:name w:val="ComingC"/>
    <w:basedOn w:val="Coming"/>
    <w:rsid w:val="00C05C35"/>
    <w:pPr>
      <w:tabs>
        <w:tab w:val="clear" w:pos="3232"/>
        <w:tab w:val="clear" w:pos="3629"/>
      </w:tabs>
      <w:spacing w:before="80"/>
      <w:ind w:left="1956" w:right="3400"/>
      <w:jc w:val="left"/>
    </w:pPr>
  </w:style>
  <w:style w:type="character" w:styleId="CommentReference">
    <w:name w:val="annotation reference"/>
    <w:uiPriority w:val="99"/>
    <w:semiHidden/>
    <w:rsid w:val="00C05C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05C35"/>
    <w:pPr>
      <w:spacing w:line="220" w:lineRule="atLeast"/>
      <w:jc w:val="both"/>
    </w:pPr>
    <w:rPr>
      <w:rFonts w:ascii="Arial" w:hAnsi="Arial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rsid w:val="00240A1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05C35"/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0073"/>
    <w:rPr>
      <w:rFonts w:ascii="Arial" w:hAnsi="Arial"/>
      <w:b/>
      <w:bCs/>
      <w:lang w:eastAsia="en-US"/>
    </w:rPr>
  </w:style>
  <w:style w:type="paragraph" w:customStyle="1" w:styleId="Confirmed">
    <w:name w:val="Confirmed"/>
    <w:basedOn w:val="Normal"/>
    <w:next w:val="linespace"/>
    <w:rsid w:val="00C05C35"/>
    <w:pPr>
      <w:spacing w:after="240" w:line="220" w:lineRule="atLeast"/>
      <w:jc w:val="both"/>
    </w:pPr>
    <w:rPr>
      <w:i/>
      <w:sz w:val="21"/>
      <w:szCs w:val="20"/>
      <w:lang w:eastAsia="en-US"/>
    </w:rPr>
  </w:style>
  <w:style w:type="paragraph" w:customStyle="1" w:styleId="Correction">
    <w:name w:val="Correction"/>
    <w:next w:val="Draft"/>
    <w:rsid w:val="00C05C35"/>
    <w:pPr>
      <w:spacing w:after="240" w:line="220" w:lineRule="atLeast"/>
      <w:jc w:val="center"/>
    </w:pPr>
    <w:rPr>
      <w:i/>
      <w:sz w:val="21"/>
      <w:lang w:eastAsia="en-US"/>
    </w:rPr>
  </w:style>
  <w:style w:type="paragraph" w:customStyle="1" w:styleId="Draft">
    <w:name w:val="Draft"/>
    <w:basedOn w:val="Normal"/>
    <w:rsid w:val="00C05C35"/>
    <w:pPr>
      <w:spacing w:after="240" w:line="220" w:lineRule="atLeast"/>
      <w:jc w:val="both"/>
    </w:pPr>
    <w:rPr>
      <w:i/>
      <w:sz w:val="21"/>
      <w:szCs w:val="20"/>
      <w:lang w:eastAsia="en-US"/>
    </w:rPr>
  </w:style>
  <w:style w:type="paragraph" w:customStyle="1" w:styleId="DefPara">
    <w:name w:val="Def Para"/>
    <w:basedOn w:val="Normal"/>
    <w:rsid w:val="00C05C35"/>
    <w:pPr>
      <w:spacing w:before="80" w:line="220" w:lineRule="atLeast"/>
      <w:ind w:left="340"/>
      <w:jc w:val="both"/>
    </w:pPr>
    <w:rPr>
      <w:sz w:val="21"/>
      <w:szCs w:val="20"/>
      <w:lang w:eastAsia="en-US"/>
    </w:rPr>
  </w:style>
  <w:style w:type="paragraph" w:customStyle="1" w:styleId="dept">
    <w:name w:val="dept"/>
    <w:next w:val="linespace"/>
    <w:rsid w:val="00C05C35"/>
    <w:pPr>
      <w:jc w:val="right"/>
    </w:pPr>
    <w:rPr>
      <w:b/>
      <w:noProof/>
      <w:lang w:eastAsia="en-US"/>
    </w:rPr>
  </w:style>
  <w:style w:type="paragraph" w:customStyle="1" w:styleId="DisplayItem">
    <w:name w:val="DisplayItem"/>
    <w:rsid w:val="00C05C35"/>
    <w:pPr>
      <w:spacing w:before="120" w:after="120"/>
      <w:jc w:val="center"/>
    </w:pPr>
    <w:rPr>
      <w:lang w:eastAsia="en-US"/>
    </w:rPr>
  </w:style>
  <w:style w:type="paragraph" w:customStyle="1" w:styleId="EANote">
    <w:name w:val="EA_Note"/>
    <w:basedOn w:val="Normal"/>
    <w:rsid w:val="00C05C35"/>
    <w:pPr>
      <w:keepNext/>
      <w:spacing w:after="120" w:line="220" w:lineRule="atLeast"/>
      <w:jc w:val="center"/>
    </w:pPr>
    <w:rPr>
      <w:b/>
      <w:sz w:val="21"/>
      <w:szCs w:val="20"/>
      <w:lang w:eastAsia="en-US"/>
    </w:rPr>
  </w:style>
  <w:style w:type="paragraph" w:customStyle="1" w:styleId="EANotenote">
    <w:name w:val="EA_Note_note"/>
    <w:basedOn w:val="Normal"/>
    <w:next w:val="T1"/>
    <w:rsid w:val="00C05C35"/>
    <w:pPr>
      <w:spacing w:after="240" w:line="220" w:lineRule="atLeast"/>
      <w:jc w:val="center"/>
    </w:pPr>
    <w:rPr>
      <w:i/>
      <w:sz w:val="21"/>
      <w:szCs w:val="20"/>
      <w:lang w:eastAsia="en-US"/>
    </w:rPr>
  </w:style>
  <w:style w:type="paragraph" w:customStyle="1" w:styleId="T1">
    <w:name w:val="T1"/>
    <w:basedOn w:val="Normal"/>
    <w:rsid w:val="00C05C35"/>
    <w:pPr>
      <w:spacing w:before="160" w:line="220" w:lineRule="atLeast"/>
      <w:jc w:val="both"/>
    </w:pPr>
    <w:rPr>
      <w:sz w:val="21"/>
      <w:szCs w:val="20"/>
      <w:lang w:eastAsia="en-US"/>
    </w:rPr>
  </w:style>
  <w:style w:type="paragraph" w:styleId="FootnoteText">
    <w:name w:val="footnote text"/>
    <w:basedOn w:val="Normal"/>
    <w:next w:val="Normal"/>
    <w:link w:val="FootnoteTextChar"/>
    <w:uiPriority w:val="99"/>
    <w:rsid w:val="00C05C35"/>
    <w:pPr>
      <w:spacing w:line="180" w:lineRule="exact"/>
      <w:ind w:left="340" w:hanging="340"/>
      <w:jc w:val="both"/>
    </w:pPr>
    <w:rPr>
      <w:sz w:val="16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rsid w:val="00757E36"/>
    <w:rPr>
      <w:sz w:val="16"/>
      <w:lang w:eastAsia="en-US"/>
    </w:rPr>
  </w:style>
  <w:style w:type="paragraph" w:customStyle="1" w:styleId="FootnoteCont">
    <w:name w:val="Footnote Cont"/>
    <w:basedOn w:val="FootnoteText"/>
    <w:rsid w:val="00C05C35"/>
    <w:pPr>
      <w:ind w:firstLine="0"/>
    </w:pPr>
  </w:style>
  <w:style w:type="character" w:styleId="FootnoteReference">
    <w:name w:val="footnote reference"/>
    <w:rsid w:val="00C05C35"/>
    <w:rPr>
      <w:rFonts w:ascii="Times New Roman" w:hAnsi="Times New Roman"/>
      <w:b/>
      <w:vertAlign w:val="baseline"/>
    </w:rPr>
  </w:style>
  <w:style w:type="paragraph" w:customStyle="1" w:styleId="FormHeading">
    <w:name w:val="FormHeading"/>
    <w:rsid w:val="00C05C35"/>
    <w:pPr>
      <w:jc w:val="center"/>
    </w:pPr>
    <w:rPr>
      <w:sz w:val="28"/>
      <w:lang w:eastAsia="en-US"/>
    </w:rPr>
  </w:style>
  <w:style w:type="paragraph" w:customStyle="1" w:styleId="FormSubHeading">
    <w:name w:val="FormSubHeading"/>
    <w:rsid w:val="00C05C35"/>
    <w:pPr>
      <w:jc w:val="center"/>
    </w:pPr>
    <w:rPr>
      <w:sz w:val="24"/>
      <w:lang w:eastAsia="en-US"/>
    </w:rPr>
  </w:style>
  <w:style w:type="paragraph" w:customStyle="1" w:styleId="FormText">
    <w:name w:val="FormText"/>
    <w:rsid w:val="00C05C35"/>
    <w:pPr>
      <w:spacing w:line="220" w:lineRule="atLeast"/>
    </w:pPr>
    <w:rPr>
      <w:sz w:val="21"/>
      <w:lang w:eastAsia="en-US"/>
    </w:rPr>
  </w:style>
  <w:style w:type="paragraph" w:customStyle="1" w:styleId="H2">
    <w:name w:val="H2"/>
    <w:basedOn w:val="Heading2"/>
    <w:next w:val="N2"/>
    <w:rsid w:val="00C05C35"/>
    <w:pPr>
      <w:spacing w:before="80" w:line="220" w:lineRule="atLeast"/>
      <w:ind w:left="170"/>
      <w:jc w:val="both"/>
      <w:outlineLvl w:val="9"/>
    </w:pPr>
    <w:rPr>
      <w:rFonts w:ascii="Times New Roman" w:hAnsi="Times New Roman" w:cs="Times New Roman"/>
      <w:b/>
      <w:bCs/>
      <w:iCs/>
      <w:sz w:val="21"/>
      <w:szCs w:val="20"/>
    </w:rPr>
  </w:style>
  <w:style w:type="paragraph" w:customStyle="1" w:styleId="H3">
    <w:name w:val="H3"/>
    <w:basedOn w:val="Heading3"/>
    <w:next w:val="N3"/>
    <w:rsid w:val="00C05C35"/>
    <w:pPr>
      <w:ind w:left="340"/>
      <w:outlineLvl w:val="9"/>
    </w:pPr>
    <w:rPr>
      <w:rFonts w:ascii="Times New Roman" w:hAnsi="Times New Roman"/>
      <w:b/>
      <w:bCs/>
      <w:i/>
      <w:sz w:val="21"/>
    </w:rPr>
  </w:style>
  <w:style w:type="paragraph" w:styleId="Header">
    <w:name w:val="header"/>
    <w:basedOn w:val="Normal"/>
    <w:link w:val="HeaderChar"/>
    <w:semiHidden/>
    <w:rsid w:val="00C05C35"/>
    <w:pPr>
      <w:tabs>
        <w:tab w:val="center" w:pos="4320"/>
        <w:tab w:val="right" w:pos="8640"/>
      </w:tabs>
      <w:spacing w:line="220" w:lineRule="atLeast"/>
      <w:jc w:val="both"/>
    </w:pPr>
    <w:rPr>
      <w:sz w:val="21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EA0073"/>
    <w:rPr>
      <w:sz w:val="21"/>
      <w:lang w:eastAsia="en-US"/>
    </w:rPr>
  </w:style>
  <w:style w:type="paragraph" w:customStyle="1" w:styleId="Interpretation">
    <w:name w:val="Interpretation"/>
    <w:basedOn w:val="Normal"/>
    <w:next w:val="linespace"/>
    <w:rsid w:val="00C05C35"/>
    <w:pPr>
      <w:spacing w:before="360" w:line="220" w:lineRule="atLeast"/>
      <w:jc w:val="both"/>
    </w:pPr>
    <w:rPr>
      <w:sz w:val="21"/>
      <w:szCs w:val="20"/>
      <w:lang w:eastAsia="en-US"/>
    </w:rPr>
  </w:style>
  <w:style w:type="paragraph" w:customStyle="1" w:styleId="Laid">
    <w:name w:val="Laid"/>
    <w:basedOn w:val="Normal"/>
    <w:next w:val="Coming"/>
    <w:rsid w:val="00C05C35"/>
    <w:pPr>
      <w:tabs>
        <w:tab w:val="right" w:pos="6804"/>
      </w:tabs>
      <w:spacing w:after="160" w:line="220" w:lineRule="atLeast"/>
      <w:ind w:left="1541" w:right="1541"/>
      <w:jc w:val="both"/>
    </w:pPr>
    <w:rPr>
      <w:i/>
      <w:sz w:val="21"/>
      <w:szCs w:val="20"/>
      <w:lang w:eastAsia="en-US"/>
    </w:rPr>
  </w:style>
  <w:style w:type="paragraph" w:customStyle="1" w:styleId="Laidbefore">
    <w:name w:val="Laid before"/>
    <w:basedOn w:val="Approval"/>
    <w:next w:val="linespace"/>
    <w:rsid w:val="00C05C35"/>
  </w:style>
  <w:style w:type="paragraph" w:customStyle="1" w:styleId="LaidDraft">
    <w:name w:val="LaidDraft"/>
    <w:basedOn w:val="Approval"/>
    <w:next w:val="linespace"/>
    <w:rsid w:val="00C05C35"/>
  </w:style>
  <w:style w:type="paragraph" w:customStyle="1" w:styleId="LegSeal">
    <w:name w:val="LegSeal"/>
    <w:next w:val="linespace"/>
    <w:rsid w:val="00C05C35"/>
    <w:rPr>
      <w:noProof/>
      <w:lang w:eastAsia="en-US"/>
    </w:rPr>
  </w:style>
  <w:style w:type="paragraph" w:customStyle="1" w:styleId="lineseparator">
    <w:name w:val="lineseparator"/>
    <w:basedOn w:val="TOC9"/>
    <w:rsid w:val="00C05C35"/>
    <w:pPr>
      <w:pBdr>
        <w:bottom w:val="single" w:sz="4" w:space="1" w:color="auto"/>
      </w:pBdr>
      <w:spacing w:before="240" w:after="480"/>
      <w:ind w:left="2400" w:right="2400"/>
    </w:pPr>
  </w:style>
  <w:style w:type="paragraph" w:styleId="TOC9">
    <w:name w:val="toc 9"/>
    <w:basedOn w:val="Normal"/>
    <w:next w:val="Normal"/>
    <w:uiPriority w:val="39"/>
    <w:rsid w:val="00C05C35"/>
    <w:pPr>
      <w:keepLines/>
      <w:tabs>
        <w:tab w:val="left" w:pos="576"/>
        <w:tab w:val="right" w:pos="8280"/>
      </w:tabs>
      <w:spacing w:after="40"/>
      <w:ind w:left="576" w:right="720" w:hanging="576"/>
      <w:jc w:val="both"/>
    </w:pPr>
    <w:rPr>
      <w:sz w:val="21"/>
      <w:szCs w:val="20"/>
      <w:lang w:eastAsia="en-US"/>
    </w:rPr>
  </w:style>
  <w:style w:type="paragraph" w:customStyle="1" w:styleId="List1">
    <w:name w:val="List1"/>
    <w:basedOn w:val="Normal"/>
    <w:rsid w:val="00C05C35"/>
    <w:pPr>
      <w:spacing w:before="80" w:line="220" w:lineRule="atLeast"/>
      <w:ind w:left="737" w:hanging="397"/>
      <w:jc w:val="both"/>
    </w:pPr>
    <w:rPr>
      <w:sz w:val="21"/>
      <w:szCs w:val="20"/>
      <w:lang w:eastAsia="en-US"/>
    </w:rPr>
  </w:style>
  <w:style w:type="paragraph" w:customStyle="1" w:styleId="List1Cont">
    <w:name w:val="List1 Cont"/>
    <w:basedOn w:val="List1"/>
    <w:rsid w:val="00C05C35"/>
    <w:pPr>
      <w:ind w:firstLine="0"/>
    </w:pPr>
  </w:style>
  <w:style w:type="paragraph" w:customStyle="1" w:styleId="LQT1">
    <w:name w:val="LQT1"/>
    <w:basedOn w:val="Normal"/>
    <w:rsid w:val="00C05C35"/>
    <w:pPr>
      <w:spacing w:before="160" w:line="220" w:lineRule="atLeast"/>
      <w:ind w:left="567"/>
      <w:jc w:val="both"/>
    </w:pPr>
    <w:rPr>
      <w:sz w:val="21"/>
      <w:szCs w:val="20"/>
      <w:lang w:eastAsia="en-US"/>
    </w:rPr>
  </w:style>
  <w:style w:type="paragraph" w:customStyle="1" w:styleId="LQT2">
    <w:name w:val="LQT2"/>
    <w:basedOn w:val="LQT1"/>
    <w:rsid w:val="00C05C35"/>
    <w:pPr>
      <w:spacing w:before="80"/>
    </w:pPr>
  </w:style>
  <w:style w:type="paragraph" w:customStyle="1" w:styleId="LQDefPara">
    <w:name w:val="LQ Def Para"/>
    <w:basedOn w:val="LQT2"/>
    <w:rsid w:val="00C05C35"/>
    <w:pPr>
      <w:ind w:left="907"/>
    </w:pPr>
  </w:style>
  <w:style w:type="paragraph" w:customStyle="1" w:styleId="LQArrHead">
    <w:name w:val="LQArrHead"/>
    <w:basedOn w:val="ArrHead"/>
    <w:next w:val="LQTOC1"/>
    <w:rsid w:val="00C05C35"/>
    <w:pPr>
      <w:ind w:left="567"/>
    </w:pPr>
    <w:rPr>
      <w:caps w:val="0"/>
    </w:rPr>
  </w:style>
  <w:style w:type="paragraph" w:customStyle="1" w:styleId="LQTOC1">
    <w:name w:val="LQTOC 1"/>
    <w:basedOn w:val="TOC1"/>
    <w:next w:val="LQTOC2"/>
    <w:autoRedefine/>
    <w:rsid w:val="00C05C35"/>
    <w:pPr>
      <w:ind w:left="567"/>
    </w:pPr>
  </w:style>
  <w:style w:type="paragraph" w:styleId="TOC1">
    <w:name w:val="toc 1"/>
    <w:basedOn w:val="Normal"/>
    <w:next w:val="Normal"/>
    <w:autoRedefine/>
    <w:uiPriority w:val="39"/>
    <w:rsid w:val="002B47BB"/>
    <w:pPr>
      <w:keepNext/>
      <w:tabs>
        <w:tab w:val="right" w:pos="7938"/>
      </w:tabs>
      <w:spacing w:after="40" w:line="220" w:lineRule="atLeast"/>
    </w:pPr>
    <w:rPr>
      <w:noProof/>
      <w:szCs w:val="20"/>
      <w:lang w:eastAsia="en-US"/>
    </w:rPr>
  </w:style>
  <w:style w:type="paragraph" w:customStyle="1" w:styleId="LQTOC2">
    <w:name w:val="LQTOC 2"/>
    <w:basedOn w:val="TOC2"/>
    <w:next w:val="LQTOC3"/>
    <w:autoRedefine/>
    <w:rsid w:val="00C05C35"/>
    <w:pPr>
      <w:ind w:left="567"/>
    </w:pPr>
  </w:style>
  <w:style w:type="paragraph" w:styleId="TOC2">
    <w:name w:val="toc 2"/>
    <w:basedOn w:val="Normal"/>
    <w:next w:val="Normal"/>
    <w:autoRedefine/>
    <w:uiPriority w:val="39"/>
    <w:rsid w:val="00C05C35"/>
    <w:pPr>
      <w:keepNext/>
      <w:tabs>
        <w:tab w:val="right" w:pos="7938"/>
      </w:tabs>
      <w:spacing w:after="40" w:line="220" w:lineRule="atLeast"/>
      <w:jc w:val="center"/>
    </w:pPr>
    <w:rPr>
      <w:noProof/>
      <w:sz w:val="22"/>
      <w:szCs w:val="20"/>
      <w:lang w:eastAsia="en-US"/>
    </w:rPr>
  </w:style>
  <w:style w:type="paragraph" w:customStyle="1" w:styleId="LQTOC3">
    <w:name w:val="LQTOC 3"/>
    <w:basedOn w:val="TOC3"/>
    <w:next w:val="LQTOC4"/>
    <w:autoRedefine/>
    <w:rsid w:val="00C05C35"/>
    <w:pPr>
      <w:ind w:left="567"/>
    </w:pPr>
  </w:style>
  <w:style w:type="paragraph" w:styleId="TOC3">
    <w:name w:val="toc 3"/>
    <w:basedOn w:val="Normal"/>
    <w:next w:val="Normal"/>
    <w:autoRedefine/>
    <w:uiPriority w:val="39"/>
    <w:rsid w:val="00C05C35"/>
    <w:pPr>
      <w:keepNext/>
      <w:tabs>
        <w:tab w:val="right" w:pos="7938"/>
      </w:tabs>
      <w:spacing w:after="40" w:line="220" w:lineRule="atLeast"/>
      <w:jc w:val="center"/>
    </w:pPr>
    <w:rPr>
      <w:noProof/>
      <w:sz w:val="20"/>
      <w:szCs w:val="20"/>
      <w:lang w:eastAsia="en-US"/>
    </w:rPr>
  </w:style>
  <w:style w:type="paragraph" w:customStyle="1" w:styleId="LQTOC4">
    <w:name w:val="LQTOC 4"/>
    <w:basedOn w:val="TOC4"/>
    <w:next w:val="LQTOC5"/>
    <w:rsid w:val="00C05C35"/>
    <w:pPr>
      <w:ind w:left="567"/>
    </w:pPr>
  </w:style>
  <w:style w:type="paragraph" w:styleId="TOC4">
    <w:name w:val="toc 4"/>
    <w:basedOn w:val="Normal"/>
    <w:next w:val="Normal"/>
    <w:autoRedefine/>
    <w:uiPriority w:val="39"/>
    <w:rsid w:val="00C05C35"/>
    <w:pPr>
      <w:keepNext/>
      <w:tabs>
        <w:tab w:val="right" w:pos="7938"/>
      </w:tabs>
      <w:spacing w:after="40" w:line="220" w:lineRule="atLeast"/>
      <w:jc w:val="center"/>
    </w:pPr>
    <w:rPr>
      <w:noProof/>
      <w:sz w:val="18"/>
      <w:szCs w:val="20"/>
      <w:lang w:eastAsia="en-US"/>
    </w:rPr>
  </w:style>
  <w:style w:type="paragraph" w:customStyle="1" w:styleId="LQTOC5">
    <w:name w:val="LQTOC 5"/>
    <w:basedOn w:val="TOC5"/>
    <w:next w:val="LQTOC6"/>
    <w:autoRedefine/>
    <w:rsid w:val="00C05C35"/>
    <w:pPr>
      <w:ind w:left="567"/>
    </w:pPr>
  </w:style>
  <w:style w:type="paragraph" w:styleId="TOC5">
    <w:name w:val="toc 5"/>
    <w:basedOn w:val="Normal"/>
    <w:next w:val="Normal"/>
    <w:autoRedefine/>
    <w:uiPriority w:val="39"/>
    <w:rsid w:val="00C05C35"/>
    <w:pPr>
      <w:keepNext/>
      <w:tabs>
        <w:tab w:val="right" w:pos="7938"/>
      </w:tabs>
      <w:spacing w:after="40" w:line="220" w:lineRule="atLeast"/>
      <w:jc w:val="center"/>
    </w:pPr>
    <w:rPr>
      <w:noProof/>
      <w:sz w:val="18"/>
      <w:szCs w:val="20"/>
      <w:lang w:eastAsia="en-US"/>
    </w:rPr>
  </w:style>
  <w:style w:type="paragraph" w:customStyle="1" w:styleId="LQTOC6">
    <w:name w:val="LQTOC 6"/>
    <w:basedOn w:val="TOC6"/>
    <w:next w:val="LQTOC9"/>
    <w:autoRedefine/>
    <w:rsid w:val="00C05C35"/>
    <w:pPr>
      <w:ind w:left="567"/>
    </w:pPr>
    <w:rPr>
      <w:i w:val="0"/>
    </w:rPr>
  </w:style>
  <w:style w:type="paragraph" w:styleId="TOC6">
    <w:name w:val="toc 6"/>
    <w:basedOn w:val="Normal"/>
    <w:next w:val="Normal"/>
    <w:autoRedefine/>
    <w:uiPriority w:val="39"/>
    <w:rsid w:val="00C05C35"/>
    <w:pPr>
      <w:keepNext/>
      <w:tabs>
        <w:tab w:val="right" w:pos="7938"/>
      </w:tabs>
      <w:spacing w:after="40" w:line="220" w:lineRule="atLeast"/>
      <w:jc w:val="center"/>
    </w:pPr>
    <w:rPr>
      <w:i/>
      <w:noProof/>
      <w:sz w:val="20"/>
      <w:szCs w:val="20"/>
      <w:lang w:eastAsia="en-US"/>
    </w:rPr>
  </w:style>
  <w:style w:type="paragraph" w:customStyle="1" w:styleId="LQTOC9">
    <w:name w:val="LQTOC 9"/>
    <w:basedOn w:val="TOC9"/>
    <w:rsid w:val="00C05C35"/>
    <w:pPr>
      <w:tabs>
        <w:tab w:val="left" w:pos="1145"/>
      </w:tabs>
      <w:ind w:left="1145" w:hanging="578"/>
    </w:pPr>
  </w:style>
  <w:style w:type="paragraph" w:customStyle="1" w:styleId="LQDisplayItem">
    <w:name w:val="LQDisplayItem"/>
    <w:basedOn w:val="DisplayItem"/>
    <w:rsid w:val="00C05C35"/>
    <w:pPr>
      <w:ind w:left="567"/>
    </w:pPr>
  </w:style>
  <w:style w:type="paragraph" w:customStyle="1" w:styleId="LQH1">
    <w:name w:val="LQH1"/>
    <w:basedOn w:val="H1"/>
    <w:next w:val="LQN1"/>
    <w:rsid w:val="00C05C35"/>
    <w:pPr>
      <w:ind w:left="567"/>
    </w:pPr>
  </w:style>
  <w:style w:type="paragraph" w:customStyle="1" w:styleId="LQN1">
    <w:name w:val="LQN1"/>
    <w:basedOn w:val="Normal"/>
    <w:rsid w:val="00C05C35"/>
    <w:pPr>
      <w:spacing w:before="160" w:line="220" w:lineRule="atLeast"/>
      <w:ind w:left="567" w:firstLine="170"/>
      <w:jc w:val="both"/>
    </w:pPr>
    <w:rPr>
      <w:sz w:val="21"/>
      <w:szCs w:val="20"/>
      <w:lang w:eastAsia="en-US"/>
    </w:rPr>
  </w:style>
  <w:style w:type="paragraph" w:customStyle="1" w:styleId="LQH2">
    <w:name w:val="LQH2"/>
    <w:basedOn w:val="H2"/>
    <w:next w:val="LQN2"/>
    <w:rsid w:val="00C05C35"/>
    <w:pPr>
      <w:ind w:left="737"/>
    </w:pPr>
  </w:style>
  <w:style w:type="paragraph" w:customStyle="1" w:styleId="LQN2">
    <w:name w:val="LQN2"/>
    <w:basedOn w:val="LQN1"/>
    <w:rsid w:val="00C05C35"/>
    <w:pPr>
      <w:spacing w:before="80"/>
    </w:pPr>
  </w:style>
  <w:style w:type="paragraph" w:customStyle="1" w:styleId="LQH3">
    <w:name w:val="LQH3"/>
    <w:basedOn w:val="H3"/>
    <w:next w:val="LQN3"/>
    <w:rsid w:val="00C05C35"/>
    <w:pPr>
      <w:ind w:left="907"/>
    </w:pPr>
  </w:style>
  <w:style w:type="paragraph" w:customStyle="1" w:styleId="LQN3">
    <w:name w:val="LQN3"/>
    <w:basedOn w:val="LQN2"/>
    <w:rsid w:val="00C05C35"/>
    <w:pPr>
      <w:tabs>
        <w:tab w:val="left" w:pos="1304"/>
      </w:tabs>
      <w:ind w:left="1304" w:hanging="397"/>
    </w:pPr>
  </w:style>
  <w:style w:type="paragraph" w:customStyle="1" w:styleId="LQList1">
    <w:name w:val="LQList1"/>
    <w:basedOn w:val="List1"/>
    <w:rsid w:val="00C05C35"/>
    <w:pPr>
      <w:ind w:left="1304"/>
    </w:pPr>
  </w:style>
  <w:style w:type="paragraph" w:customStyle="1" w:styleId="LQList1Cont">
    <w:name w:val="LQList1 Cont"/>
    <w:basedOn w:val="List1Cont"/>
    <w:rsid w:val="00C05C35"/>
    <w:pPr>
      <w:ind w:left="1304"/>
    </w:pPr>
  </w:style>
  <w:style w:type="paragraph" w:customStyle="1" w:styleId="LQN3-N4">
    <w:name w:val="LQN3-N4"/>
    <w:basedOn w:val="LQN3"/>
    <w:next w:val="LQN4"/>
    <w:rsid w:val="00C05C35"/>
    <w:pPr>
      <w:tabs>
        <w:tab w:val="clear" w:pos="1304"/>
        <w:tab w:val="right" w:pos="1588"/>
        <w:tab w:val="left" w:pos="1701"/>
      </w:tabs>
      <w:ind w:left="1701" w:hanging="794"/>
    </w:pPr>
  </w:style>
  <w:style w:type="paragraph" w:customStyle="1" w:styleId="LQN4">
    <w:name w:val="LQN4"/>
    <w:basedOn w:val="LQN3"/>
    <w:rsid w:val="00C05C35"/>
    <w:pPr>
      <w:tabs>
        <w:tab w:val="clear" w:pos="1304"/>
        <w:tab w:val="right" w:pos="1588"/>
        <w:tab w:val="left" w:pos="1701"/>
      </w:tabs>
      <w:ind w:left="1701" w:hanging="1701"/>
    </w:pPr>
  </w:style>
  <w:style w:type="paragraph" w:customStyle="1" w:styleId="LQN4-N5">
    <w:name w:val="LQN4-N5"/>
    <w:basedOn w:val="LQN4"/>
    <w:next w:val="LQN5"/>
    <w:rsid w:val="00C05C35"/>
    <w:pPr>
      <w:tabs>
        <w:tab w:val="left" w:pos="2268"/>
      </w:tabs>
      <w:ind w:left="2268" w:hanging="2268"/>
    </w:pPr>
  </w:style>
  <w:style w:type="paragraph" w:customStyle="1" w:styleId="LQN5">
    <w:name w:val="LQN5"/>
    <w:basedOn w:val="LQN4"/>
    <w:rsid w:val="00C05C35"/>
    <w:pPr>
      <w:tabs>
        <w:tab w:val="clear" w:pos="1588"/>
        <w:tab w:val="clear" w:pos="1701"/>
        <w:tab w:val="left" w:pos="2268"/>
      </w:tabs>
      <w:ind w:left="2268" w:hanging="567"/>
    </w:pPr>
  </w:style>
  <w:style w:type="paragraph" w:customStyle="1" w:styleId="LQpart">
    <w:name w:val="LQpart"/>
    <w:basedOn w:val="Normal"/>
    <w:next w:val="LQpartHead"/>
    <w:rsid w:val="00C05C35"/>
    <w:pPr>
      <w:keepNext/>
      <w:tabs>
        <w:tab w:val="center" w:pos="4451"/>
        <w:tab w:val="right" w:pos="8335"/>
      </w:tabs>
      <w:spacing w:before="480"/>
      <w:ind w:left="567"/>
      <w:jc w:val="center"/>
    </w:pPr>
    <w:rPr>
      <w:sz w:val="28"/>
      <w:szCs w:val="20"/>
      <w:lang w:eastAsia="en-US"/>
    </w:rPr>
  </w:style>
  <w:style w:type="paragraph" w:customStyle="1" w:styleId="LQpartHead">
    <w:name w:val="LQpartHead"/>
    <w:basedOn w:val="Normal"/>
    <w:next w:val="LQT1"/>
    <w:rsid w:val="00C05C35"/>
    <w:pPr>
      <w:keepNext/>
      <w:tabs>
        <w:tab w:val="center" w:pos="4167"/>
        <w:tab w:val="right" w:pos="8335"/>
      </w:tabs>
      <w:spacing w:before="120"/>
      <w:ind w:left="567"/>
      <w:jc w:val="center"/>
    </w:pPr>
    <w:rPr>
      <w:szCs w:val="20"/>
      <w:lang w:eastAsia="en-US"/>
    </w:rPr>
  </w:style>
  <w:style w:type="paragraph" w:customStyle="1" w:styleId="LQschedule">
    <w:name w:val="LQschedule"/>
    <w:basedOn w:val="Normal"/>
    <w:next w:val="LQscheduleHead"/>
    <w:rsid w:val="00C05C35"/>
    <w:pPr>
      <w:keepNext/>
      <w:tabs>
        <w:tab w:val="center" w:pos="4451"/>
        <w:tab w:val="right" w:pos="8335"/>
      </w:tabs>
      <w:spacing w:before="480" w:after="120"/>
      <w:ind w:left="567"/>
      <w:jc w:val="center"/>
    </w:pPr>
    <w:rPr>
      <w:sz w:val="30"/>
      <w:szCs w:val="20"/>
      <w:lang w:eastAsia="en-US"/>
    </w:rPr>
  </w:style>
  <w:style w:type="paragraph" w:customStyle="1" w:styleId="LQscheduleHead">
    <w:name w:val="LQscheduleHead"/>
    <w:basedOn w:val="Normal"/>
    <w:next w:val="LQT1"/>
    <w:rsid w:val="00C05C35"/>
    <w:pPr>
      <w:keepNext/>
      <w:tabs>
        <w:tab w:val="center" w:pos="4167"/>
        <w:tab w:val="right" w:pos="8335"/>
      </w:tabs>
      <w:spacing w:before="120" w:after="100"/>
      <w:ind w:left="567"/>
      <w:jc w:val="center"/>
    </w:pPr>
    <w:rPr>
      <w:sz w:val="28"/>
      <w:szCs w:val="20"/>
      <w:lang w:eastAsia="en-US"/>
    </w:rPr>
  </w:style>
  <w:style w:type="paragraph" w:customStyle="1" w:styleId="LQschedules">
    <w:name w:val="LQschedules"/>
    <w:basedOn w:val="Normal"/>
    <w:rsid w:val="00C05C35"/>
    <w:pPr>
      <w:keepNext/>
      <w:spacing w:before="480" w:after="480"/>
      <w:ind w:left="567"/>
      <w:jc w:val="center"/>
    </w:pPr>
    <w:rPr>
      <w:sz w:val="30"/>
      <w:szCs w:val="20"/>
      <w:lang w:eastAsia="en-US"/>
    </w:rPr>
  </w:style>
  <w:style w:type="paragraph" w:customStyle="1" w:styleId="LQsection">
    <w:name w:val="LQsection"/>
    <w:basedOn w:val="Normal"/>
    <w:next w:val="LQsectionHead"/>
    <w:rsid w:val="00C05C35"/>
    <w:pPr>
      <w:keepNext/>
      <w:tabs>
        <w:tab w:val="center" w:pos="4451"/>
        <w:tab w:val="right" w:pos="8335"/>
      </w:tabs>
      <w:spacing w:before="80"/>
      <w:ind w:left="567"/>
      <w:jc w:val="center"/>
    </w:pPr>
    <w:rPr>
      <w:sz w:val="20"/>
      <w:szCs w:val="20"/>
      <w:lang w:eastAsia="en-US"/>
    </w:rPr>
  </w:style>
  <w:style w:type="paragraph" w:customStyle="1" w:styleId="LQsectionHead">
    <w:name w:val="LQsectionHead"/>
    <w:basedOn w:val="Normal"/>
    <w:next w:val="LQT1"/>
    <w:rsid w:val="00C05C35"/>
    <w:pPr>
      <w:keepNext/>
      <w:spacing w:before="80" w:line="220" w:lineRule="atLeast"/>
      <w:ind w:left="567"/>
      <w:jc w:val="center"/>
    </w:pPr>
    <w:rPr>
      <w:i/>
      <w:sz w:val="21"/>
      <w:szCs w:val="20"/>
      <w:lang w:eastAsia="en-US"/>
    </w:rPr>
  </w:style>
  <w:style w:type="paragraph" w:customStyle="1" w:styleId="LQSublist1">
    <w:name w:val="LQSublist1"/>
    <w:basedOn w:val="Normal"/>
    <w:rsid w:val="00C05C35"/>
    <w:pPr>
      <w:spacing w:before="80" w:line="220" w:lineRule="atLeast"/>
      <w:ind w:left="1701" w:hanging="397"/>
      <w:jc w:val="both"/>
    </w:pPr>
    <w:rPr>
      <w:sz w:val="21"/>
      <w:szCs w:val="20"/>
      <w:lang w:eastAsia="en-US"/>
    </w:rPr>
  </w:style>
  <w:style w:type="paragraph" w:customStyle="1" w:styleId="LQSublist1Cont">
    <w:name w:val="LQSublist1 Cont"/>
    <w:basedOn w:val="Normal"/>
    <w:rsid w:val="00C05C35"/>
    <w:pPr>
      <w:spacing w:before="80" w:line="220" w:lineRule="atLeast"/>
      <w:ind w:left="1701"/>
      <w:jc w:val="both"/>
    </w:pPr>
    <w:rPr>
      <w:sz w:val="21"/>
      <w:szCs w:val="20"/>
      <w:lang w:eastAsia="en-US"/>
    </w:rPr>
  </w:style>
  <w:style w:type="paragraph" w:customStyle="1" w:styleId="LQsubPart">
    <w:name w:val="LQsubPart"/>
    <w:basedOn w:val="Normal"/>
    <w:next w:val="LQsubPartHead"/>
    <w:rsid w:val="00C05C35"/>
    <w:pPr>
      <w:keepNext/>
      <w:tabs>
        <w:tab w:val="center" w:pos="4451"/>
        <w:tab w:val="right" w:pos="8335"/>
      </w:tabs>
      <w:spacing w:before="120"/>
      <w:ind w:left="567"/>
      <w:jc w:val="center"/>
    </w:pPr>
    <w:rPr>
      <w:sz w:val="22"/>
      <w:szCs w:val="20"/>
      <w:lang w:eastAsia="en-US"/>
    </w:rPr>
  </w:style>
  <w:style w:type="paragraph" w:customStyle="1" w:styleId="LQsubPartHead">
    <w:name w:val="LQsubPartHead"/>
    <w:basedOn w:val="Normal"/>
    <w:next w:val="LQT1"/>
    <w:rsid w:val="00C05C35"/>
    <w:pPr>
      <w:keepNext/>
      <w:tabs>
        <w:tab w:val="center" w:pos="4167"/>
        <w:tab w:val="right" w:pos="8335"/>
      </w:tabs>
      <w:spacing w:before="120"/>
      <w:ind w:left="567"/>
      <w:jc w:val="center"/>
    </w:pPr>
    <w:rPr>
      <w:sz w:val="21"/>
      <w:szCs w:val="20"/>
      <w:lang w:eastAsia="en-US"/>
    </w:rPr>
  </w:style>
  <w:style w:type="paragraph" w:customStyle="1" w:styleId="LQsubSection">
    <w:name w:val="LQsubSection"/>
    <w:basedOn w:val="Normal"/>
    <w:next w:val="LQsubSectionHead"/>
    <w:rsid w:val="00C05C35"/>
    <w:pPr>
      <w:keepNext/>
      <w:numPr>
        <w:numId w:val="13"/>
      </w:numPr>
      <w:tabs>
        <w:tab w:val="center" w:pos="4451"/>
        <w:tab w:val="right" w:pos="8335"/>
      </w:tabs>
      <w:spacing w:before="80"/>
      <w:jc w:val="center"/>
    </w:pPr>
    <w:rPr>
      <w:sz w:val="18"/>
      <w:szCs w:val="20"/>
      <w:lang w:eastAsia="en-US"/>
    </w:rPr>
  </w:style>
  <w:style w:type="paragraph" w:customStyle="1" w:styleId="LQsubSectionHead">
    <w:name w:val="LQsubSectionHead"/>
    <w:basedOn w:val="Normal"/>
    <w:next w:val="LQT1"/>
    <w:rsid w:val="00C05C35"/>
    <w:pPr>
      <w:keepNext/>
      <w:spacing w:before="40" w:line="220" w:lineRule="atLeast"/>
      <w:ind w:left="567"/>
      <w:jc w:val="center"/>
    </w:pPr>
    <w:rPr>
      <w:i/>
      <w:sz w:val="20"/>
      <w:szCs w:val="20"/>
      <w:lang w:eastAsia="en-US"/>
    </w:rPr>
  </w:style>
  <w:style w:type="paragraph" w:customStyle="1" w:styleId="LQT1Indent">
    <w:name w:val="LQT1 Indent"/>
    <w:basedOn w:val="LQT1"/>
    <w:rsid w:val="00C05C35"/>
    <w:pPr>
      <w:ind w:firstLine="170"/>
    </w:pPr>
  </w:style>
  <w:style w:type="paragraph" w:customStyle="1" w:styleId="LQT3">
    <w:name w:val="LQT3"/>
    <w:basedOn w:val="LQT2"/>
    <w:rsid w:val="00C05C35"/>
    <w:pPr>
      <w:numPr>
        <w:ilvl w:val="2"/>
        <w:numId w:val="13"/>
      </w:numPr>
    </w:pPr>
  </w:style>
  <w:style w:type="paragraph" w:customStyle="1" w:styleId="LQT4">
    <w:name w:val="LQT4"/>
    <w:basedOn w:val="LQT3"/>
    <w:rsid w:val="00C05C35"/>
    <w:pPr>
      <w:ind w:left="1701"/>
    </w:pPr>
  </w:style>
  <w:style w:type="paragraph" w:customStyle="1" w:styleId="LQT5">
    <w:name w:val="LQT5"/>
    <w:basedOn w:val="LQT4"/>
    <w:rsid w:val="00C05C35"/>
    <w:pPr>
      <w:numPr>
        <w:ilvl w:val="3"/>
      </w:numPr>
    </w:pPr>
  </w:style>
  <w:style w:type="paragraph" w:customStyle="1" w:styleId="LQTableCaption">
    <w:name w:val="LQTableCaption"/>
    <w:basedOn w:val="Normal"/>
    <w:next w:val="LQTableTopText"/>
    <w:rsid w:val="00C05C35"/>
    <w:pPr>
      <w:spacing w:after="120" w:line="220" w:lineRule="atLeast"/>
      <w:ind w:left="567"/>
    </w:pPr>
    <w:rPr>
      <w:b/>
      <w:sz w:val="21"/>
      <w:szCs w:val="20"/>
      <w:lang w:eastAsia="en-US"/>
    </w:rPr>
  </w:style>
  <w:style w:type="paragraph" w:customStyle="1" w:styleId="LQTableTopText">
    <w:name w:val="LQTableTopText"/>
    <w:basedOn w:val="Normal"/>
    <w:rsid w:val="00C05C35"/>
    <w:pPr>
      <w:tabs>
        <w:tab w:val="num" w:pos="1701"/>
      </w:tabs>
      <w:spacing w:after="80" w:line="220" w:lineRule="atLeast"/>
      <w:ind w:left="1701" w:hanging="567"/>
      <w:jc w:val="both"/>
    </w:pPr>
    <w:rPr>
      <w:sz w:val="21"/>
      <w:szCs w:val="20"/>
      <w:lang w:eastAsia="en-US"/>
    </w:rPr>
  </w:style>
  <w:style w:type="paragraph" w:customStyle="1" w:styleId="LQTableFoot">
    <w:name w:val="LQTableFoot"/>
    <w:basedOn w:val="Normal"/>
    <w:rsid w:val="00C05C35"/>
    <w:pPr>
      <w:spacing w:before="40" w:line="220" w:lineRule="atLeast"/>
      <w:ind w:left="567"/>
      <w:jc w:val="both"/>
    </w:pPr>
    <w:rPr>
      <w:sz w:val="20"/>
      <w:szCs w:val="20"/>
      <w:lang w:eastAsia="en-US"/>
    </w:rPr>
  </w:style>
  <w:style w:type="paragraph" w:customStyle="1" w:styleId="LQTableNumber">
    <w:name w:val="LQTableNumber"/>
    <w:basedOn w:val="LQTableCaption"/>
    <w:next w:val="LQTableCaption"/>
    <w:rsid w:val="00C05C35"/>
    <w:pPr>
      <w:spacing w:before="120"/>
    </w:pPr>
  </w:style>
  <w:style w:type="paragraph" w:customStyle="1" w:styleId="LQTOC10">
    <w:name w:val="LQTOC 10"/>
    <w:basedOn w:val="Normal"/>
    <w:rsid w:val="00C05C35"/>
    <w:pPr>
      <w:keepLines/>
      <w:tabs>
        <w:tab w:val="right" w:pos="1680"/>
        <w:tab w:val="left" w:pos="1800"/>
        <w:tab w:val="left" w:pos="2120"/>
        <w:tab w:val="left" w:pos="2245"/>
        <w:tab w:val="right" w:pos="2364"/>
        <w:tab w:val="left" w:pos="2688"/>
        <w:tab w:val="right" w:pos="8280"/>
      </w:tabs>
      <w:spacing w:after="40"/>
      <w:ind w:left="3255" w:right="720" w:hanging="2688"/>
    </w:pPr>
    <w:rPr>
      <w:sz w:val="21"/>
      <w:szCs w:val="20"/>
      <w:lang w:eastAsia="en-US"/>
    </w:rPr>
  </w:style>
  <w:style w:type="paragraph" w:customStyle="1" w:styleId="LQTOC11">
    <w:name w:val="LQTOC 11"/>
    <w:basedOn w:val="Normal"/>
    <w:rsid w:val="00C05C35"/>
    <w:pPr>
      <w:keepLines/>
      <w:tabs>
        <w:tab w:val="right" w:pos="1680"/>
        <w:tab w:val="left" w:pos="1800"/>
        <w:tab w:val="left" w:pos="2120"/>
        <w:tab w:val="right" w:pos="2245"/>
        <w:tab w:val="left" w:pos="2364"/>
        <w:tab w:val="right" w:pos="8280"/>
      </w:tabs>
      <w:spacing w:after="40"/>
      <w:ind w:left="2120" w:right="720" w:hanging="2120"/>
    </w:pPr>
    <w:rPr>
      <w:sz w:val="21"/>
      <w:szCs w:val="20"/>
      <w:lang w:eastAsia="en-US"/>
    </w:rPr>
  </w:style>
  <w:style w:type="paragraph" w:customStyle="1" w:styleId="LQTOC12">
    <w:name w:val="LQTOC 12"/>
    <w:basedOn w:val="Normal"/>
    <w:next w:val="LQTOC10"/>
    <w:rsid w:val="00C05C35"/>
    <w:pPr>
      <w:keepNext/>
      <w:spacing w:after="240"/>
      <w:ind w:left="567"/>
      <w:jc w:val="center"/>
    </w:pPr>
    <w:rPr>
      <w:szCs w:val="20"/>
      <w:lang w:eastAsia="en-US"/>
    </w:rPr>
  </w:style>
  <w:style w:type="paragraph" w:customStyle="1" w:styleId="LQTOC9Indent">
    <w:name w:val="LQTOC 9 Indent"/>
    <w:basedOn w:val="Normal"/>
    <w:rsid w:val="00C05C35"/>
    <w:pPr>
      <w:keepLines/>
      <w:tabs>
        <w:tab w:val="left" w:pos="1559"/>
        <w:tab w:val="right" w:pos="8277"/>
      </w:tabs>
      <w:spacing w:after="40"/>
      <w:ind w:left="1559" w:right="720" w:hanging="992"/>
      <w:jc w:val="both"/>
    </w:pPr>
    <w:rPr>
      <w:sz w:val="21"/>
      <w:szCs w:val="20"/>
      <w:lang w:eastAsia="en-US"/>
    </w:rPr>
  </w:style>
  <w:style w:type="paragraph" w:customStyle="1" w:styleId="Made">
    <w:name w:val="Made"/>
    <w:basedOn w:val="Normal"/>
    <w:next w:val="Laid"/>
    <w:link w:val="MadeChar"/>
    <w:rsid w:val="00C05C35"/>
    <w:pPr>
      <w:tabs>
        <w:tab w:val="left" w:pos="2438"/>
        <w:tab w:val="left" w:pos="2835"/>
        <w:tab w:val="left" w:pos="3232"/>
        <w:tab w:val="left" w:pos="3629"/>
        <w:tab w:val="right" w:pos="6804"/>
      </w:tabs>
      <w:spacing w:after="160" w:line="220" w:lineRule="atLeast"/>
      <w:ind w:left="1541" w:right="1541"/>
      <w:jc w:val="both"/>
    </w:pPr>
    <w:rPr>
      <w:i/>
      <w:sz w:val="21"/>
      <w:szCs w:val="20"/>
      <w:lang w:eastAsia="en-US"/>
    </w:rPr>
  </w:style>
  <w:style w:type="character" w:customStyle="1" w:styleId="MadeChar">
    <w:name w:val="Made Char"/>
    <w:link w:val="Made"/>
    <w:locked/>
    <w:rsid w:val="00C05C35"/>
    <w:rPr>
      <w:i/>
      <w:sz w:val="21"/>
      <w:lang w:eastAsia="en-US"/>
    </w:rPr>
  </w:style>
  <w:style w:type="paragraph" w:customStyle="1" w:styleId="N1legal">
    <w:name w:val="N1legal"/>
    <w:basedOn w:val="Normal"/>
    <w:rsid w:val="00C05C35"/>
    <w:pPr>
      <w:spacing w:before="160" w:line="220" w:lineRule="atLeast"/>
      <w:ind w:firstLine="170"/>
      <w:jc w:val="both"/>
    </w:pPr>
    <w:rPr>
      <w:sz w:val="21"/>
      <w:szCs w:val="20"/>
      <w:lang w:eastAsia="en-US"/>
    </w:rPr>
  </w:style>
  <w:style w:type="paragraph" w:customStyle="1" w:styleId="N3-N4">
    <w:name w:val="N3-N4"/>
    <w:basedOn w:val="N3"/>
    <w:next w:val="N4"/>
    <w:rsid w:val="00C05C35"/>
    <w:pPr>
      <w:tabs>
        <w:tab w:val="clear" w:pos="737"/>
        <w:tab w:val="right" w:pos="1020"/>
        <w:tab w:val="left" w:pos="1134"/>
      </w:tabs>
      <w:ind w:left="1134" w:hanging="794"/>
    </w:pPr>
  </w:style>
  <w:style w:type="paragraph" w:customStyle="1" w:styleId="N4">
    <w:name w:val="N4"/>
    <w:basedOn w:val="N3"/>
    <w:rsid w:val="00C05C35"/>
    <w:pPr>
      <w:numPr>
        <w:ilvl w:val="3"/>
      </w:numPr>
      <w:tabs>
        <w:tab w:val="num" w:pos="737"/>
      </w:tabs>
      <w:ind w:left="737" w:hanging="397"/>
    </w:pPr>
  </w:style>
  <w:style w:type="paragraph" w:customStyle="1" w:styleId="N4-N5">
    <w:name w:val="N4-N5"/>
    <w:basedOn w:val="N4"/>
    <w:next w:val="N5"/>
    <w:rsid w:val="00C05C35"/>
    <w:pPr>
      <w:numPr>
        <w:ilvl w:val="0"/>
      </w:numPr>
      <w:tabs>
        <w:tab w:val="num" w:pos="737"/>
        <w:tab w:val="right" w:pos="1021"/>
        <w:tab w:val="left" w:pos="1134"/>
        <w:tab w:val="left" w:pos="1701"/>
      </w:tabs>
      <w:ind w:left="1701" w:hanging="1701"/>
    </w:pPr>
  </w:style>
  <w:style w:type="paragraph" w:customStyle="1" w:styleId="N5">
    <w:name w:val="N5"/>
    <w:basedOn w:val="N4"/>
    <w:rsid w:val="00C05C35"/>
    <w:pPr>
      <w:numPr>
        <w:ilvl w:val="4"/>
      </w:numPr>
      <w:tabs>
        <w:tab w:val="num" w:pos="737"/>
      </w:tabs>
      <w:ind w:left="737" w:hanging="397"/>
    </w:pPr>
  </w:style>
  <w:style w:type="paragraph" w:customStyle="1" w:styleId="Negative">
    <w:name w:val="Negative"/>
    <w:basedOn w:val="Normal"/>
    <w:next w:val="linespace"/>
    <w:rsid w:val="00C05C35"/>
    <w:pPr>
      <w:tabs>
        <w:tab w:val="left" w:pos="3232"/>
        <w:tab w:val="left" w:pos="3629"/>
        <w:tab w:val="right" w:pos="6804"/>
      </w:tabs>
      <w:spacing w:before="160" w:after="160" w:line="220" w:lineRule="atLeast"/>
      <w:ind w:left="1712" w:right="1542" w:hanging="170"/>
    </w:pPr>
    <w:rPr>
      <w:i/>
      <w:sz w:val="21"/>
      <w:szCs w:val="20"/>
      <w:lang w:eastAsia="en-US"/>
    </w:rPr>
  </w:style>
  <w:style w:type="paragraph" w:customStyle="1" w:styleId="NLQDefPara">
    <w:name w:val="NLQ Def Para"/>
    <w:basedOn w:val="LQDefPara"/>
    <w:rsid w:val="00C05C35"/>
    <w:pPr>
      <w:ind w:left="1474"/>
    </w:pPr>
  </w:style>
  <w:style w:type="paragraph" w:customStyle="1" w:styleId="NLQDisplayItem">
    <w:name w:val="NLQDisplayItem"/>
    <w:basedOn w:val="LQDisplayItem"/>
    <w:rsid w:val="00C05C35"/>
    <w:pPr>
      <w:ind w:left="1134"/>
    </w:pPr>
  </w:style>
  <w:style w:type="paragraph" w:customStyle="1" w:styleId="NLQH1">
    <w:name w:val="NLQH1"/>
    <w:basedOn w:val="LQH1"/>
    <w:next w:val="NLQN1"/>
    <w:rsid w:val="00C05C35"/>
    <w:pPr>
      <w:ind w:left="1134"/>
    </w:pPr>
  </w:style>
  <w:style w:type="paragraph" w:customStyle="1" w:styleId="NLQN1">
    <w:name w:val="NLQN1"/>
    <w:basedOn w:val="LQN1"/>
    <w:rsid w:val="00C05C35"/>
    <w:pPr>
      <w:ind w:left="1134"/>
    </w:pPr>
  </w:style>
  <w:style w:type="paragraph" w:customStyle="1" w:styleId="NLQH2">
    <w:name w:val="NLQH2"/>
    <w:basedOn w:val="LQH2"/>
    <w:next w:val="NLQN2"/>
    <w:rsid w:val="00C05C35"/>
    <w:pPr>
      <w:ind w:left="1304"/>
    </w:pPr>
  </w:style>
  <w:style w:type="paragraph" w:customStyle="1" w:styleId="NLQN2">
    <w:name w:val="NLQN2"/>
    <w:basedOn w:val="LQN2"/>
    <w:rsid w:val="00C05C35"/>
    <w:pPr>
      <w:ind w:left="1134"/>
    </w:pPr>
  </w:style>
  <w:style w:type="paragraph" w:customStyle="1" w:styleId="NLQH3">
    <w:name w:val="NLQH3"/>
    <w:basedOn w:val="LQH3"/>
    <w:next w:val="NLQN3"/>
    <w:rsid w:val="00C05C35"/>
    <w:pPr>
      <w:ind w:left="1474"/>
    </w:pPr>
  </w:style>
  <w:style w:type="paragraph" w:customStyle="1" w:styleId="NLQN3">
    <w:name w:val="NLQN3"/>
    <w:basedOn w:val="LQN3"/>
    <w:rsid w:val="00C05C35"/>
    <w:pPr>
      <w:ind w:left="1871"/>
    </w:pPr>
  </w:style>
  <w:style w:type="paragraph" w:customStyle="1" w:styleId="NLQList1">
    <w:name w:val="NLQList1"/>
    <w:basedOn w:val="LQList1"/>
    <w:rsid w:val="00C05C35"/>
    <w:pPr>
      <w:ind w:left="1871"/>
    </w:pPr>
  </w:style>
  <w:style w:type="paragraph" w:customStyle="1" w:styleId="NLQList1Cont">
    <w:name w:val="NLQList1 Cont"/>
    <w:basedOn w:val="LQList1Cont"/>
    <w:rsid w:val="00C05C35"/>
    <w:pPr>
      <w:ind w:left="1871"/>
    </w:pPr>
  </w:style>
  <w:style w:type="paragraph" w:customStyle="1" w:styleId="NLQN3-N4">
    <w:name w:val="NLQN3-N4"/>
    <w:basedOn w:val="NLQN3"/>
    <w:next w:val="NLQN4"/>
    <w:rsid w:val="00C05C35"/>
    <w:pPr>
      <w:tabs>
        <w:tab w:val="clear" w:pos="1304"/>
        <w:tab w:val="right" w:pos="2155"/>
        <w:tab w:val="left" w:pos="2268"/>
      </w:tabs>
      <w:ind w:left="2268" w:hanging="794"/>
    </w:pPr>
  </w:style>
  <w:style w:type="paragraph" w:customStyle="1" w:styleId="NLQN4">
    <w:name w:val="NLQN4"/>
    <w:basedOn w:val="LQN4"/>
    <w:rsid w:val="00C05C35"/>
    <w:pPr>
      <w:tabs>
        <w:tab w:val="clear" w:pos="1588"/>
        <w:tab w:val="clear" w:pos="1701"/>
        <w:tab w:val="right" w:pos="2155"/>
        <w:tab w:val="left" w:pos="2268"/>
      </w:tabs>
      <w:ind w:left="2268"/>
    </w:pPr>
  </w:style>
  <w:style w:type="paragraph" w:customStyle="1" w:styleId="NLQN4-N5">
    <w:name w:val="NLQN4-N5"/>
    <w:basedOn w:val="LQN4-N5"/>
    <w:next w:val="NLQN5"/>
    <w:rsid w:val="00C05C35"/>
    <w:pPr>
      <w:tabs>
        <w:tab w:val="clear" w:pos="1588"/>
        <w:tab w:val="clear" w:pos="1701"/>
        <w:tab w:val="right" w:pos="2155"/>
        <w:tab w:val="left" w:pos="2835"/>
      </w:tabs>
      <w:ind w:left="2835" w:hanging="2835"/>
    </w:pPr>
  </w:style>
  <w:style w:type="paragraph" w:customStyle="1" w:styleId="NLQN5">
    <w:name w:val="NLQN5"/>
    <w:basedOn w:val="LQN5"/>
    <w:rsid w:val="00C05C35"/>
    <w:pPr>
      <w:ind w:left="2835"/>
    </w:pPr>
  </w:style>
  <w:style w:type="paragraph" w:customStyle="1" w:styleId="NLQpart">
    <w:name w:val="NLQpart"/>
    <w:basedOn w:val="LQpart"/>
    <w:next w:val="NLQpartHead"/>
    <w:rsid w:val="00C05C35"/>
    <w:pPr>
      <w:tabs>
        <w:tab w:val="clear" w:pos="4451"/>
        <w:tab w:val="center" w:pos="4734"/>
      </w:tabs>
      <w:ind w:left="1134"/>
    </w:pPr>
  </w:style>
  <w:style w:type="paragraph" w:customStyle="1" w:styleId="NLQpartHead">
    <w:name w:val="NLQpartHead"/>
    <w:basedOn w:val="LQpartHead"/>
    <w:next w:val="NLQT1"/>
    <w:rsid w:val="00C05C35"/>
    <w:pPr>
      <w:ind w:left="1134"/>
    </w:pPr>
  </w:style>
  <w:style w:type="paragraph" w:customStyle="1" w:styleId="NLQT1">
    <w:name w:val="NLQT1"/>
    <w:basedOn w:val="LQT1"/>
    <w:rsid w:val="00C05C35"/>
    <w:pPr>
      <w:ind w:left="1134"/>
    </w:pPr>
  </w:style>
  <w:style w:type="paragraph" w:customStyle="1" w:styleId="NLQschedule">
    <w:name w:val="NLQschedule"/>
    <w:basedOn w:val="LQschedule"/>
    <w:next w:val="NLQscheduleHead"/>
    <w:rsid w:val="00C05C35"/>
    <w:pPr>
      <w:tabs>
        <w:tab w:val="clear" w:pos="4451"/>
        <w:tab w:val="center" w:pos="4734"/>
      </w:tabs>
      <w:ind w:left="1134"/>
    </w:pPr>
  </w:style>
  <w:style w:type="paragraph" w:customStyle="1" w:styleId="NLQscheduleHead">
    <w:name w:val="NLQscheduleHead"/>
    <w:basedOn w:val="LQscheduleHead"/>
    <w:next w:val="NLQT1"/>
    <w:rsid w:val="00C05C35"/>
    <w:pPr>
      <w:ind w:left="1134"/>
    </w:pPr>
  </w:style>
  <w:style w:type="paragraph" w:customStyle="1" w:styleId="NLQschedules">
    <w:name w:val="NLQschedules"/>
    <w:basedOn w:val="Normal"/>
    <w:rsid w:val="00C05C35"/>
    <w:pPr>
      <w:keepNext/>
      <w:spacing w:before="480" w:after="480"/>
      <w:ind w:left="1134"/>
      <w:jc w:val="center"/>
    </w:pPr>
    <w:rPr>
      <w:sz w:val="30"/>
      <w:szCs w:val="20"/>
      <w:lang w:eastAsia="en-US"/>
    </w:rPr>
  </w:style>
  <w:style w:type="paragraph" w:customStyle="1" w:styleId="NLQsection">
    <w:name w:val="NLQsection"/>
    <w:basedOn w:val="LQsection"/>
    <w:next w:val="NLQsectionHead"/>
    <w:rsid w:val="00C05C35"/>
    <w:pPr>
      <w:tabs>
        <w:tab w:val="clear" w:pos="4451"/>
        <w:tab w:val="center" w:pos="4734"/>
      </w:tabs>
      <w:ind w:left="1134"/>
    </w:pPr>
  </w:style>
  <w:style w:type="paragraph" w:customStyle="1" w:styleId="NLQsectionHead">
    <w:name w:val="NLQsectionHead"/>
    <w:basedOn w:val="LQsectionHead"/>
    <w:next w:val="NLQT1"/>
    <w:rsid w:val="00C05C35"/>
    <w:pPr>
      <w:ind w:left="1134"/>
    </w:pPr>
  </w:style>
  <w:style w:type="paragraph" w:customStyle="1" w:styleId="NLQSublist1">
    <w:name w:val="NLQSublist1"/>
    <w:basedOn w:val="LQSublist1"/>
    <w:rsid w:val="00C05C35"/>
    <w:pPr>
      <w:ind w:left="2308"/>
    </w:pPr>
  </w:style>
  <w:style w:type="paragraph" w:customStyle="1" w:styleId="NLQSublist1Cont">
    <w:name w:val="NLQSublist1 Cont"/>
    <w:basedOn w:val="LQSublist1Cont"/>
    <w:rsid w:val="00C05C35"/>
    <w:pPr>
      <w:ind w:left="2308"/>
    </w:pPr>
  </w:style>
  <w:style w:type="paragraph" w:customStyle="1" w:styleId="NLQsubPart">
    <w:name w:val="NLQsubPart"/>
    <w:basedOn w:val="LQsubPart"/>
    <w:next w:val="NLQsubPartHead"/>
    <w:rsid w:val="00C05C35"/>
    <w:pPr>
      <w:tabs>
        <w:tab w:val="clear" w:pos="4451"/>
        <w:tab w:val="center" w:pos="4734"/>
      </w:tabs>
      <w:ind w:left="1134"/>
    </w:pPr>
  </w:style>
  <w:style w:type="paragraph" w:customStyle="1" w:styleId="NLQsubPartHead">
    <w:name w:val="NLQsubPartHead"/>
    <w:basedOn w:val="LQsubPartHead"/>
    <w:next w:val="NLQT1"/>
    <w:rsid w:val="00C05C35"/>
    <w:pPr>
      <w:ind w:left="1134"/>
    </w:pPr>
  </w:style>
  <w:style w:type="paragraph" w:customStyle="1" w:styleId="NLQsubSection">
    <w:name w:val="NLQsubSection"/>
    <w:basedOn w:val="LQsubSection"/>
    <w:next w:val="NLQsubSectionHead"/>
    <w:rsid w:val="00C05C35"/>
    <w:pPr>
      <w:tabs>
        <w:tab w:val="clear" w:pos="4451"/>
        <w:tab w:val="center" w:pos="4734"/>
      </w:tabs>
      <w:ind w:left="1134"/>
    </w:pPr>
  </w:style>
  <w:style w:type="paragraph" w:customStyle="1" w:styleId="NLQsubSectionHead">
    <w:name w:val="NLQsubSectionHead"/>
    <w:basedOn w:val="LQsubSectionHead"/>
    <w:next w:val="NLQT1"/>
    <w:rsid w:val="00C05C35"/>
    <w:pPr>
      <w:ind w:left="1134"/>
    </w:pPr>
  </w:style>
  <w:style w:type="paragraph" w:customStyle="1" w:styleId="NLQT1Indent">
    <w:name w:val="NLQT1 Indent"/>
    <w:basedOn w:val="LQT1Indent"/>
    <w:rsid w:val="00C05C35"/>
    <w:pPr>
      <w:ind w:left="1134"/>
    </w:pPr>
  </w:style>
  <w:style w:type="paragraph" w:customStyle="1" w:styleId="NLQT2">
    <w:name w:val="NLQT2"/>
    <w:basedOn w:val="LQT2"/>
    <w:rsid w:val="00C05C35"/>
    <w:pPr>
      <w:ind w:left="1134"/>
    </w:pPr>
  </w:style>
  <w:style w:type="paragraph" w:customStyle="1" w:styleId="NLQT3">
    <w:name w:val="NLQT3"/>
    <w:basedOn w:val="LQT3"/>
    <w:rsid w:val="00C05C35"/>
    <w:pPr>
      <w:ind w:left="1871"/>
    </w:pPr>
  </w:style>
  <w:style w:type="paragraph" w:customStyle="1" w:styleId="NLQT4">
    <w:name w:val="NLQT4"/>
    <w:basedOn w:val="LQT4"/>
    <w:rsid w:val="00C05C35"/>
    <w:pPr>
      <w:ind w:left="2268"/>
    </w:pPr>
  </w:style>
  <w:style w:type="paragraph" w:customStyle="1" w:styleId="NLQT5">
    <w:name w:val="NLQT5"/>
    <w:basedOn w:val="LQT5"/>
    <w:rsid w:val="00C05C35"/>
    <w:pPr>
      <w:ind w:left="2835"/>
    </w:pPr>
  </w:style>
  <w:style w:type="paragraph" w:customStyle="1" w:styleId="NLQTableCaption">
    <w:name w:val="NLQTableCaption"/>
    <w:basedOn w:val="LQTableCaption"/>
    <w:next w:val="NLQTableTopText"/>
    <w:rsid w:val="00C05C35"/>
    <w:pPr>
      <w:ind w:left="1134"/>
    </w:pPr>
  </w:style>
  <w:style w:type="paragraph" w:customStyle="1" w:styleId="NLQTableTopText">
    <w:name w:val="NLQTableTopText"/>
    <w:basedOn w:val="LQTableTopText"/>
    <w:rsid w:val="00C05C35"/>
    <w:pPr>
      <w:ind w:left="1134"/>
    </w:pPr>
  </w:style>
  <w:style w:type="paragraph" w:customStyle="1" w:styleId="NLQTableFoot">
    <w:name w:val="NLQTableFoot"/>
    <w:basedOn w:val="LQTableFoot"/>
    <w:rsid w:val="00C05C35"/>
    <w:pPr>
      <w:ind w:left="1134"/>
    </w:pPr>
  </w:style>
  <w:style w:type="paragraph" w:customStyle="1" w:styleId="NLQTableNumber">
    <w:name w:val="NLQTableNumber"/>
    <w:basedOn w:val="LQTableNumber"/>
    <w:rsid w:val="00C05C35"/>
    <w:pPr>
      <w:ind w:left="1134"/>
    </w:pPr>
  </w:style>
  <w:style w:type="character" w:styleId="PageNumber">
    <w:name w:val="page number"/>
    <w:rsid w:val="00C05C35"/>
  </w:style>
  <w:style w:type="paragraph" w:customStyle="1" w:styleId="Part">
    <w:name w:val="Part"/>
    <w:basedOn w:val="Normal"/>
    <w:next w:val="PartHead"/>
    <w:rsid w:val="00C05C35"/>
    <w:pPr>
      <w:keepNext/>
      <w:tabs>
        <w:tab w:val="center" w:pos="4167"/>
        <w:tab w:val="right" w:pos="8335"/>
      </w:tabs>
      <w:spacing w:before="480"/>
      <w:jc w:val="center"/>
    </w:pPr>
    <w:rPr>
      <w:sz w:val="28"/>
      <w:szCs w:val="20"/>
      <w:lang w:eastAsia="en-US"/>
    </w:rPr>
  </w:style>
  <w:style w:type="paragraph" w:customStyle="1" w:styleId="PartHead">
    <w:name w:val="PartHead"/>
    <w:basedOn w:val="Part"/>
    <w:next w:val="T1"/>
    <w:rsid w:val="00C05C35"/>
    <w:pPr>
      <w:spacing w:before="120"/>
    </w:pPr>
    <w:rPr>
      <w:sz w:val="24"/>
    </w:rPr>
  </w:style>
  <w:style w:type="paragraph" w:customStyle="1" w:styleId="QualHead">
    <w:name w:val="QualHead"/>
    <w:basedOn w:val="Normal"/>
    <w:rsid w:val="00C05C35"/>
    <w:pPr>
      <w:spacing w:line="220" w:lineRule="atLeast"/>
      <w:jc w:val="center"/>
    </w:pPr>
    <w:rPr>
      <w:sz w:val="21"/>
      <w:szCs w:val="20"/>
      <w:lang w:eastAsia="en-US"/>
    </w:rPr>
  </w:style>
  <w:style w:type="character" w:customStyle="1" w:styleId="Ref">
    <w:name w:val="Ref"/>
    <w:rsid w:val="00C05C35"/>
    <w:rPr>
      <w:sz w:val="21"/>
    </w:rPr>
  </w:style>
  <w:style w:type="paragraph" w:customStyle="1" w:styleId="Res">
    <w:name w:val="Res"/>
    <w:basedOn w:val="Pre"/>
    <w:next w:val="Pre"/>
    <w:rsid w:val="00C05C35"/>
    <w:rPr>
      <w:b/>
    </w:rPr>
  </w:style>
  <w:style w:type="paragraph" w:customStyle="1" w:styleId="Royal">
    <w:name w:val="Royal"/>
    <w:basedOn w:val="Normal"/>
    <w:next w:val="Pre"/>
    <w:rsid w:val="00C05C35"/>
    <w:pPr>
      <w:spacing w:after="220" w:line="220" w:lineRule="atLeast"/>
      <w:jc w:val="center"/>
    </w:pPr>
    <w:rPr>
      <w:sz w:val="21"/>
      <w:szCs w:val="20"/>
      <w:lang w:eastAsia="en-US"/>
    </w:rPr>
  </w:style>
  <w:style w:type="paragraph" w:customStyle="1" w:styleId="Schedule">
    <w:name w:val="Schedule"/>
    <w:basedOn w:val="Normal"/>
    <w:next w:val="ScheduleHead"/>
    <w:rsid w:val="00C05C35"/>
    <w:pPr>
      <w:keepNext/>
      <w:tabs>
        <w:tab w:val="center" w:pos="4167"/>
        <w:tab w:val="right" w:pos="8335"/>
      </w:tabs>
      <w:spacing w:before="480" w:after="120"/>
      <w:jc w:val="center"/>
    </w:pPr>
    <w:rPr>
      <w:sz w:val="30"/>
      <w:szCs w:val="20"/>
      <w:lang w:eastAsia="en-US"/>
    </w:rPr>
  </w:style>
  <w:style w:type="paragraph" w:customStyle="1" w:styleId="ScheduleHead">
    <w:name w:val="ScheduleHead"/>
    <w:basedOn w:val="Schedule"/>
    <w:next w:val="T1"/>
    <w:rsid w:val="00C05C35"/>
    <w:pPr>
      <w:spacing w:before="120" w:after="100"/>
    </w:pPr>
    <w:rPr>
      <w:sz w:val="28"/>
    </w:rPr>
  </w:style>
  <w:style w:type="paragraph" w:customStyle="1" w:styleId="Schedules">
    <w:name w:val="Schedules"/>
    <w:basedOn w:val="Normal"/>
    <w:rsid w:val="00C05C35"/>
    <w:pPr>
      <w:keepNext/>
      <w:spacing w:before="480" w:after="480"/>
      <w:jc w:val="center"/>
    </w:pPr>
    <w:rPr>
      <w:sz w:val="30"/>
      <w:szCs w:val="20"/>
      <w:lang w:eastAsia="en-US"/>
    </w:rPr>
  </w:style>
  <w:style w:type="paragraph" w:customStyle="1" w:styleId="Section">
    <w:name w:val="Section"/>
    <w:basedOn w:val="Normal"/>
    <w:next w:val="SectionHead"/>
    <w:rsid w:val="00C05C35"/>
    <w:pPr>
      <w:keepNext/>
      <w:tabs>
        <w:tab w:val="center" w:pos="4167"/>
        <w:tab w:val="right" w:pos="8335"/>
      </w:tabs>
      <w:spacing w:before="80"/>
      <w:jc w:val="center"/>
    </w:pPr>
    <w:rPr>
      <w:sz w:val="20"/>
      <w:szCs w:val="20"/>
      <w:lang w:eastAsia="en-US"/>
    </w:rPr>
  </w:style>
  <w:style w:type="paragraph" w:customStyle="1" w:styleId="SectionHead">
    <w:name w:val="SectionHead"/>
    <w:basedOn w:val="Normal"/>
    <w:next w:val="T1"/>
    <w:rsid w:val="00C05C35"/>
    <w:pPr>
      <w:keepNext/>
      <w:spacing w:before="80" w:line="220" w:lineRule="atLeast"/>
      <w:jc w:val="center"/>
    </w:pPr>
    <w:rPr>
      <w:i/>
      <w:sz w:val="21"/>
      <w:szCs w:val="20"/>
      <w:lang w:eastAsia="en-US"/>
    </w:rPr>
  </w:style>
  <w:style w:type="character" w:customStyle="1" w:styleId="SigAdd">
    <w:name w:val="Sig_Add"/>
    <w:rsid w:val="00C05C35"/>
  </w:style>
  <w:style w:type="character" w:customStyle="1" w:styleId="SigDate">
    <w:name w:val="Sig_Date"/>
    <w:rsid w:val="00C05C35"/>
  </w:style>
  <w:style w:type="character" w:customStyle="1" w:styleId="Sigsignatory">
    <w:name w:val="Sig_signatory"/>
    <w:rsid w:val="00C05C35"/>
  </w:style>
  <w:style w:type="character" w:customStyle="1" w:styleId="SigSignee">
    <w:name w:val="Sig_Signee"/>
    <w:rsid w:val="00C05C35"/>
    <w:rPr>
      <w:i/>
    </w:rPr>
  </w:style>
  <w:style w:type="character" w:customStyle="1" w:styleId="Sigtitle">
    <w:name w:val="Sig_title"/>
    <w:rsid w:val="00C05C35"/>
  </w:style>
  <w:style w:type="paragraph" w:customStyle="1" w:styleId="SigBlock">
    <w:name w:val="SigBlock"/>
    <w:basedOn w:val="Normal"/>
    <w:rsid w:val="00C05C35"/>
    <w:pPr>
      <w:keepLines/>
      <w:tabs>
        <w:tab w:val="right" w:pos="8280"/>
      </w:tabs>
      <w:spacing w:line="220" w:lineRule="atLeast"/>
    </w:pPr>
    <w:rPr>
      <w:sz w:val="21"/>
      <w:szCs w:val="20"/>
      <w:lang w:eastAsia="en-US"/>
    </w:rPr>
  </w:style>
  <w:style w:type="paragraph" w:styleId="Signature">
    <w:name w:val="Signature"/>
    <w:basedOn w:val="Normal"/>
    <w:link w:val="SignatureChar"/>
    <w:rsid w:val="00C05C35"/>
    <w:pPr>
      <w:spacing w:line="220" w:lineRule="atLeast"/>
      <w:ind w:left="4320"/>
      <w:jc w:val="both"/>
    </w:pPr>
    <w:rPr>
      <w:sz w:val="21"/>
      <w:szCs w:val="20"/>
      <w:lang w:eastAsia="en-US"/>
    </w:rPr>
  </w:style>
  <w:style w:type="character" w:customStyle="1" w:styleId="SignatureChar">
    <w:name w:val="Signature Char"/>
    <w:basedOn w:val="DefaultParagraphFont"/>
    <w:link w:val="Signature"/>
    <w:rsid w:val="00EA0073"/>
    <w:rPr>
      <w:sz w:val="21"/>
      <w:lang w:eastAsia="en-US"/>
    </w:rPr>
  </w:style>
  <w:style w:type="paragraph" w:customStyle="1" w:styleId="StraddleHeader">
    <w:name w:val="StraddleHeader"/>
    <w:basedOn w:val="Normal"/>
    <w:rsid w:val="00C05C35"/>
    <w:pPr>
      <w:spacing w:before="40" w:line="220" w:lineRule="atLeast"/>
    </w:pPr>
    <w:rPr>
      <w:b/>
      <w:sz w:val="21"/>
      <w:szCs w:val="20"/>
      <w:lang w:eastAsia="en-US"/>
    </w:rPr>
  </w:style>
  <w:style w:type="paragraph" w:customStyle="1" w:styleId="Sublist1">
    <w:name w:val="Sublist1"/>
    <w:basedOn w:val="List1"/>
    <w:rsid w:val="00C05C35"/>
    <w:pPr>
      <w:ind w:left="1134"/>
    </w:pPr>
  </w:style>
  <w:style w:type="paragraph" w:customStyle="1" w:styleId="Sublist1Cont">
    <w:name w:val="Sublist1 Cont"/>
    <w:basedOn w:val="Sublist1"/>
    <w:rsid w:val="00C05C35"/>
    <w:pPr>
      <w:ind w:firstLine="0"/>
    </w:pPr>
  </w:style>
  <w:style w:type="paragraph" w:customStyle="1" w:styleId="SubPart">
    <w:name w:val="SubPart"/>
    <w:basedOn w:val="PartHead"/>
    <w:next w:val="SubPartHead"/>
    <w:rsid w:val="00C05C35"/>
    <w:rPr>
      <w:sz w:val="22"/>
    </w:rPr>
  </w:style>
  <w:style w:type="paragraph" w:customStyle="1" w:styleId="SubPartHead">
    <w:name w:val="SubPartHead"/>
    <w:basedOn w:val="SubPart"/>
    <w:next w:val="T1"/>
    <w:rsid w:val="00C05C35"/>
    <w:rPr>
      <w:sz w:val="21"/>
    </w:rPr>
  </w:style>
  <w:style w:type="paragraph" w:customStyle="1" w:styleId="SubSection">
    <w:name w:val="SubSection"/>
    <w:basedOn w:val="Section"/>
    <w:next w:val="SubSectionHead"/>
    <w:rsid w:val="00C05C35"/>
    <w:rPr>
      <w:sz w:val="18"/>
    </w:rPr>
  </w:style>
  <w:style w:type="paragraph" w:customStyle="1" w:styleId="SubSectionHead">
    <w:name w:val="SubSectionHead"/>
    <w:basedOn w:val="SectionHead"/>
    <w:next w:val="T1"/>
    <w:rsid w:val="00C05C35"/>
    <w:pPr>
      <w:spacing w:before="40"/>
    </w:pPr>
    <w:rPr>
      <w:sz w:val="20"/>
    </w:rPr>
  </w:style>
  <w:style w:type="paragraph" w:customStyle="1" w:styleId="T1Indent">
    <w:name w:val="T1 Indent"/>
    <w:basedOn w:val="T1"/>
    <w:rsid w:val="00C05C35"/>
    <w:pPr>
      <w:ind w:firstLine="170"/>
    </w:pPr>
  </w:style>
  <w:style w:type="paragraph" w:customStyle="1" w:styleId="T2">
    <w:name w:val="T2"/>
    <w:basedOn w:val="T1"/>
    <w:rsid w:val="00C05C35"/>
    <w:pPr>
      <w:spacing w:before="80"/>
    </w:pPr>
  </w:style>
  <w:style w:type="paragraph" w:customStyle="1" w:styleId="T3">
    <w:name w:val="T3"/>
    <w:basedOn w:val="T2"/>
    <w:rsid w:val="00C05C35"/>
    <w:pPr>
      <w:ind w:left="737"/>
    </w:pPr>
  </w:style>
  <w:style w:type="paragraph" w:customStyle="1" w:styleId="T4">
    <w:name w:val="T4"/>
    <w:basedOn w:val="T3"/>
    <w:rsid w:val="00C05C35"/>
    <w:pPr>
      <w:ind w:left="1134"/>
    </w:pPr>
  </w:style>
  <w:style w:type="paragraph" w:customStyle="1" w:styleId="T5">
    <w:name w:val="T5"/>
    <w:basedOn w:val="T4"/>
    <w:rsid w:val="00C05C35"/>
    <w:pPr>
      <w:ind w:left="1701"/>
    </w:pPr>
  </w:style>
  <w:style w:type="paragraph" w:customStyle="1" w:styleId="TableCaption">
    <w:name w:val="TableCaption"/>
    <w:basedOn w:val="Caption"/>
    <w:next w:val="TableTopText"/>
    <w:rsid w:val="00C05C35"/>
  </w:style>
  <w:style w:type="paragraph" w:customStyle="1" w:styleId="TableTopText">
    <w:name w:val="TableTopText"/>
    <w:basedOn w:val="Normal"/>
    <w:rsid w:val="00C05C35"/>
    <w:pPr>
      <w:spacing w:after="80" w:line="220" w:lineRule="atLeast"/>
      <w:jc w:val="both"/>
    </w:pPr>
    <w:rPr>
      <w:sz w:val="21"/>
      <w:szCs w:val="20"/>
      <w:lang w:eastAsia="en-US"/>
    </w:rPr>
  </w:style>
  <w:style w:type="paragraph" w:customStyle="1" w:styleId="TableFoot">
    <w:name w:val="TableFoot"/>
    <w:basedOn w:val="Normal"/>
    <w:rsid w:val="00C05C35"/>
    <w:pPr>
      <w:spacing w:before="40" w:line="220" w:lineRule="atLeast"/>
      <w:jc w:val="both"/>
    </w:pPr>
    <w:rPr>
      <w:sz w:val="20"/>
      <w:szCs w:val="20"/>
      <w:lang w:eastAsia="en-US"/>
    </w:rPr>
  </w:style>
  <w:style w:type="character" w:customStyle="1" w:styleId="TableFootRef">
    <w:name w:val="TableFootRef"/>
    <w:rsid w:val="00C05C35"/>
    <w:rPr>
      <w:vertAlign w:val="superscript"/>
    </w:rPr>
  </w:style>
  <w:style w:type="paragraph" w:customStyle="1" w:styleId="TableNumber">
    <w:name w:val="TableNumber"/>
    <w:basedOn w:val="TableCaption"/>
    <w:next w:val="TableCaption"/>
    <w:rsid w:val="00C05C35"/>
    <w:pPr>
      <w:spacing w:before="120"/>
    </w:pPr>
  </w:style>
  <w:style w:type="paragraph" w:customStyle="1" w:styleId="TableText">
    <w:name w:val="TableText"/>
    <w:basedOn w:val="Normal"/>
    <w:rsid w:val="00C05C35"/>
    <w:pPr>
      <w:spacing w:before="20" w:line="220" w:lineRule="atLeast"/>
    </w:pPr>
    <w:rPr>
      <w:sz w:val="21"/>
      <w:szCs w:val="20"/>
      <w:lang w:eastAsia="en-US"/>
    </w:rPr>
  </w:style>
  <w:style w:type="paragraph" w:styleId="Title">
    <w:name w:val="Title"/>
    <w:basedOn w:val="Normal"/>
    <w:link w:val="TitleChar"/>
    <w:uiPriority w:val="10"/>
    <w:qFormat/>
    <w:rsid w:val="00C05C35"/>
    <w:pPr>
      <w:spacing w:after="600"/>
      <w:jc w:val="center"/>
    </w:pPr>
    <w:rPr>
      <w:kern w:val="28"/>
      <w:sz w:val="32"/>
      <w:szCs w:val="20"/>
      <w:lang w:eastAsia="en-US"/>
    </w:rPr>
  </w:style>
  <w:style w:type="character" w:customStyle="1" w:styleId="TitleChar">
    <w:name w:val="Title Char"/>
    <w:link w:val="Title"/>
    <w:uiPriority w:val="10"/>
    <w:rsid w:val="00757E36"/>
    <w:rPr>
      <w:kern w:val="28"/>
      <w:sz w:val="32"/>
      <w:lang w:eastAsia="en-US"/>
    </w:rPr>
  </w:style>
  <w:style w:type="paragraph" w:customStyle="1" w:styleId="TOC10">
    <w:name w:val="TOC 10"/>
    <w:basedOn w:val="TOC9"/>
    <w:rsid w:val="00C05C35"/>
    <w:pPr>
      <w:tabs>
        <w:tab w:val="clear" w:pos="576"/>
        <w:tab w:val="right" w:pos="1680"/>
        <w:tab w:val="left" w:pos="1800"/>
        <w:tab w:val="left" w:pos="2120"/>
      </w:tabs>
      <w:ind w:left="2120" w:hanging="2120"/>
      <w:jc w:val="left"/>
    </w:pPr>
  </w:style>
  <w:style w:type="paragraph" w:customStyle="1" w:styleId="TOC11">
    <w:name w:val="TOC 11"/>
    <w:basedOn w:val="TOC10"/>
    <w:rsid w:val="00C05C35"/>
  </w:style>
  <w:style w:type="paragraph" w:customStyle="1" w:styleId="TOC12">
    <w:name w:val="TOC 12"/>
    <w:next w:val="TOC10"/>
    <w:rsid w:val="00C05C35"/>
    <w:pPr>
      <w:keepNext/>
      <w:spacing w:after="240"/>
      <w:jc w:val="center"/>
    </w:pPr>
    <w:rPr>
      <w:sz w:val="24"/>
      <w:lang w:eastAsia="en-US"/>
    </w:rPr>
  </w:style>
  <w:style w:type="paragraph" w:styleId="TOC7">
    <w:name w:val="toc 7"/>
    <w:basedOn w:val="Normal"/>
    <w:next w:val="Normal"/>
    <w:autoRedefine/>
    <w:uiPriority w:val="39"/>
    <w:rsid w:val="00C05C35"/>
    <w:pPr>
      <w:tabs>
        <w:tab w:val="right" w:pos="7938"/>
      </w:tabs>
      <w:spacing w:before="80" w:after="80" w:line="220" w:lineRule="atLeast"/>
      <w:jc w:val="center"/>
    </w:pPr>
    <w:rPr>
      <w:noProof/>
      <w:sz w:val="25"/>
      <w:szCs w:val="20"/>
      <w:lang w:eastAsia="en-US"/>
    </w:rPr>
  </w:style>
  <w:style w:type="paragraph" w:styleId="TOC8">
    <w:name w:val="toc 8"/>
    <w:basedOn w:val="Normal"/>
    <w:next w:val="Normal"/>
    <w:autoRedefine/>
    <w:uiPriority w:val="39"/>
    <w:rsid w:val="00C05C35"/>
    <w:pPr>
      <w:tabs>
        <w:tab w:val="right" w:pos="7938"/>
      </w:tabs>
      <w:spacing w:after="80" w:line="220" w:lineRule="atLeast"/>
      <w:jc w:val="center"/>
    </w:pPr>
    <w:rPr>
      <w:noProof/>
      <w:szCs w:val="20"/>
      <w:lang w:eastAsia="en-US"/>
    </w:rPr>
  </w:style>
  <w:style w:type="paragraph" w:customStyle="1" w:styleId="TOC9Indent">
    <w:name w:val="TOC 9 Indent"/>
    <w:basedOn w:val="Normal"/>
    <w:rsid w:val="00C05C35"/>
    <w:pPr>
      <w:keepLines/>
      <w:tabs>
        <w:tab w:val="left" w:pos="992"/>
        <w:tab w:val="right" w:pos="8277"/>
      </w:tabs>
      <w:spacing w:after="40"/>
      <w:ind w:left="992" w:right="720" w:hanging="992"/>
      <w:jc w:val="both"/>
    </w:pPr>
    <w:rPr>
      <w:sz w:val="21"/>
      <w:szCs w:val="20"/>
      <w:lang w:eastAsia="en-US"/>
    </w:rPr>
  </w:style>
  <w:style w:type="paragraph" w:customStyle="1" w:styleId="XNote">
    <w:name w:val="X_Note"/>
    <w:basedOn w:val="Normal"/>
    <w:rsid w:val="00C05C35"/>
    <w:pPr>
      <w:keepNext/>
      <w:spacing w:after="120" w:line="220" w:lineRule="atLeast"/>
      <w:jc w:val="center"/>
    </w:pPr>
    <w:rPr>
      <w:b/>
      <w:sz w:val="21"/>
      <w:szCs w:val="20"/>
      <w:lang w:eastAsia="en-US"/>
    </w:rPr>
  </w:style>
  <w:style w:type="paragraph" w:customStyle="1" w:styleId="XNotenote">
    <w:name w:val="X_Note_note"/>
    <w:basedOn w:val="Normal"/>
    <w:next w:val="T1"/>
    <w:rsid w:val="00C05C35"/>
    <w:pPr>
      <w:keepNext/>
      <w:spacing w:after="120" w:line="220" w:lineRule="atLeast"/>
      <w:jc w:val="center"/>
    </w:pPr>
    <w:rPr>
      <w:i/>
      <w:sz w:val="21"/>
      <w:szCs w:val="20"/>
      <w:lang w:eastAsia="en-US"/>
    </w:rPr>
  </w:style>
  <w:style w:type="paragraph" w:styleId="Footer">
    <w:name w:val="footer"/>
    <w:basedOn w:val="Normal"/>
    <w:link w:val="FooterChar"/>
    <w:rsid w:val="00C05C35"/>
    <w:pPr>
      <w:tabs>
        <w:tab w:val="center" w:pos="4153"/>
        <w:tab w:val="right" w:pos="8306"/>
      </w:tabs>
      <w:spacing w:line="220" w:lineRule="atLeast"/>
      <w:jc w:val="both"/>
    </w:pPr>
    <w:rPr>
      <w:sz w:val="21"/>
      <w:szCs w:val="20"/>
      <w:lang w:eastAsia="en-US"/>
    </w:rPr>
  </w:style>
  <w:style w:type="character" w:customStyle="1" w:styleId="FooterChar">
    <w:name w:val="Footer Char"/>
    <w:link w:val="Footer"/>
    <w:rsid w:val="00C05C35"/>
    <w:rPr>
      <w:sz w:val="21"/>
      <w:lang w:eastAsia="en-US"/>
    </w:rPr>
  </w:style>
  <w:style w:type="paragraph" w:customStyle="1" w:styleId="Price">
    <w:name w:val="Price"/>
    <w:basedOn w:val="Normal"/>
    <w:rsid w:val="00C05C35"/>
    <w:pPr>
      <w:spacing w:before="600"/>
      <w:jc w:val="both"/>
    </w:pPr>
    <w:rPr>
      <w:sz w:val="20"/>
      <w:szCs w:val="20"/>
      <w:lang w:eastAsia="en-US"/>
    </w:rPr>
  </w:style>
  <w:style w:type="paragraph" w:customStyle="1" w:styleId="PrinterDetail">
    <w:name w:val="PrinterDetail"/>
    <w:basedOn w:val="Normal"/>
    <w:rsid w:val="00C05C35"/>
    <w:pPr>
      <w:spacing w:before="480"/>
      <w:jc w:val="both"/>
    </w:pPr>
    <w:rPr>
      <w:sz w:val="14"/>
      <w:szCs w:val="20"/>
      <w:lang w:eastAsia="en-US"/>
    </w:rPr>
  </w:style>
  <w:style w:type="paragraph" w:customStyle="1" w:styleId="Copyright">
    <w:name w:val="Copyright"/>
    <w:basedOn w:val="Normal"/>
    <w:rsid w:val="00C05C35"/>
    <w:pPr>
      <w:spacing w:after="80"/>
    </w:pPr>
    <w:rPr>
      <w:sz w:val="16"/>
    </w:rPr>
  </w:style>
  <w:style w:type="paragraph" w:customStyle="1" w:styleId="CopyrightLine">
    <w:name w:val="Copyright Line"/>
    <w:basedOn w:val="Normal"/>
    <w:rsid w:val="00C05C35"/>
    <w:pPr>
      <w:spacing w:line="220" w:lineRule="atLeast"/>
      <w:jc w:val="both"/>
    </w:pPr>
    <w:rPr>
      <w:sz w:val="16"/>
    </w:rPr>
  </w:style>
  <w:style w:type="character" w:styleId="Hyperlink">
    <w:name w:val="Hyperlink"/>
    <w:uiPriority w:val="99"/>
    <w:rsid w:val="00C05C35"/>
    <w:rPr>
      <w:color w:val="auto"/>
      <w:u w:val="none"/>
    </w:rPr>
  </w:style>
  <w:style w:type="paragraph" w:customStyle="1" w:styleId="EULQDefPara">
    <w:name w:val="EULQ Def Para"/>
    <w:basedOn w:val="Heading2"/>
    <w:qFormat/>
    <w:rsid w:val="005B4963"/>
    <w:pPr>
      <w:numPr>
        <w:numId w:val="7"/>
      </w:numPr>
    </w:pPr>
  </w:style>
  <w:style w:type="paragraph" w:customStyle="1" w:styleId="i">
    <w:name w:val="(i)"/>
    <w:basedOn w:val="N5"/>
    <w:next w:val="EULQTOC1"/>
    <w:qFormat/>
    <w:rsid w:val="00AD7454"/>
    <w:pPr>
      <w:numPr>
        <w:ilvl w:val="0"/>
      </w:numPr>
      <w:tabs>
        <w:tab w:val="num" w:pos="737"/>
      </w:tabs>
      <w:ind w:left="737" w:hanging="397"/>
    </w:pPr>
    <w:rPr>
      <w:rFonts w:ascii="Arial" w:eastAsia="Calibri" w:hAnsi="Arial" w:cs="Arial"/>
      <w:sz w:val="24"/>
      <w:szCs w:val="24"/>
    </w:rPr>
  </w:style>
  <w:style w:type="paragraph" w:customStyle="1" w:styleId="EULQTOC1">
    <w:name w:val="EULQTOC 1"/>
    <w:basedOn w:val="LQTOC1"/>
    <w:next w:val="EULQTOC2"/>
    <w:qFormat/>
    <w:rsid w:val="00C05C35"/>
  </w:style>
  <w:style w:type="paragraph" w:customStyle="1" w:styleId="EULQTOC2">
    <w:name w:val="EULQTOC 2"/>
    <w:basedOn w:val="LQTOC2"/>
    <w:next w:val="EULQTOC3"/>
    <w:qFormat/>
    <w:rsid w:val="00C05C35"/>
  </w:style>
  <w:style w:type="paragraph" w:customStyle="1" w:styleId="EULQTOC3">
    <w:name w:val="EULQTOC 3"/>
    <w:basedOn w:val="LQTOC3"/>
    <w:next w:val="EULQTOC4"/>
    <w:qFormat/>
    <w:rsid w:val="00C05C35"/>
  </w:style>
  <w:style w:type="paragraph" w:customStyle="1" w:styleId="EULQTOC4">
    <w:name w:val="EULQTOC 4"/>
    <w:basedOn w:val="LQTOC4"/>
    <w:next w:val="EULQTOC5"/>
    <w:qFormat/>
    <w:rsid w:val="00C05C35"/>
  </w:style>
  <w:style w:type="paragraph" w:customStyle="1" w:styleId="EULQTOC5">
    <w:name w:val="EULQTOC 5"/>
    <w:basedOn w:val="LQTOC5"/>
    <w:next w:val="EULQTOC6"/>
    <w:qFormat/>
    <w:rsid w:val="00C05C35"/>
  </w:style>
  <w:style w:type="paragraph" w:customStyle="1" w:styleId="EULQTOC6">
    <w:name w:val="EULQTOC 6"/>
    <w:basedOn w:val="LQTOC6"/>
    <w:next w:val="EULQTOC9"/>
    <w:qFormat/>
    <w:rsid w:val="00C05C35"/>
  </w:style>
  <w:style w:type="paragraph" w:customStyle="1" w:styleId="EULQTOC9">
    <w:name w:val="EULQTOC 9"/>
    <w:basedOn w:val="LQTOC9"/>
    <w:qFormat/>
    <w:rsid w:val="00C05C35"/>
  </w:style>
  <w:style w:type="paragraph" w:customStyle="1" w:styleId="EULQDisplayItem">
    <w:name w:val="EULQDisplayItem"/>
    <w:basedOn w:val="LQDisplayItem"/>
    <w:qFormat/>
    <w:rsid w:val="00C05C35"/>
  </w:style>
  <w:style w:type="paragraph" w:customStyle="1" w:styleId="EULQH1">
    <w:name w:val="EULQH1"/>
    <w:basedOn w:val="LQH1"/>
    <w:next w:val="EULQN1"/>
    <w:qFormat/>
    <w:rsid w:val="00C05C35"/>
  </w:style>
  <w:style w:type="paragraph" w:customStyle="1" w:styleId="EULQN1">
    <w:name w:val="EULQN1"/>
    <w:basedOn w:val="LQN1"/>
    <w:qFormat/>
    <w:rsid w:val="00C05C35"/>
    <w:pPr>
      <w:tabs>
        <w:tab w:val="left" w:pos="1134"/>
      </w:tabs>
      <w:ind w:firstLine="0"/>
    </w:pPr>
  </w:style>
  <w:style w:type="paragraph" w:customStyle="1" w:styleId="EULQH2">
    <w:name w:val="EULQH2"/>
    <w:basedOn w:val="LQH2"/>
    <w:next w:val="EULQN2"/>
    <w:qFormat/>
    <w:rsid w:val="00C05C35"/>
  </w:style>
  <w:style w:type="paragraph" w:customStyle="1" w:styleId="EULQN2">
    <w:name w:val="EULQN2"/>
    <w:basedOn w:val="LQN2"/>
    <w:qFormat/>
    <w:rsid w:val="00C05C35"/>
  </w:style>
  <w:style w:type="paragraph" w:customStyle="1" w:styleId="EULQH3">
    <w:name w:val="EULQH3"/>
    <w:basedOn w:val="LQH3"/>
    <w:next w:val="EULQN3"/>
    <w:qFormat/>
    <w:rsid w:val="00C05C35"/>
  </w:style>
  <w:style w:type="paragraph" w:customStyle="1" w:styleId="EULQN3">
    <w:name w:val="EULQN3"/>
    <w:basedOn w:val="LQN3"/>
    <w:qFormat/>
    <w:rsid w:val="00C05C35"/>
    <w:pPr>
      <w:tabs>
        <w:tab w:val="clear" w:pos="1304"/>
        <w:tab w:val="left" w:pos="964"/>
      </w:tabs>
      <w:ind w:left="964"/>
    </w:pPr>
  </w:style>
  <w:style w:type="paragraph" w:customStyle="1" w:styleId="EULQList1">
    <w:name w:val="EULQList1"/>
    <w:basedOn w:val="LQList1"/>
    <w:qFormat/>
    <w:rsid w:val="00C05C35"/>
    <w:pPr>
      <w:ind w:left="964"/>
    </w:pPr>
  </w:style>
  <w:style w:type="paragraph" w:customStyle="1" w:styleId="EULQList1Cont">
    <w:name w:val="EULQList1 Cont"/>
    <w:basedOn w:val="LQList1Cont"/>
    <w:qFormat/>
    <w:rsid w:val="00C05C35"/>
    <w:pPr>
      <w:ind w:left="964"/>
    </w:pPr>
  </w:style>
  <w:style w:type="paragraph" w:customStyle="1" w:styleId="EULQN3-N4">
    <w:name w:val="EULQN3-N4"/>
    <w:basedOn w:val="LQN3-N4"/>
    <w:next w:val="EULQN4"/>
    <w:qFormat/>
    <w:rsid w:val="00C05C35"/>
  </w:style>
  <w:style w:type="paragraph" w:customStyle="1" w:styleId="EULQN4">
    <w:name w:val="EULQN4"/>
    <w:basedOn w:val="LQN4"/>
    <w:qFormat/>
    <w:rsid w:val="00C05C35"/>
    <w:pPr>
      <w:tabs>
        <w:tab w:val="clear" w:pos="1588"/>
        <w:tab w:val="clear" w:pos="1701"/>
        <w:tab w:val="left" w:pos="964"/>
        <w:tab w:val="left" w:pos="1077"/>
      </w:tabs>
      <w:ind w:left="1361" w:hanging="1361"/>
    </w:pPr>
  </w:style>
  <w:style w:type="paragraph" w:customStyle="1" w:styleId="EULQN4-N5">
    <w:name w:val="EULQN4-N5"/>
    <w:basedOn w:val="LQN4-N5"/>
    <w:next w:val="EULQN5"/>
    <w:qFormat/>
    <w:rsid w:val="00C05C35"/>
  </w:style>
  <w:style w:type="paragraph" w:customStyle="1" w:styleId="EULQN5">
    <w:name w:val="EULQN5"/>
    <w:basedOn w:val="LQN5"/>
    <w:qFormat/>
    <w:rsid w:val="00C05C35"/>
  </w:style>
  <w:style w:type="paragraph" w:customStyle="1" w:styleId="EULQpart">
    <w:name w:val="EULQpart"/>
    <w:basedOn w:val="LQpart"/>
    <w:next w:val="EULQpartHead"/>
    <w:qFormat/>
    <w:rsid w:val="00C05C35"/>
  </w:style>
  <w:style w:type="paragraph" w:customStyle="1" w:styleId="EULQpartHead">
    <w:name w:val="EULQpartHead"/>
    <w:basedOn w:val="LQpartHead"/>
    <w:next w:val="EULQT1"/>
    <w:qFormat/>
    <w:rsid w:val="00C05C35"/>
  </w:style>
  <w:style w:type="paragraph" w:customStyle="1" w:styleId="EULQT1">
    <w:name w:val="EULQT1"/>
    <w:basedOn w:val="LQT1"/>
    <w:qFormat/>
    <w:rsid w:val="00C05C35"/>
  </w:style>
  <w:style w:type="paragraph" w:customStyle="1" w:styleId="EULQschedule">
    <w:name w:val="EULQschedule"/>
    <w:basedOn w:val="LQschedule"/>
    <w:next w:val="EULQscheduleHead"/>
    <w:qFormat/>
    <w:rsid w:val="00C05C35"/>
  </w:style>
  <w:style w:type="paragraph" w:customStyle="1" w:styleId="EULQscheduleHead">
    <w:name w:val="EULQscheduleHead"/>
    <w:basedOn w:val="LQscheduleHead"/>
    <w:next w:val="EULQT1"/>
    <w:qFormat/>
    <w:rsid w:val="00C05C35"/>
  </w:style>
  <w:style w:type="paragraph" w:customStyle="1" w:styleId="EULQschedules">
    <w:name w:val="EULQschedules"/>
    <w:basedOn w:val="LQschedules"/>
    <w:qFormat/>
    <w:rsid w:val="00C05C35"/>
  </w:style>
  <w:style w:type="paragraph" w:customStyle="1" w:styleId="EULQsection">
    <w:name w:val="EULQsection"/>
    <w:basedOn w:val="LQsection"/>
    <w:next w:val="EULQsectionHead"/>
    <w:qFormat/>
    <w:rsid w:val="00C05C35"/>
    <w:pPr>
      <w:spacing w:line="220" w:lineRule="atLeast"/>
    </w:pPr>
    <w:rPr>
      <w:i/>
      <w:sz w:val="21"/>
    </w:rPr>
  </w:style>
  <w:style w:type="paragraph" w:customStyle="1" w:styleId="EULQsectionHead">
    <w:name w:val="EULQsectionHead"/>
    <w:basedOn w:val="LQsectionHead"/>
    <w:next w:val="EULQT1"/>
    <w:qFormat/>
    <w:rsid w:val="00C05C35"/>
    <w:rPr>
      <w:b/>
      <w:i w:val="0"/>
    </w:rPr>
  </w:style>
  <w:style w:type="paragraph" w:customStyle="1" w:styleId="EULQSublist1">
    <w:name w:val="EULQSublist1"/>
    <w:basedOn w:val="LQSublist1"/>
    <w:qFormat/>
    <w:rsid w:val="00C05C35"/>
    <w:pPr>
      <w:ind w:left="1361"/>
    </w:pPr>
  </w:style>
  <w:style w:type="paragraph" w:customStyle="1" w:styleId="EULQSublist1Cont">
    <w:name w:val="EULQSublist1 Cont"/>
    <w:basedOn w:val="LQSublist1Cont"/>
    <w:qFormat/>
    <w:rsid w:val="00C05C35"/>
    <w:pPr>
      <w:ind w:left="1361"/>
    </w:pPr>
  </w:style>
  <w:style w:type="paragraph" w:customStyle="1" w:styleId="EULQsubPart">
    <w:name w:val="EULQsubPart"/>
    <w:basedOn w:val="LQsubPart"/>
    <w:next w:val="EULQSubPartHead"/>
    <w:qFormat/>
    <w:rsid w:val="00C05C35"/>
  </w:style>
  <w:style w:type="paragraph" w:customStyle="1" w:styleId="EULQSubPartHead">
    <w:name w:val="EULQSubPartHead"/>
    <w:basedOn w:val="LQsubPartHead"/>
    <w:next w:val="EULQT1"/>
    <w:qFormat/>
    <w:rsid w:val="00C05C35"/>
  </w:style>
  <w:style w:type="paragraph" w:customStyle="1" w:styleId="EULQsubSection">
    <w:name w:val="EULQsubSection"/>
    <w:basedOn w:val="LQsubSection"/>
    <w:next w:val="EULQsubSectionHead"/>
    <w:qFormat/>
    <w:rsid w:val="00C05C35"/>
  </w:style>
  <w:style w:type="paragraph" w:customStyle="1" w:styleId="EULQsubSectionHead">
    <w:name w:val="EULQsubSectionHead"/>
    <w:basedOn w:val="LQsubSectionHead"/>
    <w:next w:val="EULQT1"/>
    <w:qFormat/>
    <w:rsid w:val="00C05C35"/>
  </w:style>
  <w:style w:type="paragraph" w:customStyle="1" w:styleId="EULQT1Indent">
    <w:name w:val="EULQT1 Indent"/>
    <w:basedOn w:val="LQT1Indent"/>
    <w:qFormat/>
    <w:rsid w:val="00C05C35"/>
  </w:style>
  <w:style w:type="paragraph" w:customStyle="1" w:styleId="EULQT2">
    <w:name w:val="EULQT2"/>
    <w:basedOn w:val="LQT2"/>
    <w:qFormat/>
    <w:rsid w:val="00C05C35"/>
  </w:style>
  <w:style w:type="paragraph" w:customStyle="1" w:styleId="EULQT3">
    <w:name w:val="EULQT3"/>
    <w:basedOn w:val="LQT3"/>
    <w:qFormat/>
    <w:rsid w:val="00C05C35"/>
    <w:pPr>
      <w:ind w:left="964"/>
    </w:pPr>
  </w:style>
  <w:style w:type="paragraph" w:customStyle="1" w:styleId="EULQT4">
    <w:name w:val="EULQT4"/>
    <w:basedOn w:val="LQT4"/>
    <w:qFormat/>
    <w:rsid w:val="00C05C35"/>
    <w:pPr>
      <w:ind w:left="1361"/>
    </w:pPr>
  </w:style>
  <w:style w:type="paragraph" w:customStyle="1" w:styleId="EULQT5">
    <w:name w:val="EULQT5"/>
    <w:basedOn w:val="LQT5"/>
    <w:qFormat/>
    <w:rsid w:val="00C05C35"/>
  </w:style>
  <w:style w:type="paragraph" w:customStyle="1" w:styleId="EULQTableCaption">
    <w:name w:val="EULQTableCaption"/>
    <w:basedOn w:val="LQTableCaption"/>
    <w:next w:val="EULQTableTopText"/>
    <w:qFormat/>
    <w:rsid w:val="00C05C35"/>
  </w:style>
  <w:style w:type="paragraph" w:customStyle="1" w:styleId="EULQTableTopText">
    <w:name w:val="EULQTableTopText"/>
    <w:basedOn w:val="LQTableTopText"/>
    <w:qFormat/>
    <w:rsid w:val="00C05C35"/>
  </w:style>
  <w:style w:type="paragraph" w:customStyle="1" w:styleId="EULQTableFoot">
    <w:name w:val="EULQTableFoot"/>
    <w:basedOn w:val="LQTableFoot"/>
    <w:qFormat/>
    <w:rsid w:val="00C05C35"/>
  </w:style>
  <w:style w:type="paragraph" w:customStyle="1" w:styleId="EULQTableNumber">
    <w:name w:val="EULQTableNumber"/>
    <w:basedOn w:val="LQTableNumber"/>
    <w:next w:val="EULQTableCaption"/>
    <w:qFormat/>
    <w:rsid w:val="00C05C35"/>
  </w:style>
  <w:style w:type="paragraph" w:customStyle="1" w:styleId="EULQTOC10">
    <w:name w:val="EULQTOC 10"/>
    <w:basedOn w:val="LQTOC10"/>
    <w:qFormat/>
    <w:rsid w:val="00C05C35"/>
  </w:style>
  <w:style w:type="paragraph" w:customStyle="1" w:styleId="EULQTOC11">
    <w:name w:val="EULQTOC 11"/>
    <w:basedOn w:val="LQTOC11"/>
    <w:qFormat/>
    <w:rsid w:val="00C05C35"/>
  </w:style>
  <w:style w:type="paragraph" w:customStyle="1" w:styleId="EULQTOC12">
    <w:name w:val="EULQTOC 12"/>
    <w:basedOn w:val="LQTOC12"/>
    <w:qFormat/>
    <w:rsid w:val="00C05C35"/>
  </w:style>
  <w:style w:type="paragraph" w:customStyle="1" w:styleId="EULQTOC9Indent">
    <w:name w:val="EULQTOC 9 Indent"/>
    <w:basedOn w:val="LQTOC9Indent"/>
    <w:qFormat/>
    <w:rsid w:val="00C05C35"/>
  </w:style>
  <w:style w:type="paragraph" w:customStyle="1" w:styleId="EUNLQDefPara">
    <w:name w:val="EUNLQ Def Para"/>
    <w:basedOn w:val="NLQDefPara"/>
    <w:next w:val="EULQDefPara"/>
    <w:qFormat/>
    <w:rsid w:val="00C05C35"/>
  </w:style>
  <w:style w:type="paragraph" w:customStyle="1" w:styleId="EUNLQDisplayItem">
    <w:name w:val="EUNLQDisplayItem"/>
    <w:basedOn w:val="NLQDisplayItem"/>
    <w:next w:val="EULQDisplayItem"/>
    <w:qFormat/>
    <w:rsid w:val="00C05C35"/>
  </w:style>
  <w:style w:type="paragraph" w:customStyle="1" w:styleId="EUNLQH1">
    <w:name w:val="EUNLQH1"/>
    <w:basedOn w:val="NLQH1"/>
    <w:next w:val="EUNLQN1"/>
    <w:qFormat/>
    <w:rsid w:val="00C05C35"/>
  </w:style>
  <w:style w:type="paragraph" w:customStyle="1" w:styleId="EUNLQN1">
    <w:name w:val="EUNLQN1"/>
    <w:basedOn w:val="NLQN1"/>
    <w:qFormat/>
    <w:rsid w:val="00C05C35"/>
    <w:pPr>
      <w:tabs>
        <w:tab w:val="left" w:pos="1701"/>
      </w:tabs>
      <w:ind w:firstLine="0"/>
    </w:pPr>
  </w:style>
  <w:style w:type="paragraph" w:customStyle="1" w:styleId="EUNLQH2">
    <w:name w:val="EUNLQH2"/>
    <w:basedOn w:val="NLQH2"/>
    <w:next w:val="EUNLQN2"/>
    <w:qFormat/>
    <w:rsid w:val="00C05C35"/>
  </w:style>
  <w:style w:type="paragraph" w:customStyle="1" w:styleId="EUNLQN2">
    <w:name w:val="EUNLQN2"/>
    <w:basedOn w:val="NLQN2"/>
    <w:qFormat/>
    <w:rsid w:val="00C05C35"/>
  </w:style>
  <w:style w:type="paragraph" w:customStyle="1" w:styleId="EUNLQH3">
    <w:name w:val="EUNLQH3"/>
    <w:basedOn w:val="NLQH3"/>
    <w:next w:val="EUNLQN3"/>
    <w:qFormat/>
    <w:rsid w:val="00C05C35"/>
  </w:style>
  <w:style w:type="paragraph" w:customStyle="1" w:styleId="EUNLQN3">
    <w:name w:val="EUNLQN3"/>
    <w:basedOn w:val="NLQN3"/>
    <w:qFormat/>
    <w:rsid w:val="00C05C35"/>
    <w:pPr>
      <w:tabs>
        <w:tab w:val="clear" w:pos="1304"/>
        <w:tab w:val="left" w:pos="964"/>
      </w:tabs>
      <w:ind w:left="1531"/>
    </w:pPr>
  </w:style>
  <w:style w:type="paragraph" w:customStyle="1" w:styleId="EUNLQList1">
    <w:name w:val="EUNLQList1"/>
    <w:basedOn w:val="NLQList1"/>
    <w:qFormat/>
    <w:rsid w:val="00C05C35"/>
    <w:pPr>
      <w:ind w:left="1531"/>
    </w:pPr>
  </w:style>
  <w:style w:type="paragraph" w:customStyle="1" w:styleId="EUNLQList1Cont">
    <w:name w:val="EUNLQList1 Cont"/>
    <w:basedOn w:val="NLQList1Cont"/>
    <w:qFormat/>
    <w:rsid w:val="00C05C35"/>
    <w:pPr>
      <w:ind w:left="1531"/>
    </w:pPr>
  </w:style>
  <w:style w:type="paragraph" w:customStyle="1" w:styleId="EUNLQN3-N4">
    <w:name w:val="EUNLQN3-N4"/>
    <w:basedOn w:val="NLQN3-N4"/>
    <w:next w:val="EUNLQN4"/>
    <w:qFormat/>
    <w:rsid w:val="00C05C35"/>
  </w:style>
  <w:style w:type="paragraph" w:customStyle="1" w:styleId="EUNLQN4">
    <w:name w:val="EUNLQN4"/>
    <w:basedOn w:val="NLQN4"/>
    <w:qFormat/>
    <w:rsid w:val="00C05C35"/>
    <w:pPr>
      <w:tabs>
        <w:tab w:val="clear" w:pos="2155"/>
        <w:tab w:val="clear" w:pos="2268"/>
        <w:tab w:val="left" w:pos="1588"/>
      </w:tabs>
      <w:ind w:left="1928" w:hanging="1361"/>
    </w:pPr>
  </w:style>
  <w:style w:type="paragraph" w:customStyle="1" w:styleId="EUNLQN4-N5">
    <w:name w:val="EUNLQN4-N5"/>
    <w:basedOn w:val="NLQN4-N5"/>
    <w:next w:val="EUNLQN5"/>
    <w:qFormat/>
    <w:rsid w:val="00C05C35"/>
  </w:style>
  <w:style w:type="paragraph" w:customStyle="1" w:styleId="EUNLQN5">
    <w:name w:val="EUNLQN5"/>
    <w:basedOn w:val="NLQN5"/>
    <w:qFormat/>
    <w:rsid w:val="00C05C35"/>
  </w:style>
  <w:style w:type="paragraph" w:customStyle="1" w:styleId="EUNLQpart">
    <w:name w:val="EUNLQpart"/>
    <w:basedOn w:val="NLQpart"/>
    <w:next w:val="EUNLQpartHead"/>
    <w:qFormat/>
    <w:rsid w:val="00C05C35"/>
  </w:style>
  <w:style w:type="paragraph" w:customStyle="1" w:styleId="EUNLQpartHead">
    <w:name w:val="EUNLQpartHead"/>
    <w:basedOn w:val="NLQpartHead"/>
    <w:next w:val="EUNLQT1"/>
    <w:qFormat/>
    <w:rsid w:val="00C05C35"/>
  </w:style>
  <w:style w:type="paragraph" w:customStyle="1" w:styleId="EUNLQT1">
    <w:name w:val="EUNLQT1"/>
    <w:basedOn w:val="NLQT1"/>
    <w:qFormat/>
    <w:rsid w:val="00C05C35"/>
  </w:style>
  <w:style w:type="paragraph" w:customStyle="1" w:styleId="EUNLQschedule">
    <w:name w:val="EUNLQschedule"/>
    <w:basedOn w:val="NLQschedule"/>
    <w:next w:val="EUNLQscheduleHead"/>
    <w:qFormat/>
    <w:rsid w:val="00C05C35"/>
  </w:style>
  <w:style w:type="paragraph" w:customStyle="1" w:styleId="EUNLQscheduleHead">
    <w:name w:val="EUNLQscheduleHead"/>
    <w:basedOn w:val="NLQscheduleHead"/>
    <w:next w:val="EUNLQT1"/>
    <w:qFormat/>
    <w:rsid w:val="00C05C35"/>
  </w:style>
  <w:style w:type="paragraph" w:customStyle="1" w:styleId="EUNLQschedules">
    <w:name w:val="EUNLQschedules"/>
    <w:basedOn w:val="NLQschedules"/>
    <w:qFormat/>
    <w:rsid w:val="00C05C35"/>
  </w:style>
  <w:style w:type="paragraph" w:customStyle="1" w:styleId="EUNLQsection">
    <w:name w:val="EUNLQsection"/>
    <w:basedOn w:val="NLQsection"/>
    <w:next w:val="EUNLQsectionHead"/>
    <w:qFormat/>
    <w:rsid w:val="00C05C35"/>
    <w:pPr>
      <w:spacing w:line="220" w:lineRule="atLeast"/>
    </w:pPr>
    <w:rPr>
      <w:i/>
      <w:sz w:val="21"/>
    </w:rPr>
  </w:style>
  <w:style w:type="paragraph" w:customStyle="1" w:styleId="EUNLQsectionHead">
    <w:name w:val="EUNLQsectionHead"/>
    <w:basedOn w:val="NLQsectionHead"/>
    <w:next w:val="EUNLQT1"/>
    <w:qFormat/>
    <w:rsid w:val="00C05C35"/>
    <w:rPr>
      <w:b/>
      <w:i w:val="0"/>
    </w:rPr>
  </w:style>
  <w:style w:type="paragraph" w:customStyle="1" w:styleId="EUNLQSublist1">
    <w:name w:val="EUNLQSublist1"/>
    <w:basedOn w:val="NLQSublist1"/>
    <w:next w:val="EULQSublist1"/>
    <w:qFormat/>
    <w:rsid w:val="00C05C35"/>
    <w:pPr>
      <w:ind w:left="1968"/>
    </w:pPr>
  </w:style>
  <w:style w:type="paragraph" w:customStyle="1" w:styleId="EUNLQSublist1Cont">
    <w:name w:val="EUNLQSublist1 Cont"/>
    <w:basedOn w:val="NLQSublist1Cont"/>
    <w:qFormat/>
    <w:rsid w:val="00C05C35"/>
    <w:pPr>
      <w:ind w:left="1928"/>
    </w:pPr>
  </w:style>
  <w:style w:type="paragraph" w:customStyle="1" w:styleId="EUNLQsubPart">
    <w:name w:val="EUNLQsubPart"/>
    <w:basedOn w:val="NLQsubPart"/>
    <w:next w:val="EUNLQsubPartHead"/>
    <w:qFormat/>
    <w:rsid w:val="00C05C35"/>
  </w:style>
  <w:style w:type="paragraph" w:customStyle="1" w:styleId="EUNLQsubPartHead">
    <w:name w:val="EUNLQsubPartHead"/>
    <w:basedOn w:val="NLQsubPartHead"/>
    <w:next w:val="EUNLQT1"/>
    <w:qFormat/>
    <w:rsid w:val="00C05C35"/>
  </w:style>
  <w:style w:type="paragraph" w:customStyle="1" w:styleId="EUNLQsubSection">
    <w:name w:val="EUNLQsubSection"/>
    <w:basedOn w:val="NLQsubSection"/>
    <w:next w:val="EUNLQsubSectionHead"/>
    <w:qFormat/>
    <w:rsid w:val="00C05C35"/>
  </w:style>
  <w:style w:type="paragraph" w:customStyle="1" w:styleId="EUNLQsubSectionHead">
    <w:name w:val="EUNLQsubSectionHead"/>
    <w:basedOn w:val="NLQsubSectionHead"/>
    <w:next w:val="EUNLQT1"/>
    <w:qFormat/>
    <w:rsid w:val="00C05C35"/>
  </w:style>
  <w:style w:type="paragraph" w:customStyle="1" w:styleId="EUNLQT1Indent">
    <w:name w:val="EUNLQT1 Indent"/>
    <w:basedOn w:val="NLQT1Indent"/>
    <w:qFormat/>
    <w:rsid w:val="00C05C35"/>
  </w:style>
  <w:style w:type="paragraph" w:customStyle="1" w:styleId="EUNLQT2">
    <w:name w:val="EUNLQT2"/>
    <w:basedOn w:val="NLQT2"/>
    <w:qFormat/>
    <w:rsid w:val="00C05C35"/>
  </w:style>
  <w:style w:type="paragraph" w:customStyle="1" w:styleId="EUNLQT3">
    <w:name w:val="EUNLQT3"/>
    <w:basedOn w:val="NLQT3"/>
    <w:qFormat/>
    <w:rsid w:val="00C05C35"/>
    <w:pPr>
      <w:ind w:left="1531"/>
    </w:pPr>
  </w:style>
  <w:style w:type="paragraph" w:customStyle="1" w:styleId="EUNLQT4">
    <w:name w:val="EUNLQT4"/>
    <w:basedOn w:val="NLQT4"/>
    <w:qFormat/>
    <w:rsid w:val="00C05C35"/>
    <w:pPr>
      <w:ind w:left="1928"/>
    </w:pPr>
  </w:style>
  <w:style w:type="paragraph" w:customStyle="1" w:styleId="EUNLQT5">
    <w:name w:val="EUNLQT5"/>
    <w:basedOn w:val="NLQT5"/>
    <w:qFormat/>
    <w:rsid w:val="00C05C35"/>
  </w:style>
  <w:style w:type="paragraph" w:customStyle="1" w:styleId="EUNLQTableCaption">
    <w:name w:val="EUNLQTableCaption"/>
    <w:basedOn w:val="NLQTableCaption"/>
    <w:next w:val="EUNLQTableTopText"/>
    <w:qFormat/>
    <w:rsid w:val="00C05C35"/>
  </w:style>
  <w:style w:type="paragraph" w:customStyle="1" w:styleId="EUNLQTableTopText">
    <w:name w:val="EUNLQTableTopText"/>
    <w:basedOn w:val="NLQTableTopText"/>
    <w:qFormat/>
    <w:rsid w:val="00C05C35"/>
  </w:style>
  <w:style w:type="paragraph" w:customStyle="1" w:styleId="EUNLQTableFoot">
    <w:name w:val="EUNLQTableFoot"/>
    <w:basedOn w:val="NLQTableFoot"/>
    <w:qFormat/>
    <w:rsid w:val="00C05C35"/>
  </w:style>
  <w:style w:type="paragraph" w:customStyle="1" w:styleId="EUNLQTableNumber">
    <w:name w:val="EUNLQTableNumber"/>
    <w:basedOn w:val="NLQTableNumber"/>
    <w:qFormat/>
    <w:rsid w:val="00C05C35"/>
  </w:style>
  <w:style w:type="paragraph" w:customStyle="1" w:styleId="Sifted">
    <w:name w:val="Sifted"/>
    <w:basedOn w:val="Made"/>
    <w:next w:val="Made"/>
    <w:qFormat/>
    <w:rsid w:val="00C05C35"/>
  </w:style>
  <w:style w:type="paragraph" w:styleId="ListParagraph">
    <w:name w:val="List Paragraph"/>
    <w:basedOn w:val="Normal"/>
    <w:link w:val="ListParagraphChar"/>
    <w:uiPriority w:val="34"/>
    <w:qFormat/>
    <w:rsid w:val="009C679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rsid w:val="009C6794"/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basedOn w:val="Normal"/>
    <w:link w:val="NoSpacingChar"/>
    <w:uiPriority w:val="1"/>
    <w:qFormat/>
    <w:rsid w:val="009C6794"/>
    <w:pPr>
      <w:spacing w:after="200" w:line="276" w:lineRule="auto"/>
    </w:pPr>
    <w:rPr>
      <w:rFonts w:ascii="Arial" w:eastAsia="Calibri" w:hAnsi="Arial" w:cs="Arial"/>
      <w:b/>
      <w:lang w:eastAsia="en-US"/>
    </w:rPr>
  </w:style>
  <w:style w:type="character" w:customStyle="1" w:styleId="NoSpacingChar">
    <w:name w:val="No Spacing Char"/>
    <w:link w:val="NoSpacing"/>
    <w:uiPriority w:val="1"/>
    <w:rsid w:val="009C6794"/>
    <w:rPr>
      <w:rFonts w:ascii="Arial" w:eastAsia="Calibri" w:hAnsi="Arial" w:cs="Arial"/>
      <w:b/>
      <w:sz w:val="24"/>
      <w:szCs w:val="24"/>
      <w:lang w:eastAsia="en-US"/>
    </w:rPr>
  </w:style>
  <w:style w:type="paragraph" w:styleId="BlockText">
    <w:name w:val="Block Text"/>
    <w:basedOn w:val="Normal"/>
    <w:unhideWhenUsed/>
    <w:rsid w:val="00765E19"/>
    <w:pPr>
      <w:spacing w:after="120"/>
      <w:ind w:left="1440" w:right="1440"/>
    </w:pPr>
  </w:style>
  <w:style w:type="paragraph" w:customStyle="1" w:styleId="Annexheading">
    <w:name w:val="Annex heading"/>
    <w:basedOn w:val="BlockText"/>
    <w:rsid w:val="00750312"/>
  </w:style>
  <w:style w:type="paragraph" w:customStyle="1" w:styleId="Annexheader">
    <w:name w:val="Annex header"/>
    <w:basedOn w:val="Normal"/>
    <w:rsid w:val="00750312"/>
    <w:pPr>
      <w:spacing w:line="259" w:lineRule="exact"/>
      <w:jc w:val="center"/>
      <w:textAlignment w:val="baseline"/>
    </w:pPr>
    <w:rPr>
      <w:rFonts w:ascii="Arial" w:hAnsi="Arial" w:cs="Arial"/>
    </w:rPr>
  </w:style>
  <w:style w:type="paragraph" w:customStyle="1" w:styleId="Annex">
    <w:name w:val="Annex"/>
    <w:basedOn w:val="Annexheader"/>
    <w:rsid w:val="000021C8"/>
  </w:style>
  <w:style w:type="paragraph" w:customStyle="1" w:styleId="Terms">
    <w:name w:val="Terms"/>
    <w:basedOn w:val="NoSpacing"/>
    <w:qFormat/>
    <w:rsid w:val="00FB056F"/>
    <w:pPr>
      <w:numPr>
        <w:numId w:val="1"/>
      </w:numPr>
      <w:spacing w:after="0" w:line="240" w:lineRule="auto"/>
    </w:pPr>
    <w:rPr>
      <w:b w:val="0"/>
    </w:rPr>
  </w:style>
  <w:style w:type="paragraph" w:customStyle="1" w:styleId="Terms-i">
    <w:name w:val="Terms - (i)"/>
    <w:basedOn w:val="ListParagraph"/>
    <w:qFormat/>
    <w:rsid w:val="00FB056F"/>
    <w:pPr>
      <w:ind w:hanging="36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F332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F33256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D22B9E"/>
    <w:pPr>
      <w:spacing w:line="259" w:lineRule="auto"/>
      <w:outlineLvl w:val="9"/>
    </w:pPr>
    <w:rPr>
      <w:lang w:val="en-US"/>
    </w:rPr>
  </w:style>
  <w:style w:type="character" w:styleId="Emphasis">
    <w:name w:val="Emphasis"/>
    <w:aliases w:val="a)"/>
    <w:qFormat/>
    <w:rsid w:val="006E4AB9"/>
    <w:rPr>
      <w:rFonts w:ascii="Arial" w:hAnsi="Arial"/>
      <w:sz w:val="24"/>
    </w:rPr>
  </w:style>
  <w:style w:type="paragraph" w:customStyle="1" w:styleId="EULQArrHead">
    <w:name w:val="EULQArrHead"/>
    <w:basedOn w:val="LQArrHead"/>
    <w:next w:val="EULQTOC1"/>
    <w:qFormat/>
    <w:rsid w:val="00EA0073"/>
  </w:style>
  <w:style w:type="paragraph" w:customStyle="1" w:styleId="lqparagraph">
    <w:name w:val="lq_paragraph"/>
    <w:basedOn w:val="Normal"/>
    <w:rsid w:val="00EA0073"/>
    <w:pPr>
      <w:keepLines/>
      <w:widowControl w:val="0"/>
      <w:tabs>
        <w:tab w:val="right" w:pos="3288"/>
      </w:tabs>
      <w:suppressAutoHyphens/>
      <w:autoSpaceDN w:val="0"/>
      <w:spacing w:before="91"/>
      <w:ind w:left="3458" w:hanging="1587"/>
      <w:jc w:val="both"/>
    </w:pPr>
    <w:rPr>
      <w:rFonts w:ascii="Book Antiqua" w:eastAsia="Lucida Sans Unicode" w:hAnsi="Book Antiqua" w:cs="Tahoma"/>
      <w:kern w:val="3"/>
      <w:sz w:val="22"/>
    </w:rPr>
  </w:style>
  <w:style w:type="character" w:customStyle="1" w:styleId="ends2">
    <w:name w:val="ends2"/>
    <w:rsid w:val="00EA0073"/>
    <w:rPr>
      <w:vanish/>
      <w:webHidden w:val="0"/>
      <w:specVanish/>
    </w:rPr>
  </w:style>
  <w:style w:type="paragraph" w:customStyle="1" w:styleId="61">
    <w:name w:val="61"/>
    <w:basedOn w:val="ListParagraph"/>
    <w:rsid w:val="00EA0073"/>
    <w:pPr>
      <w:numPr>
        <w:numId w:val="9"/>
      </w:numPr>
      <w:spacing w:after="200" w:line="276" w:lineRule="auto"/>
      <w:ind w:left="426" w:hanging="426"/>
    </w:pPr>
    <w:rPr>
      <w:rFonts w:ascii="Times New Roman" w:hAnsi="Times New Roman"/>
      <w:sz w:val="21"/>
      <w:szCs w:val="21"/>
    </w:rPr>
  </w:style>
  <w:style w:type="paragraph" w:customStyle="1" w:styleId="n3l">
    <w:name w:val="n3l"/>
    <w:basedOn w:val="Normal"/>
    <w:rsid w:val="00EA0073"/>
    <w:pPr>
      <w:spacing w:after="160" w:line="259" w:lineRule="auto"/>
      <w:ind w:left="720"/>
    </w:pPr>
    <w:rPr>
      <w:rFonts w:eastAsia="Calibri"/>
      <w:iCs/>
      <w:sz w:val="21"/>
      <w:szCs w:val="21"/>
      <w:lang w:val="cy-GB" w:eastAsia="en-US"/>
    </w:rPr>
  </w:style>
  <w:style w:type="paragraph" w:customStyle="1" w:styleId="T1bold">
    <w:name w:val="T1 + bold"/>
    <w:basedOn w:val="Normal"/>
    <w:rsid w:val="00EA0073"/>
    <w:pPr>
      <w:spacing w:after="200" w:line="276" w:lineRule="auto"/>
    </w:pPr>
    <w:rPr>
      <w:rFonts w:eastAsia="Calibri"/>
      <w:b/>
      <w:bCs/>
      <w:sz w:val="21"/>
      <w:szCs w:val="21"/>
      <w:lang w:val="cy-GB" w:eastAsia="en-US"/>
    </w:rPr>
  </w:style>
  <w:style w:type="paragraph" w:customStyle="1" w:styleId="msonormal0">
    <w:name w:val="msonormal"/>
    <w:basedOn w:val="Normal"/>
    <w:rsid w:val="00EA0073"/>
    <w:pPr>
      <w:spacing w:before="100" w:beforeAutospacing="1" w:after="100" w:afterAutospacing="1"/>
    </w:pPr>
    <w:rPr>
      <w:lang w:val="cy-GB" w:eastAsia="cy-GB"/>
    </w:rPr>
  </w:style>
  <w:style w:type="character" w:customStyle="1" w:styleId="jlqj4b">
    <w:name w:val="jlqj4b"/>
    <w:basedOn w:val="DefaultParagraphFont"/>
    <w:rsid w:val="00477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rentsmart.gov.wales/en/home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ur01.safelinks.protection.outlook.com/?url=https%3A%2F%2Fsenedd.wales%2Fmedia%2F2pppqhzk%2Fsub-ld14837-e.pdf&amp;data=04%7C01%7CPaul.Williams2%40gov.wales%7Ca7c34911429e402ef63208da01f75ded%7Ca2cc36c592804ae78887d06dab89216b%7C0%7C0%7C637824459177558171%7CUnknown%7CTWFpbGZsb3d8eyJWIjoiMC4wLjAwMDAiLCJQIjoiV2luMzIiLCJBTiI6Ik1haWwiLCJXVCI6Mn0%3D%7C3000&amp;sdata=KrDcQphJwNpTBu77dCPREI4dCQZl9%2Be0FmuqLN5mJW4%3D&amp;reserved=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ReidL\AppData\Roaming\Microsoft\Word\STARTUP\SIDrafting\SI%20V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A48984700</value>
    </field>
    <field name="Objective-Title">
      <value order="0">model-written-statement-for-a-fixed-term-standard-contract - Welsh</value>
    </field>
    <field name="Objective-Description">
      <value order="0"/>
    </field>
    <field name="Objective-CreationStamp">
      <value order="0">2024-01-08T09:40:54Z</value>
    </field>
    <field name="Objective-IsApproved">
      <value order="0">false</value>
    </field>
    <field name="Objective-IsPublished">
      <value order="0">true</value>
    </field>
    <field name="Objective-DatePublished">
      <value order="0">2024-01-08T09:40:54Z</value>
    </field>
    <field name="Objective-ModificationStamp">
      <value order="0">2024-01-08T09:47:10Z</value>
    </field>
    <field name="Objective-Owner">
      <value order="0">Cody, Anthony (CCRA - Housing and Regeneration)</value>
    </field>
    <field name="Objective-Path">
      <value order="0">Objective Global Folder:#Business File Plan:WG Organisational Groups:NEW - Post April 2022 - Climate Change &amp; Rural Affairs:Climate Change &amp; Rural Affairs (CCRA) - Housing &amp; Regeneration - Housing Policy:1 - Save:Housing Strategy and Legislation:Legislation:Renting Homes (Wales) Act 2016:Renting Homes (Wales) Act 2016 - Policy - Section 029 - Model Written Statements:Model Written Statements updated following regs of 6-12-23</value>
    </field>
    <field name="Objective-Parent">
      <value order="0">Model Written Statements updated following regs of 6-12-23</value>
    </field>
    <field name="Objective-State">
      <value order="0">Published</value>
    </field>
    <field name="Objective-VersionId">
      <value order="0">vA91811826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qA1243611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2024-01-08T00:00:00Z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70D514EB231F46960A186D3DC1543E" ma:contentTypeVersion="13" ma:contentTypeDescription="Create a new document." ma:contentTypeScope="" ma:versionID="28a30fb5cc9c47266466b59bdd054916">
  <xsd:schema xmlns:xsd="http://www.w3.org/2001/XMLSchema" xmlns:xs="http://www.w3.org/2001/XMLSchema" xmlns:p="http://schemas.microsoft.com/office/2006/metadata/properties" xmlns:ns3="8d93cd36-4862-49de-ab97-07673363c15d" xmlns:ns4="8285373e-666b-4b71-a31b-f732e45fe5f8" targetNamespace="http://schemas.microsoft.com/office/2006/metadata/properties" ma:root="true" ma:fieldsID="6602f586c96c5190f907c62ce319c323" ns3:_="" ns4:_="">
    <xsd:import namespace="8d93cd36-4862-49de-ab97-07673363c15d"/>
    <xsd:import namespace="8285373e-666b-4b71-a31b-f732e45fe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3cd36-4862-49de-ab97-07673363c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5373e-666b-4b71-a31b-f732e45fe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BA1957-1A6B-4DB5-B88A-288E01387E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13F01C07-B9AF-4A32-A87B-73698C5E7E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E49FB9-941A-4232-A798-31216C3E6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93cd36-4862-49de-ab97-07673363c15d"/>
    <ds:schemaRef ds:uri="8285373e-666b-4b71-a31b-f732e45fe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57FE4D3-1E83-4552-AC85-35D0F5DF22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 V9</Template>
  <TotalTime>0</TotalTime>
  <Pages>33</Pages>
  <Words>9908</Words>
  <Characters>48550</Characters>
  <Application>Microsoft Office Word</Application>
  <DocSecurity>0</DocSecurity>
  <Lines>1277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SI/SR Template</vt:lpstr>
    </vt:vector>
  </TitlesOfParts>
  <Company>The Stationery Office Ltd</Company>
  <LinksUpToDate>false</LinksUpToDate>
  <CharactersWithSpaces>57809</CharactersWithSpaces>
  <SharedDoc>false</SharedDoc>
  <HLinks>
    <vt:vector size="12" baseType="variant">
      <vt:variant>
        <vt:i4>4587523</vt:i4>
      </vt:variant>
      <vt:variant>
        <vt:i4>259</vt:i4>
      </vt:variant>
      <vt:variant>
        <vt:i4>0</vt:i4>
      </vt:variant>
      <vt:variant>
        <vt:i4>5</vt:i4>
      </vt:variant>
      <vt:variant>
        <vt:lpwstr>https://www.rentsmart.gov.wales/en/home/</vt:lpwstr>
      </vt:variant>
      <vt:variant>
        <vt:lpwstr/>
      </vt:variant>
      <vt:variant>
        <vt:i4>4587523</vt:i4>
      </vt:variant>
      <vt:variant>
        <vt:i4>131</vt:i4>
      </vt:variant>
      <vt:variant>
        <vt:i4>0</vt:i4>
      </vt:variant>
      <vt:variant>
        <vt:i4>5</vt:i4>
      </vt:variant>
      <vt:variant>
        <vt:lpwstr>https://www.rentsmart.gov.wales/en/home/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SI/SR Template</dc:title>
  <dc:subject/>
  <dc:creator>Thomas, Alicia (OFM - Legal Services Department)</dc:creator>
  <cp:keywords/>
  <dc:description/>
  <cp:lastModifiedBy>Wood, Daniel(PSWL - PSWL Operations - SJLGC Comms)</cp:lastModifiedBy>
  <cp:revision>3</cp:revision>
  <cp:lastPrinted>2021-11-25T09:03:00Z</cp:lastPrinted>
  <dcterms:created xsi:type="dcterms:W3CDTF">2024-01-10T08:07:00Z</dcterms:created>
  <dcterms:modified xsi:type="dcterms:W3CDTF">2024-01-10T11:06:00Z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WordVersion">
    <vt:lpwstr>16.0</vt:lpwstr>
  </property>
  <property fmtid="{D5CDD505-2E9C-101B-9397-08002B2CF9AE}" pid="3" name="LastOSversion">
    <vt:lpwstr>16.0</vt:lpwstr>
  </property>
  <property fmtid="{D5CDD505-2E9C-101B-9397-08002B2CF9AE}" pid="4" name="SI template version">
    <vt:lpwstr>Version 9.1</vt:lpwstr>
  </property>
  <property fmtid="{D5CDD505-2E9C-101B-9397-08002B2CF9AE}" pid="5" name="InitialWordVersion">
    <vt:lpwstr>16.0</vt:lpwstr>
  </property>
  <property fmtid="{D5CDD505-2E9C-101B-9397-08002B2CF9AE}" pid="6" name="InitialOSversion">
    <vt:lpwstr>Windows NT 10.0</vt:lpwstr>
  </property>
  <property fmtid="{D5CDD505-2E9C-101B-9397-08002B2CF9AE}" pid="7" name="ContentTypeId">
    <vt:lpwstr>0x0101002370D514EB231F46960A186D3DC1543E</vt:lpwstr>
  </property>
  <property fmtid="{D5CDD505-2E9C-101B-9397-08002B2CF9AE}" pid="8" name="Objective-Id">
    <vt:lpwstr>A48984700</vt:lpwstr>
  </property>
  <property fmtid="{D5CDD505-2E9C-101B-9397-08002B2CF9AE}" pid="9" name="Objective-Title">
    <vt:lpwstr>model-written-statement-for-a-fixed-term-standard-contract - Welsh</vt:lpwstr>
  </property>
  <property fmtid="{D5CDD505-2E9C-101B-9397-08002B2CF9AE}" pid="10" name="Objective-Comment">
    <vt:lpwstr/>
  </property>
  <property fmtid="{D5CDD505-2E9C-101B-9397-08002B2CF9AE}" pid="11" name="Objective-CreationStamp">
    <vt:filetime>2024-01-08T09:40:54Z</vt:filetime>
  </property>
  <property fmtid="{D5CDD505-2E9C-101B-9397-08002B2CF9AE}" pid="12" name="Objective-IsApproved">
    <vt:bool>false</vt:bool>
  </property>
  <property fmtid="{D5CDD505-2E9C-101B-9397-08002B2CF9AE}" pid="13" name="Objective-IsPublished">
    <vt:bool>true</vt:bool>
  </property>
  <property fmtid="{D5CDD505-2E9C-101B-9397-08002B2CF9AE}" pid="14" name="Objective-DatePublished">
    <vt:filetime>2024-01-08T09:40:54Z</vt:filetime>
  </property>
  <property fmtid="{D5CDD505-2E9C-101B-9397-08002B2CF9AE}" pid="15" name="Objective-ModificationStamp">
    <vt:filetime>2024-01-08T09:47:10Z</vt:filetime>
  </property>
  <property fmtid="{D5CDD505-2E9C-101B-9397-08002B2CF9AE}" pid="16" name="Objective-Owner">
    <vt:lpwstr>Cody, Anthony (CCRA - Housing and Regeneration)</vt:lpwstr>
  </property>
  <property fmtid="{D5CDD505-2E9C-101B-9397-08002B2CF9AE}" pid="17" name="Objective-Path">
    <vt:lpwstr>Objective Global Folder:#Business File Plan:WG Organisational Groups:NEW - Post April 2022 - Climate Change &amp; Rural Affairs:Climate Change &amp; Rural Affairs (CCRA) - Housing &amp; Regeneration - Housing Policy:1 - Save:Housing Strategy and Legislation:Legislation:Renting Homes (Wales) Act 2016:Renting Homes (Wales) Act 2016 - Policy - Section 029 - Model Written Statements:Model Written Statements updated following regs of 6-12-23:</vt:lpwstr>
  </property>
  <property fmtid="{D5CDD505-2E9C-101B-9397-08002B2CF9AE}" pid="18" name="Objective-Parent">
    <vt:lpwstr>Model Written Statements updated following regs of 6-12-23</vt:lpwstr>
  </property>
  <property fmtid="{D5CDD505-2E9C-101B-9397-08002B2CF9AE}" pid="19" name="Objective-State">
    <vt:lpwstr>Published</vt:lpwstr>
  </property>
  <property fmtid="{D5CDD505-2E9C-101B-9397-08002B2CF9AE}" pid="20" name="Objective-Version">
    <vt:lpwstr>1.0</vt:lpwstr>
  </property>
  <property fmtid="{D5CDD505-2E9C-101B-9397-08002B2CF9AE}" pid="21" name="Objective-VersionNumber">
    <vt:r8>1</vt:r8>
  </property>
  <property fmtid="{D5CDD505-2E9C-101B-9397-08002B2CF9AE}" pid="22" name="Objective-VersionComment">
    <vt:lpwstr>First version</vt:lpwstr>
  </property>
  <property fmtid="{D5CDD505-2E9C-101B-9397-08002B2CF9AE}" pid="23" name="Objective-FileNumber">
    <vt:lpwstr>qA1243611</vt:lpwstr>
  </property>
  <property fmtid="{D5CDD505-2E9C-101B-9397-08002B2CF9AE}" pid="24" name="Objective-Classification">
    <vt:lpwstr>[Inherited - Official]</vt:lpwstr>
  </property>
  <property fmtid="{D5CDD505-2E9C-101B-9397-08002B2CF9AE}" pid="25" name="Objective-Caveats">
    <vt:lpwstr/>
  </property>
  <property fmtid="{D5CDD505-2E9C-101B-9397-08002B2CF9AE}" pid="26" name="Objective-Date Acquired">
    <vt:filetime>2024-01-08T00:00:00Z</vt:filetime>
  </property>
  <property fmtid="{D5CDD505-2E9C-101B-9397-08002B2CF9AE}" pid="27" name="Objective-Official Translation">
    <vt:lpwstr/>
  </property>
  <property fmtid="{D5CDD505-2E9C-101B-9397-08002B2CF9AE}" pid="28" name="Objective-Connect Creator">
    <vt:lpwstr/>
  </property>
  <property fmtid="{D5CDD505-2E9C-101B-9397-08002B2CF9AE}" pid="29" name="Objective-Description">
    <vt:lpwstr/>
  </property>
  <property fmtid="{D5CDD505-2E9C-101B-9397-08002B2CF9AE}" pid="30" name="Objective-VersionId">
    <vt:lpwstr>vA91811826</vt:lpwstr>
  </property>
</Properties>
</file>